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80" w:rsidRDefault="00EB5780" w:rsidP="00EB5780">
      <w:pPr>
        <w:jc w:val="center"/>
      </w:pPr>
      <w:r>
        <w:object w:dxaOrig="19548" w:dyaOrig="13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8.75pt;height:489.6pt" o:ole="">
            <v:imagedata r:id="rId8" o:title=""/>
          </v:shape>
          <o:OLEObject Type="Embed" ProgID="Excel.Sheet.8" ShapeID="_x0000_i1025" DrawAspect="Content" ObjectID="_1560667033" r:id="rId9"/>
        </w:object>
      </w:r>
      <w:r>
        <w:br w:type="page"/>
      </w:r>
    </w:p>
    <w:p w:rsidR="003715DE" w:rsidRDefault="003715DE" w:rsidP="003715DE">
      <w:pPr>
        <w:jc w:val="center"/>
        <w:rPr>
          <w:b/>
        </w:rPr>
        <w:sectPr w:rsidR="003715DE" w:rsidSect="0067378E">
          <w:pgSz w:w="15840" w:h="12240" w:orient="landscape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  <w:r>
        <w:rPr>
          <w:b/>
        </w:rPr>
        <w:object w:dxaOrig="19548" w:dyaOrig="12788">
          <v:shape id="_x0000_i1026" type="#_x0000_t75" style="width:708.75pt;height:463.3pt" o:ole="">
            <v:imagedata r:id="rId10" o:title=""/>
          </v:shape>
          <o:OLEObject Type="Embed" ProgID="Excel.Sheet.8" ShapeID="_x0000_i1026" DrawAspect="Content" ObjectID="_1560667034" r:id="rId11"/>
        </w:object>
      </w:r>
    </w:p>
    <w:p w:rsidR="0053566C" w:rsidRDefault="0053566C" w:rsidP="003715DE">
      <w:pPr>
        <w:jc w:val="center"/>
        <w:rPr>
          <w:b/>
        </w:rPr>
        <w:sectPr w:rsidR="0053566C" w:rsidSect="0053566C">
          <w:pgSz w:w="12240" w:h="15840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  <w:r>
        <w:rPr>
          <w:b/>
        </w:rPr>
        <w:object w:dxaOrig="16176" w:dyaOrig="13246">
          <v:shape id="_x0000_i1027" type="#_x0000_t75" style="width:538.45pt;height:441.4pt" o:ole="">
            <v:imagedata r:id="rId12" o:title=""/>
          </v:shape>
          <o:OLEObject Type="Embed" ProgID="Excel.Sheet.8" ShapeID="_x0000_i1027" DrawAspect="Content" ObjectID="_1560667035" r:id="rId13"/>
        </w:object>
      </w:r>
    </w:p>
    <w:p w:rsidR="003715DE" w:rsidRDefault="0053566C" w:rsidP="003715DE">
      <w:pPr>
        <w:jc w:val="center"/>
        <w:rPr>
          <w:b/>
        </w:rPr>
        <w:sectPr w:rsidR="003715DE" w:rsidSect="0053566C">
          <w:pgSz w:w="15840" w:h="12240" w:orient="landscape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  <w:r>
        <w:rPr>
          <w:b/>
        </w:rPr>
        <w:object w:dxaOrig="20323" w:dyaOrig="10267">
          <v:shape id="_x0000_i1028" type="#_x0000_t75" style="width:708.1pt;height:357.5pt;mso-position-vertical:absolute" o:ole="">
            <v:imagedata r:id="rId14" o:title=""/>
          </v:shape>
          <o:OLEObject Type="Embed" ProgID="Excel.Sheet.8" ShapeID="_x0000_i1028" DrawAspect="Content" ObjectID="_1560667036" r:id="rId15"/>
        </w:object>
      </w:r>
    </w:p>
    <w:p w:rsidR="001224BC" w:rsidRDefault="00224559" w:rsidP="001224BC">
      <w:pPr>
        <w:pStyle w:val="Texto"/>
        <w:spacing w:after="0" w:line="240" w:lineRule="auto"/>
        <w:ind w:firstLine="289"/>
        <w:jc w:val="center"/>
        <w:rPr>
          <w:sz w:val="12"/>
          <w:szCs w:val="12"/>
          <w:lang w:val="es-MX"/>
        </w:rPr>
      </w:pPr>
      <w:r>
        <w:rPr>
          <w:sz w:val="12"/>
          <w:szCs w:val="12"/>
          <w:lang w:val="es-MX"/>
        </w:rPr>
        <w:object w:dxaOrig="14276" w:dyaOrig="25227">
          <v:shape id="_x0000_i1029" type="#_x0000_t75" style="width:401.95pt;height:711.25pt" o:ole="">
            <v:imagedata r:id="rId16" o:title=""/>
          </v:shape>
          <o:OLEObject Type="Embed" ProgID="Excel.Sheet.8" ShapeID="_x0000_i1029" DrawAspect="Content" ObjectID="_1560667037" r:id="rId17"/>
        </w:object>
      </w:r>
    </w:p>
    <w:p w:rsidR="00121CB7" w:rsidRDefault="00224559" w:rsidP="00224559">
      <w:pPr>
        <w:jc w:val="center"/>
        <w:rPr>
          <w:rFonts w:ascii="Arial" w:hAnsi="Arial" w:cs="Arial"/>
          <w:b/>
          <w:sz w:val="18"/>
          <w:szCs w:val="20"/>
          <w:lang w:val="es-MX"/>
        </w:rPr>
      </w:pPr>
      <w:r>
        <w:rPr>
          <w:b/>
          <w:sz w:val="12"/>
          <w:szCs w:val="12"/>
          <w:lang w:val="es-MX"/>
        </w:rPr>
        <w:object w:dxaOrig="16824" w:dyaOrig="20942">
          <v:shape id="_x0000_i1031" type="#_x0000_t75" style="width:515.9pt;height:641.1pt" o:ole="">
            <v:imagedata r:id="rId18" o:title=""/>
          </v:shape>
          <o:OLEObject Type="Embed" ProgID="Excel.Sheet.8" ShapeID="_x0000_i1031" DrawAspect="Content" ObjectID="_1560667038" r:id="rId19"/>
        </w:object>
      </w:r>
      <w:r w:rsidR="001224BC">
        <w:rPr>
          <w:b/>
          <w:sz w:val="12"/>
          <w:szCs w:val="12"/>
          <w:lang w:val="es-MX"/>
        </w:rPr>
        <w:br w:type="page"/>
      </w:r>
      <w:r>
        <w:rPr>
          <w:b/>
          <w:sz w:val="12"/>
          <w:szCs w:val="12"/>
          <w:lang w:val="es-MX"/>
        </w:rPr>
        <w:object w:dxaOrig="16824" w:dyaOrig="23159">
          <v:shape id="_x0000_i1032" type="#_x0000_t75" style="width:515.9pt;height:710pt;mso-position-horizontal:absolute" o:ole="">
            <v:imagedata r:id="rId20" o:title=""/>
          </v:shape>
          <o:OLEObject Type="Embed" ProgID="Excel.Sheet.8" ShapeID="_x0000_i1032" DrawAspect="Content" ObjectID="_1560667039" r:id="rId21"/>
        </w:object>
      </w:r>
    </w:p>
    <w:p w:rsidR="00D87E41" w:rsidRPr="00856167" w:rsidRDefault="00D87E41" w:rsidP="001B7443">
      <w:pPr>
        <w:rPr>
          <w:b/>
          <w:sz w:val="2"/>
        </w:rPr>
      </w:pPr>
    </w:p>
    <w:p w:rsidR="001B7443" w:rsidRDefault="00185343" w:rsidP="001B7443">
      <w:pPr>
        <w:jc w:val="center"/>
        <w:rPr>
          <w:b/>
          <w:lang w:val="es-MX"/>
        </w:rPr>
      </w:pPr>
      <w:r>
        <w:rPr>
          <w:sz w:val="2"/>
        </w:rPr>
        <w:object w:dxaOrig="13563" w:dyaOrig="9629">
          <v:shape id="_x0000_i1030" type="#_x0000_t75" style="width:505.9pt;height:5in" o:ole="">
            <v:imagedata r:id="rId22" o:title=""/>
          </v:shape>
          <o:OLEObject Type="Embed" ProgID="Excel.Sheet.8" ShapeID="_x0000_i1030" DrawAspect="Content" ObjectID="_1560667040" r:id="rId23"/>
        </w:object>
      </w:r>
      <w:r w:rsidR="001B7443">
        <w:rPr>
          <w:b/>
          <w:lang w:val="es-MX"/>
        </w:rPr>
        <w:br w:type="page"/>
      </w:r>
    </w:p>
    <w:p w:rsidR="001B7443" w:rsidRDefault="001B7443" w:rsidP="001B7443">
      <w:pPr>
        <w:jc w:val="center"/>
        <w:rPr>
          <w:b/>
          <w:lang w:val="es-MX"/>
        </w:rPr>
      </w:pPr>
      <w:r>
        <w:rPr>
          <w:b/>
          <w:lang w:val="es-MX"/>
        </w:rPr>
        <w:object w:dxaOrig="15256" w:dyaOrig="19245">
          <v:shape id="_x0000_i1033" type="#_x0000_t75" style="width:510.25pt;height:644.85pt;mso-position-vertical:absolute" o:ole="">
            <v:imagedata r:id="rId24" o:title=""/>
          </v:shape>
          <o:OLEObject Type="Embed" ProgID="Excel.Sheet.8" ShapeID="_x0000_i1033" DrawAspect="Content" ObjectID="_1560667041" r:id="rId25"/>
        </w:object>
      </w:r>
    </w:p>
    <w:p w:rsidR="001B7443" w:rsidRDefault="001B7443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1B7443" w:rsidRDefault="001B7443" w:rsidP="001B7443">
      <w:pPr>
        <w:jc w:val="center"/>
        <w:rPr>
          <w:rFonts w:ascii="Arial" w:hAnsi="Arial" w:cs="Arial"/>
          <w:b/>
          <w:sz w:val="18"/>
          <w:szCs w:val="20"/>
          <w:lang w:val="es-MX"/>
        </w:rPr>
      </w:pPr>
      <w:r>
        <w:rPr>
          <w:b/>
          <w:lang w:val="es-MX"/>
        </w:rPr>
        <w:object w:dxaOrig="15256" w:dyaOrig="6549">
          <v:shape id="_x0000_i1034" type="#_x0000_t75" style="width:538.45pt;height:231.65pt" o:ole="">
            <v:imagedata r:id="rId26" o:title=""/>
          </v:shape>
          <o:OLEObject Type="Embed" ProgID="Excel.Sheet.8" ShapeID="_x0000_i1034" DrawAspect="Content" ObjectID="_1560667042" r:id="rId27"/>
        </w:object>
      </w:r>
      <w:r>
        <w:rPr>
          <w:b/>
          <w:lang w:val="es-MX"/>
        </w:rPr>
        <w:br w:type="page"/>
      </w:r>
    </w:p>
    <w:p w:rsidR="00D87E41" w:rsidRPr="001E0AD4" w:rsidRDefault="00D87E41" w:rsidP="001B7443">
      <w:pPr>
        <w:pStyle w:val="Texto"/>
        <w:tabs>
          <w:tab w:val="left" w:pos="1530"/>
        </w:tabs>
        <w:jc w:val="center"/>
        <w:rPr>
          <w:b/>
          <w:lang w:val="es-MX"/>
        </w:rPr>
      </w:pPr>
    </w:p>
    <w:tbl>
      <w:tblPr>
        <w:tblW w:w="8712" w:type="dxa"/>
        <w:jc w:val="center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2718"/>
        <w:gridCol w:w="1170"/>
        <w:gridCol w:w="1080"/>
        <w:gridCol w:w="900"/>
        <w:gridCol w:w="990"/>
        <w:gridCol w:w="867"/>
        <w:gridCol w:w="987"/>
      </w:tblGrid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075883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>INSTITUTO TLAXCALTECA PARA LA EDUCACIÓN DE LOS ADULTOS</w:t>
            </w:r>
            <w:r w:rsidR="008057DC" w:rsidRPr="00363ECD">
              <w:rPr>
                <w:b/>
                <w:bCs/>
                <w:sz w:val="12"/>
                <w:szCs w:val="12"/>
                <w:lang w:val="es-MX"/>
              </w:rPr>
              <w:t xml:space="preserve"> (a)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0D1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BA3D2C" w:rsidRPr="00363ECD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0D15B7">
              <w:rPr>
                <w:b/>
                <w:bCs/>
                <w:sz w:val="12"/>
                <w:szCs w:val="12"/>
                <w:lang w:val="es-MX"/>
              </w:rPr>
              <w:t>0</w:t>
            </w:r>
            <w:r w:rsidR="00075883" w:rsidRPr="00363ECD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0D15B7">
              <w:rPr>
                <w:b/>
                <w:bCs/>
                <w:sz w:val="12"/>
                <w:szCs w:val="12"/>
                <w:lang w:val="es-MX"/>
              </w:rPr>
              <w:t>Junio</w:t>
            </w:r>
            <w:r w:rsidRPr="00363ECD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075883" w:rsidRPr="00363ECD">
              <w:rPr>
                <w:b/>
                <w:bCs/>
                <w:sz w:val="12"/>
                <w:szCs w:val="12"/>
                <w:lang w:val="es-MX"/>
              </w:rPr>
              <w:t>201</w:t>
            </w:r>
            <w:r w:rsidR="00363ECD">
              <w:rPr>
                <w:b/>
                <w:bCs/>
                <w:sz w:val="12"/>
                <w:szCs w:val="12"/>
                <w:lang w:val="es-MX"/>
              </w:rPr>
              <w:t>7</w:t>
            </w:r>
            <w:r w:rsidRPr="00363ECD">
              <w:rPr>
                <w:b/>
                <w:bCs/>
                <w:sz w:val="12"/>
                <w:szCs w:val="12"/>
                <w:lang w:val="es-MX"/>
              </w:rPr>
              <w:t xml:space="preserve"> (b</w:t>
            </w:r>
            <w:r w:rsidR="00363ECD">
              <w:rPr>
                <w:b/>
                <w:bCs/>
                <w:sz w:val="12"/>
                <w:szCs w:val="12"/>
                <w:lang w:val="es-MX"/>
              </w:rPr>
              <w:t>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 xml:space="preserve">Concepto </w:t>
            </w:r>
            <w:r w:rsidR="00480A97" w:rsidRPr="00363ECD">
              <w:rPr>
                <w:b/>
                <w:bCs/>
                <w:sz w:val="12"/>
                <w:szCs w:val="12"/>
                <w:lang w:val="es-MX"/>
              </w:rPr>
              <w:t>©</w:t>
            </w: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8057DC" w:rsidRPr="00A5151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color w:val="FFFFFF"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8057DC" w:rsidRPr="00A5151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color w:val="FFFFFF"/>
                <w:sz w:val="12"/>
                <w:szCs w:val="12"/>
                <w:lang w:val="es-MX"/>
              </w:rPr>
            </w:pPr>
          </w:p>
        </w:tc>
      </w:tr>
      <w:tr w:rsidR="008057DC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1770E9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1770E9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1770E9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1770E9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1770E9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1770E9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8057DC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8057DC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363ECD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27,958,323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363ECD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363ECD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27,958,323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0D15B7" w:rsidP="0010378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12,637,597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0D15B7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12,637,597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0D15B7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15,320,726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363ECD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27,958,323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363ECD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03789" w:rsidRDefault="00363ECD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27,958,323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03789" w:rsidRDefault="000D15B7" w:rsidP="000D15B7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12,637,597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03789" w:rsidRDefault="000D15B7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12,637,597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03789" w:rsidRDefault="000D15B7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15,320,726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1007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363ECD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27,958,323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363ECD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363ECD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27,958,746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0D15B7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12,637,597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0D15B7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12,637,597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0D15B7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15,320,726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8057DC" w:rsidRPr="006751B0" w:rsidRDefault="008057DC" w:rsidP="0028605F">
      <w:pPr>
        <w:pStyle w:val="Texto"/>
        <w:rPr>
          <w:lang w:val="es-MX"/>
        </w:rPr>
      </w:pPr>
    </w:p>
    <w:p w:rsidR="00856167" w:rsidRDefault="00856167" w:rsidP="00856167">
      <w:pPr>
        <w:pStyle w:val="Texto"/>
        <w:rPr>
          <w:b/>
        </w:rPr>
      </w:pPr>
    </w:p>
    <w:tbl>
      <w:tblPr>
        <w:tblW w:w="0" w:type="auto"/>
        <w:jc w:val="center"/>
        <w:tblLook w:val="04A0"/>
      </w:tblPr>
      <w:tblGrid>
        <w:gridCol w:w="4491"/>
        <w:gridCol w:w="4491"/>
      </w:tblGrid>
      <w:tr w:rsidR="00856167" w:rsidRPr="00BB5E3A" w:rsidTr="00A76BF7">
        <w:trPr>
          <w:jc w:val="center"/>
        </w:trPr>
        <w:tc>
          <w:tcPr>
            <w:tcW w:w="4491" w:type="dxa"/>
            <w:vAlign w:val="bottom"/>
          </w:tcPr>
          <w:p w:rsidR="00856167" w:rsidRPr="00BB5E3A" w:rsidRDefault="002A2C78" w:rsidP="00BB5E3A">
            <w:pPr>
              <w:pStyle w:val="Texto"/>
              <w:spacing w:after="0"/>
              <w:ind w:firstLine="0"/>
              <w:jc w:val="center"/>
              <w:rPr>
                <w:sz w:val="16"/>
              </w:rPr>
            </w:pPr>
            <w:r>
              <w:rPr>
                <w:noProof/>
                <w:sz w:val="16"/>
                <w:lang w:val="es-MX"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21.55pt;margin-top:.25pt;width:177.2pt;height:0;z-index:251665408" o:connectortype="straight" strokeweight=".5pt"/>
              </w:pict>
            </w:r>
            <w:r w:rsidR="00856167" w:rsidRPr="00BB5E3A">
              <w:rPr>
                <w:sz w:val="16"/>
              </w:rPr>
              <w:t>José Víctor Agustín Carro Meneses</w:t>
            </w:r>
          </w:p>
          <w:p w:rsidR="00856167" w:rsidRPr="00BB5E3A" w:rsidRDefault="00856167" w:rsidP="00BB5E3A">
            <w:pPr>
              <w:pStyle w:val="Texto"/>
              <w:spacing w:after="0"/>
              <w:ind w:firstLine="0"/>
              <w:jc w:val="center"/>
              <w:rPr>
                <w:sz w:val="16"/>
              </w:rPr>
            </w:pPr>
            <w:r w:rsidRPr="00BB5E3A">
              <w:rPr>
                <w:sz w:val="16"/>
              </w:rPr>
              <w:t>Director General</w:t>
            </w:r>
          </w:p>
        </w:tc>
        <w:tc>
          <w:tcPr>
            <w:tcW w:w="4491" w:type="dxa"/>
            <w:vAlign w:val="bottom"/>
          </w:tcPr>
          <w:p w:rsidR="00856167" w:rsidRPr="00BB5E3A" w:rsidRDefault="002A2C78" w:rsidP="00BB5E3A">
            <w:pPr>
              <w:pStyle w:val="Texto"/>
              <w:spacing w:after="0"/>
              <w:ind w:firstLine="0"/>
              <w:jc w:val="center"/>
              <w:rPr>
                <w:sz w:val="16"/>
              </w:rPr>
            </w:pPr>
            <w:r>
              <w:rPr>
                <w:noProof/>
                <w:sz w:val="16"/>
                <w:lang w:val="es-MX" w:eastAsia="es-MX"/>
              </w:rPr>
              <w:pict>
                <v:shape id="_x0000_s1043" type="#_x0000_t32" style="position:absolute;left:0;text-align:left;margin-left:22.35pt;margin-top:.15pt;width:177.2pt;height:0;z-index:251666432;mso-position-horizontal-relative:text;mso-position-vertical-relative:text" o:connectortype="straight" strokeweight=".5pt"/>
              </w:pict>
            </w:r>
            <w:r w:rsidR="00856167" w:rsidRPr="00BB5E3A">
              <w:rPr>
                <w:sz w:val="16"/>
              </w:rPr>
              <w:t>Jesús José Payán Reyes</w:t>
            </w:r>
          </w:p>
          <w:p w:rsidR="00856167" w:rsidRPr="00BB5E3A" w:rsidRDefault="00856167" w:rsidP="00BB5E3A">
            <w:pPr>
              <w:pStyle w:val="Texto"/>
              <w:spacing w:after="0"/>
              <w:ind w:firstLine="0"/>
              <w:jc w:val="center"/>
              <w:rPr>
                <w:sz w:val="16"/>
              </w:rPr>
            </w:pPr>
            <w:r w:rsidRPr="00BB5E3A">
              <w:rPr>
                <w:sz w:val="16"/>
              </w:rPr>
              <w:t>Director de Administración y Finanzas</w:t>
            </w:r>
          </w:p>
        </w:tc>
      </w:tr>
    </w:tbl>
    <w:p w:rsidR="009E4DB1" w:rsidRDefault="009E4DB1" w:rsidP="00854ACA">
      <w:pPr>
        <w:pStyle w:val="Texto"/>
        <w:ind w:firstLine="0"/>
        <w:jc w:val="center"/>
      </w:pPr>
    </w:p>
    <w:sectPr w:rsidR="009E4DB1" w:rsidSect="001224BC">
      <w:headerReference w:type="even" r:id="rId28"/>
      <w:headerReference w:type="default" r:id="rId29"/>
      <w:pgSz w:w="12240" w:h="15840"/>
      <w:pgMar w:top="720" w:right="720" w:bottom="720" w:left="720" w:header="709" w:footer="709" w:gutter="0"/>
      <w:cols w:space="708"/>
      <w:vAlign w:val="center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F26" w:rsidRDefault="00426F26">
      <w:r>
        <w:separator/>
      </w:r>
    </w:p>
  </w:endnote>
  <w:endnote w:type="continuationSeparator" w:id="0">
    <w:p w:rsidR="00426F26" w:rsidRDefault="0042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F26" w:rsidRDefault="00426F26">
      <w:r>
        <w:separator/>
      </w:r>
    </w:p>
  </w:footnote>
  <w:footnote w:type="continuationSeparator" w:id="0">
    <w:p w:rsidR="00426F26" w:rsidRDefault="00426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80" w:rsidRPr="00854ACA" w:rsidRDefault="00EB5780" w:rsidP="00854AC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80" w:rsidRPr="00854ACA" w:rsidRDefault="00EB5780" w:rsidP="00854AC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06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F5429"/>
    <w:rsid w:val="00006938"/>
    <w:rsid w:val="00007D5B"/>
    <w:rsid w:val="00010392"/>
    <w:rsid w:val="00013FD1"/>
    <w:rsid w:val="000200D3"/>
    <w:rsid w:val="00023FDE"/>
    <w:rsid w:val="00025505"/>
    <w:rsid w:val="00030FA7"/>
    <w:rsid w:val="00036715"/>
    <w:rsid w:val="000468AF"/>
    <w:rsid w:val="00046AF3"/>
    <w:rsid w:val="00047AFF"/>
    <w:rsid w:val="000643A3"/>
    <w:rsid w:val="00070CDB"/>
    <w:rsid w:val="00075883"/>
    <w:rsid w:val="0008366A"/>
    <w:rsid w:val="00083B96"/>
    <w:rsid w:val="00085CFF"/>
    <w:rsid w:val="00090755"/>
    <w:rsid w:val="000934C4"/>
    <w:rsid w:val="000A7823"/>
    <w:rsid w:val="000B118D"/>
    <w:rsid w:val="000B42E5"/>
    <w:rsid w:val="000B698E"/>
    <w:rsid w:val="000C50D4"/>
    <w:rsid w:val="000C632A"/>
    <w:rsid w:val="000D15B7"/>
    <w:rsid w:val="000D6972"/>
    <w:rsid w:val="000E6BF1"/>
    <w:rsid w:val="000F0FA3"/>
    <w:rsid w:val="000F3ABE"/>
    <w:rsid w:val="000F5696"/>
    <w:rsid w:val="000F706A"/>
    <w:rsid w:val="00103789"/>
    <w:rsid w:val="0010703B"/>
    <w:rsid w:val="00117B83"/>
    <w:rsid w:val="00121CB7"/>
    <w:rsid w:val="001224BC"/>
    <w:rsid w:val="001303A7"/>
    <w:rsid w:val="00140A5C"/>
    <w:rsid w:val="00143254"/>
    <w:rsid w:val="00143D19"/>
    <w:rsid w:val="00151A1B"/>
    <w:rsid w:val="00152BC4"/>
    <w:rsid w:val="00155A7E"/>
    <w:rsid w:val="001574EC"/>
    <w:rsid w:val="00163AE3"/>
    <w:rsid w:val="001642EF"/>
    <w:rsid w:val="00173E9D"/>
    <w:rsid w:val="001748E8"/>
    <w:rsid w:val="0017557F"/>
    <w:rsid w:val="00176B02"/>
    <w:rsid w:val="001770E9"/>
    <w:rsid w:val="00181964"/>
    <w:rsid w:val="00185343"/>
    <w:rsid w:val="00187065"/>
    <w:rsid w:val="00195422"/>
    <w:rsid w:val="001A1CAD"/>
    <w:rsid w:val="001A2BCE"/>
    <w:rsid w:val="001A2C9E"/>
    <w:rsid w:val="001B1144"/>
    <w:rsid w:val="001B6981"/>
    <w:rsid w:val="001B7443"/>
    <w:rsid w:val="001C1DC9"/>
    <w:rsid w:val="001E0AD4"/>
    <w:rsid w:val="001E6CB1"/>
    <w:rsid w:val="001F09BB"/>
    <w:rsid w:val="001F21E3"/>
    <w:rsid w:val="001F249F"/>
    <w:rsid w:val="001F6325"/>
    <w:rsid w:val="0020245C"/>
    <w:rsid w:val="0020524C"/>
    <w:rsid w:val="00210516"/>
    <w:rsid w:val="002200A8"/>
    <w:rsid w:val="002214D8"/>
    <w:rsid w:val="00224559"/>
    <w:rsid w:val="00241873"/>
    <w:rsid w:val="0025082C"/>
    <w:rsid w:val="00250ACB"/>
    <w:rsid w:val="00252B60"/>
    <w:rsid w:val="00254852"/>
    <w:rsid w:val="00255299"/>
    <w:rsid w:val="00282554"/>
    <w:rsid w:val="00285BE5"/>
    <w:rsid w:val="0028605F"/>
    <w:rsid w:val="00286668"/>
    <w:rsid w:val="00286818"/>
    <w:rsid w:val="002868C8"/>
    <w:rsid w:val="00290296"/>
    <w:rsid w:val="0029033A"/>
    <w:rsid w:val="00290D83"/>
    <w:rsid w:val="00291CA7"/>
    <w:rsid w:val="002940B6"/>
    <w:rsid w:val="002A2C78"/>
    <w:rsid w:val="002A3F18"/>
    <w:rsid w:val="002B00EE"/>
    <w:rsid w:val="002B127D"/>
    <w:rsid w:val="002B37B4"/>
    <w:rsid w:val="002B3857"/>
    <w:rsid w:val="002C3644"/>
    <w:rsid w:val="002D15BC"/>
    <w:rsid w:val="002D23B2"/>
    <w:rsid w:val="002D476D"/>
    <w:rsid w:val="002E0094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24A5"/>
    <w:rsid w:val="003340A4"/>
    <w:rsid w:val="003345EA"/>
    <w:rsid w:val="00344134"/>
    <w:rsid w:val="00357A6B"/>
    <w:rsid w:val="00363ECD"/>
    <w:rsid w:val="0036410B"/>
    <w:rsid w:val="003656C6"/>
    <w:rsid w:val="003715DE"/>
    <w:rsid w:val="00373DFE"/>
    <w:rsid w:val="00381C57"/>
    <w:rsid w:val="0039202C"/>
    <w:rsid w:val="003958AA"/>
    <w:rsid w:val="003967FE"/>
    <w:rsid w:val="003A09A3"/>
    <w:rsid w:val="003A73E1"/>
    <w:rsid w:val="003B2214"/>
    <w:rsid w:val="003B4455"/>
    <w:rsid w:val="003B46F2"/>
    <w:rsid w:val="003C5EB9"/>
    <w:rsid w:val="003D3A40"/>
    <w:rsid w:val="003D6457"/>
    <w:rsid w:val="003D6660"/>
    <w:rsid w:val="003E307D"/>
    <w:rsid w:val="003E5783"/>
    <w:rsid w:val="003E7472"/>
    <w:rsid w:val="003F3306"/>
    <w:rsid w:val="00403020"/>
    <w:rsid w:val="00410B8C"/>
    <w:rsid w:val="00412ED6"/>
    <w:rsid w:val="004142D5"/>
    <w:rsid w:val="0042408A"/>
    <w:rsid w:val="0042644E"/>
    <w:rsid w:val="00426F26"/>
    <w:rsid w:val="004273D0"/>
    <w:rsid w:val="0042779F"/>
    <w:rsid w:val="004352A9"/>
    <w:rsid w:val="00440349"/>
    <w:rsid w:val="0044530C"/>
    <w:rsid w:val="00453D17"/>
    <w:rsid w:val="0045408F"/>
    <w:rsid w:val="0046400A"/>
    <w:rsid w:val="00464085"/>
    <w:rsid w:val="004652D9"/>
    <w:rsid w:val="00465E99"/>
    <w:rsid w:val="004673BF"/>
    <w:rsid w:val="00475BE2"/>
    <w:rsid w:val="00480A97"/>
    <w:rsid w:val="00491FF9"/>
    <w:rsid w:val="004941E7"/>
    <w:rsid w:val="004A7426"/>
    <w:rsid w:val="004B2F2C"/>
    <w:rsid w:val="004C174C"/>
    <w:rsid w:val="004C2552"/>
    <w:rsid w:val="004C49C6"/>
    <w:rsid w:val="004D4A72"/>
    <w:rsid w:val="004E4A7F"/>
    <w:rsid w:val="004E6B1F"/>
    <w:rsid w:val="004E77FB"/>
    <w:rsid w:val="004F3FE9"/>
    <w:rsid w:val="004F6559"/>
    <w:rsid w:val="00502367"/>
    <w:rsid w:val="0050637B"/>
    <w:rsid w:val="00512CDB"/>
    <w:rsid w:val="00514993"/>
    <w:rsid w:val="00521948"/>
    <w:rsid w:val="00522551"/>
    <w:rsid w:val="00526356"/>
    <w:rsid w:val="00527CFF"/>
    <w:rsid w:val="00534337"/>
    <w:rsid w:val="00534A44"/>
    <w:rsid w:val="0053566C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A69CD"/>
    <w:rsid w:val="005B1571"/>
    <w:rsid w:val="005B5965"/>
    <w:rsid w:val="005C4019"/>
    <w:rsid w:val="005C75DE"/>
    <w:rsid w:val="005D3024"/>
    <w:rsid w:val="005D4388"/>
    <w:rsid w:val="005D7D14"/>
    <w:rsid w:val="005E41B7"/>
    <w:rsid w:val="005E62A9"/>
    <w:rsid w:val="005E6721"/>
    <w:rsid w:val="005F4AC0"/>
    <w:rsid w:val="0060641C"/>
    <w:rsid w:val="006158A3"/>
    <w:rsid w:val="006231E1"/>
    <w:rsid w:val="00627360"/>
    <w:rsid w:val="00627D1A"/>
    <w:rsid w:val="0063495E"/>
    <w:rsid w:val="00634C63"/>
    <w:rsid w:val="0065029E"/>
    <w:rsid w:val="00656CFF"/>
    <w:rsid w:val="00663E22"/>
    <w:rsid w:val="00670946"/>
    <w:rsid w:val="006711A8"/>
    <w:rsid w:val="00671C4B"/>
    <w:rsid w:val="0067378E"/>
    <w:rsid w:val="00674139"/>
    <w:rsid w:val="006751B0"/>
    <w:rsid w:val="00681BC5"/>
    <w:rsid w:val="00685EA3"/>
    <w:rsid w:val="00686752"/>
    <w:rsid w:val="00691836"/>
    <w:rsid w:val="0069357B"/>
    <w:rsid w:val="00693968"/>
    <w:rsid w:val="00697B7C"/>
    <w:rsid w:val="006A62A6"/>
    <w:rsid w:val="006B7539"/>
    <w:rsid w:val="006C30AE"/>
    <w:rsid w:val="006D2E40"/>
    <w:rsid w:val="006E006E"/>
    <w:rsid w:val="006E2487"/>
    <w:rsid w:val="006E4EE3"/>
    <w:rsid w:val="006E66EC"/>
    <w:rsid w:val="006F785A"/>
    <w:rsid w:val="0070403D"/>
    <w:rsid w:val="0070415B"/>
    <w:rsid w:val="00711E8B"/>
    <w:rsid w:val="00717A6D"/>
    <w:rsid w:val="00724389"/>
    <w:rsid w:val="00724703"/>
    <w:rsid w:val="00731085"/>
    <w:rsid w:val="00735E9D"/>
    <w:rsid w:val="00737435"/>
    <w:rsid w:val="00741ABD"/>
    <w:rsid w:val="00743C1D"/>
    <w:rsid w:val="00745915"/>
    <w:rsid w:val="00746FC8"/>
    <w:rsid w:val="007545F9"/>
    <w:rsid w:val="007570C1"/>
    <w:rsid w:val="00757565"/>
    <w:rsid w:val="007578BE"/>
    <w:rsid w:val="007863C7"/>
    <w:rsid w:val="00793D07"/>
    <w:rsid w:val="00797388"/>
    <w:rsid w:val="00797AB4"/>
    <w:rsid w:val="00797DCB"/>
    <w:rsid w:val="007A0956"/>
    <w:rsid w:val="007A44FD"/>
    <w:rsid w:val="007B01C9"/>
    <w:rsid w:val="007D00B8"/>
    <w:rsid w:val="007D0C3B"/>
    <w:rsid w:val="007D286A"/>
    <w:rsid w:val="007E6492"/>
    <w:rsid w:val="008057DC"/>
    <w:rsid w:val="00816C4D"/>
    <w:rsid w:val="00827CE1"/>
    <w:rsid w:val="0083080F"/>
    <w:rsid w:val="00832E88"/>
    <w:rsid w:val="008412BC"/>
    <w:rsid w:val="00842BE6"/>
    <w:rsid w:val="00842FB8"/>
    <w:rsid w:val="00854ACA"/>
    <w:rsid w:val="00856167"/>
    <w:rsid w:val="00862D2D"/>
    <w:rsid w:val="008651ED"/>
    <w:rsid w:val="008759EE"/>
    <w:rsid w:val="00875A59"/>
    <w:rsid w:val="00876C23"/>
    <w:rsid w:val="00877B39"/>
    <w:rsid w:val="00884E0B"/>
    <w:rsid w:val="008918DC"/>
    <w:rsid w:val="008922B8"/>
    <w:rsid w:val="008931C0"/>
    <w:rsid w:val="0089558E"/>
    <w:rsid w:val="008A0F8C"/>
    <w:rsid w:val="008A23F3"/>
    <w:rsid w:val="008A4FDD"/>
    <w:rsid w:val="008B5BD2"/>
    <w:rsid w:val="008C46C1"/>
    <w:rsid w:val="008D06EA"/>
    <w:rsid w:val="008D17A5"/>
    <w:rsid w:val="008D2BF2"/>
    <w:rsid w:val="008E35DF"/>
    <w:rsid w:val="008F0EC3"/>
    <w:rsid w:val="008F5142"/>
    <w:rsid w:val="008F7A18"/>
    <w:rsid w:val="00905072"/>
    <w:rsid w:val="00913D77"/>
    <w:rsid w:val="009167A0"/>
    <w:rsid w:val="009200A2"/>
    <w:rsid w:val="00923BA0"/>
    <w:rsid w:val="00925BDF"/>
    <w:rsid w:val="009329FB"/>
    <w:rsid w:val="00945F33"/>
    <w:rsid w:val="00947152"/>
    <w:rsid w:val="009506AA"/>
    <w:rsid w:val="0095075E"/>
    <w:rsid w:val="0095307F"/>
    <w:rsid w:val="00975511"/>
    <w:rsid w:val="009855BF"/>
    <w:rsid w:val="009932CA"/>
    <w:rsid w:val="009A694A"/>
    <w:rsid w:val="009A7654"/>
    <w:rsid w:val="009C02DA"/>
    <w:rsid w:val="009D144D"/>
    <w:rsid w:val="009E1274"/>
    <w:rsid w:val="009E1AC6"/>
    <w:rsid w:val="009E3B35"/>
    <w:rsid w:val="009E4DB1"/>
    <w:rsid w:val="009E63EA"/>
    <w:rsid w:val="009E743D"/>
    <w:rsid w:val="009E76D4"/>
    <w:rsid w:val="009F050F"/>
    <w:rsid w:val="00A03F21"/>
    <w:rsid w:val="00A256B1"/>
    <w:rsid w:val="00A31E9B"/>
    <w:rsid w:val="00A333DC"/>
    <w:rsid w:val="00A35A4B"/>
    <w:rsid w:val="00A43243"/>
    <w:rsid w:val="00A47489"/>
    <w:rsid w:val="00A477B8"/>
    <w:rsid w:val="00A4797E"/>
    <w:rsid w:val="00A51510"/>
    <w:rsid w:val="00A53D31"/>
    <w:rsid w:val="00A65EF7"/>
    <w:rsid w:val="00A7010C"/>
    <w:rsid w:val="00A7251C"/>
    <w:rsid w:val="00A73F8A"/>
    <w:rsid w:val="00A76032"/>
    <w:rsid w:val="00A76BF7"/>
    <w:rsid w:val="00A8099D"/>
    <w:rsid w:val="00A81D62"/>
    <w:rsid w:val="00A84922"/>
    <w:rsid w:val="00A90AE8"/>
    <w:rsid w:val="00A971BB"/>
    <w:rsid w:val="00AA7550"/>
    <w:rsid w:val="00AB7088"/>
    <w:rsid w:val="00AC2AA2"/>
    <w:rsid w:val="00AC3719"/>
    <w:rsid w:val="00AD24D5"/>
    <w:rsid w:val="00AD54E0"/>
    <w:rsid w:val="00AE00D6"/>
    <w:rsid w:val="00AF5429"/>
    <w:rsid w:val="00B00632"/>
    <w:rsid w:val="00B007B7"/>
    <w:rsid w:val="00B00EE3"/>
    <w:rsid w:val="00B073A2"/>
    <w:rsid w:val="00B1130B"/>
    <w:rsid w:val="00B14C29"/>
    <w:rsid w:val="00B16746"/>
    <w:rsid w:val="00B170E8"/>
    <w:rsid w:val="00B17DFA"/>
    <w:rsid w:val="00B3723E"/>
    <w:rsid w:val="00B3769E"/>
    <w:rsid w:val="00B63531"/>
    <w:rsid w:val="00B7008A"/>
    <w:rsid w:val="00B717B3"/>
    <w:rsid w:val="00B859B6"/>
    <w:rsid w:val="00BA3D2C"/>
    <w:rsid w:val="00BB1CCD"/>
    <w:rsid w:val="00BB26D3"/>
    <w:rsid w:val="00BB2866"/>
    <w:rsid w:val="00BB5E3A"/>
    <w:rsid w:val="00BC4E96"/>
    <w:rsid w:val="00BE309A"/>
    <w:rsid w:val="00BF091C"/>
    <w:rsid w:val="00C0093A"/>
    <w:rsid w:val="00C009E0"/>
    <w:rsid w:val="00C01B5D"/>
    <w:rsid w:val="00C151EB"/>
    <w:rsid w:val="00C258E4"/>
    <w:rsid w:val="00C5254B"/>
    <w:rsid w:val="00C5515A"/>
    <w:rsid w:val="00C563D2"/>
    <w:rsid w:val="00C662A2"/>
    <w:rsid w:val="00C7152E"/>
    <w:rsid w:val="00C72F0B"/>
    <w:rsid w:val="00C8415B"/>
    <w:rsid w:val="00C9060E"/>
    <w:rsid w:val="00C91B84"/>
    <w:rsid w:val="00C96371"/>
    <w:rsid w:val="00C971C7"/>
    <w:rsid w:val="00C97590"/>
    <w:rsid w:val="00CA0BAE"/>
    <w:rsid w:val="00CA16D8"/>
    <w:rsid w:val="00CA2FDC"/>
    <w:rsid w:val="00CA3BBA"/>
    <w:rsid w:val="00CB318C"/>
    <w:rsid w:val="00CB6995"/>
    <w:rsid w:val="00CC0602"/>
    <w:rsid w:val="00CC39A6"/>
    <w:rsid w:val="00CC71C5"/>
    <w:rsid w:val="00CD6850"/>
    <w:rsid w:val="00CE06BF"/>
    <w:rsid w:val="00CE404E"/>
    <w:rsid w:val="00CF1BEC"/>
    <w:rsid w:val="00CF3B2E"/>
    <w:rsid w:val="00CF6193"/>
    <w:rsid w:val="00D04785"/>
    <w:rsid w:val="00D11F84"/>
    <w:rsid w:val="00D22629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87E41"/>
    <w:rsid w:val="00D957AB"/>
    <w:rsid w:val="00DA0A97"/>
    <w:rsid w:val="00DA70A8"/>
    <w:rsid w:val="00DB24DE"/>
    <w:rsid w:val="00DB3001"/>
    <w:rsid w:val="00DB4A71"/>
    <w:rsid w:val="00DC4962"/>
    <w:rsid w:val="00DD78B9"/>
    <w:rsid w:val="00DE4C7A"/>
    <w:rsid w:val="00DE5839"/>
    <w:rsid w:val="00DF6036"/>
    <w:rsid w:val="00DF6BC3"/>
    <w:rsid w:val="00E01296"/>
    <w:rsid w:val="00E03ED2"/>
    <w:rsid w:val="00E07FC5"/>
    <w:rsid w:val="00E11947"/>
    <w:rsid w:val="00E21F6A"/>
    <w:rsid w:val="00E30B22"/>
    <w:rsid w:val="00E366D8"/>
    <w:rsid w:val="00E3798A"/>
    <w:rsid w:val="00E42835"/>
    <w:rsid w:val="00E460F3"/>
    <w:rsid w:val="00E46265"/>
    <w:rsid w:val="00E50177"/>
    <w:rsid w:val="00E5027B"/>
    <w:rsid w:val="00E5626A"/>
    <w:rsid w:val="00E7700C"/>
    <w:rsid w:val="00E772E5"/>
    <w:rsid w:val="00E82585"/>
    <w:rsid w:val="00E8621C"/>
    <w:rsid w:val="00E87D01"/>
    <w:rsid w:val="00E90E7F"/>
    <w:rsid w:val="00EA0ABD"/>
    <w:rsid w:val="00EA4096"/>
    <w:rsid w:val="00EA46E7"/>
    <w:rsid w:val="00EA6075"/>
    <w:rsid w:val="00EB1636"/>
    <w:rsid w:val="00EB3C2A"/>
    <w:rsid w:val="00EB4080"/>
    <w:rsid w:val="00EB5780"/>
    <w:rsid w:val="00EB7DA8"/>
    <w:rsid w:val="00EE6353"/>
    <w:rsid w:val="00EF1962"/>
    <w:rsid w:val="00EF226B"/>
    <w:rsid w:val="00EF4796"/>
    <w:rsid w:val="00F007E0"/>
    <w:rsid w:val="00F00937"/>
    <w:rsid w:val="00F0429A"/>
    <w:rsid w:val="00F049B3"/>
    <w:rsid w:val="00F07DA6"/>
    <w:rsid w:val="00F22399"/>
    <w:rsid w:val="00F315C9"/>
    <w:rsid w:val="00F31F2D"/>
    <w:rsid w:val="00F3599D"/>
    <w:rsid w:val="00F42D23"/>
    <w:rsid w:val="00F42E31"/>
    <w:rsid w:val="00F506C7"/>
    <w:rsid w:val="00F512E2"/>
    <w:rsid w:val="00F51E5E"/>
    <w:rsid w:val="00F64B32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188C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F49F6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ules v:ext="edit">
        <o:r id="V:Rule3" type="connector" idref="#_x0000_s1042"/>
        <o:r id="V:Rule4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B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/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/>
      <w:szCs w:val="20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/>
      <w:b/>
      <w:sz w:val="32"/>
      <w:szCs w:val="20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b/>
      <w:bCs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Hoja_de_c_lculo_de_Microsoft_Office_Excel_97-20033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Hoja_de_c_lculo_de_Microsoft_Office_Excel_97-20037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Office_Excel_97-20035.xls"/><Relationship Id="rId25" Type="http://schemas.openxmlformats.org/officeDocument/2006/relationships/oleObject" Target="embeddings/Hoja_de_c_lculo_de_Microsoft_Office_Excel_97-20039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Office_Excel_97-20032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Office_Excel_97-20034.xls"/><Relationship Id="rId23" Type="http://schemas.openxmlformats.org/officeDocument/2006/relationships/oleObject" Target="embeddings/Hoja_de_c_lculo_de_Microsoft_Office_Excel_97-20038.xls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Hoja_de_c_lculo_de_Microsoft_Office_Excel_97-20036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Office_Excel_97-20031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Hoja_de_c_lculo_de_Microsoft_Office_Excel_97-200310.xls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0A938-212C-4A99-ABE2-FF75BE4B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95</TotalTime>
  <Pages>11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DOF</dc:creator>
  <cp:lastModifiedBy>OfnaRecFinancieros</cp:lastModifiedBy>
  <cp:revision>9</cp:revision>
  <cp:lastPrinted>2017-04-07T19:28:00Z</cp:lastPrinted>
  <dcterms:created xsi:type="dcterms:W3CDTF">2017-04-05T22:03:00Z</dcterms:created>
  <dcterms:modified xsi:type="dcterms:W3CDTF">2017-07-04T14:50:00Z</dcterms:modified>
</cp:coreProperties>
</file>