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6" w:rsidRDefault="004A4223" w:rsidP="00C2328C">
      <w:pPr>
        <w:jc w:val="center"/>
      </w:pPr>
      <w:r>
        <w:object w:dxaOrig="19493" w:dyaOrig="13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08.75pt;height:500.25pt" o:ole="">
            <v:imagedata r:id="rId8" o:title=""/>
          </v:shape>
          <o:OLEObject Type="Embed" ProgID="Excel.Sheet.8" ShapeID="_x0000_i1038" DrawAspect="Content" ObjectID="_1592132718" r:id="rId9"/>
        </w:object>
      </w:r>
      <w:r w:rsidR="00C2328C">
        <w:br w:type="page"/>
      </w:r>
    </w:p>
    <w:p w:rsidR="0070172E" w:rsidRDefault="00F75BB3" w:rsidP="00C2328C">
      <w:pPr>
        <w:jc w:val="center"/>
      </w:pPr>
      <w:r>
        <w:object w:dxaOrig="19493" w:dyaOrig="10325">
          <v:shape id="_x0000_i1041" type="#_x0000_t75" style="width:708.75pt;height:375pt" o:ole="">
            <v:imagedata r:id="rId10" o:title=""/>
          </v:shape>
          <o:OLEObject Type="Embed" ProgID="Excel.Sheet.8" ShapeID="_x0000_i1041" DrawAspect="Content" ObjectID="_1592132719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:rsidTr="006A23FD">
        <w:trPr>
          <w:trHeight w:val="1418"/>
        </w:trPr>
        <w:tc>
          <w:tcPr>
            <w:tcW w:w="7270" w:type="dxa"/>
            <w:vAlign w:val="bottom"/>
          </w:tcPr>
          <w:p w:rsidR="00467635" w:rsidRPr="006A23FD" w:rsidRDefault="004A4223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467635" w:rsidRPr="006A23FD" w:rsidRDefault="004A4223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C2328C">
      <w:pPr>
        <w:jc w:val="center"/>
      </w:pP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F75BB3" w:rsidP="00EB5780">
      <w:pPr>
        <w:jc w:val="center"/>
      </w:pPr>
      <w:r>
        <w:object w:dxaOrig="16131" w:dyaOrig="11480">
          <v:shape id="_x0000_i1044" type="#_x0000_t75" style="width:538.5pt;height:383.25pt" o:ole="">
            <v:imagedata r:id="rId12" o:title=""/>
          </v:shape>
          <o:OLEObject Type="Embed" ProgID="Excel.Sheet.8" ShapeID="_x0000_i1044" DrawAspect="Content" ObjectID="_1592132720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:rsidTr="006A23FD">
        <w:trPr>
          <w:trHeight w:val="1418"/>
        </w:trPr>
        <w:tc>
          <w:tcPr>
            <w:tcW w:w="5470" w:type="dxa"/>
            <w:vAlign w:val="bottom"/>
          </w:tcPr>
          <w:p w:rsidR="006A23FD" w:rsidRPr="006A23FD" w:rsidRDefault="004A4223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A23FD" w:rsidRPr="006A23FD" w:rsidRDefault="004A4223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737C60" w:rsidP="003715DE">
      <w:pPr>
        <w:jc w:val="center"/>
        <w:rPr>
          <w:b/>
        </w:rPr>
      </w:pPr>
      <w:r>
        <w:rPr>
          <w:b/>
        </w:rPr>
        <w:object w:dxaOrig="20267" w:dyaOrig="8453">
          <v:shape id="_x0000_i1049" type="#_x0000_t75" style="width:706.5pt;height:294.75pt" o:ole="">
            <v:imagedata r:id="rId14" o:title=""/>
          </v:shape>
          <o:OLEObject Type="Embed" ProgID="Excel.Sheet.8" ShapeID="_x0000_i1049" DrawAspect="Content" ObjectID="_1592132721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6D76EB" w:rsidRPr="006A23FD" w:rsidTr="004A4223">
        <w:trPr>
          <w:trHeight w:val="1418"/>
        </w:trPr>
        <w:tc>
          <w:tcPr>
            <w:tcW w:w="7270" w:type="dxa"/>
            <w:vAlign w:val="bottom"/>
          </w:tcPr>
          <w:p w:rsidR="006D76EB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0" type="#_x0000_t32" style="position:absolute;left:0;text-align:left;margin-left:100.35pt;margin-top:0;width:155.25pt;height:0;z-index:251672576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6D76EB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1" type="#_x0000_t32" style="position:absolute;left:0;text-align:left;margin-left:100.4pt;margin-top:0;width:155.25pt;height:0;z-index:251673600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3715DE">
      <w:pPr>
        <w:jc w:val="center"/>
        <w:rPr>
          <w:b/>
        </w:rPr>
      </w:pP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1C1FEC" w:rsidRDefault="00737C60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236" w:dyaOrig="23351">
          <v:shape id="_x0000_i1055" type="#_x0000_t75" style="width:386.25pt;height:633.75pt" o:ole="">
            <v:imagedata r:id="rId16" o:title=""/>
          </v:shape>
          <o:OLEObject Type="Embed" ProgID="Excel.Sheet.8" ShapeID="_x0000_i1055" DrawAspect="Content" ObjectID="_1592132722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:rsidTr="006D76EB">
        <w:trPr>
          <w:trHeight w:val="1134"/>
        </w:trPr>
        <w:tc>
          <w:tcPr>
            <w:tcW w:w="5470" w:type="dxa"/>
            <w:vAlign w:val="bottom"/>
          </w:tcPr>
          <w:p w:rsidR="006D76EB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D76EB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D76EB" w:rsidRDefault="006D76EB" w:rsidP="006D76EB">
      <w:pPr>
        <w:jc w:val="center"/>
        <w:rPr>
          <w:noProof/>
          <w:sz w:val="12"/>
          <w:szCs w:val="12"/>
          <w:lang w:eastAsia="es-MX"/>
        </w:rPr>
      </w:pPr>
      <w:r>
        <w:rPr>
          <w:noProof/>
          <w:sz w:val="12"/>
          <w:szCs w:val="12"/>
          <w:lang w:eastAsia="es-MX"/>
        </w:rPr>
        <w:br w:type="page"/>
      </w:r>
    </w:p>
    <w:p w:rsidR="00FE174B" w:rsidRDefault="00FE174B" w:rsidP="00621DCD">
      <w:pPr>
        <w:jc w:val="center"/>
        <w:rPr>
          <w:sz w:val="12"/>
          <w:szCs w:val="12"/>
        </w:rPr>
      </w:pPr>
    </w:p>
    <w:tbl>
      <w:tblPr>
        <w:tblW w:w="9011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1556BD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FE174B" w:rsidRPr="00272A08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Estado Analítico de Ingresos Detallado - LDF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023271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Del 1 de enero al 3</w:t>
            </w:r>
            <w:r w:rsidR="00023271">
              <w:rPr>
                <w:b/>
                <w:bCs/>
                <w:sz w:val="12"/>
                <w:szCs w:val="12"/>
              </w:rPr>
              <w:t>0</w:t>
            </w:r>
            <w:r w:rsidRPr="00272A08">
              <w:rPr>
                <w:b/>
                <w:bCs/>
                <w:sz w:val="12"/>
                <w:szCs w:val="12"/>
              </w:rPr>
              <w:t xml:space="preserve"> de </w:t>
            </w:r>
            <w:r w:rsidR="00023271">
              <w:rPr>
                <w:b/>
                <w:bCs/>
                <w:sz w:val="12"/>
                <w:szCs w:val="12"/>
              </w:rPr>
              <w:t>Junio</w:t>
            </w:r>
            <w:r w:rsidRPr="00272A08">
              <w:rPr>
                <w:b/>
                <w:bCs/>
                <w:sz w:val="12"/>
                <w:szCs w:val="12"/>
              </w:rPr>
              <w:t xml:space="preserve"> de 201</w:t>
            </w:r>
            <w:r w:rsidR="004345D5">
              <w:rPr>
                <w:b/>
                <w:bCs/>
                <w:sz w:val="12"/>
                <w:szCs w:val="12"/>
              </w:rPr>
              <w:t>8</w:t>
            </w:r>
            <w:r w:rsidRPr="00272A08">
              <w:rPr>
                <w:b/>
                <w:bCs/>
                <w:sz w:val="12"/>
                <w:szCs w:val="12"/>
              </w:rPr>
              <w:t xml:space="preserve"> (b)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Diferencia (e)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Concepto</w:t>
            </w:r>
          </w:p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08">
              <w:rPr>
                <w:b/>
                <w:bCs/>
                <w:sz w:val="12"/>
                <w:szCs w:val="12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751B0">
              <w:rPr>
                <w:b/>
                <w:bCs/>
                <w:sz w:val="12"/>
                <w:szCs w:val="12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H. Participaciones</w:t>
            </w:r>
          </w:p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14,820,000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E94C33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2"/>
                <w:lang w:eastAsia="es-MX"/>
              </w:rPr>
              <w:t>7,188,42</w:t>
            </w:r>
            <w:r w:rsidRPr="00E94C33">
              <w:rPr>
                <w:sz w:val="12"/>
                <w:szCs w:val="12"/>
                <w:lang w:eastAsia="es-MX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2"/>
                <w:lang w:eastAsia="es-MX"/>
              </w:rPr>
              <w:t>7,188,427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E94C3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="00E94C33">
              <w:rPr>
                <w:sz w:val="12"/>
                <w:szCs w:val="12"/>
              </w:rPr>
              <w:t>7,631,573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344134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FE174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14,820,000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E94C33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2"/>
                <w:lang w:eastAsia="es-MX"/>
              </w:rPr>
              <w:t>7,188,427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E94C33" w:rsidP="00FE174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2"/>
                <w:lang w:eastAsia="es-MX"/>
              </w:rPr>
              <w:t>7,188,427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="00E94C33">
              <w:rPr>
                <w:sz w:val="12"/>
                <w:szCs w:val="12"/>
              </w:rPr>
              <w:t>7,631,573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</w:rPr>
              <w:t>Repecos</w:t>
            </w:r>
            <w:proofErr w:type="spellEnd"/>
            <w:r w:rsidRPr="006751B0">
              <w:rPr>
                <w:sz w:val="12"/>
                <w:szCs w:val="12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</w:rPr>
            </w:pPr>
            <w:r w:rsidRPr="006751B0">
              <w:rPr>
                <w:sz w:val="12"/>
                <w:szCs w:val="12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711E8B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</w:rPr>
              <w:t>de</w:t>
            </w:r>
            <w:r w:rsidRPr="006751B0">
              <w:rPr>
                <w:b/>
                <w:sz w:val="12"/>
                <w:szCs w:val="12"/>
              </w:rPr>
              <w:t xml:space="preserve"> Ingresos de Libre Disposición</w:t>
            </w:r>
          </w:p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521948">
              <w:rPr>
                <w:b/>
                <w:sz w:val="12"/>
                <w:szCs w:val="12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14,820,000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7,188,427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7,188,427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4345D5" w:rsidP="00E94C33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="00E94C33">
              <w:rPr>
                <w:b/>
                <w:sz w:val="12"/>
                <w:szCs w:val="12"/>
              </w:rPr>
              <w:t>7,631,573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bCs/>
                <w:sz w:val="12"/>
                <w:szCs w:val="12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39,297,126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39,297,126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2"/>
                <w:lang w:eastAsia="es-MX"/>
              </w:rPr>
              <w:t>19,922,420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2"/>
                <w:lang w:eastAsia="es-MX"/>
              </w:rPr>
              <w:t>19,922,420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E94C3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="00E94C33">
              <w:rPr>
                <w:sz w:val="12"/>
                <w:szCs w:val="12"/>
              </w:rPr>
              <w:t>19,374,706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39,297,126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39,297,126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E94C33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2"/>
                <w:lang w:eastAsia="es-MX"/>
              </w:rPr>
              <w:t>19,922,420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2"/>
                <w:lang w:eastAsia="es-MX"/>
              </w:rPr>
              <w:t>19,922,420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="00E94C33">
              <w:rPr>
                <w:sz w:val="12"/>
                <w:szCs w:val="12"/>
              </w:rPr>
              <w:t>19,374,706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15,203,037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15,203,037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4"/>
                <w:lang w:eastAsia="es-MX"/>
              </w:rPr>
              <w:t>6,387,627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4"/>
                <w:lang w:eastAsia="es-MX"/>
              </w:rPr>
              <w:t>6,387,627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E94C3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="00E94C33">
              <w:rPr>
                <w:sz w:val="12"/>
                <w:szCs w:val="12"/>
              </w:rPr>
              <w:t>8,815,410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272A08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2A08" w:rsidRPr="006751B0" w:rsidRDefault="00272A08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72A08" w:rsidRPr="006751B0" w:rsidRDefault="00272A08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A08" w:rsidRPr="006751B0" w:rsidRDefault="00272A08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15,203,037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15,203,037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4"/>
                <w:lang w:eastAsia="es-MX"/>
              </w:rPr>
              <w:t>6,387,627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 w:rsidRPr="00E94C33">
              <w:rPr>
                <w:sz w:val="12"/>
                <w:szCs w:val="14"/>
                <w:lang w:eastAsia="es-MX"/>
              </w:rPr>
              <w:t>6,387,627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E94C3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="00E94C33">
              <w:rPr>
                <w:sz w:val="12"/>
                <w:szCs w:val="12"/>
              </w:rPr>
              <w:t>8,815,410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Total de Transferencias Federales Etiquetadas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54,500,163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54,500,163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26,310,047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26,310,047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E94C33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="00E94C33">
              <w:rPr>
                <w:b/>
                <w:sz w:val="12"/>
                <w:szCs w:val="12"/>
              </w:rPr>
              <w:t>28,190,116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b/>
                <w:bCs/>
                <w:sz w:val="12"/>
                <w:szCs w:val="12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b/>
                <w:bCs/>
                <w:sz w:val="12"/>
                <w:szCs w:val="12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69,320,163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69,320,163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E94C33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E94C33">
              <w:rPr>
                <w:b/>
                <w:sz w:val="12"/>
                <w:szCs w:val="12"/>
              </w:rPr>
              <w:t>33,498,474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E94C33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E94C33">
              <w:rPr>
                <w:b/>
                <w:sz w:val="12"/>
                <w:szCs w:val="12"/>
              </w:rPr>
              <w:t>33,498,474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E94C33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="00E94C33">
              <w:rPr>
                <w:b/>
                <w:sz w:val="12"/>
                <w:szCs w:val="12"/>
              </w:rPr>
              <w:t>35,821,689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3. Ingresos Derivados de Financiamientos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6751B0">
              <w:rPr>
                <w:b/>
                <w:sz w:val="12"/>
                <w:szCs w:val="12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521948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521948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521948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521948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521948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521948">
              <w:rPr>
                <w:b/>
                <w:sz w:val="12"/>
                <w:szCs w:val="12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997481" w:rsidTr="00997481">
        <w:trPr>
          <w:trHeight w:val="794"/>
        </w:trPr>
        <w:tc>
          <w:tcPr>
            <w:tcW w:w="5470" w:type="dxa"/>
            <w:vAlign w:val="bottom"/>
          </w:tcPr>
          <w:p w:rsidR="00997481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4" type="#_x0000_t32" style="position:absolute;left:0;text-align:left;margin-left:66.6pt;margin-top:0;width:138.75pt;height:0;z-index:251678720;mso-position-horizontal-relative:text;mso-position-vertical:top;mso-position-vertical-relative:margin" o:connectortype="straight">
                  <w10:wrap anchory="margin"/>
                </v:shape>
              </w:pict>
            </w:r>
            <w:r w:rsidR="0099748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997481" w:rsidRDefault="0099748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997481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5" type="#_x0000_t32" style="position:absolute;left:0;text-align:left;margin-left:58.2pt;margin-top:0;width:138.75pt;height:0;z-index:251679744;mso-position-horizontal-relative:text;mso-position-vertical:top;mso-position-vertical-relative:margin" o:connectortype="straight">
                  <w10:wrap anchory="margin"/>
                </v:shape>
              </w:pict>
            </w:r>
            <w:r w:rsidR="00997481">
              <w:rPr>
                <w:rFonts w:ascii="Arial Narrow" w:hAnsi="Arial Narrow"/>
                <w:sz w:val="20"/>
              </w:rPr>
              <w:t>J</w:t>
            </w:r>
            <w:r w:rsidR="0099748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997481" w:rsidRDefault="0099748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1DCD" w:rsidRDefault="00621DCD" w:rsidP="0099748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br w:type="page"/>
      </w:r>
    </w:p>
    <w:p w:rsidR="001F3CD4" w:rsidRDefault="00DD6EB7" w:rsidP="00910864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0943">
          <v:shape id="_x0000_i1058" type="#_x0000_t75" style="width:513.75pt;height:640.5pt" o:ole="">
            <v:imagedata r:id="rId18" o:title=""/>
          </v:shape>
          <o:OLEObject Type="Embed" ProgID="Excel.Sheet.8" ShapeID="_x0000_i1058" DrawAspect="Content" ObjectID="_1592132723" r:id="rId19"/>
        </w:object>
      </w:r>
      <w:r w:rsidR="001F3CD4">
        <w:rPr>
          <w:b/>
          <w:sz w:val="12"/>
          <w:szCs w:val="12"/>
        </w:rPr>
        <w:br w:type="page"/>
      </w:r>
    </w:p>
    <w:p w:rsidR="00E62ED1" w:rsidRDefault="00DD6EB7" w:rsidP="00224559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1433">
          <v:shape id="_x0000_i1061" type="#_x0000_t75" style="width:513.75pt;height:655.5pt" o:ole="">
            <v:imagedata r:id="rId20" o:title=""/>
          </v:shape>
          <o:OLEObject Type="Embed" ProgID="Excel.Sheet.8" ShapeID="_x0000_i1061" DrawAspect="Content" ObjectID="_1592132724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:rsidTr="004A4223">
        <w:trPr>
          <w:trHeight w:val="794"/>
        </w:trPr>
        <w:tc>
          <w:tcPr>
            <w:tcW w:w="5470" w:type="dxa"/>
            <w:vAlign w:val="bottom"/>
          </w:tcPr>
          <w:p w:rsidR="00593A61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="00593A6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593A61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 w:rsidR="00593A61">
              <w:rPr>
                <w:rFonts w:ascii="Arial Narrow" w:hAnsi="Arial Narrow"/>
                <w:sz w:val="20"/>
              </w:rPr>
              <w:t>J</w:t>
            </w:r>
            <w:r w:rsidR="00593A6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10864" w:rsidRDefault="00910864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E62ED1" w:rsidRDefault="00DD6EB7" w:rsidP="00E62ED1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3525" w:dyaOrig="8110">
          <v:shape id="_x0000_i1064" type="#_x0000_t75" style="width:510.75pt;height:306pt" o:ole="">
            <v:imagedata r:id="rId22" o:title=""/>
          </v:shape>
          <o:OLEObject Type="Embed" ProgID="Excel.Sheet.8" ShapeID="_x0000_i1064" DrawAspect="Content" ObjectID="_1592132725" r:id="rId23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8A317A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:rsidR="001B7443" w:rsidRDefault="00DD6EB7" w:rsidP="001F3CD4">
      <w:pPr>
        <w:jc w:val="center"/>
        <w:rPr>
          <w:b/>
        </w:rPr>
      </w:pPr>
      <w:r>
        <w:rPr>
          <w:b/>
        </w:rPr>
        <w:object w:dxaOrig="15214" w:dyaOrig="19244">
          <v:shape id="_x0000_i1067" type="#_x0000_t75" style="width:510.75pt;height:645.75pt" o:ole="">
            <v:imagedata r:id="rId24" o:title=""/>
          </v:shape>
          <o:OLEObject Type="Embed" ProgID="Excel.Sheet.8" ShapeID="_x0000_i1067" DrawAspect="Content" ObjectID="_1592132726" r:id="rId25"/>
        </w:object>
      </w:r>
      <w:r w:rsidR="001B7443">
        <w:rPr>
          <w:b/>
        </w:rPr>
        <w:br w:type="page"/>
      </w:r>
    </w:p>
    <w:p w:rsidR="0049088A" w:rsidRDefault="00DD6EB7" w:rsidP="001B7443">
      <w:pPr>
        <w:jc w:val="center"/>
        <w:rPr>
          <w:b/>
        </w:rPr>
      </w:pPr>
      <w:r>
        <w:rPr>
          <w:b/>
        </w:rPr>
        <w:object w:dxaOrig="15214" w:dyaOrig="4797">
          <v:shape id="_x0000_i1070" type="#_x0000_t75" style="width:510.75pt;height:161.25pt" o:ole="">
            <v:imagedata r:id="rId26" o:title=""/>
          </v:shape>
          <o:OLEObject Type="Embed" ProgID="Excel.Sheet.8" ShapeID="_x0000_i1070" DrawAspect="Content" ObjectID="_1592132727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4A4223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49088A" w:rsidRDefault="0049088A" w:rsidP="001B7443">
      <w:pPr>
        <w:jc w:val="center"/>
        <w:rPr>
          <w:b/>
        </w:rPr>
      </w:pP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DD6E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BA3D2C" w:rsidRPr="00363ECD">
              <w:rPr>
                <w:b/>
                <w:bCs/>
                <w:sz w:val="12"/>
                <w:szCs w:val="12"/>
              </w:rPr>
              <w:t>3</w:t>
            </w:r>
            <w:r w:rsidR="00DD6EB7">
              <w:rPr>
                <w:b/>
                <w:bCs/>
                <w:sz w:val="12"/>
                <w:szCs w:val="12"/>
              </w:rPr>
              <w:t>0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DD6EB7">
              <w:rPr>
                <w:b/>
                <w:bCs/>
                <w:sz w:val="12"/>
                <w:szCs w:val="12"/>
              </w:rPr>
              <w:t>Junio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201</w:t>
            </w:r>
            <w:r w:rsidR="00D23414">
              <w:rPr>
                <w:b/>
                <w:bCs/>
                <w:sz w:val="12"/>
                <w:szCs w:val="12"/>
              </w:rPr>
              <w:t>8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2,198,872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2,198,872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425C46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986,167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425C46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986,167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425C46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1,212,705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2,198,872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2,198,872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425C4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986,167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425C4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986,167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425C4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1,212,705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26,558,144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49088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26,558,144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425C46" w:rsidP="001037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12,413,623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425C46" w:rsidP="0049088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12,413,623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425C46" w:rsidP="00D2341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14,144,521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26,558,144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49088A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26,558,144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425C46" w:rsidP="000D15B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12,413,623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425C4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12,413,623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425C4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14,144</w:t>
            </w:r>
            <w:bookmarkStart w:id="0" w:name="_GoBack"/>
            <w:bookmarkEnd w:id="0"/>
            <w:r>
              <w:rPr>
                <w:sz w:val="12"/>
                <w:szCs w:val="12"/>
              </w:rPr>
              <w:t>,521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28,757,016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28,757,016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425C4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13,399,790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425C4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13,399,790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425C4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15,357,226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:rsidTr="004A4223">
        <w:trPr>
          <w:trHeight w:val="1418"/>
        </w:trPr>
        <w:tc>
          <w:tcPr>
            <w:tcW w:w="5470" w:type="dxa"/>
            <w:vAlign w:val="bottom"/>
          </w:tcPr>
          <w:p w:rsidR="0037311C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37311C" w:rsidRPr="006A23FD" w:rsidRDefault="004A422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E4DB1" w:rsidRDefault="009E4DB1" w:rsidP="00854ACA">
      <w:pPr>
        <w:pStyle w:val="Texto"/>
        <w:ind w:firstLine="0"/>
        <w:jc w:val="center"/>
      </w:pPr>
    </w:p>
    <w:sectPr w:rsidR="009E4DB1" w:rsidSect="001224BC">
      <w:headerReference w:type="even" r:id="rId28"/>
      <w:headerReference w:type="default" r:id="rId29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D9" w:rsidRDefault="003D56D9">
      <w:r>
        <w:separator/>
      </w:r>
    </w:p>
  </w:endnote>
  <w:endnote w:type="continuationSeparator" w:id="0">
    <w:p w:rsidR="003D56D9" w:rsidRDefault="003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D9" w:rsidRDefault="003D56D9">
      <w:r>
        <w:separator/>
      </w:r>
    </w:p>
  </w:footnote>
  <w:footnote w:type="continuationSeparator" w:id="0">
    <w:p w:rsidR="003D56D9" w:rsidRDefault="003D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23" w:rsidRPr="00854ACA" w:rsidRDefault="004A4223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23" w:rsidRPr="00854ACA" w:rsidRDefault="004A4223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3E9D"/>
    <w:rsid w:val="001748E8"/>
    <w:rsid w:val="0017557F"/>
    <w:rsid w:val="00176B02"/>
    <w:rsid w:val="001770E9"/>
    <w:rsid w:val="00181964"/>
    <w:rsid w:val="00184AD3"/>
    <w:rsid w:val="00185343"/>
    <w:rsid w:val="00187065"/>
    <w:rsid w:val="00195422"/>
    <w:rsid w:val="001A1CAD"/>
    <w:rsid w:val="001A2BCE"/>
    <w:rsid w:val="001A2C9E"/>
    <w:rsid w:val="001B1144"/>
    <w:rsid w:val="001B6981"/>
    <w:rsid w:val="001B7443"/>
    <w:rsid w:val="001C1DC9"/>
    <w:rsid w:val="001C1FEC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7A6B"/>
    <w:rsid w:val="00363ECD"/>
    <w:rsid w:val="0036410B"/>
    <w:rsid w:val="003656C6"/>
    <w:rsid w:val="003715DE"/>
    <w:rsid w:val="0037311C"/>
    <w:rsid w:val="00373DFE"/>
    <w:rsid w:val="00381C5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7472"/>
    <w:rsid w:val="003F3306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158A3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E0B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55BF"/>
    <w:rsid w:val="009932CA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2699D"/>
    <w:rsid w:val="00B3723E"/>
    <w:rsid w:val="00B3769E"/>
    <w:rsid w:val="00B63531"/>
    <w:rsid w:val="00B7008A"/>
    <w:rsid w:val="00B717B3"/>
    <w:rsid w:val="00B859B6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A0A97"/>
    <w:rsid w:val="00DA70A8"/>
    <w:rsid w:val="00DB24DE"/>
    <w:rsid w:val="00DB3001"/>
    <w:rsid w:val="00DB4A71"/>
    <w:rsid w:val="00DC4962"/>
    <w:rsid w:val="00DD6EB7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F1962"/>
    <w:rsid w:val="00EF226B"/>
    <w:rsid w:val="00EF4796"/>
    <w:rsid w:val="00F007E0"/>
    <w:rsid w:val="00F00937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059"/>
        <o:r id="V:Rule5" type="connector" idref="#_x0000_s1070"/>
        <o:r id="V:Rule6" type="connector" idref="#_x0000_s1061"/>
        <o:r id="V:Rule7" type="connector" idref="#_x0000_s1062"/>
        <o:r id="V:Rule8" type="connector" idref="#_x0000_s1073"/>
        <o:r id="V:Rule9" type="connector" idref="#_x0000_s1066"/>
        <o:r id="V:Rule10" type="connector" idref="#_x0000_s1068"/>
        <o:r id="V:Rule11" type="connector" idref="#_x0000_s1072"/>
        <o:r id="V:Rule12" type="connector" idref="#_x0000_s1067"/>
        <o:r id="V:Rule13" type="connector" idref="#_x0000_s1069"/>
        <o:r id="V:Rule14" type="connector" idref="#_x0000_s1060"/>
        <o:r id="V:Rule15" type="connector" idref="#_x0000_s1064"/>
        <o:r id="V:Rule16" type="connector" idref="#_x0000_s1065"/>
        <o:r id="V:Rule17" type="connector" idref="#_x0000_s1063"/>
        <o:r id="V:Rule18" type="connector" idref="#_x0000_s1071"/>
      </o:rules>
    </o:shapelayout>
  </w:shapeDefaults>
  <w:decimalSymbol w:val="."/>
  <w:listSeparator w:val=","/>
  <w14:docId w14:val="623EF0DA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FDD8-413A-4CF6-BEBA-B2F242B1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398</TotalTime>
  <Pages>12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J. L. Cante F.</cp:lastModifiedBy>
  <cp:revision>23</cp:revision>
  <cp:lastPrinted>2018-04-11T15:48:00Z</cp:lastPrinted>
  <dcterms:created xsi:type="dcterms:W3CDTF">2017-04-05T22:03:00Z</dcterms:created>
  <dcterms:modified xsi:type="dcterms:W3CDTF">2018-07-03T19:18:00Z</dcterms:modified>
</cp:coreProperties>
</file>