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D6" w:rsidRDefault="00102668" w:rsidP="00C2328C">
      <w:pPr>
        <w:jc w:val="center"/>
      </w:pPr>
      <w:r>
        <w:object w:dxaOrig="18789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08pt;height:520.5pt" o:ole="">
            <v:imagedata r:id="rId8" o:title=""/>
          </v:shape>
          <o:OLEObject Type="Embed" ProgID="Excel.Sheet.8" ShapeID="_x0000_i1040" DrawAspect="Content" ObjectID="_1639821941" r:id="rId9"/>
        </w:object>
      </w:r>
      <w:r w:rsidR="00C2328C">
        <w:br w:type="page"/>
      </w:r>
    </w:p>
    <w:p w:rsidR="0070172E" w:rsidRDefault="00102668" w:rsidP="00C2328C">
      <w:pPr>
        <w:jc w:val="center"/>
      </w:pPr>
      <w:r>
        <w:object w:dxaOrig="18789" w:dyaOrig="10359">
          <v:shape id="_x0000_i1043" type="#_x0000_t75" style="width:708pt;height:390.75pt" o:ole="">
            <v:imagedata r:id="rId10" o:title=""/>
          </v:shape>
          <o:OLEObject Type="Embed" ProgID="Excel.Sheet.8" ShapeID="_x0000_i1043" DrawAspect="Content" ObjectID="_1639821942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:rsidTr="006A23FD">
        <w:trPr>
          <w:trHeight w:val="1418"/>
        </w:trPr>
        <w:tc>
          <w:tcPr>
            <w:tcW w:w="7270" w:type="dxa"/>
            <w:vAlign w:val="bottom"/>
          </w:tcPr>
          <w:p w:rsidR="00467635" w:rsidRPr="006A23FD" w:rsidRDefault="00D42258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467635" w:rsidRPr="006A23FD" w:rsidRDefault="00D42258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C2328C">
      <w:pPr>
        <w:jc w:val="center"/>
      </w:pP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102668" w:rsidP="00EB5780">
      <w:pPr>
        <w:jc w:val="center"/>
      </w:pPr>
      <w:r>
        <w:object w:dxaOrig="16131" w:dyaOrig="11564">
          <v:shape id="_x0000_i1046" type="#_x0000_t75" style="width:538.5pt;height:386.25pt" o:ole="">
            <v:imagedata r:id="rId12" o:title=""/>
          </v:shape>
          <o:OLEObject Type="Embed" ProgID="Excel.Sheet.8" ShapeID="_x0000_i1046" DrawAspect="Content" ObjectID="_1639821943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:rsidTr="006A23FD">
        <w:trPr>
          <w:trHeight w:val="1418"/>
        </w:trPr>
        <w:tc>
          <w:tcPr>
            <w:tcW w:w="5470" w:type="dxa"/>
            <w:vAlign w:val="bottom"/>
          </w:tcPr>
          <w:p w:rsidR="006A23FD" w:rsidRPr="006A23FD" w:rsidRDefault="00D42258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A23FD" w:rsidRPr="006A23FD" w:rsidRDefault="00D42258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102668" w:rsidP="003715DE">
      <w:pPr>
        <w:jc w:val="center"/>
        <w:rPr>
          <w:b/>
        </w:rPr>
      </w:pPr>
      <w:r>
        <w:rPr>
          <w:b/>
        </w:rPr>
        <w:object w:dxaOrig="20267" w:dyaOrig="8496">
          <v:shape id="_x0000_i1052" type="#_x0000_t75" style="width:706.5pt;height:296.25pt" o:ole="">
            <v:imagedata r:id="rId14" o:title=""/>
          </v:shape>
          <o:OLEObject Type="Embed" ProgID="Excel.Sheet.8" ShapeID="_x0000_i1052" DrawAspect="Content" ObjectID="_1639821944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6D76EB" w:rsidRPr="006A23FD" w:rsidTr="004A4223">
        <w:trPr>
          <w:trHeight w:val="1418"/>
        </w:trPr>
        <w:tc>
          <w:tcPr>
            <w:tcW w:w="7270" w:type="dxa"/>
            <w:vAlign w:val="bottom"/>
          </w:tcPr>
          <w:p w:rsidR="006D76EB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0" type="#_x0000_t32" style="position:absolute;left:0;text-align:left;margin-left:100.35pt;margin-top:0;width:155.25pt;height:0;z-index:251672576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6D76EB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1" type="#_x0000_t32" style="position:absolute;left:0;text-align:left;margin-left:100.4pt;margin-top:0;width:155.25pt;height:0;z-index:251673600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3715DE">
      <w:pPr>
        <w:jc w:val="center"/>
        <w:rPr>
          <w:b/>
        </w:rPr>
      </w:pP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2E5EB0" w:rsidRDefault="00102668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3275" w:dyaOrig="24420">
          <v:shape id="_x0000_i1058" type="#_x0000_t75" style="width:386.25pt;height:710.25pt" o:ole="">
            <v:imagedata r:id="rId16" o:title=""/>
          </v:shape>
          <o:OLEObject Type="Embed" ProgID="Excel.Sheet.8" ShapeID="_x0000_i1058" DrawAspect="Content" ObjectID="_1639821945" r:id="rId17"/>
        </w:object>
      </w:r>
      <w:r w:rsidR="002E5EB0">
        <w:rPr>
          <w:sz w:val="12"/>
          <w:szCs w:val="12"/>
        </w:rPr>
        <w:br w:type="page"/>
      </w:r>
    </w:p>
    <w:p w:rsidR="00484532" w:rsidRDefault="00315D79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20456">
          <v:shape id="_x0000_i1061" type="#_x0000_t75" style="width:474.75pt;height:652.5pt" o:ole="">
            <v:imagedata r:id="rId18" o:title=""/>
          </v:shape>
          <o:OLEObject Type="Embed" ProgID="Excel.Sheet.8" ShapeID="_x0000_i1061" DrawAspect="Content" ObjectID="_1639821946" r:id="rId19"/>
        </w:object>
      </w:r>
      <w:r w:rsidR="00484532">
        <w:rPr>
          <w:sz w:val="12"/>
          <w:szCs w:val="12"/>
        </w:rPr>
        <w:br w:type="page"/>
      </w:r>
    </w:p>
    <w:p w:rsidR="001C1FEC" w:rsidRDefault="00315D79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>
          <v:shape id="_x0000_i1064" type="#_x0000_t75" style="width:474.75pt;height:198.75pt" o:ole="">
            <v:imagedata r:id="rId20" o:title=""/>
          </v:shape>
          <o:OLEObject Type="Embed" ProgID="Excel.Sheet.8" ShapeID="_x0000_i1064" DrawAspect="Content" ObjectID="_1639821947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:rsidTr="006D76EB">
        <w:trPr>
          <w:trHeight w:val="1134"/>
        </w:trPr>
        <w:tc>
          <w:tcPr>
            <w:tcW w:w="5470" w:type="dxa"/>
            <w:vAlign w:val="bottom"/>
          </w:tcPr>
          <w:p w:rsidR="006D76EB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D76EB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1DCD" w:rsidRDefault="00621DCD" w:rsidP="0099748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br w:type="page"/>
      </w:r>
    </w:p>
    <w:p w:rsidR="001F3CD4" w:rsidRDefault="00315D79" w:rsidP="00910864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0991">
          <v:shape id="_x0000_i1067" type="#_x0000_t75" style="width:513.75pt;height:642pt" o:ole="">
            <v:imagedata r:id="rId22" o:title=""/>
          </v:shape>
          <o:OLEObject Type="Embed" ProgID="Excel.Sheet.8" ShapeID="_x0000_i1067" DrawAspect="Content" ObjectID="_1639821948" r:id="rId23"/>
        </w:object>
      </w:r>
      <w:r w:rsidR="001F3CD4">
        <w:rPr>
          <w:b/>
          <w:sz w:val="12"/>
          <w:szCs w:val="12"/>
        </w:rPr>
        <w:br w:type="page"/>
      </w:r>
    </w:p>
    <w:p w:rsidR="00E62ED1" w:rsidRDefault="00315D79" w:rsidP="00224559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1481">
          <v:shape id="_x0000_i1070" type="#_x0000_t75" style="width:513.75pt;height:657pt" o:ole="">
            <v:imagedata r:id="rId24" o:title=""/>
          </v:shape>
          <o:OLEObject Type="Embed" ProgID="Excel.Sheet.8" ShapeID="_x0000_i1070" DrawAspect="Content" ObjectID="_1639821949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:rsidTr="004A4223">
        <w:trPr>
          <w:trHeight w:val="794"/>
        </w:trPr>
        <w:tc>
          <w:tcPr>
            <w:tcW w:w="5470" w:type="dxa"/>
            <w:vAlign w:val="bottom"/>
          </w:tcPr>
          <w:p w:rsidR="00593A61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="00593A6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593A61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 w:rsidR="00593A61">
              <w:rPr>
                <w:rFonts w:ascii="Arial Narrow" w:hAnsi="Arial Narrow"/>
                <w:sz w:val="20"/>
              </w:rPr>
              <w:t>J</w:t>
            </w:r>
            <w:r w:rsidR="00593A6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10864" w:rsidRDefault="00910864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E62ED1" w:rsidRDefault="00315D79" w:rsidP="00E62ED1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3525" w:dyaOrig="8175">
          <v:shape id="_x0000_i1073" type="#_x0000_t75" style="width:505.5pt;height:306pt" o:ole="">
            <v:imagedata r:id="rId26" o:title=""/>
          </v:shape>
          <o:OLEObject Type="Embed" ProgID="Excel.Sheet.8" ShapeID="_x0000_i1073" DrawAspect="Content" ObjectID="_1639821950" r:id="rId27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8A317A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:rsidR="001B7443" w:rsidRDefault="00315D79" w:rsidP="001F3CD4">
      <w:pPr>
        <w:jc w:val="center"/>
        <w:rPr>
          <w:b/>
        </w:rPr>
      </w:pPr>
      <w:r>
        <w:rPr>
          <w:b/>
        </w:rPr>
        <w:object w:dxaOrig="15214" w:dyaOrig="19291">
          <v:shape id="_x0000_i1076" type="#_x0000_t75" style="width:510pt;height:646.5pt" o:ole="">
            <v:imagedata r:id="rId28" o:title=""/>
          </v:shape>
          <o:OLEObject Type="Embed" ProgID="Excel.Sheet.8" ShapeID="_x0000_i1076" DrawAspect="Content" ObjectID="_1639821951" r:id="rId29"/>
        </w:object>
      </w:r>
      <w:r w:rsidR="001B7443">
        <w:rPr>
          <w:b/>
        </w:rPr>
        <w:br w:type="page"/>
      </w:r>
    </w:p>
    <w:p w:rsidR="0049088A" w:rsidRDefault="00315D79" w:rsidP="001B7443">
      <w:pPr>
        <w:jc w:val="center"/>
        <w:rPr>
          <w:b/>
        </w:rPr>
      </w:pPr>
      <w:r>
        <w:rPr>
          <w:b/>
        </w:rPr>
        <w:object w:dxaOrig="15214" w:dyaOrig="4845">
          <v:shape id="_x0000_i1082" type="#_x0000_t75" style="width:510pt;height:162pt" o:ole="">
            <v:imagedata r:id="rId30" o:title=""/>
          </v:shape>
          <o:OLEObject Type="Embed" ProgID="Excel.Sheet.8" ShapeID="_x0000_i1082" DrawAspect="Content" ObjectID="_1639821952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4A4223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49088A" w:rsidRDefault="0049088A" w:rsidP="001B7443">
      <w:pPr>
        <w:jc w:val="center"/>
        <w:rPr>
          <w:b/>
        </w:rPr>
      </w:pP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4D3E1E">
              <w:rPr>
                <w:b/>
                <w:bCs/>
                <w:sz w:val="12"/>
                <w:szCs w:val="12"/>
              </w:rPr>
              <w:t>3</w:t>
            </w:r>
            <w:r w:rsidR="00315D79">
              <w:rPr>
                <w:b/>
                <w:bCs/>
                <w:sz w:val="12"/>
                <w:szCs w:val="12"/>
              </w:rPr>
              <w:t>1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315D79">
              <w:rPr>
                <w:b/>
                <w:bCs/>
                <w:sz w:val="12"/>
                <w:szCs w:val="12"/>
              </w:rPr>
              <w:t>Dic</w:t>
            </w:r>
            <w:r w:rsidR="00CA6D92">
              <w:rPr>
                <w:b/>
                <w:bCs/>
                <w:sz w:val="12"/>
                <w:szCs w:val="12"/>
              </w:rPr>
              <w:t>iembre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201</w:t>
            </w:r>
            <w:r w:rsidR="00171DC0">
              <w:rPr>
                <w:b/>
                <w:bCs/>
                <w:sz w:val="12"/>
                <w:szCs w:val="12"/>
              </w:rPr>
              <w:t>9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5C77C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5C77C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5C77C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5C77C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5C77C9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5C77C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865,111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28,368,391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28,368,391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28,368,391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49088A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865,111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28,368,391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28,368,391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28,368,391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315D7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29,812,096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5C77C9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865,111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5C77C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30,677,207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5C77C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30,677,207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5C77C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30,677,207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5C77C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:rsidTr="004A4223">
        <w:trPr>
          <w:trHeight w:val="1418"/>
        </w:trPr>
        <w:tc>
          <w:tcPr>
            <w:tcW w:w="5470" w:type="dxa"/>
            <w:vAlign w:val="bottom"/>
          </w:tcPr>
          <w:p w:rsidR="0037311C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37311C" w:rsidRPr="006A23FD" w:rsidRDefault="00D42258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:rsidR="0060748A" w:rsidRDefault="0018381D" w:rsidP="0060748A">
      <w:pPr>
        <w:jc w:val="center"/>
        <w:rPr>
          <w:b/>
        </w:rPr>
      </w:pPr>
      <w:r>
        <w:rPr>
          <w:b/>
        </w:rPr>
        <w:object w:dxaOrig="14761" w:dyaOrig="10609">
          <v:shape id="_x0000_i1037" type="#_x0000_t75" style="width:482.25pt;height:346.5pt" o:ole="">
            <v:imagedata r:id="rId32" o:title=""/>
          </v:shape>
          <o:OLEObject Type="Embed" ProgID="Excel.Sheet.8" ShapeID="_x0000_i1037" DrawAspect="Content" ObjectID="_1639821953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D42258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D42258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854ACA">
      <w:pPr>
        <w:pStyle w:val="Texto"/>
        <w:ind w:firstLine="0"/>
        <w:jc w:val="center"/>
      </w:pPr>
    </w:p>
    <w:p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0" w:name="_MON_1623671831"/>
    <w:bookmarkEnd w:id="0"/>
    <w:p w:rsidR="0060748A" w:rsidRDefault="00F135F6" w:rsidP="0060748A">
      <w:pPr>
        <w:jc w:val="center"/>
        <w:rPr>
          <w:b/>
        </w:rPr>
      </w:pPr>
      <w:r>
        <w:rPr>
          <w:b/>
        </w:rPr>
        <w:object w:dxaOrig="13383" w:dyaOrig="9920">
          <v:shape id="_x0000_i1090" type="#_x0000_t75" style="width:481.5pt;height:357pt" o:ole="">
            <v:imagedata r:id="rId34" o:title=""/>
          </v:shape>
          <o:OLEObject Type="Embed" ProgID="Excel.Sheet.8" ShapeID="_x0000_i1090" DrawAspect="Content" ObjectID="_1639821954" r:id="rId35"/>
        </w:object>
      </w:r>
      <w:bookmarkStart w:id="1" w:name="_GoBack"/>
      <w:bookmarkEnd w:id="1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D42258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D42258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pStyle w:val="Texto"/>
        <w:ind w:firstLine="0"/>
        <w:jc w:val="center"/>
      </w:pPr>
    </w:p>
    <w:sectPr w:rsidR="0060748A" w:rsidSect="001224BC">
      <w:headerReference w:type="even" r:id="rId36"/>
      <w:headerReference w:type="default" r:id="rId37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58" w:rsidRDefault="00D42258">
      <w:r>
        <w:separator/>
      </w:r>
    </w:p>
  </w:endnote>
  <w:endnote w:type="continuationSeparator" w:id="0">
    <w:p w:rsidR="00D42258" w:rsidRDefault="00D4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58" w:rsidRDefault="00D42258">
      <w:r>
        <w:separator/>
      </w:r>
    </w:p>
  </w:footnote>
  <w:footnote w:type="continuationSeparator" w:id="0">
    <w:p w:rsidR="00D42258" w:rsidRDefault="00D4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3A" w:rsidRPr="00854ACA" w:rsidRDefault="00F03B3A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D6D03"/>
    <w:rsid w:val="002E0094"/>
    <w:rsid w:val="002E5EB0"/>
    <w:rsid w:val="002F6279"/>
    <w:rsid w:val="002F666A"/>
    <w:rsid w:val="0030321A"/>
    <w:rsid w:val="00306951"/>
    <w:rsid w:val="00315D79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EB7"/>
    <w:rsid w:val="00DD78B9"/>
    <w:rsid w:val="00DE4C7A"/>
    <w:rsid w:val="00DE5839"/>
    <w:rsid w:val="00DF01F5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8"/>
        <o:r id="V:Rule3" type="connector" idref="#_x0000_s1055"/>
        <o:r id="V:Rule4" type="connector" idref="#_x0000_s1067"/>
        <o:r id="V:Rule5" type="connector" idref="#_x0000_s1069"/>
        <o:r id="V:Rule6" type="connector" idref="#_x0000_s1062"/>
        <o:r id="V:Rule7" type="connector" idref="#_x0000_s1088"/>
        <o:r id="V:Rule8" type="connector" idref="#_x0000_s1070"/>
        <o:r id="V:Rule9" type="connector" idref="#_x0000_s1086"/>
        <o:r id="V:Rule10" type="connector" idref="#_x0000_s1063"/>
        <o:r id="V:Rule11" type="connector" idref="#_x0000_s1072"/>
        <o:r id="V:Rule12" type="connector" idref="#_x0000_s1066"/>
        <o:r id="V:Rule13" type="connector" idref="#_x0000_s1060"/>
        <o:r id="V:Rule14" type="connector" idref="#_x0000_s1087"/>
        <o:r id="V:Rule15" type="connector" idref="#_x0000_s1071"/>
        <o:r id="V:Rule16" type="connector" idref="#_x0000_s1068"/>
        <o:r id="V:Rule17" type="connector" idref="#_x0000_s1089"/>
        <o:r id="V:Rule18" type="connector" idref="#_x0000_s1061"/>
        <o:r id="V:Rule19" type="connector" idref="#_x0000_s1073"/>
        <o:r id="V:Rule20" type="connector" idref="#_x0000_s1059"/>
      </o:rules>
    </o:shapelayout>
  </w:shapeDefaults>
  <w:decimalSymbol w:val="."/>
  <w:listSeparator w:val=","/>
  <w14:docId w14:val="33CE0018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oleObject" Target="embeddings/Microsoft_Excel_97-2003_Worksheet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2.emf"/><Relationship Id="rId35" Type="http://schemas.openxmlformats.org/officeDocument/2006/relationships/oleObject" Target="embeddings/Microsoft_Excel_97-2003_Worksheet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7543-EA12-423F-9103-054030E4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675</TotalTime>
  <Pages>15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Recursos Financieros Tlaxcala</cp:lastModifiedBy>
  <cp:revision>35</cp:revision>
  <cp:lastPrinted>2018-04-11T15:48:00Z</cp:lastPrinted>
  <dcterms:created xsi:type="dcterms:W3CDTF">2017-04-05T22:03:00Z</dcterms:created>
  <dcterms:modified xsi:type="dcterms:W3CDTF">2020-01-06T19:18:00Z</dcterms:modified>
</cp:coreProperties>
</file>