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6" w:rsidRDefault="00EE7BCD" w:rsidP="00C2328C">
      <w:pPr>
        <w:jc w:val="center"/>
      </w:pPr>
      <w:r>
        <w:object w:dxaOrig="19493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8.75pt;height:501.75pt" o:ole="">
            <v:imagedata r:id="rId8" o:title=""/>
          </v:shape>
          <o:OLEObject Type="Embed" ProgID="Excel.Sheet.8" ShapeID="_x0000_i1040" DrawAspect="Content" ObjectID="_1615798753" r:id="rId9"/>
        </w:object>
      </w:r>
      <w:r w:rsidR="00C2328C">
        <w:br w:type="page"/>
      </w:r>
    </w:p>
    <w:p w:rsidR="0070172E" w:rsidRDefault="00EE7BCD" w:rsidP="00C2328C">
      <w:pPr>
        <w:jc w:val="center"/>
      </w:pPr>
      <w:r>
        <w:object w:dxaOrig="19493" w:dyaOrig="10359">
          <v:shape id="_x0000_i1043" type="#_x0000_t75" style="width:708.75pt;height:376.5pt" o:ole="">
            <v:imagedata r:id="rId10" o:title=""/>
          </v:shape>
          <o:OLEObject Type="Embed" ProgID="Excel.Sheet.8" ShapeID="_x0000_i1043" DrawAspect="Content" ObjectID="_1615798754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984A7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984A7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EE7BCD" w:rsidP="00EB5780">
      <w:pPr>
        <w:jc w:val="center"/>
      </w:pPr>
      <w:r>
        <w:object w:dxaOrig="16131" w:dyaOrig="11615">
          <v:shape id="_x0000_i1046" type="#_x0000_t75" style="width:538.5pt;height:387.75pt" o:ole="">
            <v:imagedata r:id="rId12" o:title=""/>
          </v:shape>
          <o:OLEObject Type="Embed" ProgID="Excel.Sheet.8" ShapeID="_x0000_i1046" DrawAspect="Content" ObjectID="_1615798755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984A7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984A7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EE7BCD" w:rsidP="003715DE">
      <w:pPr>
        <w:jc w:val="center"/>
        <w:rPr>
          <w:b/>
        </w:rPr>
      </w:pPr>
      <w:r>
        <w:rPr>
          <w:b/>
        </w:rPr>
        <w:object w:dxaOrig="20267" w:dyaOrig="8540">
          <v:shape id="_x0000_i1049" type="#_x0000_t75" style="width:706.5pt;height:297.75pt" o:ole="">
            <v:imagedata r:id="rId14" o:title=""/>
          </v:shape>
          <o:OLEObject Type="Embed" ProgID="Excel.Sheet.8" ShapeID="_x0000_i1049" DrawAspect="Content" ObjectID="_1615798756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4A4223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2E5EB0" w:rsidRDefault="00EE7BCD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236" w:dyaOrig="23553">
          <v:shape id="_x0000_i1052" type="#_x0000_t75" style="width:386.25pt;height:639.75pt" o:ole="">
            <v:imagedata r:id="rId16" o:title=""/>
          </v:shape>
          <o:OLEObject Type="Embed" ProgID="Excel.Sheet.8" ShapeID="_x0000_i1052" DrawAspect="Content" ObjectID="_1615798757" r:id="rId17"/>
        </w:object>
      </w:r>
      <w:r w:rsidR="002E5EB0">
        <w:rPr>
          <w:sz w:val="12"/>
          <w:szCs w:val="12"/>
        </w:rPr>
        <w:br w:type="page"/>
      </w:r>
    </w:p>
    <w:p w:rsidR="00484532" w:rsidRDefault="00EE7BCD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20456">
          <v:shape id="_x0000_i1055" type="#_x0000_t75" style="width:474.75pt;height:652.5pt" o:ole="">
            <v:imagedata r:id="rId18" o:title=""/>
          </v:shape>
          <o:OLEObject Type="Embed" ProgID="Excel.Sheet.8" ShapeID="_x0000_i1055" DrawAspect="Content" ObjectID="_1615798758" r:id="rId19"/>
        </w:object>
      </w:r>
      <w:r w:rsidR="00484532">
        <w:rPr>
          <w:sz w:val="12"/>
          <w:szCs w:val="12"/>
        </w:rPr>
        <w:br w:type="page"/>
      </w:r>
    </w:p>
    <w:p w:rsidR="001C1FEC" w:rsidRDefault="00EE7BCD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>
          <v:shape id="_x0000_i1058" type="#_x0000_t75" style="width:474.75pt;height:198.75pt" o:ole="">
            <v:imagedata r:id="rId20" o:title=""/>
          </v:shape>
          <o:OLEObject Type="Embed" ProgID="Excel.Sheet.8" ShapeID="_x0000_i1058" DrawAspect="Content" ObjectID="_1615798759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:rsidR="001F3CD4" w:rsidRDefault="00171DC0" w:rsidP="00910864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0991">
          <v:shape id="_x0000_i1061" type="#_x0000_t75" style="width:513.75pt;height:642pt" o:ole="">
            <v:imagedata r:id="rId22" o:title=""/>
          </v:shape>
          <o:OLEObject Type="Embed" ProgID="Excel.Sheet.8" ShapeID="_x0000_i1061" DrawAspect="Content" ObjectID="_1615798760" r:id="rId23"/>
        </w:object>
      </w:r>
      <w:r w:rsidR="001F3CD4">
        <w:rPr>
          <w:b/>
          <w:sz w:val="12"/>
          <w:szCs w:val="12"/>
        </w:rPr>
        <w:br w:type="page"/>
      </w:r>
    </w:p>
    <w:p w:rsidR="00E62ED1" w:rsidRDefault="00171DC0" w:rsidP="00224559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1481">
          <v:shape id="_x0000_i1064" type="#_x0000_t75" style="width:513.75pt;height:657pt" o:ole="">
            <v:imagedata r:id="rId24" o:title=""/>
          </v:shape>
          <o:OLEObject Type="Embed" ProgID="Excel.Sheet.8" ShapeID="_x0000_i1064" DrawAspect="Content" ObjectID="_1615798761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4A4223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62ED1" w:rsidRDefault="00171DC0" w:rsidP="00E62ED1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3525" w:dyaOrig="8175">
          <v:shape id="_x0000_i1067" type="#_x0000_t75" style="width:505.5pt;height:306pt" o:ole="">
            <v:imagedata r:id="rId26" o:title=""/>
          </v:shape>
          <o:OLEObject Type="Embed" ProgID="Excel.Sheet.8" ShapeID="_x0000_i1067" DrawAspect="Content" ObjectID="_1615798762" r:id="rId27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:rsidR="001B7443" w:rsidRDefault="00171DC0" w:rsidP="001F3CD4">
      <w:pPr>
        <w:jc w:val="center"/>
        <w:rPr>
          <w:b/>
        </w:rPr>
      </w:pPr>
      <w:r>
        <w:rPr>
          <w:b/>
        </w:rPr>
        <w:object w:dxaOrig="15214" w:dyaOrig="19291">
          <v:shape id="_x0000_i1070" type="#_x0000_t75" style="width:510pt;height:646.5pt" o:ole="">
            <v:imagedata r:id="rId28" o:title=""/>
          </v:shape>
          <o:OLEObject Type="Embed" ProgID="Excel.Sheet.8" ShapeID="_x0000_i1070" DrawAspect="Content" ObjectID="_1615798763" r:id="rId29"/>
        </w:object>
      </w:r>
      <w:r w:rsidR="001B7443">
        <w:rPr>
          <w:b/>
        </w:rPr>
        <w:br w:type="page"/>
      </w:r>
    </w:p>
    <w:p w:rsidR="0049088A" w:rsidRDefault="00171DC0" w:rsidP="001B7443">
      <w:pPr>
        <w:jc w:val="center"/>
        <w:rPr>
          <w:b/>
        </w:rPr>
      </w:pPr>
      <w:r>
        <w:rPr>
          <w:b/>
        </w:rPr>
        <w:object w:dxaOrig="15214" w:dyaOrig="4845">
          <v:shape id="_x0000_i1073" type="#_x0000_t75" style="width:510pt;height:162pt" o:ole="">
            <v:imagedata r:id="rId30" o:title=""/>
          </v:shape>
          <o:OLEObject Type="Embed" ProgID="Excel.Sheet.8" ShapeID="_x0000_i1073" DrawAspect="Content" ObjectID="_1615798764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4A4223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171DC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BA3D2C" w:rsidRPr="00363ECD">
              <w:rPr>
                <w:b/>
                <w:bCs/>
                <w:sz w:val="12"/>
                <w:szCs w:val="12"/>
              </w:rPr>
              <w:t>3</w:t>
            </w:r>
            <w:r w:rsidR="00B67C13">
              <w:rPr>
                <w:b/>
                <w:bCs/>
                <w:sz w:val="12"/>
                <w:szCs w:val="12"/>
              </w:rPr>
              <w:t>1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171DC0">
              <w:rPr>
                <w:b/>
                <w:bCs/>
                <w:sz w:val="12"/>
                <w:szCs w:val="12"/>
              </w:rPr>
              <w:t>Marzo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201</w:t>
            </w:r>
            <w:r w:rsidR="00171DC0">
              <w:rPr>
                <w:b/>
                <w:bCs/>
                <w:sz w:val="12"/>
                <w:szCs w:val="12"/>
              </w:rPr>
              <w:t>9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518,835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518,835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518,835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518,835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6,810,004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6,810,004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49088A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6,810,004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6,810,004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29,812,096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29,812,096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7,328,839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7,328,839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67C13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4A4223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984A7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:rsidR="0060748A" w:rsidRDefault="0018381D" w:rsidP="0060748A">
      <w:pPr>
        <w:jc w:val="center"/>
        <w:rPr>
          <w:b/>
        </w:rPr>
      </w:pPr>
      <w:r>
        <w:rPr>
          <w:b/>
        </w:rPr>
        <w:object w:dxaOrig="14761" w:dyaOrig="10609">
          <v:shape id="_x0000_i1080" type="#_x0000_t75" style="width:482.25pt;height:346.5pt" o:ole="">
            <v:imagedata r:id="rId32" o:title=""/>
          </v:shape>
          <o:OLEObject Type="Embed" ProgID="Excel.Sheet.8" ShapeID="_x0000_i1080" DrawAspect="Content" ObjectID="_1615798765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984A7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984A7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854ACA">
      <w:pPr>
        <w:pStyle w:val="Texto"/>
        <w:ind w:firstLine="0"/>
        <w:jc w:val="center"/>
      </w:pPr>
    </w:p>
    <w:p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  <w:bookmarkStart w:id="0" w:name="_GoBack"/>
      <w:bookmarkEnd w:id="0"/>
    </w:p>
    <w:p w:rsidR="0060748A" w:rsidRDefault="0018381D" w:rsidP="0060748A">
      <w:pPr>
        <w:jc w:val="center"/>
        <w:rPr>
          <w:b/>
        </w:rPr>
      </w:pPr>
      <w:r>
        <w:rPr>
          <w:b/>
        </w:rPr>
        <w:object w:dxaOrig="13383" w:dyaOrig="9920">
          <v:shape id="_x0000_i1087" type="#_x0000_t75" style="width:481.5pt;height:357pt" o:ole="">
            <v:imagedata r:id="rId34" o:title=""/>
          </v:shape>
          <o:OLEObject Type="Embed" ProgID="Excel.Sheet.8" ShapeID="_x0000_i1087" DrawAspect="Content" ObjectID="_1615798766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984A7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984A7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pStyle w:val="Texto"/>
        <w:ind w:firstLine="0"/>
        <w:jc w:val="center"/>
      </w:pPr>
    </w:p>
    <w:sectPr w:rsidR="0060748A" w:rsidSect="001224BC">
      <w:headerReference w:type="even" r:id="rId36"/>
      <w:headerReference w:type="default" r:id="rId3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76" w:rsidRDefault="00984A76">
      <w:r>
        <w:separator/>
      </w:r>
    </w:p>
  </w:endnote>
  <w:endnote w:type="continuationSeparator" w:id="0">
    <w:p w:rsidR="00984A76" w:rsidRDefault="009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76" w:rsidRDefault="00984A76">
      <w:r>
        <w:separator/>
      </w:r>
    </w:p>
  </w:footnote>
  <w:footnote w:type="continuationSeparator" w:id="0">
    <w:p w:rsidR="00984A76" w:rsidRDefault="009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D6D03"/>
    <w:rsid w:val="002E0094"/>
    <w:rsid w:val="002E5EB0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2699D"/>
    <w:rsid w:val="00B3723E"/>
    <w:rsid w:val="00B3769E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89"/>
        <o:r id="V:Rule5" type="connector" idref="#_x0000_s1069"/>
        <o:r id="V:Rule6" type="connector" idref="#_x0000_s1062"/>
        <o:r id="V:Rule7" type="connector" idref="#_x0000_s1068"/>
        <o:r id="V:Rule8" type="connector" idref="#_x0000_s1071"/>
        <o:r id="V:Rule9" type="connector" idref="#_x0000_s1086"/>
        <o:r id="V:Rule10" type="connector" idref="#_x0000_s1063"/>
        <o:r id="V:Rule11" type="connector" idref="#_x0000_s1073"/>
        <o:r id="V:Rule12" type="connector" idref="#_x0000_s1088"/>
        <o:r id="V:Rule13" type="connector" idref="#_x0000_s1060"/>
        <o:r id="V:Rule14" type="connector" idref="#_x0000_s1067"/>
        <o:r id="V:Rule15" type="connector" idref="#_x0000_s1066"/>
        <o:r id="V:Rule16" type="connector" idref="#_x0000_s1059"/>
        <o:r id="V:Rule17" type="connector" idref="#_x0000_s1072"/>
        <o:r id="V:Rule18" type="connector" idref="#_x0000_s1061"/>
        <o:r id="V:Rule19" type="connector" idref="#_x0000_s1070"/>
        <o:r id="V:Rule20" type="connector" idref="#_x0000_s1087"/>
      </o:rules>
    </o:shapelayout>
  </w:shapeDefaults>
  <w:decimalSymbol w:val="."/>
  <w:listSeparator w:val=","/>
  <w14:docId w14:val="7CF6F1F1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3BD9-FEC0-45BE-B97A-0779E26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588</TotalTime>
  <Pages>15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30</cp:revision>
  <cp:lastPrinted>2018-04-11T15:48:00Z</cp:lastPrinted>
  <dcterms:created xsi:type="dcterms:W3CDTF">2017-04-05T22:03:00Z</dcterms:created>
  <dcterms:modified xsi:type="dcterms:W3CDTF">2019-04-03T18:12:00Z</dcterms:modified>
</cp:coreProperties>
</file>