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6F32" w14:textId="319881FE" w:rsidR="006276D6" w:rsidRDefault="0066178D" w:rsidP="00C2328C">
      <w:pPr>
        <w:jc w:val="center"/>
      </w:pPr>
      <w:r w:rsidRPr="0066178D">
        <w:drawing>
          <wp:inline distT="0" distB="0" distL="0" distR="0" wp14:anchorId="275F1330" wp14:editId="4E37111E">
            <wp:extent cx="8694420" cy="685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8C">
        <w:br w:type="page"/>
      </w:r>
    </w:p>
    <w:p w14:paraId="01B5D484" w14:textId="6C724631" w:rsidR="0070172E" w:rsidRDefault="0066178D" w:rsidP="00C2328C">
      <w:pPr>
        <w:jc w:val="center"/>
      </w:pPr>
      <w:r w:rsidRPr="0066178D">
        <w:lastRenderedPageBreak/>
        <w:drawing>
          <wp:inline distT="0" distB="0" distL="0" distR="0" wp14:anchorId="76FBBA50" wp14:editId="2B256219">
            <wp:extent cx="8694000" cy="515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B54057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B54057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32A85D40" w14:textId="6552AE67" w:rsidR="00EB5780" w:rsidRDefault="0066178D" w:rsidP="00EB5780">
      <w:pPr>
        <w:jc w:val="center"/>
      </w:pPr>
      <w:r w:rsidRPr="0066178D">
        <w:lastRenderedPageBreak/>
        <w:drawing>
          <wp:inline distT="0" distB="0" distL="0" distR="0" wp14:anchorId="0D3BA92C" wp14:editId="421BC568">
            <wp:extent cx="6858000" cy="54698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B54057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B54057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37ECE41B" w:rsidR="003715DE" w:rsidRDefault="0066178D" w:rsidP="003715DE">
      <w:pPr>
        <w:jc w:val="center"/>
        <w:rPr>
          <w:b/>
        </w:rPr>
      </w:pPr>
      <w:r w:rsidRPr="0066178D">
        <w:lastRenderedPageBreak/>
        <w:drawing>
          <wp:inline distT="0" distB="0" distL="0" distR="0" wp14:anchorId="0BC78177" wp14:editId="0EF1E786">
            <wp:extent cx="9144000" cy="42456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604FFAD">
                <v:shape id="_x0000_s1104" type="#_x0000_t32" style="position:absolute;left:0;text-align:left;margin-left:100.35pt;margin-top:0;width:155.25pt;height:0;z-index:251700224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35CA2302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8D16591">
                <v:shape id="_x0000_s1105" type="#_x0000_t32" style="position:absolute;left:0;text-align:left;margin-left:100.4pt;margin-top:0;width:155.25pt;height:0;z-index:251701248;mso-position-horizontal-relative:text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D0AA874" w14:textId="239955AD" w:rsidR="002E5EB0" w:rsidRDefault="0066178D" w:rsidP="001B30E9">
      <w:pPr>
        <w:jc w:val="center"/>
        <w:rPr>
          <w:sz w:val="12"/>
          <w:szCs w:val="12"/>
        </w:rPr>
      </w:pPr>
      <w:r w:rsidRPr="0066178D">
        <w:lastRenderedPageBreak/>
        <w:drawing>
          <wp:inline distT="0" distB="0" distL="0" distR="0" wp14:anchorId="503C8C54" wp14:editId="2A5F42FB">
            <wp:extent cx="4970780" cy="9144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EB0">
        <w:rPr>
          <w:sz w:val="12"/>
          <w:szCs w:val="12"/>
        </w:rPr>
        <w:br w:type="page"/>
      </w:r>
    </w:p>
    <w:bookmarkStart w:id="0" w:name="_MON_1647355353"/>
    <w:bookmarkEnd w:id="0"/>
    <w:p w14:paraId="7CED5330" w14:textId="0F585F2A" w:rsidR="00484532" w:rsidRDefault="00995D1D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940" w:dyaOrig="20430" w14:anchorId="1676B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76.25pt;height:651.75pt" o:ole="">
            <v:imagedata r:id="rId13" o:title=""/>
          </v:shape>
          <o:OLEObject Type="Embed" ProgID="Excel.Sheet.8" ShapeID="_x0000_i1091" DrawAspect="Content" ObjectID="_1647357396" r:id="rId14"/>
        </w:object>
      </w:r>
      <w:r w:rsidR="00484532">
        <w:rPr>
          <w:sz w:val="12"/>
          <w:szCs w:val="12"/>
        </w:rPr>
        <w:br w:type="page"/>
      </w:r>
    </w:p>
    <w:bookmarkStart w:id="1" w:name="_MON_1647355614"/>
    <w:bookmarkEnd w:id="1"/>
    <w:p w14:paraId="379D4B9A" w14:textId="4D50D4E3" w:rsidR="001C1FEC" w:rsidRDefault="00995D1D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940" w:dyaOrig="6213" w14:anchorId="638090E2">
          <v:shape id="_x0000_i1093" type="#_x0000_t75" style="width:476.25pt;height:198.75pt" o:ole="">
            <v:imagedata r:id="rId15" o:title=""/>
          </v:shape>
          <o:OLEObject Type="Embed" ProgID="Excel.Sheet.8" ShapeID="_x0000_i1093" DrawAspect="Content" ObjectID="_1647357397" r:id="rId16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FB5984B" w14:textId="77777777"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14:paraId="04A04666" w14:textId="614760A5" w:rsidR="001F3CD4" w:rsidRDefault="00995D1D" w:rsidP="00910864">
      <w:pPr>
        <w:jc w:val="center"/>
        <w:rPr>
          <w:b/>
          <w:sz w:val="12"/>
          <w:szCs w:val="12"/>
        </w:rPr>
      </w:pPr>
      <w:r w:rsidRPr="00995D1D">
        <w:lastRenderedPageBreak/>
        <w:drawing>
          <wp:inline distT="0" distB="0" distL="0" distR="0" wp14:anchorId="1D3C6907" wp14:editId="460C8471">
            <wp:extent cx="5857200" cy="817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8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CD4">
        <w:rPr>
          <w:b/>
          <w:sz w:val="12"/>
          <w:szCs w:val="12"/>
        </w:rPr>
        <w:br w:type="page"/>
      </w:r>
    </w:p>
    <w:p w14:paraId="13B95FAB" w14:textId="3FC8ECA0" w:rsidR="00E62ED1" w:rsidRDefault="00995D1D" w:rsidP="00224559">
      <w:pPr>
        <w:jc w:val="center"/>
        <w:rPr>
          <w:b/>
          <w:sz w:val="12"/>
          <w:szCs w:val="12"/>
        </w:rPr>
      </w:pPr>
      <w:r w:rsidRPr="00995D1D">
        <w:lastRenderedPageBreak/>
        <w:drawing>
          <wp:inline distT="0" distB="0" distL="0" distR="0" wp14:anchorId="004E37CC" wp14:editId="289A6474">
            <wp:extent cx="5856255" cy="836607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57" cy="84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14:paraId="38C38F7A" w14:textId="77777777" w:rsidTr="004A4223">
        <w:trPr>
          <w:trHeight w:val="794"/>
        </w:trPr>
        <w:tc>
          <w:tcPr>
            <w:tcW w:w="5470" w:type="dxa"/>
            <w:vAlign w:val="bottom"/>
          </w:tcPr>
          <w:p w14:paraId="4997E7D5" w14:textId="77777777" w:rsidR="00593A61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D255D3C"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63A59F82" w14:textId="77777777"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63E522DA" w14:textId="77777777" w:rsidR="00593A61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D768177"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68770339" w14:textId="77777777"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41921" w14:textId="77777777"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824F0B7" w14:textId="708E6CE0" w:rsidR="00E62ED1" w:rsidRDefault="0074036C" w:rsidP="00E62ED1">
      <w:pPr>
        <w:jc w:val="center"/>
        <w:rPr>
          <w:b/>
          <w:sz w:val="12"/>
          <w:szCs w:val="12"/>
        </w:rPr>
      </w:pPr>
      <w:r w:rsidRPr="0074036C">
        <w:lastRenderedPageBreak/>
        <w:drawing>
          <wp:inline distT="0" distB="0" distL="0" distR="0" wp14:anchorId="087DB3A9" wp14:editId="2F65BA98">
            <wp:extent cx="6858000" cy="46151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79508F5" w:rsidR="001B7443" w:rsidRDefault="0074036C" w:rsidP="001F3CD4">
      <w:pPr>
        <w:jc w:val="center"/>
        <w:rPr>
          <w:b/>
        </w:rPr>
      </w:pPr>
      <w:r w:rsidRPr="0074036C">
        <w:lastRenderedPageBreak/>
        <w:drawing>
          <wp:inline distT="0" distB="0" distL="0" distR="0" wp14:anchorId="472B7DD0" wp14:editId="4CDCA439">
            <wp:extent cx="6461760" cy="9144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443">
        <w:rPr>
          <w:b/>
        </w:rPr>
        <w:br w:type="page"/>
      </w:r>
    </w:p>
    <w:p w14:paraId="373AC06C" w14:textId="53564B21" w:rsidR="0049088A" w:rsidRDefault="0074036C" w:rsidP="001B7443">
      <w:pPr>
        <w:jc w:val="center"/>
        <w:rPr>
          <w:b/>
        </w:rPr>
      </w:pPr>
      <w:r w:rsidRPr="0074036C">
        <w:lastRenderedPageBreak/>
        <w:drawing>
          <wp:inline distT="0" distB="0" distL="0" distR="0" wp14:anchorId="383BCE23" wp14:editId="685311D0">
            <wp:extent cx="6462000" cy="2289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5276484E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4D3E1E">
              <w:rPr>
                <w:b/>
                <w:bCs/>
                <w:sz w:val="12"/>
                <w:szCs w:val="12"/>
              </w:rPr>
              <w:t>3</w:t>
            </w:r>
            <w:r w:rsidR="00315D79">
              <w:rPr>
                <w:b/>
                <w:bCs/>
                <w:sz w:val="12"/>
                <w:szCs w:val="12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74036C">
              <w:rPr>
                <w:b/>
                <w:bCs/>
                <w:sz w:val="12"/>
                <w:szCs w:val="12"/>
              </w:rPr>
              <w:t>Marzo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20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6ABE5326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135FB3B5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313DFFB8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544,418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653F9A1A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544,418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79AB9DED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1,879,839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3CE5B23E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43E96043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5C40B274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544,418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7CB41CCB" w:rsidR="00B67C13" w:rsidRPr="001770E9" w:rsidRDefault="008866BD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544,418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202E189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1,879,839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108EAEA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9C2FDF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5651570F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6C9D4676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7,377,536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1883BDC9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7,377,536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9033DD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23,102,255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2BB4BE4C" w:rsidR="00B67C13" w:rsidRPr="001770E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0DE49311" w:rsidR="00B67C13" w:rsidRPr="0049088A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3097F540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57878FA8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7,377,536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10220F9D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7,377,536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4B5A9FBE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23,102,255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632CB64F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4BEE050C" w:rsidR="001770E9" w:rsidRPr="006751B0" w:rsidRDefault="008866B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2D7DDC4C" w:rsidR="001770E9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48F336E4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7,921,954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5867A553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7,921,954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625960C8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24,982,094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B54057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2" w:name="_MON_1647356929"/>
    <w:bookmarkEnd w:id="2"/>
    <w:p w14:paraId="17143D8E" w14:textId="39CD401E" w:rsidR="0060748A" w:rsidRDefault="008866BD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111" type="#_x0000_t75" style="width:483.75pt;height:345.75pt" o:ole="">
            <v:imagedata r:id="rId22" o:title=""/>
          </v:shape>
          <o:OLEObject Type="Embed" ProgID="Excel.Sheet.8" ShapeID="_x0000_i1111" DrawAspect="Content" ObjectID="_1647357398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77777" w:rsidR="0060748A" w:rsidRPr="006A23FD" w:rsidRDefault="00B54057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77777777" w:rsidR="0060748A" w:rsidRPr="006A23FD" w:rsidRDefault="00B54057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3" w:name="_MON_1623671831"/>
    <w:bookmarkEnd w:id="3"/>
    <w:p w14:paraId="5F546A28" w14:textId="5B59BB23" w:rsidR="0060748A" w:rsidRDefault="002C6A7C" w:rsidP="0060748A">
      <w:pPr>
        <w:jc w:val="center"/>
        <w:rPr>
          <w:b/>
        </w:rPr>
      </w:pPr>
      <w:r>
        <w:rPr>
          <w:b/>
        </w:rPr>
        <w:object w:dxaOrig="13437" w:dyaOrig="9908" w14:anchorId="22ED4632">
          <v:shape id="_x0000_i1172" type="#_x0000_t75" style="width:483.75pt;height:357pt" o:ole="">
            <v:imagedata r:id="rId24" o:title=""/>
          </v:shape>
          <o:OLEObject Type="Embed" ProgID="Excel.Sheet.8" ShapeID="_x0000_i1172" DrawAspect="Content" ObjectID="_1647357399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7777777" w:rsidR="0060748A" w:rsidRPr="006A23FD" w:rsidRDefault="00B54057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77777777" w:rsidR="0060748A" w:rsidRPr="006A23FD" w:rsidRDefault="00B54057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26"/>
      <w:headerReference w:type="default" r:id="rId2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1116" w14:textId="77777777" w:rsidR="00B54057" w:rsidRDefault="00B54057">
      <w:r>
        <w:separator/>
      </w:r>
    </w:p>
  </w:endnote>
  <w:endnote w:type="continuationSeparator" w:id="0">
    <w:p w14:paraId="0FFDC466" w14:textId="77777777" w:rsidR="00B54057" w:rsidRDefault="00B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929D" w14:textId="77777777" w:rsidR="00B54057" w:rsidRDefault="00B54057">
      <w:r>
        <w:separator/>
      </w:r>
    </w:p>
  </w:footnote>
  <w:footnote w:type="continuationSeparator" w:id="0">
    <w:p w14:paraId="1CEF0E6F" w14:textId="77777777" w:rsidR="00B54057" w:rsidRDefault="00B5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F897" w14:textId="77777777"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E0094"/>
    <w:rsid w:val="002E5EB0"/>
    <w:rsid w:val="002F6279"/>
    <w:rsid w:val="002F666A"/>
    <w:rsid w:val="0030321A"/>
    <w:rsid w:val="00306951"/>
    <w:rsid w:val="00315D79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88"/>
        <o:r id="V:Rule5" type="connector" idref="#_x0000_s1062"/>
        <o:r id="V:Rule6" type="connector" idref="#_x0000_s1073"/>
        <o:r id="V:Rule7" type="connector" idref="#_x0000_s1067"/>
        <o:r id="V:Rule8" type="connector" idref="#_x0000_s1069"/>
        <o:r id="V:Rule9" type="connector" idref="#_x0000_s1063"/>
        <o:r id="V:Rule10" type="connector" idref="#_x0000_s1059"/>
        <o:r id="V:Rule11" type="connector" idref="#_x0000_s1072"/>
        <o:r id="V:Rule12" type="connector" idref="#_x0000_s1066"/>
        <o:r id="V:Rule13" type="connector" idref="#_x0000_s1089"/>
        <o:r id="V:Rule14" type="connector" idref="#_x0000_s1070"/>
        <o:r id="V:Rule15" type="connector" idref="#_x0000_s1068"/>
        <o:r id="V:Rule16" type="connector" idref="#_x0000_s1086"/>
        <o:r id="V:Rule17" type="connector" idref="#_x0000_s1087"/>
        <o:r id="V:Rule18" type="connector" idref="#_x0000_s1071"/>
        <o:r id="V:Rule19" type="connector" idref="#_x0000_s1105"/>
        <o:r id="V:Rule20" type="connector" idref="#_x0000_s1104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oleObject" Target="embeddings/Microsoft_Excel_97-2003_Worksheet3.xls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Microsoft_Excel_97-2003_Worksheet2.xls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.xls"/><Relationship Id="rId22" Type="http://schemas.openxmlformats.org/officeDocument/2006/relationships/image" Target="media/image13.emf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496-4DF8-4A69-8D01-6B8725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720</TotalTime>
  <Pages>15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</cp:lastModifiedBy>
  <cp:revision>36</cp:revision>
  <cp:lastPrinted>2018-04-11T15:48:00Z</cp:lastPrinted>
  <dcterms:created xsi:type="dcterms:W3CDTF">2017-04-05T22:03:00Z</dcterms:created>
  <dcterms:modified xsi:type="dcterms:W3CDTF">2020-04-03T00:30:00Z</dcterms:modified>
</cp:coreProperties>
</file>