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3A73E1" w:rsidRPr="00B6097C" w:rsidRDefault="00D14245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(a)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A03E1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8358FE">
              <w:rPr>
                <w:rFonts w:eastAsia="Calibri"/>
                <w:b/>
                <w:sz w:val="12"/>
                <w:szCs w:val="18"/>
                <w:lang w:val="es-MX" w:eastAsia="en-US"/>
              </w:rPr>
              <w:t>30 de junio</w:t>
            </w:r>
            <w:r w:rsidR="009C4ADE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9450CF">
              <w:rPr>
                <w:rFonts w:eastAsia="Calibri"/>
                <w:b/>
                <w:sz w:val="12"/>
                <w:szCs w:val="18"/>
                <w:lang w:val="es-MX" w:eastAsia="en-US"/>
              </w:rPr>
              <w:t>d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 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9D4640">
              <w:rPr>
                <w:rFonts w:eastAsia="Calibri"/>
                <w:b/>
                <w:sz w:val="12"/>
                <w:szCs w:val="18"/>
                <w:lang w:val="es-MX" w:eastAsia="en-US"/>
              </w:rPr>
              <w:t>31</w:t>
            </w:r>
            <w:r w:rsidR="00E3368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50A30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A5404D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(b)</w:t>
            </w:r>
          </w:p>
        </w:tc>
      </w:tr>
      <w:tr w:rsidR="0065029E" w:rsidRPr="00B6097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3A73E1" w:rsidRPr="00B6097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38479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73E1" w:rsidRPr="00B6097C" w:rsidRDefault="003A73E1" w:rsidP="006069EB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2040A9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A03E10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(e)</w:t>
            </w: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3A73E1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3A73E1" w:rsidRPr="00B6097C" w:rsidRDefault="003A73E1" w:rsidP="006751B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54E8C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92,015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54E8C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92,015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B425A">
        <w:trPr>
          <w:trHeight w:val="16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Del="00D04C9A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54E8C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92,015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33,141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F635C2" w:rsidRPr="00B6097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F635C2" w:rsidRPr="00B6097C" w:rsidRDefault="00F635C2" w:rsidP="00F635C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635C2" w:rsidRPr="00B6097C" w:rsidRDefault="00F635C2" w:rsidP="00F635C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3A73E1" w:rsidRPr="00B6097C" w:rsidTr="00FC57D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:rsidR="003A73E1" w:rsidRPr="00B6097C" w:rsidRDefault="003A73E1" w:rsidP="0065029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Del="009B6C1F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426,955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393,879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Del="00244277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5,000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3C3E2D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431,955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398,879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54E8C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523,970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</w:tcPr>
          <w:p w:rsidR="00A03E10" w:rsidRPr="00B6097C" w:rsidRDefault="00A54E8C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523,970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</w:tcPr>
          <w:p w:rsidR="00A03E10" w:rsidRPr="00B6097C" w:rsidRDefault="00A54E8C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91,950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45,650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</w:tcPr>
          <w:p w:rsidR="00A03E10" w:rsidRPr="00B6097C" w:rsidRDefault="000E54D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69,065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23,415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</w:tcPr>
          <w:p w:rsidR="00A03E10" w:rsidRPr="00B6097C" w:rsidRDefault="000E54D2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362,955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</w:tcPr>
          <w:p w:rsidR="00A03E10" w:rsidRPr="00B6097C" w:rsidRDefault="00A54E8C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523,970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03E10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</w:tcPr>
          <w:p w:rsidR="00A03E10" w:rsidRPr="00B6097C" w:rsidRDefault="00A54E8C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523,970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A03E10" w:rsidRPr="00B6097C" w:rsidRDefault="00A03E10" w:rsidP="00A03E10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432,020</w:t>
            </w: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470B0E" w:rsidRPr="00B6097C" w:rsidTr="00FC57D5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left w:val="single" w:sz="4" w:space="0" w:color="auto"/>
              <w:bottom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:rsidR="00470B0E" w:rsidRPr="00B6097C" w:rsidRDefault="00470B0E" w:rsidP="00470B0E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B007B7" w:rsidRDefault="004025C7" w:rsidP="00B007B7">
      <w:pPr>
        <w:pStyle w:val="Texto"/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3810" t="1270" r="0" b="635"/>
                <wp:wrapNone/>
                <wp:docPr id="1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A1" w:rsidRDefault="00325AA1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25AA1" w:rsidRDefault="00325AA1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25AA1" w:rsidRDefault="00325AA1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325AA1" w:rsidRDefault="00A03E10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FB175C" w:rsidRPr="00213E6D" w:rsidRDefault="00FB175C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84.75pt;margin-top:12.3pt;width:227.75pt;height:56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" filled="f" stroked="f">
                <v:textbox>
                  <w:txbxContent>
                    <w:p w:rsidR="00325AA1" w:rsidRDefault="00325AA1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25AA1" w:rsidRDefault="00325AA1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25AA1" w:rsidRDefault="00325AA1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325AA1" w:rsidRDefault="00A03E10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FB175C" w:rsidRPr="00213E6D" w:rsidRDefault="00FB175C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654685</wp:posOffset>
                </wp:positionH>
                <wp:positionV relativeFrom="paragraph">
                  <wp:posOffset>156210</wp:posOffset>
                </wp:positionV>
                <wp:extent cx="2892425" cy="712470"/>
                <wp:effectExtent l="1270" t="1270" r="1905" b="6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AA1" w:rsidRDefault="00325AA1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25AA1" w:rsidRDefault="00325AA1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325AA1" w:rsidRDefault="00325AA1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325AA1" w:rsidRDefault="00FB175C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FB175C" w:rsidP="00213E6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Coordinador </w:t>
                            </w:r>
                            <w:r w:rsidR="000924D5">
                              <w:rPr>
                                <w:rFonts w:ascii="Arial" w:hAnsi="Arial" w:cs="Arial"/>
                                <w:sz w:val="16"/>
                              </w:rPr>
                              <w:t xml:space="preserve">Estatal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51.55pt;margin-top:12.3pt;width:227.75pt;height:56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" stroked="f">
                <v:textbox>
                  <w:txbxContent>
                    <w:p w:rsidR="00325AA1" w:rsidRDefault="00325AA1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25AA1" w:rsidRDefault="00325AA1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325AA1" w:rsidRDefault="00325AA1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325AA1" w:rsidRDefault="00FB175C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FB175C" w:rsidP="00213E6D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Coordinador </w:t>
                      </w:r>
                      <w:r w:rsidR="000924D5">
                        <w:rPr>
                          <w:rFonts w:ascii="Arial" w:hAnsi="Arial" w:cs="Arial"/>
                          <w:sz w:val="16"/>
                        </w:rPr>
                        <w:t xml:space="preserve">Estatal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BD67E6">
          <w:pgSz w:w="15840" w:h="12240" w:orient="landscape"/>
          <w:pgMar w:top="1699" w:right="1152" w:bottom="2694" w:left="1296" w:header="706" w:footer="706" w:gutter="0"/>
          <w:cols w:space="708"/>
          <w:docGrid w:linePitch="326"/>
        </w:sectPr>
      </w:pP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D14245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D14245">
              <w:rPr>
                <w:b/>
                <w:sz w:val="10"/>
                <w:szCs w:val="10"/>
              </w:rPr>
              <w:lastRenderedPageBreak/>
              <w:t xml:space="preserve">Coordinación del Servicio Social de Estudiantes de las Instituciones de Educación Superior </w:t>
            </w:r>
            <w:r w:rsidR="00AF5429" w:rsidRPr="0065029E">
              <w:rPr>
                <w:b/>
                <w:sz w:val="10"/>
                <w:szCs w:val="10"/>
              </w:rPr>
              <w:t>(a)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58FE">
              <w:rPr>
                <w:b/>
                <w:sz w:val="10"/>
                <w:szCs w:val="10"/>
              </w:rPr>
              <w:t>30 de junio</w:t>
            </w:r>
            <w:r w:rsidR="00752779">
              <w:rPr>
                <w:b/>
                <w:sz w:val="10"/>
                <w:szCs w:val="10"/>
              </w:rPr>
              <w:t xml:space="preserve"> </w:t>
            </w:r>
            <w:r w:rsidR="000830D4">
              <w:rPr>
                <w:b/>
                <w:sz w:val="10"/>
                <w:szCs w:val="10"/>
              </w:rPr>
              <w:t>de 2020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007B7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</w:t>
            </w:r>
            <w:r w:rsidR="008358FE">
              <w:rPr>
                <w:b/>
                <w:sz w:val="10"/>
                <w:szCs w:val="10"/>
              </w:rPr>
              <w:t>30 de junio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0830D4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:rsidTr="00B73D5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752779" w:rsidRPr="00B007B7" w:rsidTr="004845DA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75277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52779" w:rsidRPr="0065029E" w:rsidRDefault="00752779" w:rsidP="00752779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52779" w:rsidRPr="000E54D2" w:rsidRDefault="00752779" w:rsidP="00752779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AF5429" w:rsidRPr="000E54D2" w:rsidRDefault="00AF5429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0E54D2">
              <w:rPr>
                <w:b/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4845DA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4845DA" w:rsidRPr="0065029E" w:rsidRDefault="004845DA" w:rsidP="004845DA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4845DA" w:rsidRPr="000E54D2" w:rsidRDefault="004845DA" w:rsidP="004845DA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0E54D2">
              <w:rPr>
                <w:sz w:val="10"/>
                <w:szCs w:val="10"/>
              </w:rPr>
              <w:t>0</w:t>
            </w:r>
          </w:p>
        </w:tc>
      </w:tr>
      <w:tr w:rsidR="00AF5429" w:rsidRPr="00B007B7" w:rsidTr="004845DA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0E54D2" w:rsidRDefault="00AF5429" w:rsidP="0065029E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</w:tbl>
    <w:p w:rsidR="00AF5429" w:rsidRPr="00B007B7" w:rsidRDefault="00AF5429" w:rsidP="0065029E">
      <w:pPr>
        <w:pStyle w:val="Texto"/>
        <w:spacing w:line="200" w:lineRule="exact"/>
        <w:rPr>
          <w:szCs w:val="12"/>
        </w:rPr>
      </w:pPr>
    </w:p>
    <w:p w:rsidR="00B007B7" w:rsidRPr="0065029E" w:rsidRDefault="00B007B7" w:rsidP="0065029E">
      <w:pPr>
        <w:pStyle w:val="ROMANOS"/>
        <w:spacing w:line="200" w:lineRule="exact"/>
        <w:rPr>
          <w:sz w:val="14"/>
        </w:rPr>
      </w:pPr>
    </w:p>
    <w:tbl>
      <w:tblPr>
        <w:tblW w:w="72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AF5429" w:rsidRPr="0065029E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AF5429" w:rsidRPr="0065029E" w:rsidRDefault="00AF5429" w:rsidP="0065029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27AFE" w:rsidRPr="0065029E" w:rsidTr="00B73D5F">
        <w:trPr>
          <w:trHeight w:val="20"/>
          <w:jc w:val="center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AFE" w:rsidRPr="0065029E" w:rsidRDefault="00427AFE" w:rsidP="00427AFE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007B7" w:rsidRDefault="004025C7" w:rsidP="00B007B7">
      <w:pPr>
        <w:pStyle w:val="Texto"/>
        <w:rPr>
          <w:position w:val="6"/>
          <w:szCs w:val="16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378460</wp:posOffset>
                </wp:positionV>
                <wp:extent cx="2892425" cy="712470"/>
                <wp:effectExtent l="0" t="0" r="4445" b="0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0830D4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253.95pt;margin-top:29.8pt;width:227.75pt;height:5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0830D4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10"/>
          <w:szCs w:val="10"/>
          <w:lang w:val="es-MX" w:eastAsia="es-MX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318135</wp:posOffset>
                </wp:positionV>
                <wp:extent cx="2892425" cy="829945"/>
                <wp:effectExtent l="1905" t="3175" r="1270" b="0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9" style="position:absolute;left:0;text-align:left;margin-left:26.2pt;margin-top:25.05pt;width:227.75pt;height:65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B007B7">
          <w:headerReference w:type="even" r:id="rId8"/>
          <w:headerReference w:type="default" r:id="rId9"/>
          <w:footerReference w:type="even" r:id="rId10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AF5429" w:rsidRPr="0065029E" w:rsidRDefault="00D14245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lastRenderedPageBreak/>
              <w:t>Coordinación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</w:t>
            </w:r>
            <w:r w:rsidRPr="00D142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Servicio Social de Estudiantes de las Instituciones de Educación Superior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AF5429" w:rsidRPr="0065029E">
              <w:rPr>
                <w:b/>
                <w:sz w:val="12"/>
                <w:szCs w:val="12"/>
              </w:rPr>
              <w:t>(a)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358F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52779">
              <w:rPr>
                <w:b/>
                <w:sz w:val="12"/>
                <w:szCs w:val="12"/>
              </w:rPr>
              <w:t>3</w:t>
            </w:r>
            <w:r w:rsidR="008358FE">
              <w:rPr>
                <w:b/>
                <w:sz w:val="12"/>
                <w:szCs w:val="12"/>
              </w:rPr>
              <w:t>0</w:t>
            </w:r>
            <w:r w:rsidR="00752779">
              <w:rPr>
                <w:b/>
                <w:sz w:val="12"/>
                <w:szCs w:val="12"/>
              </w:rPr>
              <w:t xml:space="preserve"> </w:t>
            </w:r>
            <w:r w:rsidR="008358FE">
              <w:rPr>
                <w:b/>
                <w:sz w:val="12"/>
                <w:szCs w:val="12"/>
              </w:rPr>
              <w:t xml:space="preserve">junio </w:t>
            </w:r>
            <w:r w:rsidR="000830D4">
              <w:rPr>
                <w:b/>
                <w:sz w:val="12"/>
                <w:szCs w:val="12"/>
              </w:rPr>
              <w:t>de 2020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AF5429" w:rsidRPr="0065029E" w:rsidTr="00804656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8358FE">
              <w:rPr>
                <w:b/>
                <w:sz w:val="12"/>
                <w:szCs w:val="12"/>
              </w:rPr>
              <w:t>30 de junio</w:t>
            </w:r>
            <w:r w:rsidR="000830D4">
              <w:rPr>
                <w:b/>
                <w:sz w:val="12"/>
                <w:szCs w:val="12"/>
              </w:rPr>
              <w:t xml:space="preserve"> de 2020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137A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8358FE">
              <w:rPr>
                <w:b/>
                <w:sz w:val="12"/>
                <w:szCs w:val="12"/>
              </w:rPr>
              <w:t>30 de junio</w:t>
            </w:r>
            <w:r w:rsidR="000830D4">
              <w:rPr>
                <w:b/>
                <w:sz w:val="12"/>
                <w:szCs w:val="12"/>
              </w:rPr>
              <w:t xml:space="preserve"> de 2020</w:t>
            </w:r>
            <w:r w:rsidR="000830D4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F5429" w:rsidRPr="0065029E" w:rsidRDefault="00AF5429" w:rsidP="000830D4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8358FE">
              <w:rPr>
                <w:b/>
                <w:sz w:val="12"/>
                <w:szCs w:val="12"/>
              </w:rPr>
              <w:t>30 de junio</w:t>
            </w:r>
            <w:r w:rsidR="000830D4">
              <w:rPr>
                <w:b/>
                <w:sz w:val="12"/>
                <w:szCs w:val="12"/>
              </w:rPr>
              <w:t xml:space="preserve"> de 2020</w:t>
            </w:r>
            <w:r w:rsidR="000830D4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(m = g – l)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</w:t>
            </w:r>
            <w:r w:rsidR="00B47603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0E54D2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0E54D2">
              <w:rPr>
                <w:sz w:val="12"/>
                <w:szCs w:val="12"/>
              </w:rPr>
              <w:t>0</w:t>
            </w: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576D9E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576D9E" w:rsidRPr="0065029E" w:rsidRDefault="00576D9E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AF5429" w:rsidRPr="0065029E" w:rsidTr="00804656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8057D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429" w:rsidRPr="0065029E" w:rsidRDefault="00AF5429" w:rsidP="00576D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</w:tbl>
    <w:p w:rsidR="00B007B7" w:rsidRDefault="004025C7" w:rsidP="008057DC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0830D4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left:0;text-align:left;margin-left:388.5pt;margin-top:25.35pt;width:227.75pt;height:5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0830D4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321945</wp:posOffset>
                </wp:positionV>
                <wp:extent cx="2892425" cy="712470"/>
                <wp:effectExtent l="3810" t="1905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1" style="position:absolute;left:0;text-align:left;margin-left:63pt;margin-top:25.35pt;width:227.75pt;height:5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3A73E1" w:rsidRDefault="003A73E1" w:rsidP="00B007B7">
      <w:pPr>
        <w:pStyle w:val="Texto"/>
        <w:rPr>
          <w:b/>
        </w:rPr>
        <w:sectPr w:rsidR="003A73E1" w:rsidSect="003A73E1">
          <w:headerReference w:type="even" r:id="rId11"/>
          <w:headerReference w:type="default" r:id="rId12"/>
          <w:footerReference w:type="even" r:id="rId13"/>
          <w:pgSz w:w="15840" w:h="12240" w:orient="landscape"/>
          <w:pgMar w:top="1699" w:right="1152" w:bottom="1699" w:left="1296" w:header="706" w:footer="706" w:gutter="0"/>
          <w:cols w:space="708"/>
          <w:docGrid w:linePitch="326"/>
        </w:sect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F506C7" w:rsidRPr="006751B0" w:rsidTr="00CE404E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D14245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="008057DC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1A2F45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358F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30 de junio</w:t>
            </w:r>
            <w:r w:rsidR="000830D4" w:rsidRPr="000830D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F506C7" w:rsidRPr="006751B0" w:rsidTr="00CE404E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E404E" w:rsidRPr="006751B0" w:rsidRDefault="00CE404E" w:rsidP="00DD78B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DD78B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0E54D2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D31762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824F8D" w:rsidRDefault="00D31762" w:rsidP="00A86C54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762,433</w:t>
            </w:r>
          </w:p>
        </w:tc>
      </w:tr>
      <w:tr w:rsidR="00824F8D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6751B0" w:rsidRDefault="00D31762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6751B0" w:rsidRDefault="00D31762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762,433</w:t>
            </w: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86C54" w:rsidRPr="006751B0" w:rsidRDefault="00F33A64" w:rsidP="00A86C54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6C54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A86C54" w:rsidRPr="00DD78B9" w:rsidRDefault="00A86C54" w:rsidP="00A86C54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6C54" w:rsidRPr="006751B0" w:rsidRDefault="00A86C54" w:rsidP="00A86C54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B4122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B4122" w:rsidRPr="006751B0" w:rsidRDefault="008B4122" w:rsidP="008B4122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824F8D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D31762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670,483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4122" w:rsidRPr="00824F8D" w:rsidRDefault="00D31762" w:rsidP="008B412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670,483</w:t>
            </w:r>
          </w:p>
        </w:tc>
      </w:tr>
      <w:tr w:rsidR="00824F8D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6751B0" w:rsidRDefault="00D31762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670,483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6751B0" w:rsidRDefault="00D31762" w:rsidP="00824F8D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670,483</w:t>
            </w:r>
          </w:p>
        </w:tc>
      </w:tr>
      <w:tr w:rsidR="00752779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752779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824F8D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6751B0" w:rsidTr="00B73D5F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73D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752779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:rsidR="00752779" w:rsidRPr="00B73D5F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24F8D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824F8D" w:rsidRDefault="00824F8D" w:rsidP="00824F8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D31762" w:rsidRDefault="00D31762" w:rsidP="00D31762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824F8D" w:rsidRDefault="00D31762" w:rsidP="00824F8D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</w:tr>
      <w:tr w:rsidR="00824F8D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824F8D" w:rsidRDefault="00824F8D" w:rsidP="00824F8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D31762" w:rsidRDefault="00D31762" w:rsidP="00824F8D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824F8D" w:rsidRDefault="00D31762" w:rsidP="00D31762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</w:tr>
      <w:tr w:rsidR="00824F8D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824F8D" w:rsidRPr="006751B0" w:rsidRDefault="00824F8D" w:rsidP="00824F8D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824F8D" w:rsidRDefault="00824F8D" w:rsidP="00824F8D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D31762" w:rsidRDefault="00D31762" w:rsidP="00824F8D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4F8D" w:rsidRPr="00824F8D" w:rsidRDefault="00D31762" w:rsidP="00824F8D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</w:tr>
      <w:tr w:rsidR="00752779" w:rsidRPr="00DD78B9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DD78B9" w:rsidRDefault="00752779" w:rsidP="00752779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9" w:rsidRPr="006751B0" w:rsidRDefault="00752779" w:rsidP="00752779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E404E" w:rsidRPr="006751B0" w:rsidRDefault="00CE404E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:rsidTr="00824F8D">
        <w:trPr>
          <w:trHeight w:val="185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CE40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7DC" w:rsidRPr="00824F8D" w:rsidRDefault="00B637CA" w:rsidP="00824F8D">
            <w:pPr>
              <w:spacing w:before="26" w:after="20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CE404E" w:rsidRPr="00CE404E" w:rsidTr="00824F8D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E404E" w:rsidRPr="00CE404E" w:rsidRDefault="00CE404E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404E" w:rsidRPr="00CE404E" w:rsidRDefault="00CE404E" w:rsidP="00CE40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E404E" w:rsidRPr="006751B0" w:rsidRDefault="00B637CA" w:rsidP="00824F8D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CE404E" w:rsidTr="00187065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B637CA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12BD6" w:rsidRPr="006751B0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D6" w:rsidRPr="00824F8D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D6" w:rsidRPr="00D31762" w:rsidRDefault="00F12BD6" w:rsidP="00F12BD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2BD6" w:rsidRPr="00824F8D" w:rsidRDefault="00F12BD6" w:rsidP="00F12BD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</w:tr>
      <w:tr w:rsidR="00B637CA" w:rsidRPr="00CE404E" w:rsidTr="00187065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7CA" w:rsidRPr="00CE404E" w:rsidRDefault="00B637CA" w:rsidP="00B637CA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87065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87065" w:rsidRPr="006751B0" w:rsidRDefault="00187065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187065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7065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8057DC" w:rsidP="00CE404E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B637CA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B637CA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057DC" w:rsidRPr="006751B0" w:rsidRDefault="00B637CA" w:rsidP="00B637CA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6751B0" w:rsidTr="00985A57">
        <w:trPr>
          <w:trHeight w:val="245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9A7940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0013EC">
        <w:trPr>
          <w:trHeight w:val="7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A81216" w:rsidRPr="006751B0" w:rsidTr="00187065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28605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F5215" w:rsidRPr="00CE404E" w:rsidTr="001F1F1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CE404E" w:rsidRDefault="00CF5215" w:rsidP="00CF5215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5215" w:rsidRPr="006751B0" w:rsidRDefault="00CF5215" w:rsidP="00CF521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12BD6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762,433</w:t>
            </w:r>
          </w:p>
        </w:tc>
      </w:tr>
      <w:tr w:rsidR="00A81216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1216" w:rsidRPr="006751B0" w:rsidRDefault="00A81216" w:rsidP="00A8121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B74732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187065" w:rsidRDefault="00F925DC" w:rsidP="00F925D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A81216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81216" w:rsidRPr="006751B0" w:rsidRDefault="00A81216" w:rsidP="00A8121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81216" w:rsidRPr="00187065" w:rsidRDefault="00A81216" w:rsidP="00A8121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Pr="00CE404E" w:rsidRDefault="00A81216" w:rsidP="00A81216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216" w:rsidRDefault="00A81216" w:rsidP="00A81216">
            <w:pPr>
              <w:jc w:val="right"/>
            </w:pPr>
            <w:r w:rsidRPr="00505281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12BD6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670,483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670,483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925DC" w:rsidRPr="006751B0" w:rsidTr="00452A31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CE404E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925DC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5DC" w:rsidRPr="006751B0" w:rsidRDefault="00F925DC" w:rsidP="00F925DC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12BD6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824F8D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D31762" w:rsidRDefault="00F12BD6" w:rsidP="00F12BD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824F8D" w:rsidRDefault="00F12BD6" w:rsidP="00F12BD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</w:tr>
      <w:tr w:rsidR="00F12BD6" w:rsidRPr="006751B0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F12BD6" w:rsidRPr="006751B0" w:rsidRDefault="00F12BD6" w:rsidP="00F12BD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F12BD6" w:rsidRPr="00CE404E" w:rsidRDefault="00F12BD6" w:rsidP="00F12BD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824F8D" w:rsidRDefault="00F12BD6" w:rsidP="00F12BD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824F8D">
              <w:rPr>
                <w:rFonts w:ascii="Arial" w:hAnsi="Arial" w:cs="Arial"/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D31762" w:rsidRDefault="00F12BD6" w:rsidP="00F12BD6">
            <w:pPr>
              <w:jc w:val="right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2BD6" w:rsidRPr="00824F8D" w:rsidRDefault="00F12BD6" w:rsidP="00F12BD6">
            <w:pPr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val="es-MX"/>
              </w:rPr>
              <w:t>91,950</w:t>
            </w:r>
          </w:p>
        </w:tc>
      </w:tr>
      <w:tr w:rsidR="00693DEF" w:rsidRPr="00CE404E" w:rsidTr="00187065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EF" w:rsidRPr="00CE404E" w:rsidRDefault="00693DEF" w:rsidP="00693DE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F506C7" w:rsidRPr="00DD78B9" w:rsidRDefault="00F506C7" w:rsidP="00CE404E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8057DC" w:rsidRPr="006751B0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8057DC" w:rsidRPr="006751B0" w:rsidRDefault="008057DC" w:rsidP="00D30894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8057DC" w:rsidRPr="00CE404E" w:rsidTr="00187065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CE404E" w:rsidRDefault="008057DC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CE404E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6751B0" w:rsidTr="005B1571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A06" w:rsidRPr="006751B0" w:rsidRDefault="00DE3A06" w:rsidP="00D30894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55345" w:rsidRPr="006751B0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55345" w:rsidRPr="006751B0" w:rsidRDefault="00455345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55345" w:rsidRPr="006751B0" w:rsidRDefault="00455345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5345" w:rsidRPr="00455345" w:rsidRDefault="00455345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DE3A06" w:rsidRPr="006751B0" w:rsidTr="0045534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DE3A06" w:rsidRPr="00CE404E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DE3A06" w:rsidRPr="006751B0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DE3A06" w:rsidRPr="0018706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3A06" w:rsidRPr="00455345" w:rsidRDefault="00DE3A06" w:rsidP="00D30894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3BBC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1F3BBC" w:rsidRPr="00187065" w:rsidTr="00187065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187065" w:rsidRDefault="001F3BBC" w:rsidP="00D30894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BBC" w:rsidRPr="00455345" w:rsidRDefault="001F3BBC" w:rsidP="00D3089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55345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</w:tbl>
    <w:p w:rsidR="008057DC" w:rsidRPr="0028605F" w:rsidRDefault="004025C7" w:rsidP="0028605F">
      <w:pPr>
        <w:pStyle w:val="Texto"/>
        <w:rPr>
          <w:b/>
        </w:rPr>
      </w:pP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53340</wp:posOffset>
                </wp:positionV>
                <wp:extent cx="2892425" cy="712470"/>
                <wp:effectExtent l="0" t="0" r="0" b="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0830D4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2" style="position:absolute;left:0;text-align:left;margin-left:253.05pt;margin-top:4.2pt;width:227.7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0830D4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44450</wp:posOffset>
                </wp:positionV>
                <wp:extent cx="2892425" cy="664845"/>
                <wp:effectExtent l="1270" t="0" r="1905" b="0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3" style="position:absolute;left:0;text-align:left;margin-left:3.65pt;margin-top:3.5pt;width:227.75pt;height:5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DD78B9" w:rsidRPr="00CE404E">
        <w:rPr>
          <w:sz w:val="12"/>
          <w:szCs w:val="12"/>
          <w:lang w:val="es-MX"/>
        </w:rPr>
        <w:br w:type="page"/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D14245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1A2F45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358FE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0830D4" w:rsidRPr="000830D4">
              <w:rPr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8057DC" w:rsidRPr="006751B0" w:rsidTr="00FF6F8E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D957AB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7DC" w:rsidRPr="006751B0" w:rsidRDefault="008057DC" w:rsidP="005A76C9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C56FD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6FD" w:rsidRPr="006751B0" w:rsidRDefault="00CC56FD" w:rsidP="00CC56FD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E4456F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FF5EA8" w:rsidRDefault="002524CA" w:rsidP="004D4044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2524CA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95BD1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2524CA" w:rsidRPr="006751B0" w:rsidRDefault="002524CA" w:rsidP="002524CA">
            <w:pPr>
              <w:pStyle w:val="Texto"/>
              <w:spacing w:after="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4D4044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524CA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24CA" w:rsidRPr="006751B0" w:rsidRDefault="002524CA" w:rsidP="002524CA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4CA" w:rsidRPr="006751B0" w:rsidRDefault="00B95BD1" w:rsidP="002524CA">
            <w:pPr>
              <w:pStyle w:val="Texto"/>
              <w:spacing w:before="100" w:beforeAutospacing="1" w:after="100" w:afterAutospacing="1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2524CA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2524CA" w:rsidRDefault="00B95BD1" w:rsidP="002524CA">
            <w:pPr>
              <w:pStyle w:val="Texto"/>
              <w:spacing w:after="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524CA" w:rsidRPr="004D4044" w:rsidRDefault="002524CA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4D4044" w:rsidRPr="006751B0" w:rsidTr="00F06CA1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4D4044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4044" w:rsidRPr="006751B0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4044" w:rsidRPr="004D4044" w:rsidRDefault="004D4044" w:rsidP="004D404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2524CA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  <w:r>
              <w:rPr>
                <w:sz w:val="12"/>
                <w:szCs w:val="12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33,076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1,536,313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B95BD1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 w:rsidRPr="00B95BD1">
              <w:rPr>
                <w:color w:val="FF0000"/>
                <w:sz w:val="12"/>
                <w:szCs w:val="12"/>
                <w:lang w:val="es-MX"/>
              </w:rPr>
              <w:t>-</w:t>
            </w:r>
            <w:r>
              <w:rPr>
                <w:color w:val="FF0000"/>
                <w:sz w:val="12"/>
                <w:szCs w:val="12"/>
                <w:lang w:val="es-MX"/>
              </w:rPr>
              <w:t>740,804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646613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12BD6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12BD6" w:rsidRPr="0021720D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12BD6" w:rsidRPr="006751B0" w:rsidRDefault="00F12BD6" w:rsidP="00F12BD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F12BD6" w:rsidRPr="006751B0" w:rsidRDefault="00F12BD6" w:rsidP="00F12BD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B95BD1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B95BD1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33,076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B95BD1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1,536,313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B95BD1" w:rsidRDefault="00F12BD6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B95BD1" w:rsidRDefault="00B32A2C" w:rsidP="00B32A2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BD6" w:rsidRPr="0021720D" w:rsidRDefault="0021720D" w:rsidP="00F12BD6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>
              <w:rPr>
                <w:color w:val="FF0000"/>
                <w:sz w:val="12"/>
                <w:szCs w:val="12"/>
                <w:lang w:val="es-MX"/>
              </w:rPr>
              <w:t>-</w:t>
            </w:r>
            <w:r w:rsidR="00F12BD6" w:rsidRPr="0021720D">
              <w:rPr>
                <w:color w:val="FF0000"/>
                <w:sz w:val="12"/>
                <w:szCs w:val="12"/>
                <w:lang w:val="es-MX"/>
              </w:rPr>
              <w:t>740,804</w:t>
            </w:r>
          </w:p>
        </w:tc>
      </w:tr>
      <w:tr w:rsidR="00B648FE" w:rsidRPr="006751B0" w:rsidTr="000C31D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0C31D4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21720D" w:rsidRPr="006751B0" w:rsidTr="00FF6F8E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720D" w:rsidRPr="006751B0" w:rsidRDefault="0021720D" w:rsidP="0021720D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0D" w:rsidRPr="00B95BD1" w:rsidRDefault="0021720D" w:rsidP="0021720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1,503,237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0D" w:rsidRPr="00B95BD1" w:rsidRDefault="0021720D" w:rsidP="0021720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33,076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0D" w:rsidRPr="00B95BD1" w:rsidRDefault="0021720D" w:rsidP="0021720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B95BD1">
              <w:rPr>
                <w:b/>
                <w:sz w:val="12"/>
                <w:szCs w:val="12"/>
                <w:lang w:val="es-MX"/>
              </w:rPr>
              <w:t>1,536,313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0D" w:rsidRPr="00B95BD1" w:rsidRDefault="0021720D" w:rsidP="0021720D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0D" w:rsidRPr="00B95BD1" w:rsidRDefault="00B32A2C" w:rsidP="00B32A2C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762,433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720D" w:rsidRPr="0021720D" w:rsidRDefault="0021720D" w:rsidP="0021720D">
            <w:pPr>
              <w:pStyle w:val="Texto"/>
              <w:spacing w:before="10" w:after="10" w:line="124" w:lineRule="exact"/>
              <w:ind w:firstLine="0"/>
              <w:jc w:val="right"/>
              <w:rPr>
                <w:color w:val="FF0000"/>
                <w:sz w:val="12"/>
                <w:szCs w:val="12"/>
                <w:lang w:val="es-MX"/>
              </w:rPr>
            </w:pPr>
            <w:r w:rsidRPr="0021720D">
              <w:rPr>
                <w:color w:val="FF0000"/>
                <w:sz w:val="12"/>
                <w:szCs w:val="12"/>
                <w:lang w:val="es-MX"/>
              </w:rPr>
              <w:t>-</w:t>
            </w:r>
            <w:r w:rsidRPr="0021720D">
              <w:rPr>
                <w:color w:val="FF0000"/>
                <w:sz w:val="12"/>
                <w:szCs w:val="12"/>
                <w:lang w:val="es-MX"/>
              </w:rPr>
              <w:t>740,804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6751B0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648FE" w:rsidRPr="00FF6F8E" w:rsidTr="00FF6F8E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8FE" w:rsidRPr="006751B0" w:rsidRDefault="00B648FE" w:rsidP="00B648FE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8057DC" w:rsidRDefault="004025C7" w:rsidP="005A6A15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52705</wp:posOffset>
                </wp:positionV>
                <wp:extent cx="2892425" cy="712470"/>
                <wp:effectExtent l="1905" t="0" r="1270" b="0"/>
                <wp:wrapNone/>
                <wp:docPr id="1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0830D4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C.P. </w:t>
                            </w:r>
                            <w:r w:rsidR="002E0F4A">
                              <w:rPr>
                                <w:rFonts w:ascii="Arial" w:hAnsi="Arial" w:cs="Arial"/>
                                <w:sz w:val="16"/>
                              </w:rPr>
                              <w:t>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227.2pt;margin-top:4.15pt;width:227.75pt;height:5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0830D4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C.P. </w:t>
                      </w:r>
                      <w:r w:rsidR="002E0F4A">
                        <w:rPr>
                          <w:rFonts w:ascii="Arial" w:hAnsi="Arial" w:cs="Arial"/>
                          <w:sz w:val="16"/>
                        </w:rPr>
                        <w:t>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67310</wp:posOffset>
                </wp:positionV>
                <wp:extent cx="2892425" cy="712470"/>
                <wp:effectExtent l="1270" t="635" r="1905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5" style="position:absolute;left:0;text-align:left;margin-left:9.65pt;margin-top:5.3pt;width:227.75pt;height:5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  <w:r w:rsidR="00FF6F8E">
        <w:rPr>
          <w:b/>
          <w:sz w:val="12"/>
          <w:szCs w:val="12"/>
          <w:lang w:val="es-MX"/>
        </w:rPr>
        <w:br w:type="page"/>
      </w:r>
    </w:p>
    <w:p w:rsidR="005A6A15" w:rsidRPr="0028605F" w:rsidRDefault="005A6A15" w:rsidP="0028605F">
      <w:pPr>
        <w:pStyle w:val="Texto"/>
        <w:ind w:left="1620" w:hanging="1332"/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D14245" w:rsidP="00FE767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14245">
              <w:rPr>
                <w:b/>
                <w:bCs/>
                <w:sz w:val="11"/>
                <w:szCs w:val="11"/>
                <w:lang w:val="es-MX"/>
              </w:rPr>
              <w:t xml:space="preserve">Coordinación del Servicio Social de Estudiantes de las Instituciones de Educación Superior </w:t>
            </w:r>
            <w:r w:rsidR="008057DC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1A2F45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FF49F6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8358FE">
              <w:rPr>
                <w:b/>
                <w:bCs/>
                <w:sz w:val="11"/>
                <w:szCs w:val="11"/>
                <w:lang w:val="es-MX"/>
              </w:rPr>
              <w:t>30 de junio</w:t>
            </w:r>
            <w:r w:rsidR="002E0F4A" w:rsidRPr="002E0F4A">
              <w:rPr>
                <w:b/>
                <w:bCs/>
                <w:sz w:val="11"/>
                <w:szCs w:val="11"/>
                <w:lang w:val="es-MX"/>
              </w:rPr>
              <w:t xml:space="preserve"> de 2020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8057DC" w:rsidRPr="006751B0" w:rsidTr="00F6641B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28605F" w:rsidRDefault="008057DC" w:rsidP="0028605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C1565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865,830</w:t>
            </w:r>
          </w:p>
        </w:tc>
      </w:tr>
      <w:tr w:rsidR="00CC1565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779,387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330,627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330,627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448,760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604,260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604,260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302,126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302,126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302,134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97,354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15,106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15,106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82,248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77,773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77,773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64,378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1565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CC1565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C1565" w:rsidRPr="0028605F" w:rsidRDefault="00E96858" w:rsidP="00CC156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539,887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539,887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224,080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224,080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315,807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210,683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222,421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98,880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98,880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123,541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-11,738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56,262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44,262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253,004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253,004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110,000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143,004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3,200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5,000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183,963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183,963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82,700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82,700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101,263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6,540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6,540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5,460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29,200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19,001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19,001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10,199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22,800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22,800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3,480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3,480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19,320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81,400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83,400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44,312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44,312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39,088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-2,000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7,000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29,563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29,563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9,367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D36A84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9,367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E96858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20,196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7E0280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7E028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21E37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6E4C2C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E4C2C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6E4C2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4C2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711E8B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67D42" w:rsidRPr="0098253C" w:rsidRDefault="00267D42" w:rsidP="00267D4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98253C">
              <w:rPr>
                <w:sz w:val="11"/>
                <w:szCs w:val="11"/>
                <w:lang w:val="es-MX"/>
              </w:rPr>
              <w:t>0</w:t>
            </w:r>
          </w:p>
        </w:tc>
      </w:tr>
      <w:tr w:rsidR="00267D42" w:rsidRPr="006751B0" w:rsidTr="00F6641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7D42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7D42" w:rsidRPr="0028605F" w:rsidRDefault="00267D42" w:rsidP="00267D42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711E8B" w:rsidRPr="00711E8B" w:rsidRDefault="00711E8B">
      <w:pPr>
        <w:rPr>
          <w:sz w:val="2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455051" w:rsidRPr="004A5FC9" w:rsidTr="00F85607">
        <w:trPr>
          <w:trHeight w:val="126"/>
        </w:trPr>
        <w:tc>
          <w:tcPr>
            <w:tcW w:w="3727" w:type="dxa"/>
            <w:gridSpan w:val="2"/>
            <w:shd w:val="clear" w:color="auto" w:fill="auto"/>
            <w:noWrap/>
          </w:tcPr>
          <w:p w:rsidR="00455051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24D97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324D97" w:rsidRPr="0028605F" w:rsidRDefault="00324D97" w:rsidP="00324D9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A006F1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A006F1" w:rsidRPr="0028605F" w:rsidRDefault="00A006F1" w:rsidP="00A006F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55051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455051" w:rsidRPr="0028605F" w:rsidRDefault="00455051" w:rsidP="0045505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B37905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37905"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711E8B" w:rsidTr="00F85607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  <w:vAlign w:val="bottom"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5E0EDF" w:rsidP="001C6A2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5E0EDF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9C64EB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shd w:val="clear" w:color="auto" w:fill="auto"/>
            <w:noWrap/>
          </w:tcPr>
          <w:p w:rsidR="009C64EB" w:rsidRPr="0028605F" w:rsidRDefault="009C64EB" w:rsidP="009C64E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60C80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501C9" w:rsidRPr="006751B0" w:rsidTr="001971FC">
        <w:trPr>
          <w:trHeight w:val="20"/>
        </w:trPr>
        <w:tc>
          <w:tcPr>
            <w:tcW w:w="3727" w:type="dxa"/>
            <w:gridSpan w:val="2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967" w:type="dxa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50" w:type="dxa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849" w:type="dxa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732" w:type="dxa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850" w:type="dxa"/>
            <w:shd w:val="clear" w:color="auto" w:fill="auto"/>
            <w:noWrap/>
          </w:tcPr>
          <w:p w:rsidR="00A501C9" w:rsidRPr="0028605F" w:rsidRDefault="00A501C9" w:rsidP="00A501C9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865,830</w:t>
            </w:r>
          </w:p>
        </w:tc>
      </w:tr>
      <w:tr w:rsidR="00160C80" w:rsidRPr="006751B0" w:rsidTr="00F85607">
        <w:trPr>
          <w:trHeight w:val="20"/>
        </w:trPr>
        <w:tc>
          <w:tcPr>
            <w:tcW w:w="164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160C80" w:rsidRPr="0028605F" w:rsidRDefault="00160C80" w:rsidP="00160C8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FF6F8E" w:rsidRDefault="004025C7" w:rsidP="0028605F">
      <w:pPr>
        <w:pStyle w:val="Texto"/>
        <w:tabs>
          <w:tab w:val="left" w:pos="162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2926715</wp:posOffset>
                </wp:positionH>
                <wp:positionV relativeFrom="paragraph">
                  <wp:posOffset>84455</wp:posOffset>
                </wp:positionV>
                <wp:extent cx="2892425" cy="712470"/>
                <wp:effectExtent l="0" t="4445" r="0" b="0"/>
                <wp:wrapNone/>
                <wp:docPr id="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2E0F4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left:0;text-align:left;margin-left:230.45pt;margin-top:6.65pt;width:227.75pt;height:5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8pKtQIAALk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2E0F4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84455</wp:posOffset>
                </wp:positionV>
                <wp:extent cx="2892425" cy="712470"/>
                <wp:effectExtent l="1270" t="4445" r="1905" b="0"/>
                <wp:wrapNone/>
                <wp:docPr id="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-.1pt;margin-top:6.65pt;width:227.75pt;height:56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B25176" w:rsidRDefault="00B25176" w:rsidP="00B25176">
      <w:pPr>
        <w:pStyle w:val="Texto"/>
        <w:tabs>
          <w:tab w:val="left" w:pos="2955"/>
          <w:tab w:val="left" w:pos="7638"/>
        </w:tabs>
        <w:rPr>
          <w:b/>
          <w:lang w:val="es-MX"/>
        </w:rPr>
      </w:pPr>
      <w:r>
        <w:rPr>
          <w:b/>
          <w:lang w:val="es-MX"/>
        </w:rPr>
        <w:tab/>
      </w:r>
      <w:r>
        <w:rPr>
          <w:b/>
          <w:lang w:val="es-MX"/>
        </w:rPr>
        <w:tab/>
      </w:r>
    </w:p>
    <w:p w:rsidR="008057DC" w:rsidRPr="006751B0" w:rsidRDefault="00FF6F8E" w:rsidP="0028605F">
      <w:pPr>
        <w:pStyle w:val="Texto"/>
        <w:tabs>
          <w:tab w:val="left" w:pos="1620"/>
        </w:tabs>
        <w:rPr>
          <w:b/>
          <w:lang w:val="es-MX"/>
        </w:rPr>
      </w:pPr>
      <w:r w:rsidRPr="00B25176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D14245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1A2F45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 w:rsidR="00FF49F6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8358FE">
              <w:rPr>
                <w:b/>
                <w:bCs/>
                <w:sz w:val="12"/>
                <w:szCs w:val="12"/>
                <w:lang w:val="es-MX" w:eastAsia="es-MX"/>
              </w:rPr>
              <w:t>30 de junio</w:t>
            </w:r>
            <w:r w:rsidR="002E0F4A" w:rsidRPr="002E0F4A">
              <w:rPr>
                <w:b/>
                <w:bCs/>
                <w:sz w:val="12"/>
                <w:szCs w:val="12"/>
                <w:lang w:val="es-MX" w:eastAsia="es-MX"/>
              </w:rPr>
              <w:t xml:space="preserve"> de 2020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8057DC" w:rsidRPr="006751B0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F506C7" w:rsidRPr="006751B0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8057DC" w:rsidRPr="006751B0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28605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A13495" w:rsidRPr="006751B0" w:rsidTr="001971F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A13495" w:rsidRPr="006751B0" w:rsidRDefault="00A13495" w:rsidP="00A13495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28605F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865,830</w:t>
            </w:r>
          </w:p>
        </w:tc>
      </w:tr>
      <w:tr w:rsidR="00A13495" w:rsidRPr="006751B0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3495" w:rsidRPr="006751B0" w:rsidRDefault="00A13495" w:rsidP="00A13495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4D5261">
              <w:rPr>
                <w:sz w:val="12"/>
                <w:szCs w:val="12"/>
                <w:lang w:val="es-MX" w:eastAsia="es-MX"/>
              </w:rPr>
              <w:t>Coordinación del Servicio Social de Estudiantes de las Instituciones de Educación Superior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A13495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13495">
              <w:rPr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A13495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13495"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A13495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13495">
              <w:rPr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A13495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13495">
              <w:rPr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A13495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13495">
              <w:rPr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3495" w:rsidRPr="00A13495" w:rsidRDefault="00A13495" w:rsidP="00A1349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13495">
              <w:rPr>
                <w:sz w:val="11"/>
                <w:szCs w:val="11"/>
                <w:lang w:val="es-MX"/>
              </w:rPr>
              <w:t>865,830</w:t>
            </w: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76092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6092" w:rsidRPr="006751B0" w:rsidRDefault="00776092" w:rsidP="00776092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8057DC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8057DC" w:rsidRPr="006751B0" w:rsidRDefault="008057DC" w:rsidP="001E0AD4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FB72AE" w:rsidRDefault="001309BE" w:rsidP="007B118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FB72AE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12C10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2C10" w:rsidRPr="006751B0" w:rsidRDefault="00212C10" w:rsidP="00212C10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AA0FD5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FD5" w:rsidRPr="006751B0" w:rsidRDefault="00AA0FD5" w:rsidP="00AA0FD5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EE0038" w:rsidRPr="006751B0" w:rsidTr="001971F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0038" w:rsidRPr="006751B0" w:rsidRDefault="00EE0038" w:rsidP="00EE0038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038" w:rsidRPr="0028605F" w:rsidRDefault="00EE0038" w:rsidP="00EE00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038" w:rsidRPr="0028605F" w:rsidRDefault="00EE0038" w:rsidP="00EE00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038" w:rsidRPr="0028605F" w:rsidRDefault="00EE0038" w:rsidP="00EE00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038" w:rsidRPr="0028605F" w:rsidRDefault="00EE0038" w:rsidP="00EE00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038" w:rsidRPr="0028605F" w:rsidRDefault="00EE0038" w:rsidP="00EE00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0038" w:rsidRPr="0028605F" w:rsidRDefault="00EE0038" w:rsidP="00EE003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865,830</w:t>
            </w:r>
          </w:p>
        </w:tc>
      </w:tr>
      <w:tr w:rsidR="0005798E" w:rsidRPr="006751B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98E" w:rsidRPr="006751B0" w:rsidRDefault="0005798E" w:rsidP="0005798E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FF6F8E" w:rsidRDefault="00FF6F8E" w:rsidP="0028605F">
      <w:pPr>
        <w:pStyle w:val="Texto"/>
        <w:rPr>
          <w:lang w:val="es-MX"/>
        </w:rPr>
      </w:pPr>
    </w:p>
    <w:p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Default="00FB175C" w:rsidP="001E0AD4">
      <w:pPr>
        <w:pStyle w:val="Texto"/>
        <w:tabs>
          <w:tab w:val="left" w:pos="1530"/>
        </w:tabs>
        <w:rPr>
          <w:lang w:val="es-MX"/>
        </w:rPr>
      </w:pPr>
    </w:p>
    <w:p w:rsidR="00FB175C" w:rsidRDefault="00FB175C" w:rsidP="00FB175C">
      <w:pPr>
        <w:pStyle w:val="Texto"/>
        <w:tabs>
          <w:tab w:val="left" w:pos="1530"/>
        </w:tabs>
        <w:rPr>
          <w:lang w:val="es-MX"/>
        </w:rPr>
      </w:pPr>
      <w:r>
        <w:rPr>
          <w:lang w:val="es-MX"/>
        </w:rPr>
        <w:tab/>
      </w:r>
    </w:p>
    <w:p w:rsidR="00710910" w:rsidRDefault="004025C7" w:rsidP="001E0AD4">
      <w:pPr>
        <w:pStyle w:val="Texto"/>
        <w:tabs>
          <w:tab w:val="left" w:pos="1530"/>
        </w:tabs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780415</wp:posOffset>
                </wp:positionV>
                <wp:extent cx="2892425" cy="712470"/>
                <wp:effectExtent l="0" t="635" r="3175" b="1270"/>
                <wp:wrapNone/>
                <wp:docPr id="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left:0;text-align:left;margin-left:9.55pt;margin-top:61.45pt;width:227.75pt;height:56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710910" w:rsidRPr="00710910" w:rsidRDefault="00710910" w:rsidP="00710910">
      <w:pPr>
        <w:rPr>
          <w:lang w:val="es-MX"/>
        </w:rPr>
      </w:pPr>
    </w:p>
    <w:p w:rsidR="00710910" w:rsidRPr="00710910" w:rsidRDefault="00710910" w:rsidP="00710910">
      <w:pPr>
        <w:rPr>
          <w:lang w:val="es-MX"/>
        </w:rPr>
      </w:pPr>
    </w:p>
    <w:p w:rsidR="00710910" w:rsidRDefault="00710910" w:rsidP="00710910">
      <w:pPr>
        <w:pStyle w:val="Texto"/>
        <w:tabs>
          <w:tab w:val="left" w:pos="7350"/>
        </w:tabs>
        <w:rPr>
          <w:lang w:val="es-MX"/>
        </w:rPr>
      </w:pPr>
      <w:r>
        <w:rPr>
          <w:lang w:val="es-MX"/>
        </w:rPr>
        <w:tab/>
      </w:r>
    </w:p>
    <w:p w:rsidR="008057DC" w:rsidRPr="001E0AD4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27305</wp:posOffset>
                </wp:positionV>
                <wp:extent cx="2892425" cy="712470"/>
                <wp:effectExtent l="2540" t="635" r="635" b="12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2E0F4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242.25pt;margin-top:2.15pt;width:227.75pt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NyO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2E0F4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 w:rsidR="00FF6F8E" w:rsidRPr="00710910">
        <w:rPr>
          <w:lang w:val="es-MX"/>
        </w:rPr>
        <w:br w:type="page"/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8057DC" w:rsidRPr="006751B0" w:rsidTr="00FF6F8E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D14245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ED0DB7" w:rsidP="002E0F4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358FE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 w:rsidTr="00FF6F8E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 w:rsidTr="00FF6F8E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 w:rsidTr="00FF6F8E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FF6F8E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057DC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057DC" w:rsidRPr="006751B0" w:rsidRDefault="008057DC" w:rsidP="00FF6F8E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7DC" w:rsidRPr="006751B0" w:rsidRDefault="008057DC" w:rsidP="00D957AB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950EF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950EF" w:rsidRPr="006751B0" w:rsidRDefault="003950EF" w:rsidP="003950EF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865,830</w:t>
            </w:r>
          </w:p>
        </w:tc>
      </w:tr>
      <w:tr w:rsidR="00D65330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D6533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8335FC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8335FC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D6533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65330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330" w:rsidRPr="006751B0" w:rsidRDefault="00D65330" w:rsidP="00D6533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B413F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13F" w:rsidRPr="00FF6F8E" w:rsidRDefault="000B413F" w:rsidP="000B413F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950EF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EF" w:rsidRPr="006751B0" w:rsidRDefault="003950EF" w:rsidP="003950EF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28605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865,830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0449F" w:rsidRPr="006751B0" w:rsidTr="001971FC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449F" w:rsidRPr="006751B0" w:rsidRDefault="00A0449F" w:rsidP="00A0449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0449F" w:rsidRPr="00853767" w:rsidRDefault="00853767" w:rsidP="00A0449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853767">
              <w:rPr>
                <w:sz w:val="11"/>
                <w:szCs w:val="11"/>
                <w:lang w:val="es-MX"/>
              </w:rPr>
              <w:t>0</w:t>
            </w:r>
          </w:p>
        </w:tc>
      </w:tr>
      <w:tr w:rsidR="003950EF" w:rsidRPr="006751B0" w:rsidTr="00355ACD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0EF" w:rsidRPr="006751B0" w:rsidRDefault="003950EF" w:rsidP="003950E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50EF" w:rsidRPr="006751B0" w:rsidRDefault="003950EF" w:rsidP="003950EF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3950E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950EF">
              <w:rPr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3950E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950EF">
              <w:rPr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3950E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950EF">
              <w:rPr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3950E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950EF">
              <w:rPr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3950E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950EF">
              <w:rPr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950EF" w:rsidRPr="003950EF" w:rsidRDefault="003950EF" w:rsidP="003950E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3950EF">
              <w:rPr>
                <w:sz w:val="11"/>
                <w:szCs w:val="11"/>
                <w:lang w:val="es-MX"/>
              </w:rPr>
              <w:t>865,830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128FC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28FC" w:rsidRPr="006751B0" w:rsidRDefault="000128FC" w:rsidP="000128FC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8511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110" w:rsidRPr="006751B0" w:rsidRDefault="00C85110" w:rsidP="00C8511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FF6F8E" w:rsidRDefault="00241E90" w:rsidP="00241E90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7187B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6751B0" w:rsidRDefault="0077187B" w:rsidP="0077187B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325AA1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41E90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E90" w:rsidRPr="006751B0" w:rsidRDefault="00241E90" w:rsidP="00241E9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77187B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6751B0" w:rsidRDefault="0077187B" w:rsidP="0077187B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B" w:rsidRPr="00325AA1" w:rsidRDefault="0077187B" w:rsidP="0077187B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325AA1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D20A6F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D20A6F"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510A3" w:rsidRPr="006751B0" w:rsidTr="00FF6F8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6751B0" w:rsidRDefault="001510A3" w:rsidP="001510A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8335FC" w:rsidRDefault="001510A3" w:rsidP="001510A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335FC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A0533" w:rsidRPr="006751B0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0533" w:rsidRPr="006751B0" w:rsidRDefault="00AA0533" w:rsidP="00AA05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1133D8" w:rsidRPr="006751B0" w:rsidTr="001971FC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3D8" w:rsidRPr="006751B0" w:rsidRDefault="001133D8" w:rsidP="001133D8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33D8" w:rsidRPr="0028605F" w:rsidRDefault="001133D8" w:rsidP="001133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1,503,237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33D8" w:rsidRPr="0028605F" w:rsidRDefault="001133D8" w:rsidP="001133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33,076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33D8" w:rsidRPr="0028605F" w:rsidRDefault="001133D8" w:rsidP="001133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1,536,313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33D8" w:rsidRPr="0028605F" w:rsidRDefault="001133D8" w:rsidP="001133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33D8" w:rsidRPr="0028605F" w:rsidRDefault="001133D8" w:rsidP="001133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670,483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133D8" w:rsidRPr="0028605F" w:rsidRDefault="001133D8" w:rsidP="001133D8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865,830</w:t>
            </w:r>
          </w:p>
        </w:tc>
      </w:tr>
      <w:tr w:rsidR="001510A3" w:rsidRPr="00FF6F8E" w:rsidTr="00FF6F8E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0A3" w:rsidRPr="00FF6F8E" w:rsidRDefault="001510A3" w:rsidP="001510A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D957AB" w:rsidRDefault="004025C7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3185795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0" b="444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2E0F4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0" style="position:absolute;left:0;text-align:left;margin-left:250.85pt;margin-top:3.6pt;width:227.75pt;height:5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xJuA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2E0F4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45720</wp:posOffset>
                </wp:positionV>
                <wp:extent cx="2892425" cy="712470"/>
                <wp:effectExtent l="0" t="0" r="4445" b="444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1" style="position:absolute;left:0;text-align:left;margin-left:13.95pt;margin-top:3.6pt;width:227.7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FB175C" w:rsidRDefault="00FB175C" w:rsidP="00FB175C">
      <w:pPr>
        <w:pStyle w:val="Texto"/>
        <w:tabs>
          <w:tab w:val="left" w:pos="3374"/>
        </w:tabs>
        <w:rPr>
          <w:b/>
          <w:lang w:val="es-MX"/>
        </w:rPr>
      </w:pPr>
      <w:r>
        <w:rPr>
          <w:b/>
          <w:lang w:val="es-MX"/>
        </w:rPr>
        <w:tab/>
      </w:r>
    </w:p>
    <w:p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 w:rsidRPr="00FB175C">
        <w:rPr>
          <w:lang w:val="es-MX"/>
        </w:rPr>
        <w:br w:type="page"/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D14245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14245">
              <w:rPr>
                <w:b/>
                <w:bCs/>
                <w:sz w:val="12"/>
                <w:szCs w:val="12"/>
                <w:lang w:val="es-MX"/>
              </w:rPr>
              <w:lastRenderedPageBreak/>
              <w:t>Coordinación del Servicio Social de Estudiantes de las Instituciones de Educación Superior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8057DC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1A2F4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8358FE">
              <w:rPr>
                <w:b/>
                <w:bCs/>
                <w:sz w:val="12"/>
                <w:szCs w:val="12"/>
                <w:lang w:val="es-MX"/>
              </w:rPr>
              <w:t>30 de junio</w:t>
            </w:r>
            <w:r w:rsidR="002E0F4A" w:rsidRPr="002E0F4A">
              <w:rPr>
                <w:b/>
                <w:bCs/>
                <w:sz w:val="12"/>
                <w:szCs w:val="12"/>
                <w:lang w:val="es-MX"/>
              </w:rPr>
              <w:t xml:space="preserve"> de 2020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(b)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6751B0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24151" w:rsidRPr="006751B0" w:rsidTr="00E4456F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4151" w:rsidRDefault="00424151" w:rsidP="00424151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  <w:p w:rsidR="00424151" w:rsidRPr="006751B0" w:rsidRDefault="00424151" w:rsidP="00424151">
            <w:pPr>
              <w:pStyle w:val="Texto"/>
              <w:spacing w:after="0" w:line="360" w:lineRule="auto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1310BF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424151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1310BF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460F48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330,627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460F48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330,627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24151" w:rsidRPr="00481CF7" w:rsidRDefault="00460F48" w:rsidP="0042415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448,760</w:t>
            </w:r>
          </w:p>
        </w:tc>
      </w:tr>
      <w:tr w:rsidR="001310BF" w:rsidRPr="006751B0" w:rsidTr="005A07CE">
        <w:trPr>
          <w:trHeight w:val="203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310BF" w:rsidRPr="006751B0" w:rsidRDefault="001310BF" w:rsidP="001310BF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310BF" w:rsidRPr="001310BF" w:rsidRDefault="001310BF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310BF">
              <w:rPr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0BF" w:rsidRPr="001310BF" w:rsidRDefault="001310BF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310BF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0BF" w:rsidRPr="001310BF" w:rsidRDefault="001310BF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310BF">
              <w:rPr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0BF" w:rsidRPr="001310BF" w:rsidRDefault="00460F48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330,627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0BF" w:rsidRPr="001310BF" w:rsidRDefault="00460F48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330,627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310BF" w:rsidRPr="001310BF" w:rsidRDefault="00460F48" w:rsidP="001310BF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448,760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26A11" w:rsidRDefault="00CC2AA1" w:rsidP="00626A1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626A11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5E73E9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5E73E9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1930A3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1930A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:rsidR="00CC2AA1" w:rsidRPr="00C54A85" w:rsidRDefault="00CC2AA1" w:rsidP="00CC2AA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C2AA1" w:rsidRPr="00C54A85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C54A85">
              <w:rPr>
                <w:sz w:val="12"/>
                <w:szCs w:val="12"/>
                <w:lang w:val="es-MX"/>
              </w:rPr>
              <w:t>0</w:t>
            </w:r>
          </w:p>
        </w:tc>
      </w:tr>
      <w:tr w:rsidR="00460F48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0F48" w:rsidRPr="006751B0" w:rsidRDefault="00460F48" w:rsidP="00460F48">
            <w:pPr>
              <w:pStyle w:val="Texto"/>
              <w:spacing w:after="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0F48" w:rsidRPr="00481CF7" w:rsidRDefault="00460F48" w:rsidP="00460F4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F48" w:rsidRPr="00481CF7" w:rsidRDefault="00460F48" w:rsidP="00460F4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81CF7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F48" w:rsidRPr="00481CF7" w:rsidRDefault="00460F48" w:rsidP="00460F4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779,387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F48" w:rsidRPr="00481CF7" w:rsidRDefault="00460F48" w:rsidP="00460F4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330,627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F48" w:rsidRPr="00481CF7" w:rsidRDefault="00460F48" w:rsidP="00460F4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330,627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60F48" w:rsidRPr="00481CF7" w:rsidRDefault="00460F48" w:rsidP="00460F48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bookmarkStart w:id="0" w:name="_GoBack"/>
            <w:bookmarkEnd w:id="0"/>
            <w:r>
              <w:rPr>
                <w:b/>
                <w:sz w:val="12"/>
                <w:szCs w:val="12"/>
                <w:lang w:val="es-MX"/>
              </w:rPr>
              <w:t>448,760</w:t>
            </w:r>
          </w:p>
        </w:tc>
      </w:tr>
      <w:tr w:rsidR="00CC2AA1" w:rsidRPr="006751B0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AA1" w:rsidRPr="006751B0" w:rsidRDefault="00CC2AA1" w:rsidP="00CC2AA1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FB175C" w:rsidRDefault="00FB175C" w:rsidP="0028605F">
      <w:pPr>
        <w:pStyle w:val="Texto"/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Pr="00FB175C" w:rsidRDefault="00FB175C" w:rsidP="00FB175C">
      <w:pPr>
        <w:rPr>
          <w:lang w:val="es-MX"/>
        </w:rPr>
      </w:pPr>
    </w:p>
    <w:p w:rsidR="00FB175C" w:rsidRDefault="004025C7" w:rsidP="00FB175C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3810" t="0" r="0" b="0"/>
                <wp:wrapNone/>
                <wp:docPr id="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710910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710910" w:rsidRDefault="002E0F4A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C.P. Araceli Nava Maldonado</w:t>
                            </w:r>
                          </w:p>
                          <w:p w:rsidR="00710910" w:rsidRPr="00213E6D" w:rsidRDefault="00710910" w:rsidP="0071091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Responsable Administrativo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2" style="position:absolute;margin-left:235.8pt;margin-top:12.4pt;width:227.7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C9I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" filled="f" stroked="f">
                <v:textbox>
                  <w:txbxContent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710910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710910" w:rsidRDefault="002E0F4A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C.P. Araceli Nava Maldonado</w:t>
                      </w:r>
                    </w:p>
                    <w:p w:rsidR="00710910" w:rsidRPr="00213E6D" w:rsidRDefault="00710910" w:rsidP="00710910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Responsable Administrativo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157480</wp:posOffset>
                </wp:positionV>
                <wp:extent cx="2892425" cy="712470"/>
                <wp:effectExtent l="0" t="0" r="0" b="0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2425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__________________________________________</w:t>
                            </w:r>
                          </w:p>
                          <w:p w:rsidR="00FB175C" w:rsidRDefault="00FB175C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Mtro. Carlos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Cerdio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 Osorio</w:t>
                            </w:r>
                          </w:p>
                          <w:p w:rsidR="00FB175C" w:rsidRPr="00213E6D" w:rsidRDefault="000924D5" w:rsidP="00FB175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Coordinador Estatal de la COSSIES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3" style="position:absolute;margin-left:2.7pt;margin-top:12.4pt;width:227.75pt;height:5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" stroked="f">
                <v:textbox>
                  <w:txbxContent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__________________________________________</w:t>
                      </w:r>
                    </w:p>
                    <w:p w:rsidR="00FB175C" w:rsidRDefault="00FB175C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Mtro. Carlos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</w:rPr>
                        <w:t>Cerdio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</w:rPr>
                        <w:t xml:space="preserve"> Osorio</w:t>
                      </w:r>
                    </w:p>
                    <w:p w:rsidR="00FB175C" w:rsidRPr="00213E6D" w:rsidRDefault="000924D5" w:rsidP="00FB175C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Coordinador Estatal de la COSSIES</w:t>
                      </w:r>
                    </w:p>
                  </w:txbxContent>
                </v:textbox>
              </v:rect>
            </w:pict>
          </mc:Fallback>
        </mc:AlternateContent>
      </w:r>
    </w:p>
    <w:p w:rsidR="008057DC" w:rsidRPr="00FB175C" w:rsidRDefault="00FB175C" w:rsidP="00FB175C">
      <w:pPr>
        <w:tabs>
          <w:tab w:val="left" w:pos="3149"/>
        </w:tabs>
        <w:rPr>
          <w:lang w:val="es-MX"/>
        </w:rPr>
      </w:pPr>
      <w:r>
        <w:rPr>
          <w:lang w:val="es-MX"/>
        </w:rPr>
        <w:tab/>
      </w:r>
    </w:p>
    <w:sectPr w:rsidR="008057DC" w:rsidRPr="00FB175C" w:rsidSect="00B007B7">
      <w:headerReference w:type="even" r:id="rId14"/>
      <w:headerReference w:type="default" r:id="rId15"/>
      <w:pgSz w:w="12240" w:h="15840"/>
      <w:pgMar w:top="1152" w:right="1699" w:bottom="1296" w:left="1699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230" w:rsidRDefault="000F1230">
      <w:r>
        <w:separator/>
      </w:r>
    </w:p>
  </w:endnote>
  <w:endnote w:type="continuationSeparator" w:id="0">
    <w:p w:rsidR="000F1230" w:rsidRDefault="000F1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Default="00325A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Default="00325A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230" w:rsidRDefault="000F1230">
      <w:r>
        <w:separator/>
      </w:r>
    </w:p>
  </w:footnote>
  <w:footnote w:type="continuationSeparator" w:id="0">
    <w:p w:rsidR="000F1230" w:rsidRDefault="000F1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Pr="00D041E0" w:rsidRDefault="00325AA1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25AA1" w:rsidRPr="009E4DB1" w:rsidRDefault="00325AA1" w:rsidP="00187065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Pr="00294A31" w:rsidRDefault="00325AA1" w:rsidP="00294A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Pr="008A4FDD" w:rsidRDefault="00325AA1" w:rsidP="008A4FDD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Pr="00FF6F8E" w:rsidRDefault="00325AA1" w:rsidP="00FF6F8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Pr="00294A31" w:rsidRDefault="00325AA1" w:rsidP="00294A31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AA1" w:rsidRPr="00294A31" w:rsidRDefault="00325AA1" w:rsidP="00294A3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n-US" w:vendorID="64" w:dllVersion="131078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29"/>
    <w:rsid w:val="000013EC"/>
    <w:rsid w:val="00002700"/>
    <w:rsid w:val="00002C3A"/>
    <w:rsid w:val="00004617"/>
    <w:rsid w:val="00006938"/>
    <w:rsid w:val="00007D5B"/>
    <w:rsid w:val="00010070"/>
    <w:rsid w:val="0001027F"/>
    <w:rsid w:val="00010710"/>
    <w:rsid w:val="000128FC"/>
    <w:rsid w:val="000137AB"/>
    <w:rsid w:val="00023FDE"/>
    <w:rsid w:val="00025505"/>
    <w:rsid w:val="00030FA7"/>
    <w:rsid w:val="00031E60"/>
    <w:rsid w:val="00040891"/>
    <w:rsid w:val="000468AF"/>
    <w:rsid w:val="00046AF3"/>
    <w:rsid w:val="000471C8"/>
    <w:rsid w:val="00047AFF"/>
    <w:rsid w:val="000573E4"/>
    <w:rsid w:val="0005798E"/>
    <w:rsid w:val="000641C3"/>
    <w:rsid w:val="000643A3"/>
    <w:rsid w:val="00066751"/>
    <w:rsid w:val="00070CDB"/>
    <w:rsid w:val="00073CF6"/>
    <w:rsid w:val="000830D4"/>
    <w:rsid w:val="0008366A"/>
    <w:rsid w:val="00083B96"/>
    <w:rsid w:val="00085CFF"/>
    <w:rsid w:val="00090755"/>
    <w:rsid w:val="00090D41"/>
    <w:rsid w:val="000924D5"/>
    <w:rsid w:val="000934C4"/>
    <w:rsid w:val="0009490D"/>
    <w:rsid w:val="000A29F0"/>
    <w:rsid w:val="000A4C44"/>
    <w:rsid w:val="000A5DA3"/>
    <w:rsid w:val="000B0E1C"/>
    <w:rsid w:val="000B413F"/>
    <w:rsid w:val="000B42E5"/>
    <w:rsid w:val="000B698E"/>
    <w:rsid w:val="000C31D4"/>
    <w:rsid w:val="000C384A"/>
    <w:rsid w:val="000C50D4"/>
    <w:rsid w:val="000C632A"/>
    <w:rsid w:val="000C766C"/>
    <w:rsid w:val="000D0056"/>
    <w:rsid w:val="000D3696"/>
    <w:rsid w:val="000D6DF4"/>
    <w:rsid w:val="000D719F"/>
    <w:rsid w:val="000E54D2"/>
    <w:rsid w:val="000E6BF1"/>
    <w:rsid w:val="000E7A33"/>
    <w:rsid w:val="000F0FA3"/>
    <w:rsid w:val="000F1230"/>
    <w:rsid w:val="000F3ABE"/>
    <w:rsid w:val="000F484F"/>
    <w:rsid w:val="000F666D"/>
    <w:rsid w:val="000F706A"/>
    <w:rsid w:val="00105C02"/>
    <w:rsid w:val="0010703B"/>
    <w:rsid w:val="00111059"/>
    <w:rsid w:val="001133D8"/>
    <w:rsid w:val="00116BE7"/>
    <w:rsid w:val="00124A67"/>
    <w:rsid w:val="001303A7"/>
    <w:rsid w:val="001309BE"/>
    <w:rsid w:val="001310BF"/>
    <w:rsid w:val="001404EB"/>
    <w:rsid w:val="00140A5C"/>
    <w:rsid w:val="0014118A"/>
    <w:rsid w:val="00141BBF"/>
    <w:rsid w:val="00146467"/>
    <w:rsid w:val="001510A3"/>
    <w:rsid w:val="00151A1B"/>
    <w:rsid w:val="00152BC4"/>
    <w:rsid w:val="00152CBF"/>
    <w:rsid w:val="001542E4"/>
    <w:rsid w:val="00155A7E"/>
    <w:rsid w:val="0015738F"/>
    <w:rsid w:val="001574EC"/>
    <w:rsid w:val="00160C80"/>
    <w:rsid w:val="00163AE3"/>
    <w:rsid w:val="001642EF"/>
    <w:rsid w:val="00170AF6"/>
    <w:rsid w:val="001730D1"/>
    <w:rsid w:val="00173E9D"/>
    <w:rsid w:val="001748E8"/>
    <w:rsid w:val="0017496F"/>
    <w:rsid w:val="00176B02"/>
    <w:rsid w:val="00181964"/>
    <w:rsid w:val="0018524A"/>
    <w:rsid w:val="00185740"/>
    <w:rsid w:val="00186153"/>
    <w:rsid w:val="00187065"/>
    <w:rsid w:val="0019012E"/>
    <w:rsid w:val="001930A3"/>
    <w:rsid w:val="00195422"/>
    <w:rsid w:val="001960CF"/>
    <w:rsid w:val="001971FC"/>
    <w:rsid w:val="001A0762"/>
    <w:rsid w:val="001A1CAD"/>
    <w:rsid w:val="001A2A5A"/>
    <w:rsid w:val="001A2BCE"/>
    <w:rsid w:val="001A2F45"/>
    <w:rsid w:val="001A350C"/>
    <w:rsid w:val="001B1144"/>
    <w:rsid w:val="001B1F60"/>
    <w:rsid w:val="001B5C9C"/>
    <w:rsid w:val="001B6981"/>
    <w:rsid w:val="001C1DC9"/>
    <w:rsid w:val="001C224D"/>
    <w:rsid w:val="001C4A8A"/>
    <w:rsid w:val="001C6A25"/>
    <w:rsid w:val="001C6C5D"/>
    <w:rsid w:val="001D3B54"/>
    <w:rsid w:val="001E03D5"/>
    <w:rsid w:val="001E0AD4"/>
    <w:rsid w:val="001E1AAB"/>
    <w:rsid w:val="001E1EDE"/>
    <w:rsid w:val="001E6CB1"/>
    <w:rsid w:val="001F09BB"/>
    <w:rsid w:val="001F1F17"/>
    <w:rsid w:val="001F249F"/>
    <w:rsid w:val="001F3BBC"/>
    <w:rsid w:val="001F6325"/>
    <w:rsid w:val="0020245C"/>
    <w:rsid w:val="002024FE"/>
    <w:rsid w:val="00202EE4"/>
    <w:rsid w:val="0020335E"/>
    <w:rsid w:val="002040A9"/>
    <w:rsid w:val="002059A6"/>
    <w:rsid w:val="00206719"/>
    <w:rsid w:val="00212C10"/>
    <w:rsid w:val="00213E6D"/>
    <w:rsid w:val="0021720D"/>
    <w:rsid w:val="00217BBD"/>
    <w:rsid w:val="002214D8"/>
    <w:rsid w:val="00221E37"/>
    <w:rsid w:val="00226D3D"/>
    <w:rsid w:val="002405A8"/>
    <w:rsid w:val="00241873"/>
    <w:rsid w:val="00241E90"/>
    <w:rsid w:val="002467AA"/>
    <w:rsid w:val="00247E38"/>
    <w:rsid w:val="00250425"/>
    <w:rsid w:val="0025082C"/>
    <w:rsid w:val="00252462"/>
    <w:rsid w:val="002524CA"/>
    <w:rsid w:val="00252B60"/>
    <w:rsid w:val="00254852"/>
    <w:rsid w:val="00255299"/>
    <w:rsid w:val="00260B9E"/>
    <w:rsid w:val="00262B83"/>
    <w:rsid w:val="0026398E"/>
    <w:rsid w:val="00267D42"/>
    <w:rsid w:val="002725F5"/>
    <w:rsid w:val="00274AE9"/>
    <w:rsid w:val="002761C4"/>
    <w:rsid w:val="002765C9"/>
    <w:rsid w:val="0028181B"/>
    <w:rsid w:val="00282554"/>
    <w:rsid w:val="00285BE5"/>
    <w:rsid w:val="0028605F"/>
    <w:rsid w:val="002862E1"/>
    <w:rsid w:val="00286668"/>
    <w:rsid w:val="00286818"/>
    <w:rsid w:val="00290296"/>
    <w:rsid w:val="0029033A"/>
    <w:rsid w:val="00290D83"/>
    <w:rsid w:val="00291CA7"/>
    <w:rsid w:val="002940B6"/>
    <w:rsid w:val="00294A31"/>
    <w:rsid w:val="002A03D6"/>
    <w:rsid w:val="002A0679"/>
    <w:rsid w:val="002A22BF"/>
    <w:rsid w:val="002A3C5C"/>
    <w:rsid w:val="002B00EE"/>
    <w:rsid w:val="002B127D"/>
    <w:rsid w:val="002B3710"/>
    <w:rsid w:val="002B37B4"/>
    <w:rsid w:val="002B3857"/>
    <w:rsid w:val="002B44C0"/>
    <w:rsid w:val="002C3644"/>
    <w:rsid w:val="002C6859"/>
    <w:rsid w:val="002C6FCD"/>
    <w:rsid w:val="002D0844"/>
    <w:rsid w:val="002D1C0B"/>
    <w:rsid w:val="002D44CB"/>
    <w:rsid w:val="002D476D"/>
    <w:rsid w:val="002E0094"/>
    <w:rsid w:val="002E0A9F"/>
    <w:rsid w:val="002E0F4A"/>
    <w:rsid w:val="002F08B4"/>
    <w:rsid w:val="002F6279"/>
    <w:rsid w:val="002F666A"/>
    <w:rsid w:val="00302829"/>
    <w:rsid w:val="0030321A"/>
    <w:rsid w:val="00303EAA"/>
    <w:rsid w:val="0030442D"/>
    <w:rsid w:val="00306951"/>
    <w:rsid w:val="003072CF"/>
    <w:rsid w:val="00311B87"/>
    <w:rsid w:val="00312052"/>
    <w:rsid w:val="003161C7"/>
    <w:rsid w:val="00317F7C"/>
    <w:rsid w:val="00323864"/>
    <w:rsid w:val="0032394E"/>
    <w:rsid w:val="00324D97"/>
    <w:rsid w:val="0032562E"/>
    <w:rsid w:val="00325AA1"/>
    <w:rsid w:val="00325AC4"/>
    <w:rsid w:val="003264DE"/>
    <w:rsid w:val="00326B04"/>
    <w:rsid w:val="00327682"/>
    <w:rsid w:val="00327C22"/>
    <w:rsid w:val="00330780"/>
    <w:rsid w:val="00332E46"/>
    <w:rsid w:val="003340A4"/>
    <w:rsid w:val="00346D4D"/>
    <w:rsid w:val="00351B12"/>
    <w:rsid w:val="00355300"/>
    <w:rsid w:val="00355ACD"/>
    <w:rsid w:val="00357A6B"/>
    <w:rsid w:val="00361326"/>
    <w:rsid w:val="00363708"/>
    <w:rsid w:val="0036410B"/>
    <w:rsid w:val="00364E1F"/>
    <w:rsid w:val="003656C6"/>
    <w:rsid w:val="00371896"/>
    <w:rsid w:val="0037300D"/>
    <w:rsid w:val="00373DFE"/>
    <w:rsid w:val="00384336"/>
    <w:rsid w:val="00384796"/>
    <w:rsid w:val="003867E9"/>
    <w:rsid w:val="0039202C"/>
    <w:rsid w:val="00392444"/>
    <w:rsid w:val="003950EF"/>
    <w:rsid w:val="003958AA"/>
    <w:rsid w:val="003967FE"/>
    <w:rsid w:val="003A0692"/>
    <w:rsid w:val="003A09A3"/>
    <w:rsid w:val="003A2585"/>
    <w:rsid w:val="003A56A3"/>
    <w:rsid w:val="003A73E1"/>
    <w:rsid w:val="003B2214"/>
    <w:rsid w:val="003B46F2"/>
    <w:rsid w:val="003C3E2D"/>
    <w:rsid w:val="003C5EB9"/>
    <w:rsid w:val="003C6263"/>
    <w:rsid w:val="003D3A40"/>
    <w:rsid w:val="003D6457"/>
    <w:rsid w:val="003E5783"/>
    <w:rsid w:val="003E7472"/>
    <w:rsid w:val="003F3306"/>
    <w:rsid w:val="004025C7"/>
    <w:rsid w:val="00403020"/>
    <w:rsid w:val="00410B8C"/>
    <w:rsid w:val="00411A86"/>
    <w:rsid w:val="00412ED6"/>
    <w:rsid w:val="00413FB7"/>
    <w:rsid w:val="004142D5"/>
    <w:rsid w:val="00417B0D"/>
    <w:rsid w:val="00423C49"/>
    <w:rsid w:val="00424151"/>
    <w:rsid w:val="00424862"/>
    <w:rsid w:val="00425897"/>
    <w:rsid w:val="00426911"/>
    <w:rsid w:val="004273D0"/>
    <w:rsid w:val="0042779F"/>
    <w:rsid w:val="00427AFE"/>
    <w:rsid w:val="004352A9"/>
    <w:rsid w:val="00440349"/>
    <w:rsid w:val="00440CC9"/>
    <w:rsid w:val="00442AA6"/>
    <w:rsid w:val="0044530C"/>
    <w:rsid w:val="004461C1"/>
    <w:rsid w:val="00452A31"/>
    <w:rsid w:val="00453682"/>
    <w:rsid w:val="00453D17"/>
    <w:rsid w:val="0045489F"/>
    <w:rsid w:val="00455051"/>
    <w:rsid w:val="00455345"/>
    <w:rsid w:val="00456E7F"/>
    <w:rsid w:val="00460F48"/>
    <w:rsid w:val="00461194"/>
    <w:rsid w:val="00462D58"/>
    <w:rsid w:val="00463866"/>
    <w:rsid w:val="0046400A"/>
    <w:rsid w:val="00464085"/>
    <w:rsid w:val="004652D9"/>
    <w:rsid w:val="00465E99"/>
    <w:rsid w:val="00470B0E"/>
    <w:rsid w:val="00472D8F"/>
    <w:rsid w:val="00475BE2"/>
    <w:rsid w:val="00480D71"/>
    <w:rsid w:val="00481C55"/>
    <w:rsid w:val="00481CF7"/>
    <w:rsid w:val="00482B56"/>
    <w:rsid w:val="004845DA"/>
    <w:rsid w:val="00484DF1"/>
    <w:rsid w:val="00491FF9"/>
    <w:rsid w:val="00492D82"/>
    <w:rsid w:val="00495935"/>
    <w:rsid w:val="004A1E6F"/>
    <w:rsid w:val="004A235A"/>
    <w:rsid w:val="004A4520"/>
    <w:rsid w:val="004A5FC9"/>
    <w:rsid w:val="004A7426"/>
    <w:rsid w:val="004A7544"/>
    <w:rsid w:val="004B2088"/>
    <w:rsid w:val="004B2F2C"/>
    <w:rsid w:val="004B497F"/>
    <w:rsid w:val="004C174C"/>
    <w:rsid w:val="004C3E0D"/>
    <w:rsid w:val="004C49C6"/>
    <w:rsid w:val="004D01C6"/>
    <w:rsid w:val="004D088A"/>
    <w:rsid w:val="004D1CDA"/>
    <w:rsid w:val="004D4044"/>
    <w:rsid w:val="004D4A72"/>
    <w:rsid w:val="004D5261"/>
    <w:rsid w:val="004E6B1F"/>
    <w:rsid w:val="004E77FB"/>
    <w:rsid w:val="004F1DB7"/>
    <w:rsid w:val="004F2383"/>
    <w:rsid w:val="004F2A2F"/>
    <w:rsid w:val="004F3F33"/>
    <w:rsid w:val="004F3FE9"/>
    <w:rsid w:val="004F448D"/>
    <w:rsid w:val="004F6559"/>
    <w:rsid w:val="004F6A06"/>
    <w:rsid w:val="00501557"/>
    <w:rsid w:val="00502367"/>
    <w:rsid w:val="0050637B"/>
    <w:rsid w:val="00507BC7"/>
    <w:rsid w:val="00507C68"/>
    <w:rsid w:val="005111D7"/>
    <w:rsid w:val="00511931"/>
    <w:rsid w:val="00512BD5"/>
    <w:rsid w:val="00512CDB"/>
    <w:rsid w:val="005138E5"/>
    <w:rsid w:val="00514993"/>
    <w:rsid w:val="00522551"/>
    <w:rsid w:val="0052315D"/>
    <w:rsid w:val="00525889"/>
    <w:rsid w:val="00526356"/>
    <w:rsid w:val="00527FF6"/>
    <w:rsid w:val="00531337"/>
    <w:rsid w:val="005338F2"/>
    <w:rsid w:val="00534337"/>
    <w:rsid w:val="00534A44"/>
    <w:rsid w:val="0053581A"/>
    <w:rsid w:val="00535845"/>
    <w:rsid w:val="00537C0B"/>
    <w:rsid w:val="0054345D"/>
    <w:rsid w:val="005438AB"/>
    <w:rsid w:val="00543991"/>
    <w:rsid w:val="0054733E"/>
    <w:rsid w:val="00550A30"/>
    <w:rsid w:val="00551309"/>
    <w:rsid w:val="0055349C"/>
    <w:rsid w:val="00556A37"/>
    <w:rsid w:val="005638E5"/>
    <w:rsid w:val="00564A8E"/>
    <w:rsid w:val="00567317"/>
    <w:rsid w:val="005715CE"/>
    <w:rsid w:val="005724B9"/>
    <w:rsid w:val="005744F7"/>
    <w:rsid w:val="00576D9E"/>
    <w:rsid w:val="00581872"/>
    <w:rsid w:val="0058268B"/>
    <w:rsid w:val="005912A0"/>
    <w:rsid w:val="005A0268"/>
    <w:rsid w:val="005A07CE"/>
    <w:rsid w:val="005A0954"/>
    <w:rsid w:val="005A69CD"/>
    <w:rsid w:val="005A6A15"/>
    <w:rsid w:val="005A76C9"/>
    <w:rsid w:val="005B0BB8"/>
    <w:rsid w:val="005B1571"/>
    <w:rsid w:val="005B2E28"/>
    <w:rsid w:val="005C326D"/>
    <w:rsid w:val="005C4019"/>
    <w:rsid w:val="005C5001"/>
    <w:rsid w:val="005C75DE"/>
    <w:rsid w:val="005D3024"/>
    <w:rsid w:val="005D4388"/>
    <w:rsid w:val="005D7D14"/>
    <w:rsid w:val="005E0EDF"/>
    <w:rsid w:val="005E10B7"/>
    <w:rsid w:val="005E244E"/>
    <w:rsid w:val="005E62A9"/>
    <w:rsid w:val="005E6721"/>
    <w:rsid w:val="005E73E9"/>
    <w:rsid w:val="005E7E73"/>
    <w:rsid w:val="005F0D1E"/>
    <w:rsid w:val="005F2D9D"/>
    <w:rsid w:val="005F4AC0"/>
    <w:rsid w:val="00604FAD"/>
    <w:rsid w:val="0060634E"/>
    <w:rsid w:val="00606713"/>
    <w:rsid w:val="006069EB"/>
    <w:rsid w:val="0062163F"/>
    <w:rsid w:val="006231E1"/>
    <w:rsid w:val="0062386D"/>
    <w:rsid w:val="00626A11"/>
    <w:rsid w:val="00627360"/>
    <w:rsid w:val="00627D1A"/>
    <w:rsid w:val="00632668"/>
    <w:rsid w:val="0063495E"/>
    <w:rsid w:val="00634C63"/>
    <w:rsid w:val="006355F4"/>
    <w:rsid w:val="00640830"/>
    <w:rsid w:val="00646613"/>
    <w:rsid w:val="0064736D"/>
    <w:rsid w:val="0065029E"/>
    <w:rsid w:val="00650AFC"/>
    <w:rsid w:val="00656CFF"/>
    <w:rsid w:val="00667EB7"/>
    <w:rsid w:val="00670946"/>
    <w:rsid w:val="006711A8"/>
    <w:rsid w:val="00674139"/>
    <w:rsid w:val="006751B0"/>
    <w:rsid w:val="00676632"/>
    <w:rsid w:val="0067775F"/>
    <w:rsid w:val="00680B37"/>
    <w:rsid w:val="00681BC5"/>
    <w:rsid w:val="00685EA3"/>
    <w:rsid w:val="00686752"/>
    <w:rsid w:val="00691836"/>
    <w:rsid w:val="0069357B"/>
    <w:rsid w:val="00693DEF"/>
    <w:rsid w:val="00697473"/>
    <w:rsid w:val="00697B7C"/>
    <w:rsid w:val="006A2350"/>
    <w:rsid w:val="006A2591"/>
    <w:rsid w:val="006A64AE"/>
    <w:rsid w:val="006B7539"/>
    <w:rsid w:val="006B7E7E"/>
    <w:rsid w:val="006C0841"/>
    <w:rsid w:val="006C30AE"/>
    <w:rsid w:val="006D2E40"/>
    <w:rsid w:val="006E006E"/>
    <w:rsid w:val="006E2487"/>
    <w:rsid w:val="006E41BD"/>
    <w:rsid w:val="006E4C2C"/>
    <w:rsid w:val="006E4EE3"/>
    <w:rsid w:val="006E66EC"/>
    <w:rsid w:val="006F15AA"/>
    <w:rsid w:val="006F71D1"/>
    <w:rsid w:val="006F785A"/>
    <w:rsid w:val="0070013E"/>
    <w:rsid w:val="0070403D"/>
    <w:rsid w:val="0070415B"/>
    <w:rsid w:val="00710910"/>
    <w:rsid w:val="00711AD9"/>
    <w:rsid w:val="00711E8B"/>
    <w:rsid w:val="00717A6D"/>
    <w:rsid w:val="00723CEA"/>
    <w:rsid w:val="00724703"/>
    <w:rsid w:val="007254E4"/>
    <w:rsid w:val="007336EC"/>
    <w:rsid w:val="00734AA0"/>
    <w:rsid w:val="00735E9D"/>
    <w:rsid w:val="00737435"/>
    <w:rsid w:val="00740DE4"/>
    <w:rsid w:val="00740E69"/>
    <w:rsid w:val="00741ABD"/>
    <w:rsid w:val="00743C1D"/>
    <w:rsid w:val="007448F7"/>
    <w:rsid w:val="00745690"/>
    <w:rsid w:val="00746FC8"/>
    <w:rsid w:val="00752779"/>
    <w:rsid w:val="007554CD"/>
    <w:rsid w:val="007570C1"/>
    <w:rsid w:val="00757565"/>
    <w:rsid w:val="007578BE"/>
    <w:rsid w:val="00763CD6"/>
    <w:rsid w:val="00766230"/>
    <w:rsid w:val="0077187B"/>
    <w:rsid w:val="0077306D"/>
    <w:rsid w:val="00776092"/>
    <w:rsid w:val="007863C7"/>
    <w:rsid w:val="00793D07"/>
    <w:rsid w:val="00797AB4"/>
    <w:rsid w:val="00797DCB"/>
    <w:rsid w:val="007A0956"/>
    <w:rsid w:val="007A0E03"/>
    <w:rsid w:val="007B1186"/>
    <w:rsid w:val="007B3D1E"/>
    <w:rsid w:val="007B6D2A"/>
    <w:rsid w:val="007C651E"/>
    <w:rsid w:val="007C6FDB"/>
    <w:rsid w:val="007C76B1"/>
    <w:rsid w:val="007D00B8"/>
    <w:rsid w:val="007D0C3B"/>
    <w:rsid w:val="007D286A"/>
    <w:rsid w:val="007D6170"/>
    <w:rsid w:val="007D757E"/>
    <w:rsid w:val="007D7F52"/>
    <w:rsid w:val="007E0280"/>
    <w:rsid w:val="007E235D"/>
    <w:rsid w:val="007E4410"/>
    <w:rsid w:val="007E6492"/>
    <w:rsid w:val="007F20AD"/>
    <w:rsid w:val="007F2119"/>
    <w:rsid w:val="007F582A"/>
    <w:rsid w:val="007F6D8F"/>
    <w:rsid w:val="00800293"/>
    <w:rsid w:val="00802700"/>
    <w:rsid w:val="00804656"/>
    <w:rsid w:val="008057DC"/>
    <w:rsid w:val="00813FEF"/>
    <w:rsid w:val="00816C4D"/>
    <w:rsid w:val="008207E9"/>
    <w:rsid w:val="0082174E"/>
    <w:rsid w:val="00823816"/>
    <w:rsid w:val="00824F8D"/>
    <w:rsid w:val="00826152"/>
    <w:rsid w:val="00826450"/>
    <w:rsid w:val="00827CE1"/>
    <w:rsid w:val="0083080F"/>
    <w:rsid w:val="00831BD2"/>
    <w:rsid w:val="00832E88"/>
    <w:rsid w:val="008335FC"/>
    <w:rsid w:val="008358FE"/>
    <w:rsid w:val="008361ED"/>
    <w:rsid w:val="008412BC"/>
    <w:rsid w:val="00842BE6"/>
    <w:rsid w:val="00842FB8"/>
    <w:rsid w:val="00845A03"/>
    <w:rsid w:val="00846786"/>
    <w:rsid w:val="00850971"/>
    <w:rsid w:val="00853767"/>
    <w:rsid w:val="0086374D"/>
    <w:rsid w:val="008651ED"/>
    <w:rsid w:val="00873EE3"/>
    <w:rsid w:val="00875A59"/>
    <w:rsid w:val="00875ADB"/>
    <w:rsid w:val="00876C23"/>
    <w:rsid w:val="00877B39"/>
    <w:rsid w:val="00880CDB"/>
    <w:rsid w:val="00880CEF"/>
    <w:rsid w:val="008918DC"/>
    <w:rsid w:val="008922B8"/>
    <w:rsid w:val="00892B60"/>
    <w:rsid w:val="00893CF8"/>
    <w:rsid w:val="0089558E"/>
    <w:rsid w:val="008A0F8C"/>
    <w:rsid w:val="008A23F3"/>
    <w:rsid w:val="008A245C"/>
    <w:rsid w:val="008A4FDD"/>
    <w:rsid w:val="008A5759"/>
    <w:rsid w:val="008A6906"/>
    <w:rsid w:val="008B4122"/>
    <w:rsid w:val="008B5A95"/>
    <w:rsid w:val="008B5BD2"/>
    <w:rsid w:val="008C06B6"/>
    <w:rsid w:val="008C3E52"/>
    <w:rsid w:val="008C46C1"/>
    <w:rsid w:val="008C5238"/>
    <w:rsid w:val="008C7EA2"/>
    <w:rsid w:val="008D06EA"/>
    <w:rsid w:val="008D17A5"/>
    <w:rsid w:val="008D17BF"/>
    <w:rsid w:val="008D3D77"/>
    <w:rsid w:val="008E16E6"/>
    <w:rsid w:val="008E25CE"/>
    <w:rsid w:val="008E35DF"/>
    <w:rsid w:val="008E503C"/>
    <w:rsid w:val="008E7895"/>
    <w:rsid w:val="008F5142"/>
    <w:rsid w:val="008F7A18"/>
    <w:rsid w:val="0090467B"/>
    <w:rsid w:val="00905072"/>
    <w:rsid w:val="00911E72"/>
    <w:rsid w:val="00913D77"/>
    <w:rsid w:val="009143C2"/>
    <w:rsid w:val="009167A0"/>
    <w:rsid w:val="009200A2"/>
    <w:rsid w:val="00920287"/>
    <w:rsid w:val="00930BDA"/>
    <w:rsid w:val="009321F3"/>
    <w:rsid w:val="009329FB"/>
    <w:rsid w:val="00944A70"/>
    <w:rsid w:val="009450CF"/>
    <w:rsid w:val="00945F33"/>
    <w:rsid w:val="00947152"/>
    <w:rsid w:val="0095090F"/>
    <w:rsid w:val="0096292E"/>
    <w:rsid w:val="00962B9C"/>
    <w:rsid w:val="00975511"/>
    <w:rsid w:val="0098253C"/>
    <w:rsid w:val="009855BF"/>
    <w:rsid w:val="00985A57"/>
    <w:rsid w:val="009873A1"/>
    <w:rsid w:val="00987ACD"/>
    <w:rsid w:val="009932CA"/>
    <w:rsid w:val="009A23F0"/>
    <w:rsid w:val="009A7654"/>
    <w:rsid w:val="009C02DA"/>
    <w:rsid w:val="009C4ADE"/>
    <w:rsid w:val="009C5486"/>
    <w:rsid w:val="009C64EB"/>
    <w:rsid w:val="009C657C"/>
    <w:rsid w:val="009C7F36"/>
    <w:rsid w:val="009D144D"/>
    <w:rsid w:val="009D42B3"/>
    <w:rsid w:val="009D4640"/>
    <w:rsid w:val="009E1274"/>
    <w:rsid w:val="009E1AC6"/>
    <w:rsid w:val="009E3B35"/>
    <w:rsid w:val="009E4DB1"/>
    <w:rsid w:val="009E63EA"/>
    <w:rsid w:val="009F050F"/>
    <w:rsid w:val="009F3E56"/>
    <w:rsid w:val="009F3FAA"/>
    <w:rsid w:val="009F6238"/>
    <w:rsid w:val="009F6335"/>
    <w:rsid w:val="009F6EED"/>
    <w:rsid w:val="00A006F1"/>
    <w:rsid w:val="00A03E10"/>
    <w:rsid w:val="00A03F21"/>
    <w:rsid w:val="00A0449F"/>
    <w:rsid w:val="00A13495"/>
    <w:rsid w:val="00A2477E"/>
    <w:rsid w:val="00A26855"/>
    <w:rsid w:val="00A31E9B"/>
    <w:rsid w:val="00A333DC"/>
    <w:rsid w:val="00A35A4B"/>
    <w:rsid w:val="00A37248"/>
    <w:rsid w:val="00A401DA"/>
    <w:rsid w:val="00A40E33"/>
    <w:rsid w:val="00A41707"/>
    <w:rsid w:val="00A43243"/>
    <w:rsid w:val="00A477B8"/>
    <w:rsid w:val="00A4797E"/>
    <w:rsid w:val="00A501C9"/>
    <w:rsid w:val="00A53CAB"/>
    <w:rsid w:val="00A53D31"/>
    <w:rsid w:val="00A5404D"/>
    <w:rsid w:val="00A54E8C"/>
    <w:rsid w:val="00A56A9A"/>
    <w:rsid w:val="00A56E84"/>
    <w:rsid w:val="00A57D4C"/>
    <w:rsid w:val="00A64E83"/>
    <w:rsid w:val="00A655AA"/>
    <w:rsid w:val="00A65EF7"/>
    <w:rsid w:val="00A66C53"/>
    <w:rsid w:val="00A7010C"/>
    <w:rsid w:val="00A7102B"/>
    <w:rsid w:val="00A7251C"/>
    <w:rsid w:val="00A73615"/>
    <w:rsid w:val="00A73F8A"/>
    <w:rsid w:val="00A76032"/>
    <w:rsid w:val="00A8099D"/>
    <w:rsid w:val="00A81216"/>
    <w:rsid w:val="00A81D62"/>
    <w:rsid w:val="00A84922"/>
    <w:rsid w:val="00A86C54"/>
    <w:rsid w:val="00A90AE8"/>
    <w:rsid w:val="00A934FB"/>
    <w:rsid w:val="00A953E7"/>
    <w:rsid w:val="00A9689B"/>
    <w:rsid w:val="00A96B70"/>
    <w:rsid w:val="00A971BB"/>
    <w:rsid w:val="00AA0533"/>
    <w:rsid w:val="00AA0FD5"/>
    <w:rsid w:val="00AA7550"/>
    <w:rsid w:val="00AB0BEA"/>
    <w:rsid w:val="00AB7088"/>
    <w:rsid w:val="00AC2AA2"/>
    <w:rsid w:val="00AD1838"/>
    <w:rsid w:val="00AD24D5"/>
    <w:rsid w:val="00AD26B2"/>
    <w:rsid w:val="00AD3BC0"/>
    <w:rsid w:val="00AD54E0"/>
    <w:rsid w:val="00AE00D6"/>
    <w:rsid w:val="00AE3B7F"/>
    <w:rsid w:val="00AF2172"/>
    <w:rsid w:val="00AF4334"/>
    <w:rsid w:val="00AF5429"/>
    <w:rsid w:val="00AF62BF"/>
    <w:rsid w:val="00B00632"/>
    <w:rsid w:val="00B007B7"/>
    <w:rsid w:val="00B05687"/>
    <w:rsid w:val="00B073A2"/>
    <w:rsid w:val="00B07DAE"/>
    <w:rsid w:val="00B10CC0"/>
    <w:rsid w:val="00B11A58"/>
    <w:rsid w:val="00B14C29"/>
    <w:rsid w:val="00B16746"/>
    <w:rsid w:val="00B170E8"/>
    <w:rsid w:val="00B1741E"/>
    <w:rsid w:val="00B1776B"/>
    <w:rsid w:val="00B17DFA"/>
    <w:rsid w:val="00B2162B"/>
    <w:rsid w:val="00B25176"/>
    <w:rsid w:val="00B32A2C"/>
    <w:rsid w:val="00B3723E"/>
    <w:rsid w:val="00B3769E"/>
    <w:rsid w:val="00B37905"/>
    <w:rsid w:val="00B37D82"/>
    <w:rsid w:val="00B458FE"/>
    <w:rsid w:val="00B47603"/>
    <w:rsid w:val="00B5326C"/>
    <w:rsid w:val="00B63531"/>
    <w:rsid w:val="00B637CA"/>
    <w:rsid w:val="00B648FE"/>
    <w:rsid w:val="00B7008A"/>
    <w:rsid w:val="00B717B3"/>
    <w:rsid w:val="00B72347"/>
    <w:rsid w:val="00B73D5F"/>
    <w:rsid w:val="00B825C5"/>
    <w:rsid w:val="00B859B6"/>
    <w:rsid w:val="00B91BF1"/>
    <w:rsid w:val="00B95BD1"/>
    <w:rsid w:val="00B97394"/>
    <w:rsid w:val="00BA54C5"/>
    <w:rsid w:val="00BB1936"/>
    <w:rsid w:val="00BB1CCD"/>
    <w:rsid w:val="00BB254B"/>
    <w:rsid w:val="00BB26D3"/>
    <w:rsid w:val="00BD0ACC"/>
    <w:rsid w:val="00BD1C18"/>
    <w:rsid w:val="00BD67E6"/>
    <w:rsid w:val="00BE0338"/>
    <w:rsid w:val="00BE2BA7"/>
    <w:rsid w:val="00BE56CF"/>
    <w:rsid w:val="00BF091C"/>
    <w:rsid w:val="00C009E0"/>
    <w:rsid w:val="00C01B5D"/>
    <w:rsid w:val="00C073FC"/>
    <w:rsid w:val="00C0798A"/>
    <w:rsid w:val="00C10118"/>
    <w:rsid w:val="00C151EB"/>
    <w:rsid w:val="00C15C3E"/>
    <w:rsid w:val="00C258E4"/>
    <w:rsid w:val="00C262B8"/>
    <w:rsid w:val="00C5015B"/>
    <w:rsid w:val="00C5254B"/>
    <w:rsid w:val="00C538D2"/>
    <w:rsid w:val="00C54A85"/>
    <w:rsid w:val="00C5515A"/>
    <w:rsid w:val="00C562CB"/>
    <w:rsid w:val="00C563D2"/>
    <w:rsid w:val="00C57701"/>
    <w:rsid w:val="00C61B3E"/>
    <w:rsid w:val="00C6605D"/>
    <w:rsid w:val="00C662A2"/>
    <w:rsid w:val="00C70475"/>
    <w:rsid w:val="00C7152E"/>
    <w:rsid w:val="00C72F0B"/>
    <w:rsid w:val="00C732F9"/>
    <w:rsid w:val="00C82DAA"/>
    <w:rsid w:val="00C838B8"/>
    <w:rsid w:val="00C83ECB"/>
    <w:rsid w:val="00C8415B"/>
    <w:rsid w:val="00C85110"/>
    <w:rsid w:val="00C85124"/>
    <w:rsid w:val="00C9060E"/>
    <w:rsid w:val="00C91B84"/>
    <w:rsid w:val="00C96371"/>
    <w:rsid w:val="00C97590"/>
    <w:rsid w:val="00C97661"/>
    <w:rsid w:val="00CA0BAE"/>
    <w:rsid w:val="00CA2FDC"/>
    <w:rsid w:val="00CA3BBA"/>
    <w:rsid w:val="00CB22DC"/>
    <w:rsid w:val="00CB318C"/>
    <w:rsid w:val="00CB3DA2"/>
    <w:rsid w:val="00CB6995"/>
    <w:rsid w:val="00CB6DFE"/>
    <w:rsid w:val="00CC0602"/>
    <w:rsid w:val="00CC1512"/>
    <w:rsid w:val="00CC1565"/>
    <w:rsid w:val="00CC2AA1"/>
    <w:rsid w:val="00CC39A6"/>
    <w:rsid w:val="00CC47B9"/>
    <w:rsid w:val="00CC56FD"/>
    <w:rsid w:val="00CC71C5"/>
    <w:rsid w:val="00CD0C7C"/>
    <w:rsid w:val="00CD6850"/>
    <w:rsid w:val="00CD6FAB"/>
    <w:rsid w:val="00CE03AF"/>
    <w:rsid w:val="00CE06BF"/>
    <w:rsid w:val="00CE404E"/>
    <w:rsid w:val="00CF3B2E"/>
    <w:rsid w:val="00CF5215"/>
    <w:rsid w:val="00CF6193"/>
    <w:rsid w:val="00CF73DE"/>
    <w:rsid w:val="00D04785"/>
    <w:rsid w:val="00D07343"/>
    <w:rsid w:val="00D12072"/>
    <w:rsid w:val="00D14245"/>
    <w:rsid w:val="00D20A6F"/>
    <w:rsid w:val="00D20FF8"/>
    <w:rsid w:val="00D21C01"/>
    <w:rsid w:val="00D22629"/>
    <w:rsid w:val="00D26377"/>
    <w:rsid w:val="00D30894"/>
    <w:rsid w:val="00D3121A"/>
    <w:rsid w:val="00D3165D"/>
    <w:rsid w:val="00D31762"/>
    <w:rsid w:val="00D32C7D"/>
    <w:rsid w:val="00D33012"/>
    <w:rsid w:val="00D34588"/>
    <w:rsid w:val="00D3478E"/>
    <w:rsid w:val="00D34BDA"/>
    <w:rsid w:val="00D34D1C"/>
    <w:rsid w:val="00D35B55"/>
    <w:rsid w:val="00D36A84"/>
    <w:rsid w:val="00D36C73"/>
    <w:rsid w:val="00D408A9"/>
    <w:rsid w:val="00D42FD2"/>
    <w:rsid w:val="00D46F23"/>
    <w:rsid w:val="00D54C2F"/>
    <w:rsid w:val="00D54D80"/>
    <w:rsid w:val="00D60AAD"/>
    <w:rsid w:val="00D616AF"/>
    <w:rsid w:val="00D64953"/>
    <w:rsid w:val="00D65330"/>
    <w:rsid w:val="00D70479"/>
    <w:rsid w:val="00D718D9"/>
    <w:rsid w:val="00D73EC5"/>
    <w:rsid w:val="00D83333"/>
    <w:rsid w:val="00D840ED"/>
    <w:rsid w:val="00D87572"/>
    <w:rsid w:val="00D92B21"/>
    <w:rsid w:val="00D957AB"/>
    <w:rsid w:val="00DA0A97"/>
    <w:rsid w:val="00DA2025"/>
    <w:rsid w:val="00DB3001"/>
    <w:rsid w:val="00DB4A71"/>
    <w:rsid w:val="00DC2FA5"/>
    <w:rsid w:val="00DC4962"/>
    <w:rsid w:val="00DC4A8E"/>
    <w:rsid w:val="00DC625C"/>
    <w:rsid w:val="00DC6511"/>
    <w:rsid w:val="00DC7174"/>
    <w:rsid w:val="00DD1916"/>
    <w:rsid w:val="00DD2A19"/>
    <w:rsid w:val="00DD78B9"/>
    <w:rsid w:val="00DE3A06"/>
    <w:rsid w:val="00DE4C7A"/>
    <w:rsid w:val="00DE6404"/>
    <w:rsid w:val="00DF6036"/>
    <w:rsid w:val="00DF6BC3"/>
    <w:rsid w:val="00E00826"/>
    <w:rsid w:val="00E01296"/>
    <w:rsid w:val="00E01730"/>
    <w:rsid w:val="00E04542"/>
    <w:rsid w:val="00E053F1"/>
    <w:rsid w:val="00E065D4"/>
    <w:rsid w:val="00E1201D"/>
    <w:rsid w:val="00E12136"/>
    <w:rsid w:val="00E12E0D"/>
    <w:rsid w:val="00E209C4"/>
    <w:rsid w:val="00E21F6A"/>
    <w:rsid w:val="00E23458"/>
    <w:rsid w:val="00E25292"/>
    <w:rsid w:val="00E26AEA"/>
    <w:rsid w:val="00E30B22"/>
    <w:rsid w:val="00E31A03"/>
    <w:rsid w:val="00E33687"/>
    <w:rsid w:val="00E36F6A"/>
    <w:rsid w:val="00E3798A"/>
    <w:rsid w:val="00E42835"/>
    <w:rsid w:val="00E4456F"/>
    <w:rsid w:val="00E460F3"/>
    <w:rsid w:val="00E46265"/>
    <w:rsid w:val="00E50177"/>
    <w:rsid w:val="00E5027B"/>
    <w:rsid w:val="00E51451"/>
    <w:rsid w:val="00E54102"/>
    <w:rsid w:val="00E5472A"/>
    <w:rsid w:val="00E5626A"/>
    <w:rsid w:val="00E6499F"/>
    <w:rsid w:val="00E772E5"/>
    <w:rsid w:val="00E77962"/>
    <w:rsid w:val="00E77DDE"/>
    <w:rsid w:val="00E82585"/>
    <w:rsid w:val="00E82EC3"/>
    <w:rsid w:val="00E859FB"/>
    <w:rsid w:val="00E8621C"/>
    <w:rsid w:val="00E9049B"/>
    <w:rsid w:val="00E90E7F"/>
    <w:rsid w:val="00E9469D"/>
    <w:rsid w:val="00E95997"/>
    <w:rsid w:val="00E96565"/>
    <w:rsid w:val="00E96858"/>
    <w:rsid w:val="00EA0ABD"/>
    <w:rsid w:val="00EA4096"/>
    <w:rsid w:val="00EA46E7"/>
    <w:rsid w:val="00EA6075"/>
    <w:rsid w:val="00EA7084"/>
    <w:rsid w:val="00EB10EA"/>
    <w:rsid w:val="00EB1636"/>
    <w:rsid w:val="00EB1CF9"/>
    <w:rsid w:val="00EB36F8"/>
    <w:rsid w:val="00EB3C2A"/>
    <w:rsid w:val="00EB7DA8"/>
    <w:rsid w:val="00ED0DB7"/>
    <w:rsid w:val="00ED6F46"/>
    <w:rsid w:val="00EE0038"/>
    <w:rsid w:val="00EE53CB"/>
    <w:rsid w:val="00EE6353"/>
    <w:rsid w:val="00EF1962"/>
    <w:rsid w:val="00EF226B"/>
    <w:rsid w:val="00EF4796"/>
    <w:rsid w:val="00EF689C"/>
    <w:rsid w:val="00F00005"/>
    <w:rsid w:val="00F007E0"/>
    <w:rsid w:val="00F00937"/>
    <w:rsid w:val="00F01CF5"/>
    <w:rsid w:val="00F0429A"/>
    <w:rsid w:val="00F049B3"/>
    <w:rsid w:val="00F05052"/>
    <w:rsid w:val="00F06122"/>
    <w:rsid w:val="00F06CA1"/>
    <w:rsid w:val="00F12BD6"/>
    <w:rsid w:val="00F14D91"/>
    <w:rsid w:val="00F16809"/>
    <w:rsid w:val="00F22399"/>
    <w:rsid w:val="00F243AA"/>
    <w:rsid w:val="00F315C9"/>
    <w:rsid w:val="00F31F2D"/>
    <w:rsid w:val="00F33A64"/>
    <w:rsid w:val="00F34E8D"/>
    <w:rsid w:val="00F36F02"/>
    <w:rsid w:val="00F4011A"/>
    <w:rsid w:val="00F42E31"/>
    <w:rsid w:val="00F46E16"/>
    <w:rsid w:val="00F506C7"/>
    <w:rsid w:val="00F508A9"/>
    <w:rsid w:val="00F512E2"/>
    <w:rsid w:val="00F51E5E"/>
    <w:rsid w:val="00F53E3C"/>
    <w:rsid w:val="00F541C7"/>
    <w:rsid w:val="00F57AE0"/>
    <w:rsid w:val="00F635C2"/>
    <w:rsid w:val="00F64B32"/>
    <w:rsid w:val="00F6641B"/>
    <w:rsid w:val="00F70C4B"/>
    <w:rsid w:val="00F7256B"/>
    <w:rsid w:val="00F76B05"/>
    <w:rsid w:val="00F808C0"/>
    <w:rsid w:val="00F83712"/>
    <w:rsid w:val="00F84AC0"/>
    <w:rsid w:val="00F85607"/>
    <w:rsid w:val="00F859B1"/>
    <w:rsid w:val="00F85CA3"/>
    <w:rsid w:val="00F85E70"/>
    <w:rsid w:val="00F925DC"/>
    <w:rsid w:val="00F951F4"/>
    <w:rsid w:val="00F95C77"/>
    <w:rsid w:val="00F95F30"/>
    <w:rsid w:val="00FA4904"/>
    <w:rsid w:val="00FA5055"/>
    <w:rsid w:val="00FA672D"/>
    <w:rsid w:val="00FB175C"/>
    <w:rsid w:val="00FB2AB3"/>
    <w:rsid w:val="00FB425A"/>
    <w:rsid w:val="00FB488C"/>
    <w:rsid w:val="00FB5F30"/>
    <w:rsid w:val="00FB6CC7"/>
    <w:rsid w:val="00FB72AE"/>
    <w:rsid w:val="00FB7B02"/>
    <w:rsid w:val="00FC03A2"/>
    <w:rsid w:val="00FC095B"/>
    <w:rsid w:val="00FC3E3F"/>
    <w:rsid w:val="00FC57D5"/>
    <w:rsid w:val="00FC5DD1"/>
    <w:rsid w:val="00FD0D2C"/>
    <w:rsid w:val="00FD1AA0"/>
    <w:rsid w:val="00FD44E8"/>
    <w:rsid w:val="00FD7200"/>
    <w:rsid w:val="00FE56EA"/>
    <w:rsid w:val="00FE5F30"/>
    <w:rsid w:val="00FE6ABD"/>
    <w:rsid w:val="00FE7676"/>
    <w:rsid w:val="00FF49F6"/>
    <w:rsid w:val="00FF52FB"/>
    <w:rsid w:val="00FF5EA8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DA452"/>
  <w15:chartTrackingRefBased/>
  <w15:docId w15:val="{E40C46BE-D1B2-4CE2-BEC0-BC7838D99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2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87E7-F775-48CC-9B07-7A6D5441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54</TotalTime>
  <Pages>11</Pages>
  <Words>5202</Words>
  <Characters>28613</Characters>
  <Application>Microsoft Office Word</Application>
  <DocSecurity>0</DocSecurity>
  <Lines>238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Diario Oficial de la Federación</Company>
  <LinksUpToDate>false</LinksUpToDate>
  <CharactersWithSpaces>33748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DOF</dc:creator>
  <cp:keywords/>
  <cp:lastModifiedBy>A Nm</cp:lastModifiedBy>
  <cp:revision>55</cp:revision>
  <cp:lastPrinted>2019-10-02T23:14:00Z</cp:lastPrinted>
  <dcterms:created xsi:type="dcterms:W3CDTF">2020-07-01T23:20:00Z</dcterms:created>
  <dcterms:modified xsi:type="dcterms:W3CDTF">2020-07-02T01:48:00Z</dcterms:modified>
</cp:coreProperties>
</file>