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613EF79B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6A083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6A083F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486899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4D043A9A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0AF9450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26DA01C5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22554A3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62062B18" w:rsidR="00A03E10" w:rsidRPr="00B6097C" w:rsidRDefault="006A083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3910233C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555607B2" w:rsidR="00A03E10" w:rsidRPr="00B6097C" w:rsidRDefault="006A083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02C628C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1ACBA3CA" w:rsidR="00A03E10" w:rsidRPr="00B6097C" w:rsidRDefault="006A083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45C41D8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3309067F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81940AE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4CC7C81E" w:rsidR="00A03E10" w:rsidRPr="00B6097C" w:rsidRDefault="006A083F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43B3BD76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49441170" w:rsidR="00543FB7" w:rsidRPr="00B6097C" w:rsidRDefault="00C0799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B88339C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7495789E" w:rsidR="00543FB7" w:rsidRPr="00B6097C" w:rsidRDefault="006A083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230,063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73F1DCB9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1DD93B0B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3CD689E2" w:rsidR="00543FB7" w:rsidRPr="00B6097C" w:rsidRDefault="00C0799D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574A30E" w:rsidR="00543FB7" w:rsidRPr="00B6097C" w:rsidRDefault="00C0799D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5785D205" w:rsidR="00543FB7" w:rsidRPr="00B6097C" w:rsidRDefault="00C0799D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63C037A2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5F2A806E" w:rsidR="00543FB7" w:rsidRPr="00B6097C" w:rsidRDefault="00C0799D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500,539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D74B79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6D070E38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Roberto López Carmona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6D070E38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Roberto López Carmona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t8A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097CD56E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FA62A2">
              <w:rPr>
                <w:b/>
                <w:sz w:val="10"/>
                <w:szCs w:val="10"/>
              </w:rPr>
              <w:t>1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FA62A2">
              <w:rPr>
                <w:b/>
                <w:sz w:val="10"/>
                <w:szCs w:val="10"/>
              </w:rPr>
              <w:t>dic</w:t>
            </w:r>
            <w:r w:rsidR="000862E8">
              <w:rPr>
                <w:b/>
                <w:sz w:val="10"/>
                <w:szCs w:val="10"/>
              </w:rPr>
              <w:t>iembre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2B2FE4E2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942F8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942F8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f3Q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2EBD0C8F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691C94">
              <w:rPr>
                <w:b/>
                <w:sz w:val="12"/>
                <w:szCs w:val="12"/>
              </w:rPr>
              <w:t>dic</w:t>
            </w:r>
            <w:r w:rsidR="000862E8">
              <w:rPr>
                <w:b/>
                <w:sz w:val="12"/>
                <w:szCs w:val="12"/>
              </w:rPr>
              <w:t>iembre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3E062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541891A0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91C94">
              <w:rPr>
                <w:b/>
                <w:sz w:val="12"/>
                <w:szCs w:val="12"/>
              </w:rPr>
              <w:t>diciembre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7EB9DA5C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91C94">
              <w:rPr>
                <w:b/>
                <w:sz w:val="12"/>
                <w:szCs w:val="12"/>
              </w:rPr>
              <w:t>diciembre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2CFA6D91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91C94">
              <w:rPr>
                <w:b/>
                <w:sz w:val="12"/>
                <w:szCs w:val="12"/>
              </w:rPr>
              <w:t>diciembre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D4C4AF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0Y3gEAAJ4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D4C4AF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051DFF16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691C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91C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2021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032B4142" w:rsidR="00EE4EFC" w:rsidRPr="00824F8D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6685B710" w:rsidR="00EE4EFC" w:rsidRPr="00EE4EFC" w:rsidRDefault="00691C94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1,707,943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1042E4F2" w:rsidR="00EE4EFC" w:rsidRPr="00824F8D" w:rsidRDefault="00691C94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1,707,943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0E5A3173" w:rsidR="00EE4EFC" w:rsidRPr="006751B0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0E5E2414" w:rsidR="00EE4EFC" w:rsidRPr="006751B0" w:rsidRDefault="00691C94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538B4C19" w:rsidR="00EE4EFC" w:rsidRPr="006751B0" w:rsidRDefault="00691C94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862E8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2D451D49" w:rsidR="000862E8" w:rsidRPr="00824F8D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5194F02B" w:rsidR="000862E8" w:rsidRPr="00824F8D" w:rsidRDefault="00691C94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1,477,880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657E0F23" w:rsidR="000862E8" w:rsidRPr="00824F8D" w:rsidRDefault="00691C94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1,477,880</w:t>
            </w:r>
          </w:p>
        </w:tc>
      </w:tr>
      <w:tr w:rsidR="000862E8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0862E8" w:rsidRPr="006751B0" w:rsidRDefault="000862E8" w:rsidP="000862E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73A84021" w:rsidR="000862E8" w:rsidRPr="006751B0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4C51BB3B" w:rsidR="000862E8" w:rsidRPr="006751B0" w:rsidRDefault="00691C94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1,477,880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33F6093A" w:rsidR="000862E8" w:rsidRPr="006751B0" w:rsidRDefault="00691C94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1,477,880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205541E9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61E9ACF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287A2958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5E4EE214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3452FC22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154BD123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2B2F5125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611CC96F" w:rsidR="005729A6" w:rsidRPr="006751B0" w:rsidRDefault="004E106E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0FF12710" w:rsidR="005729A6" w:rsidRPr="006751B0" w:rsidRDefault="004E106E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</w:tr>
      <w:tr w:rsidR="00A81216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013FF611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6A6B7808" w:rsidR="005729A6" w:rsidRPr="006751B0" w:rsidRDefault="004E106E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2F29793E" w:rsidR="005729A6" w:rsidRPr="006751B0" w:rsidRDefault="004E106E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1,707,943</w:t>
            </w:r>
          </w:p>
        </w:tc>
      </w:tr>
      <w:tr w:rsidR="00F925DC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4B1EF4BE" w:rsidR="005729A6" w:rsidRPr="00D31762" w:rsidRDefault="00EE4EFC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45579FE9" w:rsidR="005729A6" w:rsidRPr="00824F8D" w:rsidRDefault="00EE4EFC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5729A6" w:rsidRPr="00CE404E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7F24330E" w:rsidR="005729A6" w:rsidRPr="00D31762" w:rsidRDefault="00EE4EFC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52E93270" w:rsidR="005729A6" w:rsidRPr="00824F8D" w:rsidRDefault="00EE4EFC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93DEF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3C7EA02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Ya3gEAAJ4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3C7EA02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234D1B12" w14:textId="3769DCB3" w:rsidR="00067A5F" w:rsidRDefault="008057DC" w:rsidP="005729A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E106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E3894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iembre</w:t>
            </w:r>
          </w:p>
          <w:p w14:paraId="3D13D159" w14:textId="3EDF9B14" w:rsidR="008057DC" w:rsidRPr="006751B0" w:rsidRDefault="00670533" w:rsidP="005729A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5B4F4C6F" w14:textId="77777777" w:rsidTr="005729A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3A2" w14:textId="25328E01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23D2474E" w:rsidR="005729A6" w:rsidRPr="006751B0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20C42336" w:rsidR="005729A6" w:rsidRPr="006751B0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1,707,943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49F79344" w:rsidR="005729A6" w:rsidRPr="006751B0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</w:t>
            </w:r>
            <w:r w:rsidR="001E22CD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7,</w:t>
            </w:r>
            <w:r w:rsidR="001E22CD">
              <w:rPr>
                <w:sz w:val="12"/>
                <w:szCs w:val="12"/>
                <w:lang w:val="es-MX"/>
              </w:rPr>
              <w:t>943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28E95817" w:rsidR="005729A6" w:rsidRPr="006751B0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</w:t>
            </w:r>
            <w:r w:rsidR="001E22CD">
              <w:rPr>
                <w:sz w:val="12"/>
                <w:szCs w:val="12"/>
                <w:lang w:val="es-MX"/>
              </w:rPr>
              <w:t>0</w:t>
            </w:r>
            <w:r>
              <w:rPr>
                <w:sz w:val="12"/>
                <w:szCs w:val="12"/>
                <w:lang w:val="es-MX"/>
              </w:rPr>
              <w:t>7,</w:t>
            </w:r>
            <w:r w:rsidR="001E22CD">
              <w:rPr>
                <w:sz w:val="12"/>
                <w:szCs w:val="12"/>
                <w:lang w:val="es-MX"/>
              </w:rPr>
              <w:t>943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18F21BDA" w:rsidR="005729A6" w:rsidRPr="00B95BD1" w:rsidRDefault="001E22CD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162</w:t>
            </w:r>
            <w:r w:rsidR="0004450B" w:rsidRPr="0004450B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537</w:t>
            </w:r>
          </w:p>
        </w:tc>
      </w:tr>
      <w:tr w:rsidR="00F12BD6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29A6" w:rsidRPr="0021720D" w14:paraId="2E702CC4" w14:textId="77777777" w:rsidTr="005729A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215" w14:textId="30086FDB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1E2BF787" w:rsidR="005729A6" w:rsidRPr="00670533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7F14B162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</w:t>
            </w:r>
            <w:r w:rsidR="0004450B">
              <w:rPr>
                <w:b/>
                <w:bCs/>
                <w:sz w:val="12"/>
                <w:szCs w:val="12"/>
                <w:lang w:val="es-MX"/>
              </w:rPr>
              <w:t>707,943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141" w14:textId="1B0AF1C2" w:rsidR="005729A6" w:rsidRPr="005729A6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</w:t>
            </w:r>
            <w:r w:rsidR="001E22CD">
              <w:rPr>
                <w:b/>
                <w:sz w:val="12"/>
                <w:szCs w:val="12"/>
                <w:lang w:val="es-MX"/>
              </w:rPr>
              <w:t>0</w:t>
            </w:r>
            <w:r>
              <w:rPr>
                <w:b/>
                <w:sz w:val="12"/>
                <w:szCs w:val="12"/>
                <w:lang w:val="es-MX"/>
              </w:rPr>
              <w:t>7,</w:t>
            </w:r>
            <w:r w:rsidR="001E22CD">
              <w:rPr>
                <w:b/>
                <w:sz w:val="12"/>
                <w:szCs w:val="12"/>
                <w:lang w:val="es-MX"/>
              </w:rPr>
              <w:t>943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127" w14:textId="7594E811" w:rsidR="005729A6" w:rsidRPr="005729A6" w:rsidRDefault="0004450B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</w:t>
            </w:r>
            <w:r w:rsidR="001E22CD">
              <w:rPr>
                <w:b/>
                <w:sz w:val="12"/>
                <w:szCs w:val="12"/>
                <w:lang w:val="es-MX"/>
              </w:rPr>
              <w:t>0</w:t>
            </w:r>
            <w:r>
              <w:rPr>
                <w:b/>
                <w:sz w:val="12"/>
                <w:szCs w:val="12"/>
                <w:lang w:val="es-MX"/>
              </w:rPr>
              <w:t>7,</w:t>
            </w:r>
            <w:r w:rsidR="001E22CD">
              <w:rPr>
                <w:b/>
                <w:sz w:val="12"/>
                <w:szCs w:val="12"/>
                <w:lang w:val="es-MX"/>
              </w:rPr>
              <w:t>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1DDD3C36" w:rsidR="005729A6" w:rsidRPr="005729A6" w:rsidRDefault="001E22CD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162</w:t>
            </w:r>
            <w:r w:rsidR="0004450B">
              <w:rPr>
                <w:b/>
                <w:sz w:val="12"/>
                <w:szCs w:val="12"/>
                <w:lang w:val="es-MX"/>
              </w:rPr>
              <w:t>,</w:t>
            </w:r>
            <w:r>
              <w:rPr>
                <w:b/>
                <w:sz w:val="12"/>
                <w:szCs w:val="12"/>
                <w:lang w:val="es-MX"/>
              </w:rPr>
              <w:t>537</w:t>
            </w:r>
          </w:p>
        </w:tc>
      </w:tr>
      <w:tr w:rsidR="00B648FE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A40E8" w:rsidRPr="006751B0" w14:paraId="556C04A8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1A40E8" w:rsidRPr="006751B0" w:rsidRDefault="001A40E8" w:rsidP="001A40E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43D" w14:textId="54012ACD" w:rsidR="001A40E8" w:rsidRPr="00B95BD1" w:rsidRDefault="001A40E8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626C3E1B" w:rsidR="001A40E8" w:rsidRPr="00B95BD1" w:rsidRDefault="001A40E8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67A752D7" w:rsidR="001A40E8" w:rsidRPr="00B95BD1" w:rsidRDefault="001A40E8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</w:t>
            </w:r>
            <w:r>
              <w:rPr>
                <w:b/>
                <w:bCs/>
                <w:sz w:val="12"/>
                <w:szCs w:val="12"/>
                <w:lang w:val="es-MX"/>
              </w:rPr>
              <w:t>707,943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5AAC" w14:textId="5F16B1CE" w:rsidR="001A40E8" w:rsidRPr="00B95BD1" w:rsidRDefault="001A40E8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</w:t>
            </w:r>
            <w:r w:rsidR="001E22CD">
              <w:rPr>
                <w:b/>
                <w:sz w:val="12"/>
                <w:szCs w:val="12"/>
                <w:lang w:val="es-MX"/>
              </w:rPr>
              <w:t>0</w:t>
            </w:r>
            <w:r>
              <w:rPr>
                <w:b/>
                <w:sz w:val="12"/>
                <w:szCs w:val="12"/>
                <w:lang w:val="es-MX"/>
              </w:rPr>
              <w:t>7,</w:t>
            </w:r>
            <w:r w:rsidR="001E22CD">
              <w:rPr>
                <w:b/>
                <w:sz w:val="12"/>
                <w:szCs w:val="12"/>
                <w:lang w:val="es-MX"/>
              </w:rPr>
              <w:t>943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DD3" w14:textId="03B017BE" w:rsidR="001A40E8" w:rsidRPr="00B95BD1" w:rsidRDefault="001A40E8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1,7</w:t>
            </w:r>
            <w:r w:rsidR="001E22CD">
              <w:rPr>
                <w:b/>
                <w:sz w:val="12"/>
                <w:szCs w:val="12"/>
                <w:lang w:val="es-MX"/>
              </w:rPr>
              <w:t>0</w:t>
            </w:r>
            <w:r>
              <w:rPr>
                <w:b/>
                <w:sz w:val="12"/>
                <w:szCs w:val="12"/>
                <w:lang w:val="es-MX"/>
              </w:rPr>
              <w:t>7,</w:t>
            </w:r>
            <w:r w:rsidR="001E22CD">
              <w:rPr>
                <w:b/>
                <w:sz w:val="12"/>
                <w:szCs w:val="12"/>
                <w:lang w:val="es-MX"/>
              </w:rPr>
              <w:t>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2A6267BE" w:rsidR="001A40E8" w:rsidRPr="0021720D" w:rsidRDefault="001E22CD" w:rsidP="001A40E8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162</w:t>
            </w:r>
            <w:r w:rsidR="001A40E8">
              <w:rPr>
                <w:b/>
                <w:sz w:val="12"/>
                <w:szCs w:val="12"/>
                <w:lang w:val="es-MX"/>
              </w:rPr>
              <w:t>,</w:t>
            </w:r>
            <w:r>
              <w:rPr>
                <w:b/>
                <w:sz w:val="12"/>
                <w:szCs w:val="12"/>
                <w:lang w:val="es-MX"/>
              </w:rPr>
              <w:t>537</w:t>
            </w:r>
          </w:p>
        </w:tc>
      </w:tr>
      <w:tr w:rsidR="00B648FE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C95A5D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C95A5D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34BCCEE5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6130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D61302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1161496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091825CF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01C7D22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193076D6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5CAB375B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1B472928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CC156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60BEB6F8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7D2BAD6B" w:rsidR="00CC1565" w:rsidRPr="00670533" w:rsidRDefault="007B0881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157,803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17FE15CE" w:rsidR="00CC1565" w:rsidRPr="00670533" w:rsidRDefault="007B0881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979,359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12B9985F" w:rsidR="00CC1565" w:rsidRPr="00670533" w:rsidRDefault="007B0881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793,578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36920E62" w:rsidR="00CC1565" w:rsidRPr="00670533" w:rsidRDefault="007B0881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793,578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76338010" w:rsidR="00CC1565" w:rsidRPr="00670533" w:rsidRDefault="007B0881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185,781</w:t>
            </w:r>
          </w:p>
        </w:tc>
      </w:tr>
      <w:tr w:rsidR="00CC156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6462F19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6E334F6A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125,556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2B7CAFD0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760,020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01045857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709,156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668380BC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709,156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702BABD0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50,864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549F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4A536A1B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529407BE" w:rsidR="001B549F" w:rsidRPr="0028605F" w:rsidRDefault="00E8554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58E9EF55" w:rsidR="001B549F" w:rsidRPr="0028605F" w:rsidRDefault="00E8554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125,747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63512C6F" w:rsidR="001B549F" w:rsidRPr="0028605F" w:rsidRDefault="00E8554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14F3BE5C" w:rsidR="001B549F" w:rsidRPr="0028605F" w:rsidRDefault="00E8554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2053B78D" w:rsidR="001B549F" w:rsidRPr="0028605F" w:rsidRDefault="00E8554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73,323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7D175AF5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2ACCA178" w:rsidR="00CC1565" w:rsidRPr="0028605F" w:rsidRDefault="00E8554A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368AE0DB" w:rsidR="00CC1565" w:rsidRPr="0028605F" w:rsidRDefault="00CC724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93,592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4D454799" w:rsidR="00CC1565" w:rsidRPr="0028605F" w:rsidRDefault="00CC724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1FF8B802" w:rsidR="00CC1565" w:rsidRPr="0028605F" w:rsidRDefault="00CC724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5F5C4C9C" w:rsidR="00CC1565" w:rsidRPr="0028605F" w:rsidRDefault="00CC724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61,594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CA691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6F6C9506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277,045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344BA9B6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277,045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501B3D65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133,517</w:t>
            </w:r>
          </w:p>
        </w:tc>
      </w:tr>
      <w:tr w:rsidR="00267D42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3537076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477393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7DE62AAF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173,045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766FC380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173,045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6D5C239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81,517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12095E2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72315C98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40DA658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36014D">
              <w:rPr>
                <w:sz w:val="11"/>
                <w:szCs w:val="11"/>
                <w:lang w:val="es-MX"/>
              </w:rPr>
              <w:t>,000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393ED1A8" w:rsidR="00267D42" w:rsidRPr="0028605F" w:rsidRDefault="007B0881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4,734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427716B5" w:rsidR="00267D42" w:rsidRPr="0028605F" w:rsidRDefault="007B0881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318,022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5F68E18F" w:rsidR="00267D42" w:rsidRPr="0028605F" w:rsidRDefault="007B0881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281,944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17F31B8D" w:rsidR="00267D42" w:rsidRPr="0028605F" w:rsidRDefault="007B0881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281,944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799FE45A" w:rsidR="00267D42" w:rsidRPr="0028605F" w:rsidRDefault="007B0881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36,078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4E894316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20,979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4539EDB8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14A07E4A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7C5C7CC2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7,783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51E837A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110,802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6FFF61E0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83,802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4A39BA3E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45B4CB02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27,000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3471366F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25,876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2F61A95C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476362E6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76479BD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4,802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1DACDE6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265A7AD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02825AA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18E64401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4022A0A2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63F03A36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48,140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33C6EBEA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11A416B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71EB9A06" w:rsidR="00267D42" w:rsidRPr="0028605F" w:rsidRDefault="00E8554A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38DD4BC6" w:rsidR="00267D42" w:rsidRPr="0028605F" w:rsidRDefault="00CC724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29,485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52F05F23" w:rsidR="00267D42" w:rsidRPr="0028605F" w:rsidRDefault="00CC724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23,160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261B2BB8" w:rsidR="00267D42" w:rsidRPr="0028605F" w:rsidRDefault="00CC724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660BC11F" w:rsidR="00267D42" w:rsidRPr="0028605F" w:rsidRDefault="00CC724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6,325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B0881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6F1BC2B6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577250B0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20DDD15E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2D6B7433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55091CE9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5C379EAB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C751494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SM3Q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C751494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d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279C762F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20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20477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3005CB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079F3E39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06479EDE" w:rsidR="00A13495" w:rsidRPr="0028605F" w:rsidRDefault="0042047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77CFAF1B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420477">
              <w:rPr>
                <w:b/>
                <w:sz w:val="11"/>
                <w:szCs w:val="11"/>
                <w:lang w:val="es-MX"/>
              </w:rPr>
              <w:t>707,943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3F6BC32A" w:rsidR="00A13495" w:rsidRPr="00420477" w:rsidRDefault="0042047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420477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38969F47" w:rsidR="00A13495" w:rsidRPr="00420477" w:rsidRDefault="0042047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420477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00143765" w:rsidR="00A13495" w:rsidRPr="0028605F" w:rsidRDefault="00420477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095570F1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15ED2EC0" w:rsidR="008507C1" w:rsidRPr="008507C1" w:rsidRDefault="0042047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319C17DE" w:rsidR="008507C1" w:rsidRPr="008507C1" w:rsidRDefault="0042047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5BA701ED" w:rsidR="008507C1" w:rsidRPr="003005CB" w:rsidRDefault="0042047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22088EDC" w:rsidR="008507C1" w:rsidRPr="003005CB" w:rsidRDefault="0042047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21AAD5A9" w:rsidR="008507C1" w:rsidRPr="003005CB" w:rsidRDefault="00420477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230,063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6ABE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806ABE" w:rsidRPr="006751B0" w:rsidRDefault="00806ABE" w:rsidP="00806A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625A3CE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1A9176F5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20CE328F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53F3125A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420477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2B291BF5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420477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35DE1482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z8g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DA32FD0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DA32FD0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528A81DE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06AB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06ABE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3005CB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6ABE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806ABE" w:rsidRPr="006751B0" w:rsidRDefault="00806ABE" w:rsidP="00806A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605BC363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03216835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389B9844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143CA441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4B71B7BE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562A98A9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D65330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60A0FAF7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3194B8B7" w:rsidR="003005CB" w:rsidRPr="00806ABE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7A5A32F7" w:rsidR="003005CB" w:rsidRPr="00806ABE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2438D816" w:rsidR="003005CB" w:rsidRPr="00806ABE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6154E315" w:rsidR="003005CB" w:rsidRPr="00806ABE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3F03F047" w:rsidR="003005CB" w:rsidRPr="00806ABE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3005CB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005CB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0E9E25B0" w:rsidR="003005CB" w:rsidRPr="008507C1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5690FEAE" w:rsidR="003005CB" w:rsidRPr="008507C1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54B9C1E9" w:rsidR="003005CB" w:rsidRPr="003005CB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1FFC148E" w:rsidR="003005CB" w:rsidRPr="003005CB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678F5737" w:rsidR="003005CB" w:rsidRPr="003005CB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1F4FC761" w:rsidR="003005CB" w:rsidRPr="003005CB" w:rsidRDefault="00806ABE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230,063</w:t>
            </w:r>
          </w:p>
        </w:tc>
      </w:tr>
      <w:tr w:rsidR="003005CB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6ABE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806ABE" w:rsidRPr="006751B0" w:rsidRDefault="00806ABE" w:rsidP="00806A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5334A890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1E095FD9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162,537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154B753B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1,707,943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60BC51AC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20D46072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1,477,880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12BD3F97" w:rsidR="00806ABE" w:rsidRPr="0028605F" w:rsidRDefault="00806ABE" w:rsidP="00806AB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806ABE">
              <w:rPr>
                <w:b/>
                <w:sz w:val="11"/>
                <w:szCs w:val="11"/>
                <w:lang w:val="es-MX"/>
              </w:rPr>
              <w:t>230,063</w:t>
            </w:r>
          </w:p>
        </w:tc>
      </w:tr>
      <w:tr w:rsidR="003005CB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66560FD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66560FD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JY8wEAAMg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579CD66F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F62C7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F62C7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3005CB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85307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D85307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D85307" w:rsidRPr="006751B0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392E575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62EADD34" w:rsidR="00D85307" w:rsidRPr="008F62C7" w:rsidRDefault="008F62C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F62C7">
              <w:rPr>
                <w:b/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5D3310D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6F737171" w:rsidR="00D85307" w:rsidRPr="00020FE1" w:rsidRDefault="00020FE1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4481E989" w:rsidR="00D85307" w:rsidRPr="00020FE1" w:rsidRDefault="00020FE1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4846B76D" w:rsidR="00D85307" w:rsidRPr="00020FE1" w:rsidRDefault="00020FE1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185,781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26D10EA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6EF6FCBF" w:rsidR="008507C1" w:rsidRPr="008507C1" w:rsidRDefault="008F62C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0C1297A3" w:rsidR="008507C1" w:rsidRPr="008507C1" w:rsidRDefault="008F62C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979,359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36AFFE1E" w:rsidR="008507C1" w:rsidRPr="008507C1" w:rsidRDefault="008F62C7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497AC5EB" w:rsidR="008507C1" w:rsidRPr="008507C1" w:rsidRDefault="00020FE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6591B21B" w:rsidR="008507C1" w:rsidRPr="008507C1" w:rsidRDefault="00020FE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185,781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2B1C15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2B1C15" w:rsidRPr="006751B0" w:rsidRDefault="002B1C15" w:rsidP="002B1C15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262FE961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1569B262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F62C7">
              <w:rPr>
                <w:b/>
                <w:sz w:val="12"/>
                <w:szCs w:val="12"/>
                <w:lang w:val="es-MX"/>
              </w:rPr>
              <w:t>162,537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2B100A75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1150DC2F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4E6AB4E5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793,578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202CB85B" w:rsidR="002B1C15" w:rsidRPr="00481CF7" w:rsidRDefault="002B1C15" w:rsidP="002B1C1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020FE1">
              <w:rPr>
                <w:b/>
                <w:sz w:val="12"/>
                <w:szCs w:val="12"/>
                <w:lang w:val="es-MX"/>
              </w:rPr>
              <w:t>185,781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8DABFE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8DABFE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a8wEAAMg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A2AF" w14:textId="77777777" w:rsidR="00B547D8" w:rsidRDefault="00B547D8">
      <w:r>
        <w:separator/>
      </w:r>
    </w:p>
  </w:endnote>
  <w:endnote w:type="continuationSeparator" w:id="0">
    <w:p w14:paraId="77D2EB5A" w14:textId="77777777" w:rsidR="00B547D8" w:rsidRDefault="00B5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4E48" w14:textId="77777777" w:rsidR="00B547D8" w:rsidRDefault="00B547D8">
      <w:r>
        <w:separator/>
      </w:r>
    </w:p>
  </w:footnote>
  <w:footnote w:type="continuationSeparator" w:id="0">
    <w:p w14:paraId="18700D84" w14:textId="77777777" w:rsidR="00B547D8" w:rsidRDefault="00B5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34F92E47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90755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6C4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6279"/>
    <w:rsid w:val="002F666A"/>
    <w:rsid w:val="003005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64AE"/>
    <w:rsid w:val="006B7539"/>
    <w:rsid w:val="006B7E7E"/>
    <w:rsid w:val="006C0841"/>
    <w:rsid w:val="006C30AE"/>
    <w:rsid w:val="006D2E40"/>
    <w:rsid w:val="006E006E"/>
    <w:rsid w:val="006E2487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3CD6"/>
    <w:rsid w:val="00766230"/>
    <w:rsid w:val="0077187B"/>
    <w:rsid w:val="0077306D"/>
    <w:rsid w:val="00776092"/>
    <w:rsid w:val="007863C7"/>
    <w:rsid w:val="00793496"/>
    <w:rsid w:val="00793D07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62C7"/>
    <w:rsid w:val="008F7A18"/>
    <w:rsid w:val="0090438C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20D8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54A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387</TotalTime>
  <Pages>11</Pages>
  <Words>5199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35</cp:revision>
  <cp:lastPrinted>2021-04-07T18:50:00Z</cp:lastPrinted>
  <dcterms:created xsi:type="dcterms:W3CDTF">2021-04-07T18:47:00Z</dcterms:created>
  <dcterms:modified xsi:type="dcterms:W3CDTF">2022-01-07T17:22:00Z</dcterms:modified>
</cp:coreProperties>
</file>