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6F32" w14:textId="00EF4EDC" w:rsidR="006276D6" w:rsidRDefault="00AA42D7" w:rsidP="00C2328C">
      <w:pPr>
        <w:jc w:val="center"/>
      </w:pPr>
      <w:r>
        <w:rPr>
          <w:noProof/>
        </w:rPr>
        <w:object w:dxaOrig="19769" w:dyaOrig="13801" w14:anchorId="3838A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5pt;height:493.65pt" o:ole="">
            <v:imagedata r:id="rId8" o:title=""/>
          </v:shape>
          <o:OLEObject Type="Embed" ProgID="Excel.Sheet.8" ShapeID="_x0000_i1025" DrawAspect="Content" ObjectID="_1703320364" r:id="rId9"/>
        </w:object>
      </w:r>
      <w:r w:rsidR="00C2328C">
        <w:br w:type="page"/>
      </w:r>
    </w:p>
    <w:p w14:paraId="01B5D484" w14:textId="4D2DBDB4" w:rsidR="0070172E" w:rsidRDefault="00AA42D7" w:rsidP="00C2328C">
      <w:pPr>
        <w:jc w:val="center"/>
      </w:pPr>
      <w:r>
        <w:object w:dxaOrig="19769" w:dyaOrig="10359" w14:anchorId="1CCD0742">
          <v:shape id="_x0000_i1026" type="#_x0000_t75" style="width:708.5pt;height:371.5pt" o:ole="">
            <v:imagedata r:id="rId10" o:title=""/>
          </v:shape>
          <o:OLEObject Type="Embed" ProgID="Excel.Sheet.8" ShapeID="_x0000_i1026" DrawAspect="Content" ObjectID="_1703320365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FEAD907" w:rsidR="00467635" w:rsidRPr="006A23FD" w:rsidRDefault="00014C5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DF6F88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DF6F88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358AC656" w:rsidR="00467635" w:rsidRPr="006A23FD" w:rsidRDefault="00014C5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bookmarkStart w:id="0" w:name="_MON_1703316512"/>
    <w:bookmarkEnd w:id="0"/>
    <w:p w14:paraId="32A85D40" w14:textId="08BC6EFD" w:rsidR="00EB5780" w:rsidRDefault="00014C56" w:rsidP="00EB5780">
      <w:pPr>
        <w:jc w:val="center"/>
      </w:pPr>
      <w:r>
        <w:rPr>
          <w:noProof/>
        </w:rPr>
        <w:object w:dxaOrig="16131" w:dyaOrig="11564" w14:anchorId="21DBA523">
          <v:shape id="_x0000_i1203" type="#_x0000_t75" style="width:519.55pt;height:371.5pt" o:ole="">
            <v:imagedata r:id="rId12" o:title=""/>
          </v:shape>
          <o:OLEObject Type="Embed" ProgID="Excel.Sheet.8" ShapeID="_x0000_i1203" DrawAspect="Content" ObjectID="_1703320366" r:id="rId13"/>
        </w:object>
      </w:r>
      <w:bookmarkStart w:id="1" w:name="_GoBack"/>
      <w:bookmarkEnd w:id="1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2162D306" w:rsidR="006A23FD" w:rsidRPr="006A23FD" w:rsidRDefault="00014C5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567DD3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53902DE4" w:rsidR="006A23FD" w:rsidRPr="006A23FD" w:rsidRDefault="00014C5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015E4C3D" w:rsidR="003715DE" w:rsidRDefault="0006534C" w:rsidP="003715DE">
      <w:pPr>
        <w:jc w:val="center"/>
        <w:rPr>
          <w:b/>
        </w:rPr>
      </w:pPr>
      <w:r>
        <w:rPr>
          <w:b/>
        </w:rPr>
        <w:object w:dxaOrig="20267" w:dyaOrig="8496" w14:anchorId="7F3B6B26">
          <v:shape id="_x0000_i1028" type="#_x0000_t75" style="width:667.6pt;height:279.95pt" o:ole="">
            <v:imagedata r:id="rId14" o:title=""/>
          </v:shape>
          <o:OLEObject Type="Embed" ProgID="Excel.Sheet.8" ShapeID="_x0000_i1028" DrawAspect="Content" ObjectID="_1703320367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2D831325" w:rsidR="0066178D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567DD3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567DD3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6AE9605A" w:rsidR="0066178D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 xml:space="preserve">José </w:t>
            </w:r>
            <w:r w:rsidR="00567DD3">
              <w:rPr>
                <w:rFonts w:ascii="Arial Narrow" w:hAnsi="Arial Narrow"/>
                <w:sz w:val="20"/>
              </w:rPr>
              <w:t>Humberto Cuellar Pérez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07C9D683" w:rsidR="00DD6D12" w:rsidRDefault="00725F4A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404D93D2">
          <v:shape id="_x0000_i1198" type="#_x0000_t75" style="width:395.15pt;height:653.75pt" o:ole="">
            <v:imagedata r:id="rId16" o:title=""/>
          </v:shape>
          <o:OLEObject Type="Embed" ProgID="Excel.Sheet.8" ShapeID="_x0000_i1198" DrawAspect="Content" ObjectID="_1703320368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183CF14A" w:rsidR="00DD6D12" w:rsidRPr="006A23FD" w:rsidRDefault="00014C56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E064BF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4CE025EF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E1C300B" w14:textId="6893FAA7" w:rsidR="00DD6D12" w:rsidRPr="006A23FD" w:rsidRDefault="00014C56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>José Humberto Cuellar Pérez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8792252" w14:textId="77777777" w:rsidR="003E622B" w:rsidRDefault="003E622B" w:rsidP="003E622B">
      <w:pPr>
        <w:rPr>
          <w:rFonts w:ascii="Arial" w:hAnsi="Arial" w:cs="Arial"/>
          <w:sz w:val="12"/>
          <w:szCs w:val="12"/>
        </w:rPr>
      </w:pPr>
    </w:p>
    <w:p w14:paraId="4A265A09" w14:textId="324496A9" w:rsidR="003E622B" w:rsidRDefault="00035611" w:rsidP="003E622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881" w:dyaOrig="20456" w14:anchorId="7F947702">
          <v:shape id="_x0000_i1180" type="#_x0000_t75" style="width:485pt;height:667pt" o:ole="">
            <v:imagedata r:id="rId18" o:title=""/>
          </v:shape>
          <o:OLEObject Type="Embed" ProgID="Excel.Sheet.8" ShapeID="_x0000_i1180" DrawAspect="Content" ObjectID="_1703320369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108F8955" w:rsidR="003E622B" w:rsidRDefault="00035611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0C4B4178">
          <v:shape id="_x0000_i1183" type="#_x0000_t75" style="width:485pt;height:202.75pt" o:ole="">
            <v:imagedata r:id="rId20" o:title=""/>
          </v:shape>
          <o:OLEObject Type="Embed" ProgID="Excel.Sheet.8" ShapeID="_x0000_i1183" DrawAspect="Content" ObjectID="_1703320370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7996B25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35F05A7F" w14:textId="3768331A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62090BA7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José Humberto Cuellar Pérez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bookmarkStart w:id="2" w:name="_MON_1703317748"/>
    <w:bookmarkEnd w:id="2"/>
    <w:p w14:paraId="05E611F7" w14:textId="2573F8EC" w:rsidR="003E622B" w:rsidRDefault="00D824C9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436572B0">
          <v:shape id="_x0000_i1119" type="#_x0000_t75" style="width:510.35pt;height:638.2pt" o:ole="">
            <v:imagedata r:id="rId22" o:title=""/>
          </v:shape>
          <o:OLEObject Type="Embed" ProgID="Excel.Sheet.8" ShapeID="_x0000_i1119" DrawAspect="Content" ObjectID="_1703320371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5BF3861C" w:rsidR="001C1FEC" w:rsidRDefault="005129BC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5487C0A2">
          <v:shape id="_x0000_i1033" type="#_x0000_t75" style="width:510.35pt;height:653.2pt" o:ole="">
            <v:imagedata r:id="rId24" o:title=""/>
          </v:shape>
          <o:OLEObject Type="Embed" ProgID="Excel.Sheet.8" ShapeID="_x0000_i1033" DrawAspect="Content" ObjectID="_1703320372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C88A3EE" w:rsidR="006D76EB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2D7457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536F3936" w:rsidR="006D76EB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bookmarkStart w:id="3" w:name="_MON_1703316797"/>
    <w:bookmarkEnd w:id="3"/>
    <w:p w14:paraId="3824F0B7" w14:textId="217C51AA" w:rsidR="00E62ED1" w:rsidRDefault="007B3419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2C63B952">
          <v:shape id="_x0000_i1098" type="#_x0000_t75" style="width:510.35pt;height:317.4pt" o:ole="">
            <v:imagedata r:id="rId26" o:title=""/>
          </v:shape>
          <o:OLEObject Type="Embed" ProgID="Excel.Sheet.8" ShapeID="_x0000_i1098" DrawAspect="Content" ObjectID="_1703320373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343BC6E7" w:rsidR="008A317A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2D7457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602DDEC9" w:rsidR="008A317A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7D7EAB15" w:rsidR="001B7443" w:rsidRDefault="005129BC" w:rsidP="001F3CD4">
      <w:pPr>
        <w:jc w:val="center"/>
        <w:rPr>
          <w:b/>
        </w:rPr>
      </w:pPr>
      <w:r>
        <w:rPr>
          <w:noProof/>
        </w:rPr>
        <w:object w:dxaOrig="15214" w:dyaOrig="19291" w14:anchorId="0682A27A">
          <v:shape id="_x0000_i1035" type="#_x0000_t75" style="width:510.35pt;height:647.4pt" o:ole="">
            <v:imagedata r:id="rId28" o:title=""/>
          </v:shape>
          <o:OLEObject Type="Embed" ProgID="Excel.Sheet.8" ShapeID="_x0000_i1035" DrawAspect="Content" ObjectID="_1703320374" r:id="rId29"/>
        </w:object>
      </w:r>
      <w:r w:rsidR="001B7443">
        <w:rPr>
          <w:b/>
        </w:rPr>
        <w:br w:type="page"/>
      </w:r>
    </w:p>
    <w:p w14:paraId="373AC06C" w14:textId="7102466A" w:rsidR="0049088A" w:rsidRDefault="005129BC" w:rsidP="001B7443">
      <w:pPr>
        <w:jc w:val="center"/>
        <w:rPr>
          <w:b/>
        </w:rPr>
      </w:pPr>
      <w:r>
        <w:rPr>
          <w:b/>
        </w:rPr>
        <w:object w:dxaOrig="15214" w:dyaOrig="4845" w14:anchorId="7D0FCA00">
          <v:shape id="_x0000_i1036" type="#_x0000_t75" style="width:510.35pt;height:163pt" o:ole="">
            <v:imagedata r:id="rId30" o:title=""/>
          </v:shape>
          <o:OLEObject Type="Embed" ProgID="Excel.Sheet.8" ShapeID="_x0000_i1036" DrawAspect="Content" ObjectID="_1703320375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13987580" w:rsidR="008A317A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4B65CC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4B65CC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3A11CDB7" w:rsidR="008A317A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 xml:space="preserve">José </w:t>
            </w:r>
            <w:r w:rsidR="004B65CC">
              <w:rPr>
                <w:rFonts w:ascii="Arial Narrow" w:hAnsi="Arial Narrow"/>
                <w:sz w:val="20"/>
              </w:rPr>
              <w:t>Humberto Cuellar Pérez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71B32CF5" w:rsidR="008057DC" w:rsidRPr="00363ECD" w:rsidRDefault="008057DC" w:rsidP="005129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FB2DD0">
              <w:rPr>
                <w:b/>
                <w:bCs/>
                <w:sz w:val="12"/>
                <w:szCs w:val="12"/>
              </w:rPr>
              <w:t>3</w:t>
            </w:r>
            <w:r w:rsidR="005129BC">
              <w:rPr>
                <w:b/>
                <w:bCs/>
                <w:sz w:val="12"/>
                <w:szCs w:val="12"/>
              </w:rPr>
              <w:t>1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5129BC">
              <w:rPr>
                <w:b/>
                <w:bCs/>
                <w:sz w:val="12"/>
                <w:szCs w:val="12"/>
              </w:rPr>
              <w:t>Dic</w:t>
            </w:r>
            <w:r w:rsidR="004B65CC">
              <w:rPr>
                <w:b/>
                <w:bCs/>
                <w:sz w:val="12"/>
                <w:szCs w:val="12"/>
              </w:rPr>
              <w:t>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</w:t>
            </w:r>
            <w:r w:rsidR="00D66FE8">
              <w:rPr>
                <w:b/>
                <w:bCs/>
                <w:sz w:val="12"/>
                <w:szCs w:val="12"/>
              </w:rPr>
              <w:t>1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2F452AD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07CAB9B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45133DED" w:rsidR="00B67C13" w:rsidRPr="006751B0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1ED0DE8C" w:rsidR="00B67C13" w:rsidRPr="006751B0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6F52213C" w:rsidR="00B67C13" w:rsidRPr="006751B0" w:rsidRDefault="00FB2DD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46A68F85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22CF5C08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13C9439C" w:rsidR="00B67C13" w:rsidRPr="001770E9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6E6BC4EE" w:rsidR="00B67C13" w:rsidRPr="001770E9" w:rsidRDefault="00A74ADB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6817EFB6" w:rsidR="00B67C13" w:rsidRPr="001770E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2978EAE7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07D3A083" w:rsidR="00B67C13" w:rsidRPr="006751B0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rFonts w:ascii="Arial,Bold" w:hAnsi="Arial,Bold" w:cs="Arial,Bold"/>
                <w:b/>
                <w:bCs/>
                <w:sz w:val="12"/>
                <w:szCs w:val="14"/>
                <w:lang w:eastAsia="es-MX"/>
              </w:rPr>
              <w:t>917,117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1B4F529C" w:rsidR="00B67C13" w:rsidRPr="006751B0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b/>
                <w:sz w:val="12"/>
                <w:szCs w:val="12"/>
              </w:rPr>
              <w:t>31,147,312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35EA2B20" w:rsidR="00B67C13" w:rsidRPr="006751B0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b/>
                <w:sz w:val="12"/>
                <w:szCs w:val="12"/>
              </w:rPr>
              <w:t>31,147,312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60B71092" w:rsidR="00B67C13" w:rsidRPr="006751B0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b/>
                <w:sz w:val="12"/>
                <w:szCs w:val="12"/>
              </w:rPr>
              <w:t>31,147,312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1115670A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7EA2DBCD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545A9295" w:rsidR="00B67C13" w:rsidRPr="0049088A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74ADB">
              <w:rPr>
                <w:sz w:val="12"/>
                <w:szCs w:val="12"/>
              </w:rPr>
              <w:t>917,117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55710091" w:rsidR="00B67C13" w:rsidRPr="00103789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74ADB">
              <w:rPr>
                <w:sz w:val="12"/>
                <w:szCs w:val="12"/>
              </w:rPr>
              <w:t>31,147,312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52F732F7" w:rsidR="00B67C13" w:rsidRPr="00103789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74ADB">
              <w:rPr>
                <w:sz w:val="12"/>
                <w:szCs w:val="12"/>
              </w:rPr>
              <w:t>31,147,312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5FCEA88B" w:rsidR="00B67C13" w:rsidRPr="00103789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74ADB">
              <w:rPr>
                <w:sz w:val="12"/>
                <w:szCs w:val="12"/>
              </w:rPr>
              <w:t>31,147,312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50585AB3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7051736B" w:rsidR="001770E9" w:rsidRPr="006751B0" w:rsidRDefault="00AA08E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32,775,665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595A534C" w:rsidR="001770E9" w:rsidRPr="006751B0" w:rsidRDefault="00A74ADB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b/>
                <w:sz w:val="12"/>
                <w:szCs w:val="12"/>
              </w:rPr>
              <w:t>917,117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2867844B" w:rsidR="001770E9" w:rsidRPr="006751B0" w:rsidRDefault="00A74ADB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b/>
                <w:sz w:val="12"/>
                <w:szCs w:val="12"/>
              </w:rPr>
              <w:t>33,692,782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0EAA30D2" w:rsidR="001770E9" w:rsidRPr="006751B0" w:rsidRDefault="00A74ADB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b/>
                <w:sz w:val="12"/>
                <w:szCs w:val="12"/>
              </w:rPr>
              <w:t>33,692,782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1AB652B5" w:rsidR="001770E9" w:rsidRPr="006751B0" w:rsidRDefault="00A74ADB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74ADB">
              <w:rPr>
                <w:b/>
                <w:sz w:val="12"/>
                <w:szCs w:val="12"/>
              </w:rPr>
              <w:t>33,692,782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13EDE7E5" w:rsidR="001770E9" w:rsidRPr="006751B0" w:rsidRDefault="00382B8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309D691E" w:rsidR="0037311C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2A54A9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2A54A9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40166ADF" w:rsidR="0037311C" w:rsidRPr="006A23FD" w:rsidRDefault="00014C5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2A54A9">
              <w:rPr>
                <w:rFonts w:ascii="Arial Narrow" w:hAnsi="Arial Narrow"/>
                <w:sz w:val="20"/>
              </w:rPr>
              <w:t>José Humberto Cuellar Pérez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77777777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4" w:name="_MON_1647356929"/>
    <w:bookmarkEnd w:id="4"/>
    <w:p w14:paraId="17143D8E" w14:textId="44B277BE" w:rsidR="0060748A" w:rsidRDefault="00AA08EA" w:rsidP="0060748A">
      <w:pPr>
        <w:jc w:val="center"/>
        <w:rPr>
          <w:b/>
        </w:rPr>
      </w:pPr>
      <w:r>
        <w:rPr>
          <w:b/>
        </w:rPr>
        <w:object w:dxaOrig="14820" w:dyaOrig="10595" w14:anchorId="386057C9">
          <v:shape id="_x0000_i1037" type="#_x0000_t75" style="width:483.85pt;height:346.2pt" o:ole="">
            <v:imagedata r:id="rId32" o:title=""/>
          </v:shape>
          <o:OLEObject Type="Embed" ProgID="Excel.Sheet.8" ShapeID="_x0000_i1037" DrawAspect="Content" ObjectID="_1703320376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43867D24" w:rsidR="0060748A" w:rsidRPr="006A23FD" w:rsidRDefault="00014C5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476C90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18BDDBA3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69FB8FB" w14:textId="6BB1435A" w:rsidR="0060748A" w:rsidRPr="006A23FD" w:rsidRDefault="00014C5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>José Humberto Cuellar Pérez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5" w:name="_MON_1623671831"/>
    <w:bookmarkEnd w:id="5"/>
    <w:p w14:paraId="5F546A28" w14:textId="142B3C81" w:rsidR="0060748A" w:rsidRDefault="00A74ADB" w:rsidP="0060748A">
      <w:pPr>
        <w:jc w:val="center"/>
        <w:rPr>
          <w:b/>
        </w:rPr>
      </w:pPr>
      <w:r>
        <w:rPr>
          <w:b/>
        </w:rPr>
        <w:object w:dxaOrig="13383" w:dyaOrig="9920" w14:anchorId="22ED4632">
          <v:shape id="_x0000_i1038" type="#_x0000_t75" style="width:481.55pt;height:357.7pt" o:ole="">
            <v:imagedata r:id="rId34" o:title=""/>
          </v:shape>
          <o:OLEObject Type="Embed" ProgID="Excel.Sheet.8" ShapeID="_x0000_i1038" DrawAspect="Content" ObjectID="_1703320377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01A2604A" w:rsidR="0060748A" w:rsidRPr="006A23FD" w:rsidRDefault="00014C5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 xml:space="preserve">Prisciliano Carro </w:t>
            </w:r>
            <w:proofErr w:type="spellStart"/>
            <w:r w:rsidR="00C31019">
              <w:rPr>
                <w:rFonts w:ascii="Arial Narrow" w:hAnsi="Arial Narrow"/>
                <w:sz w:val="20"/>
              </w:rPr>
              <w:t>Cordova</w:t>
            </w:r>
            <w:proofErr w:type="spellEnd"/>
          </w:p>
          <w:p w14:paraId="7FF9CFC1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2DA42C94" w14:textId="688E370C" w:rsidR="0060748A" w:rsidRPr="006A23FD" w:rsidRDefault="00014C5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>José Humberto Cuellar Pérez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6"/>
      <w:headerReference w:type="default" r:id="rId37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9B62" w14:textId="77777777" w:rsidR="00F4477B" w:rsidRDefault="00F4477B">
      <w:r>
        <w:separator/>
      </w:r>
    </w:p>
  </w:endnote>
  <w:endnote w:type="continuationSeparator" w:id="0">
    <w:p w14:paraId="70378150" w14:textId="77777777" w:rsidR="00F4477B" w:rsidRDefault="00F4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6B8A" w14:textId="77777777" w:rsidR="00F4477B" w:rsidRDefault="00F4477B">
      <w:r>
        <w:separator/>
      </w:r>
    </w:p>
  </w:footnote>
  <w:footnote w:type="continuationSeparator" w:id="0">
    <w:p w14:paraId="0B425EA2" w14:textId="77777777" w:rsidR="00F4477B" w:rsidRDefault="00F4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3271"/>
    <w:rsid w:val="00023FDE"/>
    <w:rsid w:val="00025505"/>
    <w:rsid w:val="00030FA7"/>
    <w:rsid w:val="00035611"/>
    <w:rsid w:val="00036715"/>
    <w:rsid w:val="000468AF"/>
    <w:rsid w:val="00046AF3"/>
    <w:rsid w:val="000471D9"/>
    <w:rsid w:val="00047AFF"/>
    <w:rsid w:val="000643A3"/>
    <w:rsid w:val="0006534C"/>
    <w:rsid w:val="00070CDB"/>
    <w:rsid w:val="00075883"/>
    <w:rsid w:val="0008366A"/>
    <w:rsid w:val="00083B96"/>
    <w:rsid w:val="00085CFF"/>
    <w:rsid w:val="00090755"/>
    <w:rsid w:val="000934C4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2276"/>
    <w:rsid w:val="0054345D"/>
    <w:rsid w:val="005438AB"/>
    <w:rsid w:val="00543991"/>
    <w:rsid w:val="0054733E"/>
    <w:rsid w:val="0055349C"/>
    <w:rsid w:val="00567317"/>
    <w:rsid w:val="00567DD3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B01C9"/>
    <w:rsid w:val="007B3419"/>
    <w:rsid w:val="007D00B8"/>
    <w:rsid w:val="007D0C3B"/>
    <w:rsid w:val="007D286A"/>
    <w:rsid w:val="007E6492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4784"/>
    <w:rsid w:val="00854ACA"/>
    <w:rsid w:val="00856167"/>
    <w:rsid w:val="00862D2D"/>
    <w:rsid w:val="008651ED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953"/>
    <w:rsid w:val="00D66FE8"/>
    <w:rsid w:val="00D824C9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DF6F88"/>
    <w:rsid w:val="00E01296"/>
    <w:rsid w:val="00E03ED2"/>
    <w:rsid w:val="00E064BF"/>
    <w:rsid w:val="00E07FC5"/>
    <w:rsid w:val="00E11947"/>
    <w:rsid w:val="00E21F6A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1" type="connector" idref="#_x0000_s1054"/>
        <o:r id="V:Rule22" type="connector" idref="#_x0000_s1058"/>
        <o:r id="V:Rule23" type="connector" idref="#_x0000_s1055"/>
        <o:r id="V:Rule24" type="connector" idref="#_x0000_s1068"/>
        <o:r id="V:Rule25" type="connector" idref="#_x0000_s1073"/>
        <o:r id="V:Rule26" type="connector" idref="#_x0000_s1089"/>
        <o:r id="V:Rule27" type="connector" idref="#_x0000_s1059"/>
        <o:r id="V:Rule28" type="connector" idref="#_x0000_s1072"/>
        <o:r id="V:Rule29" type="connector" idref="#_x0000_s1070"/>
        <o:r id="V:Rule30" type="connector" idref="#_x0000_s1086"/>
        <o:r id="V:Rule31" type="connector" idref="#_x0000_s1088"/>
        <o:r id="V:Rule32" type="connector" idref="#_x0000_s1128"/>
        <o:r id="V:Rule33" type="connector" idref="#_x0000_s1062"/>
        <o:r id="V:Rule34" type="connector" idref="#_x0000_s1112"/>
        <o:r id="V:Rule35" type="connector" idref="#_x0000_s1087"/>
        <o:r id="V:Rule36" type="connector" idref="#_x0000_s1071"/>
        <o:r id="V:Rule37" type="connector" idref="#_x0000_s1129"/>
        <o:r id="V:Rule38" type="connector" idref="#_x0000_s1063"/>
        <o:r id="V:Rule39" type="connector" idref="#_x0000_s1069"/>
        <o:r id="V:Rule40" type="connector" idref="#_x0000_s1113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oleObject" Target="embeddings/Microsoft_Excel_97-2003_Worksheet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oleObject" Target="embeddings/Microsoft_Excel_97-2003_Worksheet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D7F3-1DB9-4E07-97D8-34DCBEF3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1252</TotalTime>
  <Pages>15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62</cp:revision>
  <cp:lastPrinted>2020-10-06T19:50:00Z</cp:lastPrinted>
  <dcterms:created xsi:type="dcterms:W3CDTF">2017-04-05T22:03:00Z</dcterms:created>
  <dcterms:modified xsi:type="dcterms:W3CDTF">2022-01-10T17:45:00Z</dcterms:modified>
</cp:coreProperties>
</file>