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 w14:paraId="2F5ACD6A" w14:textId="7777777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11A62EB7" w14:textId="77777777"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 w14:paraId="638C43B3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987386B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 w14:paraId="1312A6A8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70E1A46" w14:textId="12134D4A" w:rsidR="003A73E1" w:rsidRPr="00B6097C" w:rsidRDefault="003A73E1" w:rsidP="00543F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202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 w14:paraId="2E946B91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90297C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 w14:paraId="1D03C63F" w14:textId="77777777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44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68F" w14:textId="4D043A9A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71B" w14:textId="40AF9450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996F8A0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8AA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6BA18" w14:textId="26DA01C5"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DF9C4" w14:textId="22554A39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 w14:paraId="4A83DBEE" w14:textId="7777777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4D923E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ED3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6B4E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2B8EDC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D1493F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7D694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CE757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 w14:paraId="36135DB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F9925CF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4C42B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A7B854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572630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60D7B4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3FED2F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7AE0EA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F3723F2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FF97EB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73C2B4" w14:textId="6C8735A3" w:rsidR="00A03E10" w:rsidRPr="00B6097C" w:rsidRDefault="00543FB7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32,923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012CF0" w14:textId="3910233C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25B9D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5778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7AFCE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8C80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4A9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6B00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FC968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27FB6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9E4B0D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561E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9A2A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660E9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0DDAC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445B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706EF1" w14:textId="67862A45" w:rsidR="00A03E10" w:rsidRPr="00B6097C" w:rsidRDefault="00543FB7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39,923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5D140E" w14:textId="02C628CF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5D7245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9A13D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F811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B3C3F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E5252F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F509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7ECF1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2DB4C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25897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51832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C51DFB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C009B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630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462CA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2B780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A886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5F9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B3FA3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C9379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98F7B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C92E7C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DC4E0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146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14D9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7873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4649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7F2EA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16B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7CFFF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D2BB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6C066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3F83A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AA616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E678E0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5C1563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14B5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18EC121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74F6F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32E66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CD4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ACEE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7201EC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498E3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EE27A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4ADDFA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93C5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169B3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4D55F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E7951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4E40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30AAF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C0CDE0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42B13F3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D6AA7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A3B1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EA662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5D2F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E778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0239D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72D3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2D999F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A94CE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F855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1EB1A1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55CE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DE4FF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52EDD9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F79C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FD472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B37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37CA0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4DF67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F5D6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937A1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634C7E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E54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9843D97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9F10B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851E24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6279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C67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7BED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B40D04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08215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6D11F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3BB8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410A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70D67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EDFE18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DDCC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AD8499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8C13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F470B6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B142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55833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968F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0ACFE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D78F2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59B1BF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8C9BE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784B69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8E01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E71D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2640BD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2754D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EE30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AC445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78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13C2C6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5D2647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5925B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D93B9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CFE17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08F1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27F3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BB65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6888E38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8147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90E9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5FF97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F22F9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19444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5DDC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D43F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1ACBE43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C4D1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9CC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5CB70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0E6E09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43A2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1C4B72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B3AAC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E2D3C6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0BDBD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FEB1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DC5FF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59C7A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4CBAA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A1EE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4DC0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A610D18" w14:textId="77777777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E328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871B4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2D7F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7A96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FAF5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AEDF4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B7CD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738D73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4036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288CAF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4DF328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A26C3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F1E478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7AB06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71890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E31B88F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0642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36E9C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4B2BE6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4014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5574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268F452" w14:textId="46DEB920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F71DCD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56FDA6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82366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6E73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416F5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58B1A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A4EA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DBB97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A1AC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96CF654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1B0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A86980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822B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4C1AAF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C782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EAC18A" w14:textId="6A1966FC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0F925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F5BAC6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432EAA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61D9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EF1B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1C8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36456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211E7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F093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6AFBA2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F0D48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152A2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FF43C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DD918A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C9422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9EC177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14CB45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EC32F9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858C1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5C15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C4574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5482B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26F34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50CED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F1C61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449CD8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05C333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1E1AF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EFE8D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689CC5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7014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9D99F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BAC5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E30E9AF" w14:textId="77777777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5DA50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FFAB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92392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A6DA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B255B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EF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D3A3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8E8F2D8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819F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8D7F6D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261A2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42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5BC35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661B1E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F2C7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B8556E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B938B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C17BB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B37D3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D74BC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82A5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D14E1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0F00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2C2BD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365A9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3FCF6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44F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A6F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796A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CFC4E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66103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5F20A0" w14:textId="77777777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3EB77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50062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8FA4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771525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72F6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F6C04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E03304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362343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7393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EBE6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3E6AF0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D5CC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C871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7A819C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F1FA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49A74C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F37E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6D7B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FD728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1F54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7FE3EC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BB9B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56FD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334B472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A3D4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16F81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391B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DFA78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29E2B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8EA908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9B802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C2D4497" w14:textId="77777777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FB6AEE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420D7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0C7D3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2D0D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78969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3531F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CB6D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03FF787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AD4D56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7CDF71" w14:textId="66DF82B4" w:rsidR="00A03E10" w:rsidRPr="00B6097C" w:rsidRDefault="00543FB7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3FB7">
              <w:rPr>
                <w:rFonts w:eastAsia="Calibri"/>
                <w:sz w:val="10"/>
                <w:szCs w:val="10"/>
                <w:lang w:val="es-MX" w:eastAsia="en-US"/>
              </w:rPr>
              <w:t>32,923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94CDFC" w14:textId="45C41D8F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F37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FF8B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A41CBC" w14:textId="2C19FD29" w:rsidR="00A03E10" w:rsidRPr="00B6097C" w:rsidRDefault="007C7BF3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EEF0E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 w14:paraId="4F50339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BD35D5" w14:textId="77777777"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F5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28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10ABA052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23321387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23DC30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C2F57B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52D7313E" w14:textId="77777777"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14:paraId="2CAAC3F6" w14:textId="77777777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489031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8FC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FFC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DA78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14:paraId="42452913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45A4ED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4D50EEE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ABF62BD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C85D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16676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8A01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C7154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B0618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14:paraId="3399AC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793A5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FB98D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3BA5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41877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F6A9D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DD524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AA2CB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14:paraId="4B82F1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88E6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F1CDB1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235C8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A17A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EE5DAC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3066F9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8F4AE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14:paraId="3DE1F2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30E70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0D32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0D63AF" w14:textId="77777777"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B60D1C" w14:textId="77777777"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426,955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21D186" w14:textId="3309067F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426,955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46FE0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2F786F8" w14:textId="77777777"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14:paraId="7D01BE8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F6D9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922119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4FCF1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C7E598" w14:textId="77777777" w:rsidR="00A03E10" w:rsidRPr="00B6097C" w:rsidRDefault="003C3E2D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FBFBBF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99A614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9287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14:paraId="3A77820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C3F1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5A6313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0975B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F5DF9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8FBC9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0419AD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FDDB1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14:paraId="76FE9A3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6E61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3615B3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BBF9F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71DF9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9B495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458A1B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741860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7C0C2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EC7C1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69353C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F442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AE41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1D8C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AB144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F35C78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14:paraId="3D354B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96DC6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0B4EE0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D02081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D5B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FD9D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97D3E6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4CFC5B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1E1D9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5179A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AC6431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1BA39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606C3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923697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E91057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C8C8C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14:paraId="2700F473" w14:textId="7C11E7BB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EB0E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2561FA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307F49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F42A" w14:textId="77777777"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786D3E3" w14:textId="481940AE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A7B832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F6276C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F72CE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60B03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5D7C9662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11E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5EA86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6E980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CB62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8891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14:paraId="4054EC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078B6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1BAF742B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FA219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C76BE8" w14:textId="682EC1FA" w:rsidR="00A03E10" w:rsidRPr="00B6097C" w:rsidRDefault="00543FB7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464,878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8392B2" w14:textId="43B3BD76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39FBA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1C9CDE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5EBDF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E40C0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1A280F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084B7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45119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C1A3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97379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D3BF6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14:paraId="207C5A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9B80A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4A58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23B8EA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6D1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6AF21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9CD91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423E7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14:paraId="5362807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E83CE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7B231C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FE4C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1611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CB7722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4A2F9C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54A5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14:paraId="1963BC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35FEC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CDDAEA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AFE995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4DE3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23E6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41F1A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E0CB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14:paraId="19FBC2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2B0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BEAEEB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8108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3A1C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631CB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5121E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88F303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83A04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CE5DA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42FBE47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D4944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6C8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3211A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1DBA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388AC7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14:paraId="7D4D5EEB" w14:textId="08FC1075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464,878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3F49B8" w14:textId="4B88339C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543FB7" w:rsidRPr="00B6097C" w14:paraId="19626F1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79AF0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3BB58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AF885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50DF6A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3BB387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14:paraId="5072B726" w14:textId="144FF79F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32,205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BE91F4B" w14:textId="73F1DCB9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653</w:t>
            </w:r>
          </w:p>
        </w:tc>
      </w:tr>
      <w:tr w:rsidR="00543FB7" w:rsidRPr="00B6097C" w14:paraId="4A8F968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BAB7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57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13E6E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98D23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A51B1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14:paraId="070C2FD9" w14:textId="61D45F61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94550C" w14:textId="1DD93B0B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69,065</w:t>
            </w:r>
          </w:p>
        </w:tc>
      </w:tr>
      <w:tr w:rsidR="00543FB7" w:rsidRPr="00B6097C" w14:paraId="6E8FC6C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8FC6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C626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3BFF12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593B6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ECC353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14:paraId="1B2289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CE0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246C4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CA5B4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1D4EB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60E59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53E2E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33F80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14:paraId="12BE1A8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0C708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878E12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E60AE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3D11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CD8A76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E9AA9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E72FA11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14:paraId="4BF05144" w14:textId="7219274D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A77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</w:tr>
      <w:tr w:rsidR="00543FB7" w:rsidRPr="00B6097C" w14:paraId="46E6DBF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063080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37295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38D42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430B4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B90A4F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715A08C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3BD0EA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3CF8BE5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90F2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B7414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4F2F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5DE6058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F23132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14:paraId="2FA3348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426F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0D0287E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AA97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1D99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847D0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BC1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B1651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14:paraId="607FDFE5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BD4B6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110212D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23BE4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48313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95E3E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C53E5B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A143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14:paraId="7AAA35F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E6381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30534C6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995EC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D6CE1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AE211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38B1F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0F600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DE4324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69B50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2D6357E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5CF8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1626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BEEF0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E3E63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30462B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14:paraId="4A4BD4EE" w14:textId="29164E1E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464,878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348F1E" w14:textId="63C037A2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543FB7" w:rsidRPr="00B6097C" w14:paraId="63E34989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2F0E6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478F8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5B1F2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1C678C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61435D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06196B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E024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11C60C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88ECF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F815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57F2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CEE3DE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AC8DA8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14:paraId="56731A6B" w14:textId="6D2CB686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464,878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C9645F" w14:textId="36D74B79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543FB7" w:rsidRPr="00B6097C" w14:paraId="109AAD9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B8E0E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998D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D790D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0DD752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AE457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4500664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60EE1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8D03B77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024D6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60303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D25EED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3479D0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D60960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0D6834A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B8C7A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5AD325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630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F9CAA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E0605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8DC536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79766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9C14124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ECBA2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F791B0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22AB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CD3B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FB2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642C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14:paraId="022BEC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1E185D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99846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440E39C0" w14:textId="77777777"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85E29" wp14:editId="20011E5E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0EB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A6E94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4F743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A299F98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19DC669C" w14:textId="77777777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B85E29"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" filled="f" stroked="f">
                <v:textbox>
                  <w:txbxContent>
                    <w:p w14:paraId="5DA90EB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A6E94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4F743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A299F98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19DC669C" w14:textId="77777777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6BCF6" wp14:editId="45BC07C7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3FEE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268EC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0A2A4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6AC3D74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68BE56BE" w14:textId="77777777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F6BCF6"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" stroked="f">
                <v:textbox>
                  <w:txbxContent>
                    <w:p w14:paraId="71493FEE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268EC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0A2A4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6AC3D74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Mtro. Carlos Cerdio Osorio</w:t>
                      </w:r>
                    </w:p>
                    <w:p w14:paraId="68BE56BE" w14:textId="77777777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0CA57A9" w14:textId="77777777"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14:paraId="7E14680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D91D13A" w14:textId="77777777"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14:paraId="21F50726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792B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14:paraId="74464C58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FEFFB" w14:textId="51731F17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43FB7">
              <w:rPr>
                <w:b/>
                <w:sz w:val="10"/>
                <w:szCs w:val="10"/>
              </w:rPr>
              <w:t>30 de junio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14:paraId="38ABEC4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BB5D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14:paraId="6F37DAE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3F3E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FA5ED" w14:textId="77777777"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E8D4EDD" w14:textId="2B2FE4E2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</w:t>
            </w:r>
            <w:r w:rsidR="003E0620">
              <w:rPr>
                <w:b/>
                <w:sz w:val="10"/>
                <w:szCs w:val="10"/>
              </w:rPr>
              <w:t>1</w:t>
            </w:r>
            <w:r w:rsidR="008358FE">
              <w:rPr>
                <w:b/>
                <w:sz w:val="10"/>
                <w:szCs w:val="10"/>
              </w:rPr>
              <w:t xml:space="preserve"> de </w:t>
            </w:r>
            <w:r w:rsidR="00942F8D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830D4">
              <w:rPr>
                <w:b/>
                <w:sz w:val="10"/>
                <w:szCs w:val="10"/>
              </w:rPr>
              <w:t>2</w:t>
            </w:r>
            <w:r w:rsidR="00942F8D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73EF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84D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1EF61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3795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5AE2E62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67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05A6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14:paraId="460552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6D64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E292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BE76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88D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98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8E1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6D9C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B325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14:paraId="198131E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CA4F6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C15D91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2F42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0D11B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6CDD5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073255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6D892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133564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1144D0B8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64B53A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89360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EAA11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3263B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943F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6205F2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F0070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D4A95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7106156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807D0C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EE1230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09C1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4B4C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B9E43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C74A9E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2A61AC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5DBEF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C7434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2E4ADBE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170F90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60F245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DF1F56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661059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1FD46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48B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FFDE3B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15034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32B659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A31CDC3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09EA16B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770A6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D7F98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8C625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A4B90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5C43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18511F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0E9B6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06B94A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794306D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F938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BC41C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33E9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87149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12C9E8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CA35B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7BD92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4619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5725B9C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B6B0DA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F6811F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C485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4F3B1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9A746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B6FD90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CE68E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F6C3E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CC6869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28020F7F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55C5BD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E8FBC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3D6AF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3E0BE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5B8C43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0BD2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F067B8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BEDB5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2F2646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0F77B81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2193355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BD33D9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ED968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B585E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8DDB65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AA3CB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9E923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26D4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DF7A81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617EEEDD" w14:textId="7777777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9C9D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15656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9E64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30A4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D33C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5772A4" w14:textId="66DE09EC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D5F44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8A3C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0606640A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9E86A0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59F8902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57E63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28D487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6E309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649BEFB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3085A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83B1FA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D4FB60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14:paraId="547A5F3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88A0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1429CD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946F99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89F70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ED7AFF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385CB46" w14:textId="6F2F7FDE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bookmarkStart w:id="0" w:name="_GoBack"/>
            <w:bookmarkEnd w:id="0"/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D4400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FA83EB4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14:paraId="276494A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A3F3C2" w14:textId="77777777"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CB4274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1220C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1441242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7D3709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B50B91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899577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37BD43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58014B0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62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D5B90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829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1CD342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569350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C5E210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26EA6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FA725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CA946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A8E4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4848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20C85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B27AF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402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82337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FC183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39EF9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6B594892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42466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2530A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C92B9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A62B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BCB353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DC66F0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9E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24E27CA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1418D80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201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35CF0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4524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AE4541D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47BC7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AE146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51FEC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4A7CAB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9442CA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53F78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00A2C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B71915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E2C4A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C9E032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EC68A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C78AFF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D030E3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14F3249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725ED0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ABF80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55F8C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36EAC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BD8A18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B90FA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A7D8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CF0B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40B2DE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D02EE4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A3BFD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C035AD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C1E69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4B816E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548DC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CF61D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9E9FD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17FD36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006205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D1EF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5A296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F2F9F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56C05E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C2BE10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64055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2E690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2089FB60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E40E1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6BDA7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A9FD0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5D972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7C1B7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3786D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3C514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B06D7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14:paraId="2FBB4DED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FD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D43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B3B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2B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D6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84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88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EA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14:paraId="3FA94B8C" w14:textId="77777777"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14:paraId="5CC41A84" w14:textId="77777777"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14:paraId="7177061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A3A1FEE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CF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220EF88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1F76A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505D6E34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B59B2C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C80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653ADF9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0EA5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AEBD1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3B456D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14:paraId="7B540C0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1680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013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52E89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727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A525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4B581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61F0B81A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25E2D2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1F7FFD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321FF6C3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F4A6E22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356FD94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EEF6B36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3C2BADC7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AD3B434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6B52B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7F49E3FC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0BC264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D15ECE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D2D413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4832293B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A1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E0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0B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375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C1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127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47648E68" w14:textId="77777777"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3209" wp14:editId="19236DD2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8DB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D06C5F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E5E48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497C1D27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39773769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833209"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" filled="f" stroked="f">
                <v:textbox>
                  <w:txbxContent>
                    <w:p w14:paraId="09E18DB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D06C5F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E5E48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497C1D27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39773769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8D000" wp14:editId="4190917A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80B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F1E8E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80E79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A4282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48F6407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1BFD3643" w14:textId="77777777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38D000"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" stroked="f">
                <v:textbox>
                  <w:txbxContent>
                    <w:p w14:paraId="5E4C80B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F1E8E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80E79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2A4282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48F6407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Mtro. Carlos Cerdio Osorio</w:t>
                      </w:r>
                    </w:p>
                    <w:p w14:paraId="1BFD3643" w14:textId="77777777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7B7FAAD" w14:textId="77777777"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19EFF5AE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18C950" w14:textId="77777777"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14:paraId="0B790AA3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D21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4F222E39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9C4DD" w14:textId="4383B484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43FB7">
              <w:rPr>
                <w:b/>
                <w:sz w:val="12"/>
                <w:szCs w:val="12"/>
              </w:rPr>
              <w:t>30 de junio</w:t>
            </w:r>
            <w:r w:rsidR="003E0620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</w:t>
            </w:r>
            <w:r w:rsidR="003E062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4DD066F0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5415A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24531EB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9D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5A30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C09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4AB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6D3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2E9C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FFDC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72D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5EA9" w14:textId="60F296FC" w:rsidR="00AF5429" w:rsidRPr="0065029E" w:rsidRDefault="00AF5429" w:rsidP="00AD6CD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D6CD9">
              <w:rPr>
                <w:b/>
                <w:sz w:val="12"/>
                <w:szCs w:val="12"/>
              </w:rPr>
              <w:t>30 de junio</w:t>
            </w:r>
            <w:r w:rsidR="003E0620">
              <w:rPr>
                <w:b/>
                <w:sz w:val="12"/>
                <w:szCs w:val="12"/>
              </w:rPr>
              <w:t xml:space="preserve"> de 2021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43471" w14:textId="4A990D9B"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D6CD9">
              <w:rPr>
                <w:b/>
                <w:sz w:val="12"/>
                <w:szCs w:val="12"/>
              </w:rPr>
              <w:t xml:space="preserve">30 de junio </w:t>
            </w:r>
            <w:r w:rsidR="003E0620">
              <w:rPr>
                <w:b/>
                <w:sz w:val="12"/>
                <w:szCs w:val="12"/>
              </w:rPr>
              <w:t>de 2021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C8B9E" w14:textId="186DDF83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D6CD9">
              <w:rPr>
                <w:b/>
                <w:sz w:val="12"/>
                <w:szCs w:val="12"/>
              </w:rPr>
              <w:t>30 de junio</w:t>
            </w:r>
            <w:r w:rsidR="003E0620">
              <w:rPr>
                <w:b/>
                <w:sz w:val="12"/>
                <w:szCs w:val="12"/>
              </w:rPr>
              <w:t xml:space="preserve"> de 2021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14:paraId="3E9D89D7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F8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61C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7C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40A0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4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154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2D1E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AD6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E1B9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F38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7E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14:paraId="247DD62F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CBDD79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A05B26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9AB3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F450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B3BA9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0A053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076674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6491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23136C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10291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8064B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7783A033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8E99C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AE0C7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20C1F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BD016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ECD2D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7627CC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85A520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09F8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8AD4F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19E4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E6C303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82428F0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FA5B10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2850D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56849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CD6C5E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673E65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757ADB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B0C5E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DA45EF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DC313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B585AF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7A60BE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E659DF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E434E9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72BA53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6D1F9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60E48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2CDE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52307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91B14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EECBF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B87A3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DA1A2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CEA2A4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F6CFED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B691BD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A5CDE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D7135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0F07C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A9C5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406695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5040A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7154B7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FCED5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0293B8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8DCA0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E9A78C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937FB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96F69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7F66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8A81A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9CB3C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A946B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10A8C2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AFC4C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1CF60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6A44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7A869A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2D197416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8CD801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EB7270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6208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FB231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7EC9A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60BF0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30CC88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74BD0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583956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0823B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74E97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0625649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8744B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464CAD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C6A5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4C9C6F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E3138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6FF58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F2C43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28081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ACBE12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A88895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A1DC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3CA39FE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38FB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BF335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2225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09E60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CA8D4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99FA5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3259B8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4CC14D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4480F3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7C70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FFB391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164E5E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F8AE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1FD0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80352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84686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A6BA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A56FE1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5F786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99CC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48F04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35957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9B4351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4EB8AA9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6D3C9A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5EAAD4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70678C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551B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20ECA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C70594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D1EB71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62B8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41B4B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FBE230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C5187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0C210F7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D753A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5614D7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E4B1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70F63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A24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4DD980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41E91E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3D0DFD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F28953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2F17C2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535CDB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07ED0E49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5B0DF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F3480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40BC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8ABF5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DBBA4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864D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4A815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F51054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245506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829B1A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90CBF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1CD1236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44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DE22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5B9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15A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424C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29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2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EDF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70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2A4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F66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E472CA9" w14:textId="77777777"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CA5D" wp14:editId="784531D7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FDD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1CB45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D40216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404E99E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22721353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29CA5D"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" filled="f" stroked="f">
                <v:textbox>
                  <w:txbxContent>
                    <w:p w14:paraId="0BBEFDD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1CB45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D40216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404E99E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22721353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60011" wp14:editId="428D4280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CD2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EB186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1323B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334D311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33602502" w14:textId="77777777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960011"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" stroked="f">
                <v:textbox>
                  <w:txbxContent>
                    <w:p w14:paraId="1FABCD2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EB186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1323B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334D311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Mtro. Carlos Cerdio Osorio</w:t>
                      </w:r>
                    </w:p>
                    <w:p w14:paraId="33602502" w14:textId="77777777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2B8922DE" w14:textId="77777777"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14:paraId="1A5A1048" w14:textId="77777777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B5F76" w14:textId="77777777"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14:paraId="0CFE9A52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F488A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14:paraId="3C0101FA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2FA82" w14:textId="4FE57646" w:rsidR="008057DC" w:rsidRPr="006751B0" w:rsidRDefault="008057DC" w:rsidP="005729A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30 de junio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2021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14:paraId="0D1C0659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5A8DE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14:paraId="072C3291" w14:textId="77777777"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1E0059C5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9C9AED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3D0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52631C7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43DD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5831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175B20A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14:paraId="3B318F21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80AFC3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39378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D5550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E9522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2699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6C54" w:rsidRPr="006751B0" w14:paraId="0EABA306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74CACC4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38CDBDB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35C0" w14:textId="032B4142" w:rsidR="00A86C54" w:rsidRPr="00824F8D" w:rsidRDefault="003E0620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F4BF" w14:textId="0822A5EA" w:rsidR="00A86C54" w:rsidRPr="00824F8D" w:rsidRDefault="005729A6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699,842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0FBD" w14:textId="72E1DAFE" w:rsidR="00A86C54" w:rsidRPr="00824F8D" w:rsidRDefault="005729A6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699,842</w:t>
            </w:r>
          </w:p>
        </w:tc>
      </w:tr>
      <w:tr w:rsidR="005729A6" w:rsidRPr="005729A6" w14:paraId="027CE302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999DD17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C3B93C" w14:textId="77777777" w:rsidR="005729A6" w:rsidRPr="006751B0" w:rsidRDefault="005729A6" w:rsidP="005729A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2A1" w14:textId="0E5A3173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908B" w14:textId="25950A13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729A6">
              <w:rPr>
                <w:rFonts w:ascii="Arial" w:hAnsi="Arial" w:cs="Arial"/>
                <w:sz w:val="12"/>
                <w:szCs w:val="12"/>
                <w:lang w:val="es-MX"/>
              </w:rPr>
              <w:t>699,842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E71C" w14:textId="3F3DAD6B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729A6">
              <w:rPr>
                <w:rFonts w:ascii="Arial" w:hAnsi="Arial" w:cs="Arial"/>
                <w:sz w:val="12"/>
                <w:szCs w:val="12"/>
                <w:lang w:val="es-MX"/>
              </w:rPr>
              <w:t>699,842</w:t>
            </w:r>
          </w:p>
        </w:tc>
      </w:tr>
      <w:tr w:rsidR="00A86C54" w:rsidRPr="006751B0" w14:paraId="47646AD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C1D824C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31C446C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783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A9E9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2A02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08A6E33F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629077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D1C71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8F498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2105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B8053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14:paraId="6782161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689B5E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91D1076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31E6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EC6B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909F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B4122" w:rsidRPr="006751B0" w14:paraId="26E1E49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496C47B" w14:textId="77777777"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6FC5EC7" w14:textId="77777777"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C5B2" w14:textId="2D451D49" w:rsidR="008B4122" w:rsidRPr="00824F8D" w:rsidRDefault="003E0620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097D" w14:textId="6D06F874" w:rsidR="008B4122" w:rsidRPr="00824F8D" w:rsidRDefault="005729A6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667,637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9B9" w14:textId="4DCB45D0" w:rsidR="008B4122" w:rsidRPr="00824F8D" w:rsidRDefault="005729A6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729A6">
              <w:rPr>
                <w:rFonts w:ascii="Arial" w:hAnsi="Arial" w:cs="Arial"/>
                <w:b/>
                <w:sz w:val="12"/>
                <w:szCs w:val="12"/>
                <w:lang w:val="es-MX"/>
              </w:rPr>
              <w:t>667,637</w:t>
            </w:r>
          </w:p>
        </w:tc>
      </w:tr>
      <w:tr w:rsidR="00824F8D" w:rsidRPr="006751B0" w14:paraId="7354885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30BE334" w14:textId="77777777"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181403" w14:textId="77777777" w:rsidR="00824F8D" w:rsidRPr="006751B0" w:rsidRDefault="00824F8D" w:rsidP="00824F8D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93ED" w14:textId="73A84021" w:rsidR="00824F8D" w:rsidRPr="006751B0" w:rsidRDefault="003E0620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C6F6" w14:textId="70FD49A7" w:rsidR="00824F8D" w:rsidRPr="006751B0" w:rsidRDefault="005729A6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667,637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995F" w14:textId="77F8D317" w:rsidR="00824F8D" w:rsidRPr="006751B0" w:rsidRDefault="005729A6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667,637</w:t>
            </w:r>
          </w:p>
        </w:tc>
      </w:tr>
      <w:tr w:rsidR="00752779" w:rsidRPr="006751B0" w14:paraId="77D93345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D0009C4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5835DAC" w14:textId="77777777"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758A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F1BF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F239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5A59EA6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90D19B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8C604BE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DA46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5C77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FB13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14:paraId="4387C8B3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8378C5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CBCEC3E" w14:textId="77777777"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D5B9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F3D1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A26C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0CEE6EBC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2B4F1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7864447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B9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3454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2287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6673FC01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21AE60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CF7A28A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559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147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0E6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72E576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A97AA1A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76564F5" w14:textId="77777777"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F1015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9986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5D62" w14:textId="77777777"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D5938D1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07456F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8113DFD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883FA88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3B9F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4BA9" w14:textId="1A7C88BE" w:rsidR="005729A6" w:rsidRPr="00D31762" w:rsidRDefault="005729A6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407A" w14:textId="2A1C5FC6" w:rsidR="005729A6" w:rsidRPr="00824F8D" w:rsidRDefault="005729A6" w:rsidP="005729A6">
            <w:pPr>
              <w:jc w:val="right"/>
              <w:rPr>
                <w:b/>
              </w:rPr>
            </w:pPr>
            <w:r w:rsidRPr="00526C03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</w:tr>
      <w:tr w:rsidR="005729A6" w:rsidRPr="006751B0" w14:paraId="4795642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A3A4F4C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A010E92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C98A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6615" w14:textId="3F519808" w:rsidR="005729A6" w:rsidRPr="00D31762" w:rsidRDefault="005729A6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D6F68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2141" w14:textId="2BD5A9F9" w:rsidR="005729A6" w:rsidRPr="00824F8D" w:rsidRDefault="005729A6" w:rsidP="005729A6">
            <w:pPr>
              <w:jc w:val="right"/>
              <w:rPr>
                <w:b/>
              </w:rPr>
            </w:pPr>
            <w:r w:rsidRPr="00526C03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</w:tr>
      <w:tr w:rsidR="005729A6" w:rsidRPr="006751B0" w14:paraId="2708A3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92EEB3A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02F47A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F16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8C66" w14:textId="6145C5B4" w:rsidR="005729A6" w:rsidRPr="00D31762" w:rsidRDefault="005729A6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D6F68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01BD" w14:textId="2D874E9F" w:rsidR="005729A6" w:rsidRPr="00824F8D" w:rsidRDefault="005729A6" w:rsidP="005729A6">
            <w:pPr>
              <w:jc w:val="right"/>
              <w:rPr>
                <w:b/>
              </w:rPr>
            </w:pPr>
            <w:r w:rsidRPr="00526C03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</w:tr>
      <w:tr w:rsidR="00752779" w:rsidRPr="00DD78B9" w14:paraId="00C3D62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7786" w14:textId="77777777"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05C7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2AE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988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25A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3FBC276" w14:textId="77777777"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14:paraId="7C9CD484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03014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389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FEEE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220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1FED2DA4" w14:textId="77777777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C590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4F7A9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D9C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8506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25B1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0BCB3239" w14:textId="77777777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8FCAD77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097939C" w14:textId="77777777"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84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02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2D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36ECFE13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2655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0669A9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54EE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14D1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4E0C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4566DD16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DBDEF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058F2F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D5AB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C18F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6CE2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14:paraId="3D90BBAC" w14:textId="77777777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3C7DAB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ADD972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BB97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6D5E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10A7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3945C70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47C89A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8B8BEA7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EC81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D08D" w14:textId="3F950DF4" w:rsidR="005729A6" w:rsidRPr="00D31762" w:rsidRDefault="005729A6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ED401F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9A33" w14:textId="7A8BE192" w:rsidR="005729A6" w:rsidRPr="00824F8D" w:rsidRDefault="005729A6" w:rsidP="005729A6">
            <w:pPr>
              <w:jc w:val="right"/>
              <w:rPr>
                <w:b/>
              </w:rPr>
            </w:pPr>
            <w:r w:rsidRPr="00ED401F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</w:tr>
      <w:tr w:rsidR="00B637CA" w:rsidRPr="00CE404E" w14:paraId="395730A3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A38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5C4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80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54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5E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0F1B601" w14:textId="77777777"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0F4FA653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0279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AD26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65C08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459BF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237D0C5A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013A0EDC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AC7885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34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AAF60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6CE2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CF13D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38480BEC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58ADE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14D95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33E4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7A05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FF41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14:paraId="17529D7A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FE3620" w14:textId="77777777"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96F37DA" w14:textId="77777777"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E71F2" w14:textId="77777777"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64340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EF5A6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14:paraId="7D1521B1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76FFF53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EA30138" w14:textId="77777777"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2BB07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D4C9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8E34F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14:paraId="156378AD" w14:textId="77777777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A74E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2336C1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617A" w14:textId="77777777"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7D9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8510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08E98714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41951BA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A610DFB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45F9" w14:textId="77777777"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1F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1A1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7EC9B69B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1EFB67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4382BB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E9CF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91D3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2D82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35056984" w14:textId="77777777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B6F451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6BAECC3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A10D" w14:textId="77777777"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29A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21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14:paraId="3A917D77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DB50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EA12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792D" w14:textId="77777777"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438B7582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E4FA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221D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7A870A48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14:paraId="1FFAF0EC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A2540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7DA14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15A0DE6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03B4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EFF49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6449452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14:paraId="0AFB7359" w14:textId="77777777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D1F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91BB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62F7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1C4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5A62C9F6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84DA52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7672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4DA97" w14:textId="2B2F5125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144" w14:textId="214C786A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729A6">
              <w:rPr>
                <w:rFonts w:ascii="Arial" w:hAnsi="Arial" w:cs="Arial"/>
                <w:sz w:val="12"/>
                <w:szCs w:val="12"/>
                <w:lang w:val="es-MX"/>
              </w:rPr>
              <w:t>699,842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272" w14:textId="55C4DDAA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729A6">
              <w:rPr>
                <w:rFonts w:ascii="Arial" w:hAnsi="Arial" w:cs="Arial"/>
                <w:sz w:val="12"/>
                <w:szCs w:val="12"/>
                <w:lang w:val="es-MX"/>
              </w:rPr>
              <w:t>699,842</w:t>
            </w:r>
          </w:p>
        </w:tc>
      </w:tr>
      <w:tr w:rsidR="00A81216" w:rsidRPr="006751B0" w14:paraId="08A0D7DB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AEAC79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B4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2DE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F75" w14:textId="77777777"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90F" w14:textId="77777777"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4204EE3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8590E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814A511" w14:textId="77777777" w:rsidR="00F925DC" w:rsidRPr="00187065" w:rsidRDefault="00F925DC" w:rsidP="00F925D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B07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AD2" w14:textId="77777777"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A483" w14:textId="77777777"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6A18659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3459EC" w14:textId="77777777" w:rsidR="00A81216" w:rsidRPr="006751B0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6AA2A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EEC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790A" w14:textId="77777777"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E49" w14:textId="77777777"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693A0CF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4FD267F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BAA02B" w14:textId="77777777"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56C8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033C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E0B2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5F60A7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30F523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DD0F712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C4A" w14:textId="013FF611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90D" w14:textId="66230516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667,637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D38" w14:textId="1D78B263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667,637</w:t>
            </w:r>
          </w:p>
        </w:tc>
      </w:tr>
      <w:tr w:rsidR="00F925DC" w:rsidRPr="00CE404E" w14:paraId="1C1290AE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AFD194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ABF97A8" w14:textId="77777777"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B9DC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FEBF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659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925DC" w:rsidRPr="006751B0" w14:paraId="3C4CEA96" w14:textId="77777777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52FB7" w14:textId="77777777" w:rsidR="00F925DC" w:rsidRPr="006751B0" w:rsidRDefault="00F925DC" w:rsidP="00F925D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C44446A" w14:textId="77777777" w:rsidR="00F925DC" w:rsidRPr="006751B0" w:rsidRDefault="00F925DC" w:rsidP="00F925D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748C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D0D6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8180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2ED7F8C2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D04339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AFCD8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C92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4F6E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FE3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4622C319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6EF688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1F480E4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97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F3F2" w14:textId="2C05DB07" w:rsidR="005729A6" w:rsidRPr="00D31762" w:rsidRDefault="005729A6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C38A5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7FCE" w14:textId="1E4F0B20" w:rsidR="005729A6" w:rsidRPr="00824F8D" w:rsidRDefault="005729A6" w:rsidP="005729A6">
            <w:pPr>
              <w:jc w:val="right"/>
              <w:rPr>
                <w:b/>
              </w:rPr>
            </w:pPr>
            <w:r w:rsidRPr="001C38A5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</w:tr>
      <w:tr w:rsidR="005729A6" w:rsidRPr="006751B0" w14:paraId="2201D9A1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A377F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3D1492" w14:textId="77777777" w:rsidR="005729A6" w:rsidRPr="00CE404E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B78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50E7" w14:textId="452CDDF3" w:rsidR="005729A6" w:rsidRPr="00D31762" w:rsidRDefault="005729A6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C38A5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6DA" w14:textId="670CAAC0" w:rsidR="005729A6" w:rsidRPr="00824F8D" w:rsidRDefault="005729A6" w:rsidP="005729A6">
            <w:pPr>
              <w:jc w:val="right"/>
              <w:rPr>
                <w:b/>
              </w:rPr>
            </w:pPr>
            <w:r w:rsidRPr="001C38A5">
              <w:rPr>
                <w:rFonts w:ascii="Arial" w:hAnsi="Arial" w:cs="Arial"/>
                <w:b/>
                <w:sz w:val="12"/>
                <w:szCs w:val="12"/>
                <w:lang w:val="es-MX"/>
              </w:rPr>
              <w:t>32,205</w:t>
            </w:r>
          </w:p>
        </w:tc>
      </w:tr>
      <w:tr w:rsidR="00693DEF" w:rsidRPr="00CE404E" w14:paraId="1849E197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06C690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4A51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F49E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085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02E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5601F44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14:paraId="4A866646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C637F" w14:textId="77777777"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1D947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193FF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B822BA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B19094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2AA6E8B9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7814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5947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9A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C0D8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41057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3ADB4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CCA5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A2F8" w14:textId="77777777"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371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7D99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14884E30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66CF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01B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A220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890E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B96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21DCF6F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2C34C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F49" w14:textId="77777777"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59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18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17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7B0C254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FA84E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D03" w14:textId="77777777"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AB1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A71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A148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14:paraId="518C115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FE80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A54BEF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403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35CE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FAF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14:paraId="5D45CA3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8156ED" w14:textId="77777777"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F0774C" w14:textId="77777777"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71A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7C8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9422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C09762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6AC4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0123727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B8B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34D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444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5817E9C" w14:textId="77777777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06E919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2934A2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E87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1CBA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F81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9DA267A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E33018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B8C14A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130A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B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671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14:paraId="3F0DA2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10316D2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8F63D6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D1C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CC5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D81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14:paraId="3CA9DEC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C9E79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3A50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C4F0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5A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9B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5BD4932B" w14:textId="77777777"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F66D" wp14:editId="7DC689D6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ADC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0E7C13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EB6D3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3C9867C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75392307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CF66D"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" filled="f" stroked="f">
                <v:textbox>
                  <w:txbxContent>
                    <w:p w14:paraId="4C05ADC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0E7C13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EB6D3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3C9867C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75392307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2D991" wp14:editId="36816F36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BD2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066D4A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F9354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4A7DD57C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5873D714" w14:textId="77777777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A2D991"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" stroked="f">
                <v:textbox>
                  <w:txbxContent>
                    <w:p w14:paraId="58EABD2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066D4A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F9354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4A7DD57C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Mtro. Carlos Cerdio Osorio</w:t>
                      </w:r>
                    </w:p>
                    <w:p w14:paraId="5873D714" w14:textId="77777777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14:paraId="08492CAB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51EC3C6" w14:textId="77777777"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045146BF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A43564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14:paraId="3C531381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D13D159" w14:textId="524C92C9" w:rsidR="008057DC" w:rsidRPr="006751B0" w:rsidRDefault="008057DC" w:rsidP="005729A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729A6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670533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F89487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2357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4A0BCD9E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66C34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F4D0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A8FC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14:paraId="5EDFB382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DC02E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3069712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7A9D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AB2C18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754C9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C621C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CA3C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356A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25BBCCE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B93" w14:textId="77777777"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F13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297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29E9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4F6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C660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35E1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14:paraId="08B9BABE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344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762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914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57C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B21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CF6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978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14:paraId="4DC1BAF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BCB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094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1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3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45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BC1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A9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3D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1F4A333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6C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240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7BD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4DB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7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90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4F7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C520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254CCB0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AA7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20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B5B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B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5BF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63A2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13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9C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6B86C50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2C6F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4B0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2C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5AC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CA5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DADB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49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73D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1F12C1CC" w14:textId="77777777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B4C1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96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F71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E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55E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9CC3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C8E80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E0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C81C3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72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0A7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73F" w14:textId="77777777"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3EC" w14:textId="77777777"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E47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F9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FDBB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BA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688A3C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FB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3D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2A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F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F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D0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2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31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369D6541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9FED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508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712F4A5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4C64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F41C3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AC0D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BA4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AB7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0586F" w14:textId="77777777"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45227536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3AAA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D1739C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813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08E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D5581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621B0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71F06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E0AF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75AC7" w14:textId="77777777"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56E90F26" w14:textId="77777777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684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7D5C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8A9C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44F" w14:textId="77777777"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6908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14C0C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F30AA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ACE76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F6380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88DF6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2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3A8A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B1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896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1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85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9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27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74DA8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5D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67C9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E97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1E3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E4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D8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68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69DB2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14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D5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0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964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2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B6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0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0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454D68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2F6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A5F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418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5EB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5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7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97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1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651302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79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AF7A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6D5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7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9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7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C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FD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18156D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A7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4D1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D3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E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0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0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98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6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A599D4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B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ADB0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9F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9FB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B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D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A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5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5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C4CB2F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A5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B1ABE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675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A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B4C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F1E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45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A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C67582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25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56D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E63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C7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9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8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A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A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97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BF5105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B2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7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82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39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5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7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8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0ADE78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CE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913B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5C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8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3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9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D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E7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FEB7C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8E3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37B6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D32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380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4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51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E4FA62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51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1EA6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9E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BF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3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7C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14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7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C6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1FA147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70A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CF1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D0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E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7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2B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6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B7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78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40C56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E0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7E2B8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47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84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C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E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E6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D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697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5B4F4C6F" w14:textId="77777777" w:rsidTr="005729A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2DB55" w14:textId="77777777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4BEE" w14:textId="77777777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D3A2" w14:textId="25328E01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674" w14:textId="09045B97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E980" w14:textId="685CFA73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6E804F" w14:textId="125C1491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4078E">
              <w:rPr>
                <w:sz w:val="12"/>
                <w:szCs w:val="12"/>
                <w:lang w:val="es-MX"/>
              </w:rPr>
              <w:t>699,842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3D2200" w14:textId="669055F7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4078E">
              <w:rPr>
                <w:sz w:val="12"/>
                <w:szCs w:val="12"/>
                <w:lang w:val="es-MX"/>
              </w:rPr>
              <w:t>699,842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E5" w14:textId="0FB6980D" w:rsidR="005729A6" w:rsidRPr="00B95BD1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color w:val="FF0000"/>
                <w:sz w:val="12"/>
                <w:szCs w:val="12"/>
                <w:lang w:val="es-MX"/>
              </w:rPr>
              <w:t>-845,564</w:t>
            </w:r>
          </w:p>
        </w:tc>
      </w:tr>
      <w:tr w:rsidR="00F12BD6" w:rsidRPr="006751B0" w14:paraId="2F88F627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36F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3FC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8EA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47C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3A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969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C392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9208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748F95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075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1D7D6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9D2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41E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78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EDC9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067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A4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6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6E79A633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5B0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F46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DD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BD9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F0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60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A7A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D0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147589E0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8A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96EA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1E9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749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228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F8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5E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C3EE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E5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641D20F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056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D8297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39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0C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D6C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08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CCB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AABB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09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FF6F8E" w14:paraId="0C42EBC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5B0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EC1C9E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9E69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0C9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2A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B6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4DE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87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6E43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729A6" w:rsidRPr="0021720D" w14:paraId="2E702CC4" w14:textId="77777777" w:rsidTr="005729A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6A23" w14:textId="77777777" w:rsidR="005729A6" w:rsidRPr="006751B0" w:rsidRDefault="005729A6" w:rsidP="005729A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3A60C50A" w14:textId="77777777" w:rsidR="005729A6" w:rsidRPr="006751B0" w:rsidRDefault="005729A6" w:rsidP="005729A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E215" w14:textId="30086FDB" w:rsidR="005729A6" w:rsidRPr="00670533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41D" w14:textId="040EDC13" w:rsidR="005729A6" w:rsidRPr="00670533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720" w14:textId="0B522AE5" w:rsidR="005729A6" w:rsidRPr="00670533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4141" w14:textId="6247492E" w:rsidR="005729A6" w:rsidRPr="005729A6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729A6">
              <w:rPr>
                <w:b/>
                <w:sz w:val="12"/>
                <w:szCs w:val="12"/>
                <w:lang w:val="es-MX"/>
              </w:rPr>
              <w:t>699,842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3127" w14:textId="2583FA2D" w:rsidR="005729A6" w:rsidRPr="005729A6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729A6">
              <w:rPr>
                <w:b/>
                <w:sz w:val="12"/>
                <w:szCs w:val="12"/>
                <w:lang w:val="es-MX"/>
              </w:rPr>
              <w:t>699,842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D80" w14:textId="7EAE9EF8" w:rsidR="005729A6" w:rsidRPr="005729A6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5729A6">
              <w:rPr>
                <w:b/>
                <w:color w:val="FF0000"/>
                <w:sz w:val="12"/>
                <w:szCs w:val="12"/>
                <w:lang w:val="es-MX"/>
              </w:rPr>
              <w:t>-845,564</w:t>
            </w:r>
          </w:p>
        </w:tc>
      </w:tr>
      <w:tr w:rsidR="00B648FE" w:rsidRPr="006751B0" w14:paraId="61464B11" w14:textId="77777777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190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909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E6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FC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5AD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52E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C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FF6F8E" w14:paraId="6B22F56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AFF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FD093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750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25C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6B4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3BF0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4C76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8BF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A73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60DDF81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20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7271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21A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4378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2E8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C6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F6C0A3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573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A06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D8E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25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832C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00E2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609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6923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C428BB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3AD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B6BC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00A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81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49A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4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3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76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CEA8C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09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0C094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B1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C3D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8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92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22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D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94EB8A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89D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B0F0D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6D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9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D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B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34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AEBC7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55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C561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8BF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6E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56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D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09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BA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D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A96045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7FD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CE08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B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E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FD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56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25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5E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E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FD3096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034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B3B9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6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61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1E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A0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4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89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014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CB0356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F9D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4BEB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F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1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D47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2B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1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BE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062C3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FDB1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8D340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8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A9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C2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97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29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03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2F79555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3BE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297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52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C4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6B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6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48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745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C9A39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970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3797E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31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51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0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1E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E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0B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C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857303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AE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CDAEC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44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B4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82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862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1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7F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F70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2BD8EC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7D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5FE0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5EB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B5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A0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CD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B1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DA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EE155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711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2A792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E7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A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4B4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D3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CE0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04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3C6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DEF33E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5C9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5F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0AF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AF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92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4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4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AE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5DB34A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35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A94C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60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84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02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8A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C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95F201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13E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977D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4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1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CDF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2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CA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9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B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C344ED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D4D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342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DC3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5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66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C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8F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3B9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6BA992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EA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33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4F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43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C88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1C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68D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81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25F5F23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42B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10C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3A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5315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214C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43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CEA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1DF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49AD91D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A98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F4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18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5E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06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66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6157378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5C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6D21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8C0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73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FE2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19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A2B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C1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59F0891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A5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F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86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0F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4F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DB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A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0B7B5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8A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F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31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96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38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FE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121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F5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4179B77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BDD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C555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F9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2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38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0E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DF1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27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729A6" w:rsidRPr="006751B0" w14:paraId="556C04A8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642" w14:textId="77777777" w:rsidR="005729A6" w:rsidRPr="006751B0" w:rsidRDefault="005729A6" w:rsidP="005729A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F43D" w14:textId="54012ACD" w:rsidR="005729A6" w:rsidRPr="00B95BD1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883" w14:textId="16F544B7" w:rsidR="005729A6" w:rsidRPr="00B95BD1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2932" w14:textId="42AF54FA" w:rsidR="005729A6" w:rsidRPr="00B95BD1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5AAC" w14:textId="4AC963FA" w:rsidR="005729A6" w:rsidRPr="00B95BD1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729A6">
              <w:rPr>
                <w:b/>
                <w:sz w:val="12"/>
                <w:szCs w:val="12"/>
                <w:lang w:val="es-MX"/>
              </w:rPr>
              <w:t>699,842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6DD3" w14:textId="352D0AF8" w:rsidR="005729A6" w:rsidRPr="00B95BD1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729A6">
              <w:rPr>
                <w:b/>
                <w:sz w:val="12"/>
                <w:szCs w:val="12"/>
                <w:lang w:val="es-MX"/>
              </w:rPr>
              <w:t>699,842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C84" w14:textId="5BB57FB9" w:rsidR="005729A6" w:rsidRPr="0021720D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 w:rsidRPr="005729A6">
              <w:rPr>
                <w:b/>
                <w:color w:val="FF0000"/>
                <w:sz w:val="12"/>
                <w:szCs w:val="12"/>
                <w:lang w:val="es-MX"/>
              </w:rPr>
              <w:t>-845,564</w:t>
            </w:r>
          </w:p>
        </w:tc>
      </w:tr>
      <w:tr w:rsidR="00B648FE" w:rsidRPr="00FF6F8E" w14:paraId="3BBCB7C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7D6B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4A4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3F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0D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24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C4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D4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A16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5FBD494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E3B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2F8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F5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DA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AD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93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0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B02809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BC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7A6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1D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36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E7D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57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46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70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627290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8B7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67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16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8D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4E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30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98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F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53927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831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832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2E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58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02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7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E9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EF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2E84BD1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BB7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A5FC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7668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6706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2B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DA6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03A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91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355730D7" w14:textId="77777777" w:rsidR="008057DC" w:rsidRDefault="004025C7" w:rsidP="005A6A15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34CC" wp14:editId="36BA4935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129C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90B69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8FF5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1279F1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780E2471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434CC"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" filled="f" stroked="f">
                <v:textbox>
                  <w:txbxContent>
                    <w:p w14:paraId="2D02129C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90B69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8FF5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1279F1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780E2471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73A97" wp14:editId="7BAF7F8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79C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EEC2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2D77F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03D3CB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184E3775" w14:textId="77777777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973A97"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" stroked="f">
                <v:textbox>
                  <w:txbxContent>
                    <w:p w14:paraId="746F79C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EEC2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2D77F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03D3CB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Mtro. Carlos Cerdio Osorio</w:t>
                      </w:r>
                    </w:p>
                    <w:p w14:paraId="184E3775" w14:textId="77777777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14:paraId="6CF969E4" w14:textId="77777777" w:rsidR="005A6A15" w:rsidRPr="0028605F" w:rsidRDefault="005A6A15" w:rsidP="0028605F">
      <w:pPr>
        <w:pStyle w:val="Texto"/>
        <w:ind w:left="1620" w:hanging="1332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14:paraId="01EE770F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7603C1A" w14:textId="77777777"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14:paraId="01281FB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45A241C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98DB6F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B557C47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14:paraId="5C932301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CB0FAD1" w14:textId="11E130DA" w:rsidR="008057DC" w:rsidRPr="0028605F" w:rsidRDefault="008057DC" w:rsidP="005729A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729A6">
              <w:rPr>
                <w:b/>
                <w:bCs/>
                <w:sz w:val="11"/>
                <w:szCs w:val="11"/>
                <w:lang w:val="es-MX"/>
              </w:rPr>
              <w:t>30 de junio</w:t>
            </w:r>
            <w:r w:rsidR="00670533">
              <w:rPr>
                <w:b/>
                <w:bCs/>
                <w:sz w:val="11"/>
                <w:szCs w:val="11"/>
                <w:lang w:val="es-MX"/>
              </w:rPr>
              <w:t xml:space="preserve"> de 2021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14:paraId="4A87136C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B2B99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14:paraId="1E7A1D27" w14:textId="77777777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1053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31761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8CB7F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14:paraId="5B5989CE" w14:textId="77777777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BD314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17DE3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B495A9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DE385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24CB3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7DE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0C27A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C1565" w:rsidRPr="006751B0" w14:paraId="4BB4470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88BC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68F36" w14:textId="11614965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0B627" w14:textId="091825CF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8BE18" w14:textId="01C7D22D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1AD4E" w14:textId="36A12EDE" w:rsidR="00CC1565" w:rsidRPr="0028605F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27CA7" w14:textId="1F86B1D2" w:rsidR="00CC1565" w:rsidRPr="0028605F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4DB0D" w14:textId="7F972C90" w:rsidR="00CC1565" w:rsidRPr="0028605F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877,769</w:t>
            </w:r>
          </w:p>
        </w:tc>
      </w:tr>
      <w:tr w:rsidR="00CC1565" w:rsidRPr="006751B0" w14:paraId="695BE56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15D86B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1C6AE6" w14:textId="60BEB6F8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670533">
              <w:rPr>
                <w:bCs/>
                <w:sz w:val="11"/>
                <w:szCs w:val="11"/>
                <w:lang w:val="es-MX"/>
              </w:rPr>
              <w:t>821,556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DADDA" w14:textId="77777777" w:rsidR="00CC1565" w:rsidRPr="00670533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670533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37C28" w14:textId="5524D02B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821,556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EDCF4" w14:textId="7E4C2EF2" w:rsidR="00CC1565" w:rsidRPr="00670533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355,269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F4EFD" w14:textId="2032AD30" w:rsidR="00CC1565" w:rsidRPr="00670533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355,269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60B4A" w14:textId="15AD8150" w:rsidR="00CC1565" w:rsidRPr="00670533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466,287</w:t>
            </w:r>
          </w:p>
        </w:tc>
      </w:tr>
      <w:tr w:rsidR="00CC1565" w:rsidRPr="006751B0" w14:paraId="3B5B864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7BAFBB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4537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9363C" w14:textId="6462F19D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634,464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5AF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86DED" w14:textId="0387A7B5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634,464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DFFC8" w14:textId="77313D19" w:rsidR="00CC1565" w:rsidRPr="0028605F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317,232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5799" w14:textId="0AED03A5" w:rsidR="00CC1565" w:rsidRPr="0028605F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317,232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F6E68" w14:textId="2BD8C31C" w:rsidR="00CC1565" w:rsidRPr="0028605F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317,232</w:t>
            </w:r>
          </w:p>
        </w:tc>
      </w:tr>
      <w:tr w:rsidR="00CC1565" w:rsidRPr="006751B0" w14:paraId="14DF80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B9E1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1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6720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05B9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697C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AB0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2D71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1E232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549F" w:rsidRPr="006751B0" w14:paraId="0F8DF2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4934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37AA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648D" w14:textId="4A536A1B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04F5C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9F7" w14:textId="608C70E8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B1800" w14:textId="78AE63C4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12,602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87B8" w14:textId="4D4B6705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7A83D" w14:textId="6837482D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89,617</w:t>
            </w:r>
          </w:p>
        </w:tc>
      </w:tr>
      <w:tr w:rsidR="00CC1565" w:rsidRPr="006751B0" w14:paraId="7764377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DA14C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B74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1E4E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678C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38F5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E763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ACB2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FFAC5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707393F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109F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8A0B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BB2EE" w14:textId="7D175AF5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84,873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C0B63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BD8DE9" w14:textId="1E141B89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84,873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FF48" w14:textId="0B2DC6E9" w:rsidR="00CC1565" w:rsidRPr="0028605F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25,435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34C9D" w14:textId="5262724F" w:rsidR="00CC1565" w:rsidRPr="0028605F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F0C9D" w14:textId="46F9F08E" w:rsidR="00CC1565" w:rsidRPr="0028605F" w:rsidRDefault="001B549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59,438</w:t>
            </w:r>
          </w:p>
        </w:tc>
      </w:tr>
      <w:tr w:rsidR="00CC1565" w:rsidRPr="006751B0" w14:paraId="799C727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0035A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76073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BDD4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A1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B9D7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4A5C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8FBC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F6FB0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69BE090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0A45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48F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1387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B11CA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6100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2E8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E2E3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F4886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829276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D55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CF7FC" w14:textId="274BE6A2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22FB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CC5DC" w14:textId="7CA691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F6EFA" w14:textId="2C74558F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209,102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12F6F" w14:textId="1855AD7E" w:rsidR="00267D42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209,102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57B28" w14:textId="7E7F731C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201,460</w:t>
            </w:r>
          </w:p>
        </w:tc>
      </w:tr>
      <w:tr w:rsidR="00267D42" w:rsidRPr="006751B0" w14:paraId="5A28728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39861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11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DE081" w14:textId="6574768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A9ED0" w14:textId="3537076D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B6542" w14:textId="477393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86AB2" w14:textId="1AD37132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131,102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5200B7" w14:textId="6BCF8C8B" w:rsidR="00267D42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131,102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21BFC" w14:textId="1A31A09F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123,460</w:t>
            </w:r>
          </w:p>
        </w:tc>
      </w:tr>
      <w:tr w:rsidR="00267D42" w:rsidRPr="006751B0" w14:paraId="2E2447B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E99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A8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F6229" w14:textId="13767E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9CC8" w14:textId="57DC0CD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C6EFD" w14:textId="6FD41DD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A9A94" w14:textId="6369B1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90239" w14:textId="1DCCA1A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71242" w14:textId="206A5A0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858B16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E10E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3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9A7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72F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7AA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81B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3E3A0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611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35A8E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89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EA0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B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8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BFD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251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579F9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031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641564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B4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2B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F0C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419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44B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ABD5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2F8F8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2C3E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C9C016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866F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FF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7505" w14:textId="3680E60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0F5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6B0D9" w14:textId="76F8744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B5929" w14:textId="52EF04DB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5C0C" w14:textId="4D514361" w:rsidR="00267D42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0369C" w14:textId="70BF928B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</w:t>
            </w:r>
            <w:r w:rsidR="0036014D">
              <w:rPr>
                <w:sz w:val="11"/>
                <w:szCs w:val="11"/>
                <w:lang w:val="es-MX"/>
              </w:rPr>
              <w:t>,000</w:t>
            </w:r>
          </w:p>
        </w:tc>
      </w:tr>
      <w:tr w:rsidR="00267D42" w:rsidRPr="006751B0" w14:paraId="0CCFB5E3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EF64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FA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146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6E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924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CB4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ED5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41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51207D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17D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FF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640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6AC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7C9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F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B10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DFF8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7AA91E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466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85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C304B" w14:textId="388BBE3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58E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E7B9B" w14:textId="143EA11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8A21B" w14:textId="3E206F7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FB383" w14:textId="62B78C1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669ED" w14:textId="6C18BF7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C524E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CE8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4571" w14:textId="124FB79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BF2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00670" w14:textId="3389790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3B27B" w14:textId="37F68E3E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103,266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2F094" w14:textId="011E8CFE" w:rsidR="00267D42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103,266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13B7" w14:textId="5B280027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210,022</w:t>
            </w:r>
          </w:p>
        </w:tc>
      </w:tr>
      <w:tr w:rsidR="00267D42" w:rsidRPr="006751B0" w14:paraId="17F64EE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682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88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177D" w14:textId="24C439F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C135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DDC7A" w14:textId="4108EC3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FE3D2" w14:textId="18284FA5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F5A3" w14:textId="7E910603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34A4E" w14:textId="0ED019C1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20,315</w:t>
            </w:r>
          </w:p>
        </w:tc>
      </w:tr>
      <w:tr w:rsidR="00267D42" w:rsidRPr="006751B0" w14:paraId="39A590C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CDE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F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901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FC92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4F6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7AC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D3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CC9C6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1A688D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F85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82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BE61B" w14:textId="013EB0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758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3482E" w14:textId="649D965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4EE1F" w14:textId="46D85749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40,938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FD3D6" w14:textId="667D1BBD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E718A" w14:textId="1A9E821F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39,066</w:t>
            </w:r>
          </w:p>
        </w:tc>
      </w:tr>
      <w:tr w:rsidR="00267D42" w:rsidRPr="006751B0" w14:paraId="7644855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DC3B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57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0EB9E" w14:textId="3BE2683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BD3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264AF" w14:textId="6C94461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D4B8B" w14:textId="7179ABDB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6,253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7CF49" w14:textId="30AC0DF1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21C5" w14:textId="0BE838E7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24,667</w:t>
            </w:r>
          </w:p>
        </w:tc>
      </w:tr>
      <w:tr w:rsidR="00267D42" w:rsidRPr="006751B0" w14:paraId="510BE1C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BB4C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9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8A21B" w14:textId="1DACDE6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145,424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EFA92B" w14:textId="265A7ADD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9BBC6" w14:textId="1E0E369A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145,424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57D02" w14:textId="41F5FE59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41,226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9AD03" w14:textId="05E078FD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F2C85" w14:textId="408EEA4C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104,198</w:t>
            </w:r>
          </w:p>
        </w:tc>
      </w:tr>
      <w:tr w:rsidR="00267D42" w:rsidRPr="006751B0" w14:paraId="7E516A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E071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3A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BE44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0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BB8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91C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53DD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1A4F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6C3A41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F65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3C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C6B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6E3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F04E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D187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9C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6CD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014D" w:rsidRPr="006751B0" w14:paraId="0E4C545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7AE9EF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5F06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343EA" w14:textId="128F1A93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166F1" w14:textId="1E9F7751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6D3A3" w14:textId="32DA732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1F4DF" w14:textId="33C6EBEA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BF4FE" w14:textId="6F9A4B8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26FEB" w14:textId="64320BD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FB7FE4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4BD8B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68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4F5AB" w14:textId="11A416B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31,800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7E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FAD6" w14:textId="131BD46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390C6" w14:textId="3E8EA44C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5DC24" w14:textId="42909D39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B0D40" w14:textId="15C30A6F" w:rsidR="00267D42" w:rsidRPr="0028605F" w:rsidRDefault="001B549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21,776</w:t>
            </w:r>
          </w:p>
        </w:tc>
      </w:tr>
      <w:tr w:rsidR="00267D42" w:rsidRPr="006751B0" w14:paraId="524D937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1F1A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199E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9BF6F" w14:textId="77777777" w:rsidR="00267D42" w:rsidRPr="007E0280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1C5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6EC0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9C5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FCE6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CCB81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E2A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D9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B37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D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F64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FC24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CB9A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B9E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871126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38A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9C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A0A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C17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7DC4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AD6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E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31A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52226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4DB1D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877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99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C4E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E2B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C9A7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D92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EC7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CA96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EF42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A60F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72F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A56E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3BC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3D4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B40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674C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55F785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FFDD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65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409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2AC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14E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2D52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7D0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BB37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4DA98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796F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406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B7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7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6E0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71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91F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F1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9BF293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6DF5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0E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62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3C6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8A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BC1B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B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5F9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AAC7C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DEB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1A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785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A11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472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B78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A5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DCF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03AD68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CED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09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92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7D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9CF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F2A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D86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6F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DAF88C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45244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CAD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E23DF7" w14:textId="11FFE31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00D64" w14:textId="40B4B5C8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E74F2" w14:textId="174361FA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238E" w14:textId="4FD26320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5EE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31E6D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7DEA9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E4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CF7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4AD2A" w14:textId="41BD79E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3D749" w14:textId="1143881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6D9BE" w14:textId="1E1FA68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C4024" w14:textId="6D51BB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71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7DD711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71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A8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6AD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F1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840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D1D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3B3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6DD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96429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79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CC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D41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F23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7E2D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656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CB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C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79740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A7EE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0E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5DBC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770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3B7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396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D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D58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C061C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6513A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93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038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42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3D8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BC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E01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A7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5CF5F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4D7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33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AE2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655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9C1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05E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B06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D72F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7559AD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02E3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A8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86D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D05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A05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207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C03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B5D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F630A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214F1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2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9ABB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C7FB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D58B7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4344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E58EC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6520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B81D29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B593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88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98BA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3E44D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A11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C3A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FB272B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1A6AD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6D31D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8907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B2CA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BD8A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3796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52C1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A9AF2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0F2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0BDAB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1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D0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8174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32F6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6103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95F9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52A3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0DA8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2E50C4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D158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DC4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93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E04A6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92275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BB54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6571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26B47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25523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1590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F31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D3B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6253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FE93F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FFEB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5AA58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D85DC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DC8DC4F" w14:textId="77777777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4E82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0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310B7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13B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AD3F9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C4DD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39C8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842F3F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DB8807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3C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3A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89E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1E5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70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557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BCF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DEE0D5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155C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FB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7F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B9DC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319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992F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B94D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E128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54C8F4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3F2C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661E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BD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1BD1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073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DF6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6BA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D76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451313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AE09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B9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FA5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B67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C5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92A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EDDC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E9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85C170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9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00B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105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E6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C7B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19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CFBF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B1A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21E88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ECE7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BF6D" w14:textId="77777777"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8AE4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3F4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0F60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A8D1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431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FD7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14:paraId="478769A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E2E4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CD8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9F2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694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5FD8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C5D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B7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98D15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DED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24D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4B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47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B68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328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9A7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9DB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D5684D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A4BC2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3A0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6AC6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F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608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D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69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3094D0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330C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9B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CC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91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583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39C6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2C9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BB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DD28DD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D6A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F3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911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31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4BD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31B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758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1D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9F102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9747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C8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45D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AB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7A8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645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805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5C83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14:paraId="345198D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3B22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09D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8E41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242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5E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FE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51EF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86C824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62136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1E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B89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52E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85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E6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93CA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878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C5B64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E2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AE2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1DEA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3C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BEBF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87B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712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D59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BFC752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C01A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69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C2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20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4192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6E12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891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B5E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3D502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2713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BB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C6AD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AC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D9F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12F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F2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BA7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68658A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D0F3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4D3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A5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322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6584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48F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D46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76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8DD63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0441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B0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28A6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5110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9F69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573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9E4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C59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854A5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F60573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EEB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D202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26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CAD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00CC0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A0AB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E56D0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5CB5B1A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2EC0F" w14:textId="77777777"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A6FBA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075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D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9D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F3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92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4B8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1572F074" w14:textId="77777777"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14:paraId="17E2556B" w14:textId="77777777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14:paraId="757F5D4A" w14:textId="77777777"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322AE73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14:paraId="32F4918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B7FC7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15631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86A73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C8F41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74908C6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0F3C17E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0F3BA4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14:paraId="013DBF1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8D876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48C49B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AB5B4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DD8AA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11BAE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C591E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6E70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E69D8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14:paraId="1C3632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64454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76DAE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8B979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E7282C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103F4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D6FE1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1E871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D5085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14:paraId="151C4FD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2FB4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2AE6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C7D91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0DFF7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25350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05FD42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83544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E8E8E6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6DF9842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84F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A276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AC7B1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0FADAF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AF76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53E5418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75A7C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562BF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866D88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8D6D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B6C19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62CF1F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54AF7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021B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96C4B9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10D8C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A59FF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14:paraId="59B522F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B631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0E5C29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9664A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45767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26F4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D22776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A9CCFA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D6ED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14:paraId="7C5FF5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5DB77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E5506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DC0A4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8221C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D5691C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B5575D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E4A64A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7055A0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14:paraId="635A96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45F6A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14FC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22C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9D9C1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EFE5F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6A9B66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897904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14:paraId="4986CA5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30D173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84067E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9DE06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5B959B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B3CC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2B7D0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C810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13A1B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1D50684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CCA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BAFD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A076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EA5B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0BAA0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A79E4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0D685F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0DD155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14:paraId="7C896E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F50935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3037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D7E33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233C7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6E38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0C2E1CB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12DF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A3339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14:paraId="01FE54E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C45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2D573C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1C6F78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11C6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9F58CF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05059E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0FDC9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B8F4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14:paraId="22C467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CB92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AFBE6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827D3D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F71DA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5393FC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03AABE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596F8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D55A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72F2274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EDA87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919F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A9688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1CDC1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34234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DC383F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5E22EA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123FC0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14:paraId="6C87959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881C8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5F1BA1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7DA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B6442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E61EC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42E3E9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9B5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9AD801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14:paraId="4018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A79E0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6577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956D7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3954C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1A7247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F2061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D243FD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B2B15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0C49347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6E6A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E5B21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BEDA4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BC3BA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494BE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7BB802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BE119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5904F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14:paraId="3C43241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6CD7CE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3E4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3D2CE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546E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2CAB7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1394330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2F3106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14:paraId="06DED91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E3C03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F6F857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61304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F85F72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6741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82E290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CD3398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E5255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14:paraId="77B31D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D7030A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0872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32DE7A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1BFD2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3CBB0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23B521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E9F6B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AADBC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14:paraId="3CBDCF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8D8325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10573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2F000B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57B3C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B98066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F15EF6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8CA56E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742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14:paraId="43A520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CB084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0A8F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81DA8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CBA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4731C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DD1FD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78DA3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FD3917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14:paraId="6280C0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61E30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64FFC9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59A977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6B140D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91244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0412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A1AE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53D55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14:paraId="5D14A8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C80CD1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4491D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3EAC95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3AF2E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869CF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2273A3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D9EB2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27B9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14:paraId="5B01757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20371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12FD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A6CF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7F56E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358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48F9AF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5F250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F932F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14:paraId="52252F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79978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C336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D0387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B6CDB2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1FE4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33FD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439A45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637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5CC309F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163194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CEC2D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41595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13A4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8DA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D4B232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244C52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4B6D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14:paraId="6FA7A6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DAB1F7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E3F8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CAEAA1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3BFF8E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BD0A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29BD5C1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46919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14:paraId="5AA716B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71F97D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11DF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EEF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C20F3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7221C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E7E1EC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F640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A6913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6C116D0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391856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B7C0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44E66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EC0BD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311E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17E18E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76ECC5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0A1498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768E44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D9D8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5EE6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DB7AED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ABA2A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F08DD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9C46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D8DCD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23C0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14:paraId="3A8C3A9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1B5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8F19F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8E341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524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D97F5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082DD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F01499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F70E75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14:paraId="0967EB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2BD4B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F978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784422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EB54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05185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31DF04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6CD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69E8A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B46E20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9590EE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89D021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660E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3C1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33E966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C42FC6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E9780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16604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67893A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C5644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A4E63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E2181F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837F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AC0B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D2919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0DADF4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7B38B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DFD1F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2B025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3878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92A8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6920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AFDFEE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CE19C9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CB48F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5F1FCE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14:paraId="2F8067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11CE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23AB0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0942C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7DE57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BD887E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A9BA8F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640AB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9FDC1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14:paraId="16E4EA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704AF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CE9A0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F792B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5C3B1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7F1D8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D2FB04D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0ACF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14:paraId="17D9F07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EEB8D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B199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15568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A2E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8039A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C4632D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98B59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F59A6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14:paraId="66315A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E782E1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8C5B8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A129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C0434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E293A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E6A904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1A75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E159EB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14:paraId="1E75DCB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AA05DD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53C343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1AC875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2D0C82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9B7F2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4343A2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2CDC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90EB1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23CDB3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5E02D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A06DC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FA0BD3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88CBB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EFBFD6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67B74D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2A86BD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3E30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14:paraId="16DF778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F965D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BC49C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C351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122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58F3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3209DF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93D629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FB636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2121B4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0F8D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0AD735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2E56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1CB79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5F3C02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01B87A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55839C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ADAA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14:paraId="658387A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1F758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94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11F3E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DC75F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4A0990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DF9B0F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B2F2B2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B9667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14:paraId="441E6DA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E62048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54E1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6DDE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1EAB06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37DD8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A32A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0775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C44291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14:paraId="4DEA2ED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C1347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9A3F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70BF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8056A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88C67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187448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4D1756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29245E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14:paraId="409002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B3944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4CC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71993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B47C40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B387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58B25A04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D5BB9DE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14:paraId="02F64B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DBD0D4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B256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CB9AF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A9AFCF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E70B89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AB9D70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D341DB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3652C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3B7B6C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909E99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C52F5A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A729E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FECCF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0A28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1BAE04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67A664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0B2A9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14:paraId="712FC32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05E4E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01680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A00F42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1A2DEE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4CEA0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3196A6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93B57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8EBE0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14:paraId="431C66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3A003D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CC0FCC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DCFF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10B5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AC5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5EA4F43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1146D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14:paraId="67BB9C8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370CCD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705B1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66306D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09B07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EC3503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08730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8EF970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81D1A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14:paraId="015462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D487F1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408E8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4A8384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483E79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57F60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16A6C27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4A7E8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E579F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14:paraId="47846F5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EB127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D56044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7EE9BF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7E319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50160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07EF66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AC3EA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918B9B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14:paraId="0498F0E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5F99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089EE3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6840DD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313DF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C7F73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A755DD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1BEAAE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AAF14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14:paraId="59A779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FDE4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45F6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1A083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3B9F57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0B3EC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3EFEC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39E0EB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A78E3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407F15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FC20E7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2B0C0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BF76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8DEB49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C3931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B5A9A3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660D9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84CD1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14:paraId="4DBC60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4EC8CEE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A4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DE474A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205C0B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F743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14:paraId="371F616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DB960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16BCF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14:paraId="2F5D364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F787F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427466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5929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94D61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FE6DFA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2651A4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E7EAA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121104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4C7991C9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DAB5BE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7B1F2D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967E395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9283A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D0695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A50EB6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1BACCA3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14:paraId="4ED665F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212813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AF49FB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A0A6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F32506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44921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17DB877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32493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02F887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A9219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1DB358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A024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7A6FF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AF44F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F4AE9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7985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BE7BB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41B0D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14:paraId="7CD40E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2D9D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0A232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F4270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389FB6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F74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C9B599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AE2571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8346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14:paraId="6E8371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39E2D4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63CC1E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3E7C0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CCE7CC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94B97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14:paraId="7E2E6939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EC947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14:paraId="4ABD831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59C93D" w14:textId="77777777"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68A0D7E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345690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7E9D091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F3271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D4810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587BCC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362B9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0D65B4E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1D8FFE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DEA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5DCB6F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F64E37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C7771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71CC265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09ED90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8F835E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2539F69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BB657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497B6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70F638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69EE5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EA21B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6811CB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55A973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F6758C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5AC53DD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BE2CE8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1AE8D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E625B7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E5CA1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2B721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6512F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2381A2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D5063C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6010645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E64D6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341C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72A716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24E0C2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73639B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408AA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388914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938FC8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14:paraId="2A3C63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9D3D8E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356F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FF83B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029E4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7F43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1ADB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C1343A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17B0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14:paraId="19D2F76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D6AE3B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ADE80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2AA14A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E71D8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650CE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59D188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35F4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68B2D8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14:paraId="545DEB0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20F6AA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7B58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AEF58E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B3160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422BF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14:paraId="5889894A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6C34B5D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2EF17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6CF27BC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D82A249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89813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40EC44F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458DAF0A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80F02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501C9" w:rsidRPr="006751B0" w14:paraId="167EC70E" w14:textId="77777777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2F64D186" w14:textId="77777777"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14:paraId="49C6BBE6" w14:textId="6F1BC2B6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967" w:type="dxa"/>
            <w:shd w:val="clear" w:color="auto" w:fill="auto"/>
            <w:noWrap/>
          </w:tcPr>
          <w:p w14:paraId="68234590" w14:textId="6A1E72D0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308B71" w14:textId="2615EF5A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9" w:type="dxa"/>
            <w:shd w:val="clear" w:color="auto" w:fill="auto"/>
            <w:noWrap/>
          </w:tcPr>
          <w:p w14:paraId="5D6237A1" w14:textId="38578D9A" w:rsidR="00A501C9" w:rsidRPr="0028605F" w:rsidRDefault="00CF1D38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732" w:type="dxa"/>
            <w:shd w:val="clear" w:color="auto" w:fill="auto"/>
            <w:noWrap/>
          </w:tcPr>
          <w:p w14:paraId="1BFD0391" w14:textId="20683C9B" w:rsidR="00A501C9" w:rsidRPr="0028605F" w:rsidRDefault="00CF1D38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850" w:type="dxa"/>
            <w:shd w:val="clear" w:color="auto" w:fill="auto"/>
            <w:noWrap/>
          </w:tcPr>
          <w:p w14:paraId="547E909D" w14:textId="304916A7" w:rsidR="00CF1D38" w:rsidRPr="0028605F" w:rsidRDefault="00CF1D38" w:rsidP="00CF1D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877,769</w:t>
            </w:r>
          </w:p>
        </w:tc>
      </w:tr>
      <w:tr w:rsidR="00160C80" w:rsidRPr="006751B0" w14:paraId="7AC435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8A72CC5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06D3C6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59B26BFE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CE5DACC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790B1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2467BD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6509C10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3EB576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44FD8D3" w14:textId="77777777"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711A" wp14:editId="2FEEA207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3EA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5DF86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47DCCE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EEEB93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4743EF16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BB711A"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" filled="f" stroked="f">
                <v:textbox>
                  <w:txbxContent>
                    <w:p w14:paraId="50303EA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5DF86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47DCCE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EEEB93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4743EF16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AA721" wp14:editId="297A8CDC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72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0DE0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43118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3D045776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6A9C2786" w14:textId="77777777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CAA721"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" stroked="f">
                <v:textbox>
                  <w:txbxContent>
                    <w:p w14:paraId="3FC272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0DE0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43118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3D045776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Mtro. Carlos Cerdio Osorio</w:t>
                      </w:r>
                    </w:p>
                    <w:p w14:paraId="6A9C2786" w14:textId="77777777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163E0613" w14:textId="77777777"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647BBE33" w14:textId="77777777"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 w14:paraId="7EF99874" w14:textId="7777777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3C8650" w14:textId="77777777"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57FF66C8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5AA1D6" w14:textId="77777777"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 w14:paraId="1724BD7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16F0E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 w14:paraId="70FB525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8629B7" w14:textId="4153575D" w:rsidR="008057DC" w:rsidRPr="006751B0" w:rsidRDefault="008057DC" w:rsidP="00CF1D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>30 de junio</w:t>
            </w:r>
            <w:r w:rsidR="008507C1">
              <w:rPr>
                <w:b/>
                <w:bCs/>
                <w:sz w:val="12"/>
                <w:szCs w:val="12"/>
                <w:lang w:val="es-MX" w:eastAsia="es-MX"/>
              </w:rPr>
              <w:t xml:space="preserve"> de 2021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(b)</w:t>
            </w:r>
          </w:p>
        </w:tc>
      </w:tr>
      <w:tr w:rsidR="008057DC" w:rsidRPr="006751B0" w14:paraId="53809B5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571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 w14:paraId="284F1B4D" w14:textId="7777777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3DCB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043A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02C4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 w14:paraId="7DE755A6" w14:textId="7777777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7105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AE2BA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BCA1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95C22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08E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F2703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663F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13495" w:rsidRPr="006751B0" w14:paraId="571D0500" w14:textId="77777777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CE8C" w14:textId="77777777"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28799379" w14:textId="77777777"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4ECA" w14:textId="079F3E39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A8050" w14:textId="68CFC51B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94A3D" w14:textId="5BC865A1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E373" w14:textId="5D0065F6" w:rsidR="00A13495" w:rsidRPr="0028605F" w:rsidRDefault="00CF1D38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F6BB8" w14:textId="5218CAE7" w:rsidR="00A13495" w:rsidRPr="0028605F" w:rsidRDefault="00CF1D38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473D8" w14:textId="3F99681A" w:rsidR="00A13495" w:rsidRPr="0028605F" w:rsidRDefault="00D8530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877,769</w:t>
            </w:r>
          </w:p>
        </w:tc>
      </w:tr>
      <w:tr w:rsidR="008507C1" w:rsidRPr="006751B0" w14:paraId="3DBD35BE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5C18C" w14:textId="77777777" w:rsidR="008507C1" w:rsidRPr="006751B0" w:rsidRDefault="008507C1" w:rsidP="008507C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EC497" w14:textId="095570F1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BF8E" w14:textId="32585DEF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9773C" w14:textId="57C1A47A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03207" w14:textId="36877B20" w:rsidR="008507C1" w:rsidRPr="00CF1D38" w:rsidRDefault="00CF1D38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CF1D38">
              <w:rPr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C32B3" w14:textId="26B07362" w:rsidR="008507C1" w:rsidRPr="00CF1D38" w:rsidRDefault="00CF1D38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CF1D38">
              <w:rPr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D60C" w14:textId="517FD38D" w:rsidR="008507C1" w:rsidRPr="008507C1" w:rsidRDefault="00D8530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877,769</w:t>
            </w:r>
          </w:p>
        </w:tc>
      </w:tr>
      <w:tr w:rsidR="00776092" w:rsidRPr="006751B0" w14:paraId="13BC960D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9A62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66BB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ECAE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A088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7224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C15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C0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6D44565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2A31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7FD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B72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0D8D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AED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D4C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AED7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0DD6A1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0B09A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3E6E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E9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36B3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3B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B320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9E0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C5F19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F9A2B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A443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8E4C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E63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C0B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51F1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04E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5D97A7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52F7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8C14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B515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C9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07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6A7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DF41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C10CF8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AB03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3BE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CE0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BDCD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3754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6EA7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215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26ADE06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5E18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17A9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8AB5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73E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9D4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2E0D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8AAD2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3EFD279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7A0E4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F3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03C69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A67E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800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1351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C58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45671E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460EA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2466A60F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D5802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5EDE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E64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026A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C8D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B98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 w14:paraId="12C5003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BB03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EB1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CB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92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5A9B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BCD5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19A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22F197A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726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FE89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609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487D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C5C4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44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767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2BE816C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431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50FD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BE6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034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ABC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0149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1AA4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6914A8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C9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C491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1B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3161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D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CBA7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A169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D931BA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66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9CDD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B143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34AA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416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F5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C584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0A7B5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54F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17C2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A80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1C43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A01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316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5115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C39338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7968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A58DC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ADB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FFE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3ADF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589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AD7E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A2F46D0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7286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85D2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AEF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E38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94AC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63F2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C85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 w14:paraId="3FD5684F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C5C8C" w14:textId="77777777"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74F89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30B18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66C4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5F3E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B8E5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80E32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507C1" w:rsidRPr="006751B0" w14:paraId="00873F38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F77DC" w14:textId="77777777" w:rsidR="008507C1" w:rsidRPr="006751B0" w:rsidRDefault="008507C1" w:rsidP="008507C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638F8" w14:textId="0625A3CE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5A4A" w14:textId="297A4AE3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87456" w14:textId="7B3B75BC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414EF" w14:textId="7FB638A1" w:rsidR="008507C1" w:rsidRPr="0028605F" w:rsidRDefault="00CF1D38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3DAE2" w14:textId="0D444D47" w:rsidR="008507C1" w:rsidRPr="0028605F" w:rsidRDefault="00CF1D38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E392" w14:textId="4B28578A" w:rsidR="008507C1" w:rsidRPr="0028605F" w:rsidRDefault="00D8530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877,769</w:t>
            </w:r>
          </w:p>
        </w:tc>
      </w:tr>
      <w:tr w:rsidR="0005798E" w:rsidRPr="006751B0" w14:paraId="27AE6009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F63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4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C8C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A48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2D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17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B6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67A6FA88" w14:textId="77777777" w:rsidR="00FF6F8E" w:rsidRDefault="00FF6F8E" w:rsidP="0028605F">
      <w:pPr>
        <w:pStyle w:val="Texto"/>
        <w:rPr>
          <w:lang w:val="es-MX"/>
        </w:rPr>
      </w:pPr>
    </w:p>
    <w:p w14:paraId="0BE61544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14CA8DB9" w14:textId="77777777" w:rsidR="00FB175C" w:rsidRPr="00FB175C" w:rsidRDefault="00FB175C" w:rsidP="00FB175C">
      <w:pPr>
        <w:rPr>
          <w:lang w:val="es-MX"/>
        </w:rPr>
      </w:pPr>
    </w:p>
    <w:p w14:paraId="39ABB8A4" w14:textId="77777777" w:rsidR="00FB175C" w:rsidRPr="00FB175C" w:rsidRDefault="00FB175C" w:rsidP="00FB175C">
      <w:pPr>
        <w:rPr>
          <w:lang w:val="es-MX"/>
        </w:rPr>
      </w:pPr>
    </w:p>
    <w:p w14:paraId="0BD73B88" w14:textId="77777777" w:rsidR="00FB175C" w:rsidRPr="00FB175C" w:rsidRDefault="00FB175C" w:rsidP="00FB175C">
      <w:pPr>
        <w:rPr>
          <w:lang w:val="es-MX"/>
        </w:rPr>
      </w:pPr>
    </w:p>
    <w:p w14:paraId="5B137C9D" w14:textId="77777777" w:rsidR="00FB175C" w:rsidRPr="00FB175C" w:rsidRDefault="00FB175C" w:rsidP="00FB175C">
      <w:pPr>
        <w:rPr>
          <w:lang w:val="es-MX"/>
        </w:rPr>
      </w:pPr>
    </w:p>
    <w:p w14:paraId="15A07352" w14:textId="77777777" w:rsidR="00FB175C" w:rsidRPr="00FB175C" w:rsidRDefault="00FB175C" w:rsidP="00FB175C">
      <w:pPr>
        <w:rPr>
          <w:lang w:val="es-MX"/>
        </w:rPr>
      </w:pPr>
    </w:p>
    <w:p w14:paraId="4774D3ED" w14:textId="77777777" w:rsidR="00FB175C" w:rsidRPr="00FB175C" w:rsidRDefault="00FB175C" w:rsidP="00FB175C">
      <w:pPr>
        <w:rPr>
          <w:lang w:val="es-MX"/>
        </w:rPr>
      </w:pPr>
    </w:p>
    <w:p w14:paraId="67F2FB58" w14:textId="77777777" w:rsidR="00FB175C" w:rsidRPr="00FB175C" w:rsidRDefault="00FB175C" w:rsidP="00FB175C">
      <w:pPr>
        <w:rPr>
          <w:lang w:val="es-MX"/>
        </w:rPr>
      </w:pPr>
    </w:p>
    <w:p w14:paraId="6FA14D69" w14:textId="77777777" w:rsidR="00FB175C" w:rsidRPr="00FB175C" w:rsidRDefault="00FB175C" w:rsidP="00FB175C">
      <w:pPr>
        <w:rPr>
          <w:lang w:val="es-MX"/>
        </w:rPr>
      </w:pPr>
    </w:p>
    <w:p w14:paraId="1A23AB4F" w14:textId="77777777" w:rsidR="00FB175C" w:rsidRPr="00FB175C" w:rsidRDefault="00FB175C" w:rsidP="00FB175C">
      <w:pPr>
        <w:rPr>
          <w:lang w:val="es-MX"/>
        </w:rPr>
      </w:pPr>
    </w:p>
    <w:p w14:paraId="656FBA68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0A4F1747" w14:textId="77777777"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14:paraId="173CBD10" w14:textId="77777777"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8EBD" wp14:editId="41C2D90E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4F6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982507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56305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08A23B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2E8A2690" w14:textId="77777777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7A8EBD"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" stroked="f">
                <v:textbox>
                  <w:txbxContent>
                    <w:p w14:paraId="75DB4F6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982507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56305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08A23B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Mtro. Carlos Cerdio Osorio</w:t>
                      </w:r>
                    </w:p>
                    <w:p w14:paraId="2E8A2690" w14:textId="77777777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102DC01E" w14:textId="77777777" w:rsidR="00710910" w:rsidRPr="00710910" w:rsidRDefault="00710910" w:rsidP="00710910">
      <w:pPr>
        <w:rPr>
          <w:lang w:val="es-MX"/>
        </w:rPr>
      </w:pPr>
    </w:p>
    <w:p w14:paraId="4630064E" w14:textId="77777777" w:rsidR="00710910" w:rsidRPr="00710910" w:rsidRDefault="00710910" w:rsidP="00710910">
      <w:pPr>
        <w:rPr>
          <w:lang w:val="es-MX"/>
        </w:rPr>
      </w:pPr>
    </w:p>
    <w:p w14:paraId="3B6EBC26" w14:textId="77777777"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14:paraId="2234C12B" w14:textId="77777777"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B33E" wp14:editId="07A24478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E084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E7129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5C07D8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49C5BA4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2D748AF4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0DB33E"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" filled="f" stroked="f">
                <v:textbox>
                  <w:txbxContent>
                    <w:p w14:paraId="71B9E084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E7129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5C07D8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49C5BA4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2D748AF4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14:paraId="171D973A" w14:textId="77777777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E34D69" w14:textId="77777777"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4ADF5CB5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53F5CF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3A99F906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F45CD3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14:paraId="6DBC2FB7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FF32416" w14:textId="06E735AD" w:rsidR="008057DC" w:rsidRPr="006751B0" w:rsidRDefault="00ED0DB7" w:rsidP="00D8530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195EF3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7F6382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388D2083" w14:textId="77777777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5C594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90FA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31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516C7DB9" w14:textId="77777777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502E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26EC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9FF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427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5DBD8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AB6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0A37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40D02979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00C88" w14:textId="77777777"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D8D94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4E3E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F7471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2FDAC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9B89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D8766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507C1" w:rsidRPr="006751B0" w14:paraId="582B4D43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3E37F" w14:textId="77777777" w:rsidR="008507C1" w:rsidRPr="006751B0" w:rsidRDefault="008507C1" w:rsidP="008507C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B3F20" w14:textId="605BC363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18D1D" w14:textId="764286F8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46E2" w14:textId="5C7AD29A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F3287" w14:textId="17E5A4F4" w:rsidR="008507C1" w:rsidRPr="0028605F" w:rsidRDefault="00D8530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24A93" w14:textId="75318B6A" w:rsidR="008507C1" w:rsidRPr="0028605F" w:rsidRDefault="00D8530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3A199" w14:textId="7575D904" w:rsidR="008507C1" w:rsidRPr="0028605F" w:rsidRDefault="00D8530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877,769</w:t>
            </w:r>
          </w:p>
        </w:tc>
      </w:tr>
      <w:tr w:rsidR="00D65330" w:rsidRPr="006751B0" w14:paraId="65285B02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5A6" w14:textId="77777777" w:rsidR="00D65330" w:rsidRPr="006751B0" w:rsidRDefault="00D65330" w:rsidP="00D6533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D0C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9A3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48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3B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CF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357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7B90BB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3BA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4E9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D60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C5C1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6D4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9C5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39D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EAD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2527D6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F0E9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6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9DBF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6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FD9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10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91D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53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08CFF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C5B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4BC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389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FF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93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9E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F55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A9F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4E1DDFA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9DB7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833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39A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91D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4569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D5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83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D84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192D7EF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F2AF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38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B5A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17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5E1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F0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F8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637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43BB4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B30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F6B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170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AB9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F37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5F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D3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20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00651DD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5DEC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512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151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8B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2A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D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F7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8FDE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5DC0D29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4BE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0FA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AE3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7C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C4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DD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AF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675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B413F" w:rsidRPr="00FF6F8E" w14:paraId="728245E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CDC3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2B0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7368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9C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DAB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579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052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9B5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D85307" w:rsidRPr="006751B0" w14:paraId="2843E5F4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51E" w14:textId="77777777" w:rsidR="00D85307" w:rsidRPr="006751B0" w:rsidRDefault="00D85307" w:rsidP="00D8530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FFAA" w14:textId="60A0FAF7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CE656" w14:textId="21013A55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5951" w14:textId="54D44B4B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DBA" w14:textId="411C702D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896" w14:textId="0722527C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AA189" w14:textId="395128DA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877,769</w:t>
            </w:r>
          </w:p>
        </w:tc>
      </w:tr>
      <w:tr w:rsidR="000128FC" w:rsidRPr="006751B0" w14:paraId="1F46ED7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8BA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AA4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885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4239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843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49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6A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CB9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14:paraId="1120CA4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BF6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4F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756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786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BE2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88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32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E4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14:paraId="78EE4C1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AFE7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DE7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40B7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89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9E8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A94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5CA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BAD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0449F" w:rsidRPr="006751B0" w14:paraId="61C57C7F" w14:textId="77777777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EC17" w14:textId="77777777"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12F" w14:textId="77777777"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72852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28929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CCA7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BE5BA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0037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A0A2E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D85307" w:rsidRPr="006751B0" w14:paraId="54502DD8" w14:textId="77777777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02A7" w14:textId="77777777" w:rsidR="00D85307" w:rsidRPr="006751B0" w:rsidRDefault="00D85307" w:rsidP="00D8530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DCC" w14:textId="77777777" w:rsidR="00D85307" w:rsidRPr="006751B0" w:rsidRDefault="00D85307" w:rsidP="00D8530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E2222" w14:textId="0E9E25B0" w:rsidR="00D85307" w:rsidRPr="008507C1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06931" w14:textId="1C2C61B7" w:rsidR="00D85307" w:rsidRPr="008507C1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3393" w14:textId="32604BCF" w:rsidR="00D85307" w:rsidRPr="008507C1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75FC5" w14:textId="5E14443C" w:rsidR="00D85307" w:rsidRPr="00D85307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D85307">
              <w:rPr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212CF" w14:textId="3FD9A0DD" w:rsidR="00D85307" w:rsidRPr="00D85307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D85307">
              <w:rPr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86DFC" w14:textId="7777191E" w:rsidR="00D85307" w:rsidRPr="00D85307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D85307">
              <w:rPr>
                <w:sz w:val="11"/>
                <w:szCs w:val="11"/>
                <w:lang w:val="es-MX"/>
              </w:rPr>
              <w:t>877,769</w:t>
            </w:r>
          </w:p>
        </w:tc>
      </w:tr>
      <w:tr w:rsidR="000128FC" w:rsidRPr="006751B0" w14:paraId="2D339CD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9462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012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C6C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276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753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64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F4C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BC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14:paraId="1F22663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EFB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27F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06C6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350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7CA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798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BAF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EDC4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3AAC0AD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7EE2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B19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45C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050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AE5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EC2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1D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45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14:paraId="18C9DF25" w14:textId="77777777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927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F36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FC6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DF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3E9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41EC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60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70F0C44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5D0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73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9CF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697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2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2BC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FFA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ABD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1729E25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E7C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E6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84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CECC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36A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C7A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462D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EBA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1A2DE71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001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8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3F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AC6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48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9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90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86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59BF068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6858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600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58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45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25C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D95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03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E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0A05E2F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49CF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3F7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CA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1AD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8C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2B7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EB7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9D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1DBE2FA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06D8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9BE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CDE8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BF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3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58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E06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79E2A19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34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E68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0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03F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5A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38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8A9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44C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2A8C0AC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4A3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AF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B4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15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64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CC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2B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15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022EE4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5E0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49C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B06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BD40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0AF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AA6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A50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47E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2EE5D9D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0010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21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287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6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02D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9A2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BF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BB7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14:paraId="121FE84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DA1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4C0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CBB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9BF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0018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E5D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0DE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78367C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A50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41C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4B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F6E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A7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39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D2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F4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41C2B7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CF0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7A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04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10E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42D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1DE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58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DA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19C7F7D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5D3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59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7F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E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C6F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D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A8C5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6D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6779B3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BB0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6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09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70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13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B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32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97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FF6F8E" w14:paraId="3903CB2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2EF" w14:textId="77777777"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424" w14:textId="77777777"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055" w14:textId="77777777" w:rsidR="00241E90" w:rsidRPr="00FF6F8E" w:rsidRDefault="00241E90" w:rsidP="00241E90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0FF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E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5A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7187B" w:rsidRPr="006751B0" w14:paraId="278E1EC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1FE" w14:textId="77777777" w:rsidR="0077187B" w:rsidRPr="006751B0" w:rsidRDefault="0077187B" w:rsidP="0077187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127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23E1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8FE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256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D3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C51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510A3" w:rsidRPr="006751B0" w14:paraId="06E6CBE4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907D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6DF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49F9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CE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857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68A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C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858F1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C4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CD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AA5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B4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63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8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2B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1E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135821E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451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BB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2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3EC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A5E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F3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A8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5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D52C20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7C6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AF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A40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81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EB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D2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ED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5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04C3600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D743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DF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FE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A73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F7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0F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72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22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6A560F1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68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C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CE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280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C0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B49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A1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99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0C8896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DE4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71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5C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9DE0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732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57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C9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5D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66E14F5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473C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F75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9FE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1D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8CD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C50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51E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127E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3B53ACF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18E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E3E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FA1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CC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F6F3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B2B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DE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01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3E5380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93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F95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F9BD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3DB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D7D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19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4C7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59A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77187B" w:rsidRPr="006751B0" w14:paraId="471DA3FB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B397" w14:textId="77777777" w:rsidR="0077187B" w:rsidRPr="006751B0" w:rsidRDefault="0077187B" w:rsidP="0077187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B11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265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0A7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6D7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D95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10C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725D1E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C03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6E6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10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2F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A5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AB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64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C27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75E3423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A1E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A3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08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E4E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5B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BD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6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2C3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4D092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A70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5A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0C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C3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F94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5C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8F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40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0A9EF16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0D4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44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6A51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871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F9EB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888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C22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D12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118F62B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9F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78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D2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F8C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8B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49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25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0F5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31ED821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8FE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C7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5D1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B84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3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2B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3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8E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1AAB077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4B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76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4DF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36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939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CB4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20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7E5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220CAB2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A3C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9A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AE57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F73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730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959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E2A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7B3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14:paraId="07235490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7AE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019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2E1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F0E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ACE3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99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A3F8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A8CF9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84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C2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3FB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2CE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42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9F1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E7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73EC6C3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B51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7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B32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B8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A9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F3B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B9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B8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5B79956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F8A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E8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C19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BB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37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40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E19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C8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2EC109E6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F3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A7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59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4C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39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5A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92A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EF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0F0355D3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932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7E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69E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B0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D1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D33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8BC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1F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DD1611D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26D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FD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38B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1F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5B1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9E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D4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867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7C3E982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863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01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07E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65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9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75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D7B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F5D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AE5D2A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538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2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D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05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B9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1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8F3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02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422A993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2B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DB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FC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BE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9C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FF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7F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02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37B5A40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EDC0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FBF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91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6A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D3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7FE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EE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EB8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14:paraId="2EEBC4B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A2EB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ED4F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4AB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D36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954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E1D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F74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D90004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769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B3E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72B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051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93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99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28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F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2D5837E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EA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BE1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57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CE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2A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61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65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DE3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32126D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804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0A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5B0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93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0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D7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3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40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410E10B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B25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D7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8D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64C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54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B3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8E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19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266105A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452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A1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2EC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9EE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34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F7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6CB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12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D85307" w:rsidRPr="006751B0" w14:paraId="2F4065F1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D8" w14:textId="77777777" w:rsidR="00D85307" w:rsidRPr="006751B0" w:rsidRDefault="00D85307" w:rsidP="00D8530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954E" w14:textId="5334A890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8CAA4" w14:textId="22CC3F5D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2F8C8" w14:textId="07F011D5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EC63B" w14:textId="232EEC55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879A67" w14:textId="1691DC9D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667,637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B3A82" w14:textId="67D97317" w:rsidR="00D85307" w:rsidRPr="0028605F" w:rsidRDefault="00D85307" w:rsidP="00D8530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877,769</w:t>
            </w:r>
          </w:p>
        </w:tc>
      </w:tr>
      <w:tr w:rsidR="001510A3" w:rsidRPr="00FF6F8E" w14:paraId="675FA4C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AAC9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1DD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3E5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C0B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02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69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EF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38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5B41C68D" w14:textId="77777777"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5548" wp14:editId="07B99303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5A8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F372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E8C74D7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D6B5A4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3A7377DD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295548"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" filled="f" stroked="f">
                <v:textbox>
                  <w:txbxContent>
                    <w:p w14:paraId="02595A8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F372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E8C74D7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D6B5A4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3A7377DD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98446" wp14:editId="20645563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4BA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87BD4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763F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27061AF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4C60342A" w14:textId="77777777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498446"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" stroked="f">
                <v:textbox>
                  <w:txbxContent>
                    <w:p w14:paraId="39744BA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87BD4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763F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27061AF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Mtro. Carlos Cerdio Osorio</w:t>
                      </w:r>
                    </w:p>
                    <w:p w14:paraId="4C60342A" w14:textId="77777777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056B0204" w14:textId="77777777"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14:paraId="7539116A" w14:textId="77777777"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 w14:paraId="19CC9C96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95E1807" w14:textId="77777777"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66EF5471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99FEA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246D9DA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6875EA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 w14:paraId="48761C1C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2047FA" w14:textId="34281F62" w:rsidR="008057DC" w:rsidRPr="006751B0" w:rsidRDefault="008057DC" w:rsidP="00D8530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72B984E8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62133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14B146C6" w14:textId="7777777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CAF31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CED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087A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089A29EC" w14:textId="7777777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4CE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3EC6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AFC2F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97124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632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344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30C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85307" w:rsidRPr="006751B0" w14:paraId="090338C2" w14:textId="77777777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6FE3B" w14:textId="77777777" w:rsidR="00D85307" w:rsidRDefault="00D85307" w:rsidP="00D85307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4793D973" w14:textId="77777777" w:rsidR="00D85307" w:rsidRPr="006751B0" w:rsidRDefault="00D85307" w:rsidP="00D85307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FD94" w14:textId="392E5750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1C05A" w14:textId="77777777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0F44" w14:textId="5D3310D0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83FC" w14:textId="5144F938" w:rsidR="00D85307" w:rsidRPr="00D8530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85307">
              <w:rPr>
                <w:b/>
                <w:bCs/>
                <w:sz w:val="12"/>
                <w:szCs w:val="12"/>
                <w:lang w:val="es-MX"/>
              </w:rPr>
              <w:t>355,269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440D" w14:textId="1BF318A0" w:rsidR="00D85307" w:rsidRPr="00D8530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85307">
              <w:rPr>
                <w:b/>
                <w:bCs/>
                <w:sz w:val="12"/>
                <w:szCs w:val="12"/>
                <w:lang w:val="es-MX"/>
              </w:rPr>
              <w:t>355,269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A509C" w14:textId="733D4B4E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466,287</w:t>
            </w:r>
          </w:p>
        </w:tc>
      </w:tr>
      <w:tr w:rsidR="008507C1" w:rsidRPr="006751B0" w14:paraId="16857631" w14:textId="77777777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513E9" w14:textId="77777777" w:rsidR="008507C1" w:rsidRPr="006751B0" w:rsidRDefault="008507C1" w:rsidP="008507C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9BCA4" w14:textId="26D10EA2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C81B" w14:textId="3CF80052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77633" w14:textId="22C984D7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3376" w14:textId="124DE726" w:rsidR="008507C1" w:rsidRPr="008507C1" w:rsidRDefault="00D85307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355,269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8DA6E" w14:textId="23C5032B" w:rsidR="008507C1" w:rsidRPr="008507C1" w:rsidRDefault="00D85307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355,269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0A060" w14:textId="56B83104" w:rsidR="008507C1" w:rsidRPr="008507C1" w:rsidRDefault="00D85307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466,287</w:t>
            </w:r>
          </w:p>
        </w:tc>
      </w:tr>
      <w:tr w:rsidR="00CC2AA1" w:rsidRPr="006751B0" w14:paraId="5E24AEC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3FE2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16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881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0AA9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C0A9D" w14:textId="77777777"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FFAA2" w14:textId="77777777"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B4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19EDA0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1D3A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23CF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A5EA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EBF2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3C3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ED58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DFC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B51FFFC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F6CD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C78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9369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05A0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AC5A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CEB2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61C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EBD0C43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6479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4DB3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E74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6A8D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2B9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661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A8F6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59238B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1A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D72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ABC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76E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1BA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377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49F5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30ED77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638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7D0F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17A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F400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EDE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C16E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68CA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95BA9B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D6A5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571B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902E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0337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2A81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F74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9743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9E929B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7526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F7F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8B5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219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7EAD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9D29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B39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637E117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2B32B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2FF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E060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2F5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96B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DD09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BA4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8917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1423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5FF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E6A0E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77C4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72D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DD3D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960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 w14:paraId="37180B7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29D1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0462F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1249C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63C9A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FC82B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F0CDD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D3BB2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7E510B2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C61A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ABE2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D1C9A88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12321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8D8D0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F1A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61B0A9C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2C50F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BFEA7BE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5EEF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5CD2B2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B827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6EA4809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 w14:paraId="21CE43C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443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041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C7D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042A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8EF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F014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252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1E40467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9FCE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45A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634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13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197E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33F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D69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34F5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94C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247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A82B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6506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7145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381A1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0D04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98440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7C01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9D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D19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06C9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1C0E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448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8AF4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05A1707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5A9B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92A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38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2843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7917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623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6CBB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A2A169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4D6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E5F8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2E34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027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CAD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BA6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69CC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A7F589B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1D9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95E0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8CED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4E77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31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0F3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8A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B1B49D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F72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03B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B53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E2F4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9C8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18EC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F9B7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700C9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ACB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8C41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488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D19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34F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FE10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196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D85307" w:rsidRPr="006751B0" w14:paraId="68B4F93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A8B1" w14:textId="77777777" w:rsidR="00D85307" w:rsidRPr="006751B0" w:rsidRDefault="00D85307" w:rsidP="00D85307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74BBF" w14:textId="262FE961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18FC3" w14:textId="327245D1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2095" w14:textId="78054DA1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FA774" w14:textId="6C57FD0B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85307">
              <w:rPr>
                <w:b/>
                <w:bCs/>
                <w:sz w:val="12"/>
                <w:szCs w:val="12"/>
                <w:lang w:val="es-MX"/>
              </w:rPr>
              <w:t>355,269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F73D" w14:textId="643A3CAC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85307">
              <w:rPr>
                <w:b/>
                <w:bCs/>
                <w:sz w:val="12"/>
                <w:szCs w:val="12"/>
                <w:lang w:val="es-MX"/>
              </w:rPr>
              <w:t>355,269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C0CA" w14:textId="29874B13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466,287</w:t>
            </w:r>
          </w:p>
        </w:tc>
      </w:tr>
      <w:tr w:rsidR="00CC2AA1" w:rsidRPr="006751B0" w14:paraId="5EC4E14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D28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DB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61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F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A19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6D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6B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4202FAA5" w14:textId="77777777" w:rsidR="00FB175C" w:rsidRDefault="00FB175C" w:rsidP="0028605F">
      <w:pPr>
        <w:pStyle w:val="Texto"/>
        <w:rPr>
          <w:lang w:val="es-MX"/>
        </w:rPr>
      </w:pPr>
    </w:p>
    <w:p w14:paraId="075658F9" w14:textId="77777777" w:rsidR="00FB175C" w:rsidRPr="00FB175C" w:rsidRDefault="00FB175C" w:rsidP="00FB175C">
      <w:pPr>
        <w:rPr>
          <w:lang w:val="es-MX"/>
        </w:rPr>
      </w:pPr>
    </w:p>
    <w:p w14:paraId="169FF172" w14:textId="77777777" w:rsidR="00FB175C" w:rsidRPr="00FB175C" w:rsidRDefault="00FB175C" w:rsidP="00FB175C">
      <w:pPr>
        <w:rPr>
          <w:lang w:val="es-MX"/>
        </w:rPr>
      </w:pPr>
    </w:p>
    <w:p w14:paraId="10FE639B" w14:textId="77777777" w:rsidR="00FB175C" w:rsidRPr="00FB175C" w:rsidRDefault="00FB175C" w:rsidP="00FB175C">
      <w:pPr>
        <w:rPr>
          <w:lang w:val="es-MX"/>
        </w:rPr>
      </w:pPr>
    </w:p>
    <w:p w14:paraId="0A3FE5D6" w14:textId="77777777"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766E" wp14:editId="78C82E07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015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6DD8139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AB3712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4107B78F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6019C81B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C766E"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" filled="f" stroked="f">
                <v:textbox>
                  <w:txbxContent>
                    <w:p w14:paraId="1436015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6DD8139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AB3712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4107B78F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6019C81B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ABB1B" wp14:editId="7508B852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FDB7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8417F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9756CF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3EA3060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4A4E7903" w14:textId="77777777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9ABB1B"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" stroked="f">
                <v:textbox>
                  <w:txbxContent>
                    <w:p w14:paraId="2B1AFDB7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8417F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9756CF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3EA3060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Mtro. Carlos Cerdio Osorio</w:t>
                      </w:r>
                    </w:p>
                    <w:p w14:paraId="4A4E7903" w14:textId="77777777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506102E1" w14:textId="77777777"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81E78" w14:textId="77777777" w:rsidR="007D17C8" w:rsidRDefault="007D17C8">
      <w:r>
        <w:separator/>
      </w:r>
    </w:p>
  </w:endnote>
  <w:endnote w:type="continuationSeparator" w:id="0">
    <w:p w14:paraId="1FF81471" w14:textId="77777777" w:rsidR="007D17C8" w:rsidRDefault="007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DBF4" w14:textId="77777777" w:rsidR="005729A6" w:rsidRDefault="00572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DC3D" w14:textId="77777777" w:rsidR="005729A6" w:rsidRDefault="00572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B9A5" w14:textId="77777777" w:rsidR="007D17C8" w:rsidRDefault="007D17C8">
      <w:r>
        <w:separator/>
      </w:r>
    </w:p>
  </w:footnote>
  <w:footnote w:type="continuationSeparator" w:id="0">
    <w:p w14:paraId="18A77552" w14:textId="77777777" w:rsidR="007D17C8" w:rsidRDefault="007D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37EB" w14:textId="34F92E47" w:rsidR="005729A6" w:rsidRPr="00D041E0" w:rsidRDefault="005729A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D26F8CE" w14:textId="77777777" w:rsidR="005729A6" w:rsidRPr="009E4DB1" w:rsidRDefault="005729A6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DF97" w14:textId="77777777" w:rsidR="005729A6" w:rsidRPr="00294A31" w:rsidRDefault="005729A6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51EB" w14:textId="77777777" w:rsidR="005729A6" w:rsidRPr="008A4FDD" w:rsidRDefault="005729A6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0A90" w14:textId="77777777" w:rsidR="005729A6" w:rsidRPr="00FF6F8E" w:rsidRDefault="005729A6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AE6D" w14:textId="77777777" w:rsidR="005729A6" w:rsidRPr="00294A31" w:rsidRDefault="005729A6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0800" w14:textId="77777777" w:rsidR="005729A6" w:rsidRPr="00294A31" w:rsidRDefault="005729A6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231D1"/>
    <w:rsid w:val="00023FDE"/>
    <w:rsid w:val="00025505"/>
    <w:rsid w:val="00030FA7"/>
    <w:rsid w:val="00031E60"/>
    <w:rsid w:val="00040891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70CDB"/>
    <w:rsid w:val="00073CF6"/>
    <w:rsid w:val="000828A7"/>
    <w:rsid w:val="000830D4"/>
    <w:rsid w:val="0008366A"/>
    <w:rsid w:val="00083B96"/>
    <w:rsid w:val="00085CFF"/>
    <w:rsid w:val="00090755"/>
    <w:rsid w:val="00090D41"/>
    <w:rsid w:val="000924D5"/>
    <w:rsid w:val="000934C4"/>
    <w:rsid w:val="0009490D"/>
    <w:rsid w:val="000A29F0"/>
    <w:rsid w:val="000A4C44"/>
    <w:rsid w:val="000A5DA3"/>
    <w:rsid w:val="000B0E1C"/>
    <w:rsid w:val="000B413F"/>
    <w:rsid w:val="000B42E5"/>
    <w:rsid w:val="000B5A79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5C02"/>
    <w:rsid w:val="0010703B"/>
    <w:rsid w:val="00111059"/>
    <w:rsid w:val="001133D8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71FC"/>
    <w:rsid w:val="001A0762"/>
    <w:rsid w:val="001A1CAD"/>
    <w:rsid w:val="001A2A5A"/>
    <w:rsid w:val="001A2BCE"/>
    <w:rsid w:val="001A2F45"/>
    <w:rsid w:val="001A350C"/>
    <w:rsid w:val="001B1144"/>
    <w:rsid w:val="001B1F60"/>
    <w:rsid w:val="001B549F"/>
    <w:rsid w:val="001B5C9C"/>
    <w:rsid w:val="001B6981"/>
    <w:rsid w:val="001C1DC9"/>
    <w:rsid w:val="001C224D"/>
    <w:rsid w:val="001C4A8A"/>
    <w:rsid w:val="001C6A25"/>
    <w:rsid w:val="001C6C5D"/>
    <w:rsid w:val="001D3B54"/>
    <w:rsid w:val="001E03D5"/>
    <w:rsid w:val="001E0AD4"/>
    <w:rsid w:val="001E1AAB"/>
    <w:rsid w:val="001E1EDE"/>
    <w:rsid w:val="001E6CB1"/>
    <w:rsid w:val="001F09BB"/>
    <w:rsid w:val="001F1F17"/>
    <w:rsid w:val="001F249F"/>
    <w:rsid w:val="001F3BBC"/>
    <w:rsid w:val="001F6325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60B9E"/>
    <w:rsid w:val="00262B83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90296"/>
    <w:rsid w:val="0029033A"/>
    <w:rsid w:val="00290D83"/>
    <w:rsid w:val="00291CA7"/>
    <w:rsid w:val="002940B6"/>
    <w:rsid w:val="00294A31"/>
    <w:rsid w:val="002A03D6"/>
    <w:rsid w:val="002A0679"/>
    <w:rsid w:val="002A22BF"/>
    <w:rsid w:val="002A3C5C"/>
    <w:rsid w:val="002B00EE"/>
    <w:rsid w:val="002B127D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C86"/>
    <w:rsid w:val="002E0F4A"/>
    <w:rsid w:val="002F08B4"/>
    <w:rsid w:val="002F6279"/>
    <w:rsid w:val="002F666A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30780"/>
    <w:rsid w:val="00332E46"/>
    <w:rsid w:val="003340A4"/>
    <w:rsid w:val="00346D4D"/>
    <w:rsid w:val="00351B12"/>
    <w:rsid w:val="00355300"/>
    <w:rsid w:val="00355ACD"/>
    <w:rsid w:val="00357A6B"/>
    <w:rsid w:val="0036014D"/>
    <w:rsid w:val="00361326"/>
    <w:rsid w:val="00363708"/>
    <w:rsid w:val="0036410B"/>
    <w:rsid w:val="00364E1F"/>
    <w:rsid w:val="003656C6"/>
    <w:rsid w:val="00371896"/>
    <w:rsid w:val="0037300D"/>
    <w:rsid w:val="00373A4F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0620"/>
    <w:rsid w:val="003E5783"/>
    <w:rsid w:val="003E7472"/>
    <w:rsid w:val="003F3306"/>
    <w:rsid w:val="004025C7"/>
    <w:rsid w:val="00403020"/>
    <w:rsid w:val="00410B8C"/>
    <w:rsid w:val="00411A86"/>
    <w:rsid w:val="00412ED6"/>
    <w:rsid w:val="00413FB7"/>
    <w:rsid w:val="004142D5"/>
    <w:rsid w:val="00417B0D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4860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3BF7"/>
    <w:rsid w:val="00475BE2"/>
    <w:rsid w:val="00480D71"/>
    <w:rsid w:val="00481C55"/>
    <w:rsid w:val="00481CF7"/>
    <w:rsid w:val="00482B56"/>
    <w:rsid w:val="004845DA"/>
    <w:rsid w:val="00484DF1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4A17"/>
    <w:rsid w:val="004E6B1F"/>
    <w:rsid w:val="004E77FB"/>
    <w:rsid w:val="004F1DB7"/>
    <w:rsid w:val="004F2383"/>
    <w:rsid w:val="004F2A2F"/>
    <w:rsid w:val="004F3F33"/>
    <w:rsid w:val="004F3FE9"/>
    <w:rsid w:val="004F448D"/>
    <w:rsid w:val="004F6559"/>
    <w:rsid w:val="004F6A0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38E5"/>
    <w:rsid w:val="00514993"/>
    <w:rsid w:val="00522551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3FB7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29A6"/>
    <w:rsid w:val="005744F7"/>
    <w:rsid w:val="00576D9E"/>
    <w:rsid w:val="00581872"/>
    <w:rsid w:val="0058268B"/>
    <w:rsid w:val="005912A0"/>
    <w:rsid w:val="005A0268"/>
    <w:rsid w:val="005A07CE"/>
    <w:rsid w:val="005A0954"/>
    <w:rsid w:val="005A69CD"/>
    <w:rsid w:val="005A6A15"/>
    <w:rsid w:val="005A76C9"/>
    <w:rsid w:val="005B0BB8"/>
    <w:rsid w:val="005B1571"/>
    <w:rsid w:val="005B2E28"/>
    <w:rsid w:val="005C326D"/>
    <w:rsid w:val="005C4019"/>
    <w:rsid w:val="005C5001"/>
    <w:rsid w:val="005C75DE"/>
    <w:rsid w:val="005C7B1F"/>
    <w:rsid w:val="005D3024"/>
    <w:rsid w:val="005D4388"/>
    <w:rsid w:val="005D7D14"/>
    <w:rsid w:val="005E0EDF"/>
    <w:rsid w:val="005E10B7"/>
    <w:rsid w:val="005E244E"/>
    <w:rsid w:val="005E62A9"/>
    <w:rsid w:val="005E6721"/>
    <w:rsid w:val="005E73E9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2668"/>
    <w:rsid w:val="0063495E"/>
    <w:rsid w:val="00634C63"/>
    <w:rsid w:val="006355F4"/>
    <w:rsid w:val="00640830"/>
    <w:rsid w:val="00642589"/>
    <w:rsid w:val="00646613"/>
    <w:rsid w:val="0064736D"/>
    <w:rsid w:val="0065029E"/>
    <w:rsid w:val="00650AFC"/>
    <w:rsid w:val="00656CFF"/>
    <w:rsid w:val="00667EB7"/>
    <w:rsid w:val="00670533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357B"/>
    <w:rsid w:val="00693DEF"/>
    <w:rsid w:val="00697473"/>
    <w:rsid w:val="00697B7C"/>
    <w:rsid w:val="006A2350"/>
    <w:rsid w:val="006A2591"/>
    <w:rsid w:val="006A3C7A"/>
    <w:rsid w:val="006A64AE"/>
    <w:rsid w:val="006B7539"/>
    <w:rsid w:val="006B7E7E"/>
    <w:rsid w:val="006C0841"/>
    <w:rsid w:val="006C30AE"/>
    <w:rsid w:val="006D2E40"/>
    <w:rsid w:val="006E006E"/>
    <w:rsid w:val="006E2487"/>
    <w:rsid w:val="006E41BD"/>
    <w:rsid w:val="006E4C2C"/>
    <w:rsid w:val="006E4EE3"/>
    <w:rsid w:val="006E66EC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54CD"/>
    <w:rsid w:val="007570C1"/>
    <w:rsid w:val="00757565"/>
    <w:rsid w:val="007578BE"/>
    <w:rsid w:val="00763CD6"/>
    <w:rsid w:val="00766230"/>
    <w:rsid w:val="0077187B"/>
    <w:rsid w:val="0077306D"/>
    <w:rsid w:val="00776092"/>
    <w:rsid w:val="007863C7"/>
    <w:rsid w:val="00793496"/>
    <w:rsid w:val="00793D07"/>
    <w:rsid w:val="00797AB4"/>
    <w:rsid w:val="00797DCB"/>
    <w:rsid w:val="007A0956"/>
    <w:rsid w:val="007A0E03"/>
    <w:rsid w:val="007B1186"/>
    <w:rsid w:val="007B3D1E"/>
    <w:rsid w:val="007B6D2A"/>
    <w:rsid w:val="007C5946"/>
    <w:rsid w:val="007C651E"/>
    <w:rsid w:val="007C6FDB"/>
    <w:rsid w:val="007C76B1"/>
    <w:rsid w:val="007C7BF3"/>
    <w:rsid w:val="007D00B8"/>
    <w:rsid w:val="007D0C3B"/>
    <w:rsid w:val="007D17C8"/>
    <w:rsid w:val="007D286A"/>
    <w:rsid w:val="007D2F2C"/>
    <w:rsid w:val="007D6170"/>
    <w:rsid w:val="007D757E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7C1"/>
    <w:rsid w:val="00850971"/>
    <w:rsid w:val="00853767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5142"/>
    <w:rsid w:val="008F7A18"/>
    <w:rsid w:val="0090467B"/>
    <w:rsid w:val="00905072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2F8D"/>
    <w:rsid w:val="00944A70"/>
    <w:rsid w:val="009450CF"/>
    <w:rsid w:val="00945F33"/>
    <w:rsid w:val="00947152"/>
    <w:rsid w:val="0095090F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7654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477E"/>
    <w:rsid w:val="00A26855"/>
    <w:rsid w:val="00A31E9B"/>
    <w:rsid w:val="00A333DC"/>
    <w:rsid w:val="00A35A4B"/>
    <w:rsid w:val="00A37248"/>
    <w:rsid w:val="00A401DA"/>
    <w:rsid w:val="00A40E33"/>
    <w:rsid w:val="00A41707"/>
    <w:rsid w:val="00A43243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4E83"/>
    <w:rsid w:val="00A655AA"/>
    <w:rsid w:val="00A65EF7"/>
    <w:rsid w:val="00A66C53"/>
    <w:rsid w:val="00A7010C"/>
    <w:rsid w:val="00A7102B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A0533"/>
    <w:rsid w:val="00AA0FD5"/>
    <w:rsid w:val="00AA7550"/>
    <w:rsid w:val="00AB0BEA"/>
    <w:rsid w:val="00AB62AD"/>
    <w:rsid w:val="00AB7088"/>
    <w:rsid w:val="00AC03D9"/>
    <w:rsid w:val="00AC2AA2"/>
    <w:rsid w:val="00AD1838"/>
    <w:rsid w:val="00AD24D5"/>
    <w:rsid w:val="00AD26B2"/>
    <w:rsid w:val="00AD3BC0"/>
    <w:rsid w:val="00AD54E0"/>
    <w:rsid w:val="00AD6CD9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4C4"/>
    <w:rsid w:val="00BD67E6"/>
    <w:rsid w:val="00BE0338"/>
    <w:rsid w:val="00BE2BA7"/>
    <w:rsid w:val="00BE56CF"/>
    <w:rsid w:val="00BF091C"/>
    <w:rsid w:val="00C009E0"/>
    <w:rsid w:val="00C01B5D"/>
    <w:rsid w:val="00C04FA0"/>
    <w:rsid w:val="00C073FC"/>
    <w:rsid w:val="00C0770A"/>
    <w:rsid w:val="00C0798A"/>
    <w:rsid w:val="00C10118"/>
    <w:rsid w:val="00C151EB"/>
    <w:rsid w:val="00C15C3E"/>
    <w:rsid w:val="00C258E4"/>
    <w:rsid w:val="00C262B8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5716"/>
    <w:rsid w:val="00C6605D"/>
    <w:rsid w:val="00C662A2"/>
    <w:rsid w:val="00C70475"/>
    <w:rsid w:val="00C7152E"/>
    <w:rsid w:val="00C72F0B"/>
    <w:rsid w:val="00C732F9"/>
    <w:rsid w:val="00C82DAA"/>
    <w:rsid w:val="00C838B8"/>
    <w:rsid w:val="00C83ECB"/>
    <w:rsid w:val="00C8415B"/>
    <w:rsid w:val="00C85110"/>
    <w:rsid w:val="00C85124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D0C7C"/>
    <w:rsid w:val="00CD6850"/>
    <w:rsid w:val="00CD6FAB"/>
    <w:rsid w:val="00CE03AF"/>
    <w:rsid w:val="00CE06BF"/>
    <w:rsid w:val="00CE404E"/>
    <w:rsid w:val="00CF1D38"/>
    <w:rsid w:val="00CF3B2E"/>
    <w:rsid w:val="00CF5215"/>
    <w:rsid w:val="00CF6193"/>
    <w:rsid w:val="00CF73DE"/>
    <w:rsid w:val="00D04785"/>
    <w:rsid w:val="00D07343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6AF"/>
    <w:rsid w:val="00D64953"/>
    <w:rsid w:val="00D65330"/>
    <w:rsid w:val="00D70479"/>
    <w:rsid w:val="00D718D9"/>
    <w:rsid w:val="00D73EC5"/>
    <w:rsid w:val="00D83333"/>
    <w:rsid w:val="00D840ED"/>
    <w:rsid w:val="00D85307"/>
    <w:rsid w:val="00D87572"/>
    <w:rsid w:val="00D92B21"/>
    <w:rsid w:val="00D957AB"/>
    <w:rsid w:val="00DA0A97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5CAA"/>
    <w:rsid w:val="00DE6404"/>
    <w:rsid w:val="00DF6036"/>
    <w:rsid w:val="00DF6BC3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209C4"/>
    <w:rsid w:val="00E21F6A"/>
    <w:rsid w:val="00E23458"/>
    <w:rsid w:val="00E25292"/>
    <w:rsid w:val="00E26AEA"/>
    <w:rsid w:val="00E30B22"/>
    <w:rsid w:val="00E31A03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626A"/>
    <w:rsid w:val="00E6499F"/>
    <w:rsid w:val="00E772E5"/>
    <w:rsid w:val="00E77962"/>
    <w:rsid w:val="00E77DDE"/>
    <w:rsid w:val="00E82585"/>
    <w:rsid w:val="00E82EC3"/>
    <w:rsid w:val="00E859FB"/>
    <w:rsid w:val="00E8621C"/>
    <w:rsid w:val="00E9049B"/>
    <w:rsid w:val="00E90E7F"/>
    <w:rsid w:val="00E9469D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D0DB7"/>
    <w:rsid w:val="00ED6F46"/>
    <w:rsid w:val="00EE0038"/>
    <w:rsid w:val="00EE53CB"/>
    <w:rsid w:val="00EE6353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43AA"/>
    <w:rsid w:val="00F315C9"/>
    <w:rsid w:val="00F31F2D"/>
    <w:rsid w:val="00F33A64"/>
    <w:rsid w:val="00F34E8D"/>
    <w:rsid w:val="00F36F02"/>
    <w:rsid w:val="00F4011A"/>
    <w:rsid w:val="00F420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369D"/>
    <w:rsid w:val="00F951F4"/>
    <w:rsid w:val="00F95C77"/>
    <w:rsid w:val="00F95F30"/>
    <w:rsid w:val="00FA4904"/>
    <w:rsid w:val="00FA5055"/>
    <w:rsid w:val="00FA672D"/>
    <w:rsid w:val="00FB175C"/>
    <w:rsid w:val="00FB2AB3"/>
    <w:rsid w:val="00FB425A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E874A5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3E71-FA0D-4C62-B1D5-B8ED23B7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194</TotalTime>
  <Pages>11</Pages>
  <Words>6222</Words>
  <Characters>27404</Characters>
  <Application>Microsoft Office Word</Application>
  <DocSecurity>0</DocSecurity>
  <Lines>228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Usuario</cp:lastModifiedBy>
  <cp:revision>18</cp:revision>
  <cp:lastPrinted>2021-04-07T18:50:00Z</cp:lastPrinted>
  <dcterms:created xsi:type="dcterms:W3CDTF">2021-04-07T18:47:00Z</dcterms:created>
  <dcterms:modified xsi:type="dcterms:W3CDTF">2021-07-05T21:19:00Z</dcterms:modified>
</cp:coreProperties>
</file>