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6F32" w14:textId="4F395C5D" w:rsidR="006276D6" w:rsidRDefault="00A659C6" w:rsidP="00C2328C">
      <w:pPr>
        <w:jc w:val="center"/>
      </w:pPr>
      <w:r>
        <w:rPr>
          <w:noProof/>
        </w:rPr>
        <w:object w:dxaOrig="19509" w:dyaOrig="13810" w14:anchorId="2123E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pt;height:501.75pt" o:ole="">
            <v:imagedata r:id="rId8" o:title=""/>
          </v:shape>
          <o:OLEObject Type="Embed" ProgID="Excel.Sheet.8" ShapeID="_x0000_i1025" DrawAspect="Content" ObjectID="_1688383569" r:id="rId9"/>
        </w:object>
      </w:r>
      <w:r w:rsidR="00C2328C">
        <w:br w:type="page"/>
      </w:r>
    </w:p>
    <w:p w14:paraId="01B5D484" w14:textId="3234D327" w:rsidR="0070172E" w:rsidRDefault="00A659C6" w:rsidP="00C2328C">
      <w:pPr>
        <w:jc w:val="center"/>
      </w:pPr>
      <w:r>
        <w:object w:dxaOrig="19509" w:dyaOrig="10366" w14:anchorId="33193A31">
          <v:shape id="_x0000_i1026" type="#_x0000_t75" style="width:708pt;height:376.5pt" o:ole="">
            <v:imagedata r:id="rId10" o:title=""/>
          </v:shape>
          <o:OLEObject Type="Embed" ProgID="Excel.Sheet.8" ShapeID="_x0000_i1026" DrawAspect="Content" ObjectID="_1688383570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77777777" w:rsidR="00467635" w:rsidRPr="006A23FD" w:rsidRDefault="006B0812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BDA94F7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14:paraId="5B916BD8" w14:textId="77777777" w:rsidR="00467635" w:rsidRPr="006A23FD" w:rsidRDefault="006B0812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113D3145" w:rsidR="00EB5780" w:rsidRDefault="00A659C6" w:rsidP="00EB5780">
      <w:pPr>
        <w:jc w:val="center"/>
      </w:pPr>
      <w:r>
        <w:rPr>
          <w:noProof/>
        </w:rPr>
        <w:object w:dxaOrig="16144" w:dyaOrig="11572" w14:anchorId="36C4BFD5">
          <v:shape id="_x0000_i1027" type="#_x0000_t75" style="width:538.5pt;height:386.25pt" o:ole="">
            <v:imagedata r:id="rId12" o:title=""/>
          </v:shape>
          <o:OLEObject Type="Embed" ProgID="Excel.Sheet.8" ShapeID="_x0000_i1027" DrawAspect="Content" ObjectID="_1688383571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77777777" w:rsidR="006A23FD" w:rsidRPr="006A23FD" w:rsidRDefault="006B0812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DD72A85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286F435" w14:textId="77777777" w:rsidR="006A23FD" w:rsidRPr="006A23FD" w:rsidRDefault="006B0812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4DB4E7BC" w:rsidR="003715DE" w:rsidRDefault="00A659C6" w:rsidP="003715DE">
      <w:pPr>
        <w:jc w:val="center"/>
        <w:rPr>
          <w:b/>
        </w:rPr>
      </w:pPr>
      <w:r>
        <w:rPr>
          <w:noProof/>
        </w:rPr>
        <w:object w:dxaOrig="20284" w:dyaOrig="8502" w14:anchorId="2BF63C86">
          <v:shape id="_x0000_i1028" type="#_x0000_t75" style="width:707.25pt;height:295.5pt" o:ole="">
            <v:imagedata r:id="rId14" o:title=""/>
          </v:shape>
          <o:OLEObject Type="Embed" ProgID="Excel.Sheet.8" ShapeID="_x0000_i1028" DrawAspect="Content" ObjectID="_1688383572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4DAEEEE4" w:rsidR="0066178D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1D8529C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4B0F7FD6" w:rsidR="0066178D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477AA54D" w:rsidR="00DD6D12" w:rsidRDefault="00A659C6" w:rsidP="001B30E9">
      <w:pPr>
        <w:jc w:val="center"/>
        <w:rPr>
          <w:sz w:val="12"/>
          <w:szCs w:val="12"/>
        </w:rPr>
      </w:pPr>
      <w:r>
        <w:rPr>
          <w:noProof/>
        </w:rPr>
        <w:object w:dxaOrig="14248" w:dyaOrig="23567" w14:anchorId="6D4B8672">
          <v:shape id="_x0000_i1029" type="#_x0000_t75" style="width:386.25pt;height:639pt" o:ole="">
            <v:imagedata r:id="rId16" o:title=""/>
          </v:shape>
          <o:OLEObject Type="Embed" ProgID="Excel.Sheet.8" ShapeID="_x0000_i1029" DrawAspect="Content" ObjectID="_1688383573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77777777" w:rsidR="00DD6D12" w:rsidRPr="006A23FD" w:rsidRDefault="006B0812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D6D12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CE025EF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E1C300B" w14:textId="77777777" w:rsidR="00DD6D12" w:rsidRPr="006A23FD" w:rsidRDefault="006B0812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DD6D12">
              <w:rPr>
                <w:rFonts w:ascii="Arial Narrow" w:hAnsi="Arial Narrow"/>
                <w:sz w:val="20"/>
              </w:rPr>
              <w:t>J</w:t>
            </w:r>
            <w:r w:rsidR="00DD6D12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8792252" w14:textId="77777777" w:rsidR="003E622B" w:rsidRDefault="003E622B" w:rsidP="003E622B">
      <w:pPr>
        <w:rPr>
          <w:rFonts w:ascii="Arial" w:hAnsi="Arial" w:cs="Arial"/>
          <w:sz w:val="12"/>
          <w:szCs w:val="12"/>
        </w:rPr>
      </w:pPr>
    </w:p>
    <w:p w14:paraId="4A265A09" w14:textId="60D4E6A1" w:rsidR="003E622B" w:rsidRDefault="00AD196F" w:rsidP="003E622B">
      <w:pPr>
        <w:jc w:val="center"/>
        <w:rPr>
          <w:b/>
          <w:sz w:val="12"/>
          <w:szCs w:val="12"/>
        </w:rPr>
      </w:pPr>
      <w:r>
        <w:rPr>
          <w:sz w:val="12"/>
          <w:szCs w:val="12"/>
        </w:rPr>
        <w:object w:dxaOrig="14893" w:dyaOrig="20469" w14:anchorId="7461F17F">
          <v:shape id="_x0000_i1030" type="#_x0000_t75" style="width:474pt;height:653.25pt" o:ole="">
            <v:imagedata r:id="rId18" o:title=""/>
          </v:shape>
          <o:OLEObject Type="Embed" ProgID="Excel.Sheet.8" ShapeID="_x0000_i1030" DrawAspect="Content" ObjectID="_1688383574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C459338" w14:textId="6C74EE39" w:rsidR="003E622B" w:rsidRDefault="00AD196F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93" w:dyaOrig="6224" w14:anchorId="7F3AE554">
          <v:shape id="_x0000_i1031" type="#_x0000_t75" style="width:474pt;height:198pt" o:ole="">
            <v:imagedata r:id="rId20" o:title=""/>
          </v:shape>
          <o:OLEObject Type="Embed" ProgID="Excel.Sheet.8" ShapeID="_x0000_i1031" DrawAspect="Content" ObjectID="_1688383575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1B07ABDB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5F05A7F" w14:textId="3768331A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52B607AA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5D7DD688" w:rsidR="003E622B" w:rsidRDefault="00AD196F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91" w:dyaOrig="21005" w14:anchorId="6E07FAAD">
          <v:shape id="_x0000_i1032" type="#_x0000_t75" style="width:513pt;height:642pt" o:ole="">
            <v:imagedata r:id="rId22" o:title=""/>
          </v:shape>
          <o:OLEObject Type="Embed" ProgID="Excel.Sheet.8" ShapeID="_x0000_i1032" DrawAspect="Content" ObjectID="_1688383576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7430D956" w:rsidR="001C1FEC" w:rsidRDefault="00AD196F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91" w:dyaOrig="21495" w14:anchorId="0B434853">
          <v:shape id="_x0000_i1033" type="#_x0000_t75" style="width:513pt;height:657.75pt" o:ole="">
            <v:imagedata r:id="rId24" o:title=""/>
          </v:shape>
          <o:OLEObject Type="Embed" ProgID="Excel.Sheet.8" ShapeID="_x0000_i1033" DrawAspect="Content" ObjectID="_1688383577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77777777" w:rsidR="006D76EB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D53208A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913FD6A" w14:textId="77777777" w:rsidR="006D76EB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5FD432E3" w:rsidR="00E62ED1" w:rsidRDefault="00AD196F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36" w:dyaOrig="8427" w14:anchorId="1E9A0B0D">
          <v:shape id="_x0000_i1034" type="#_x0000_t75" style="width:506.25pt;height:315pt" o:ole="">
            <v:imagedata r:id="rId26" o:title=""/>
          </v:shape>
          <o:OLEObject Type="Embed" ProgID="Excel.Sheet.8" ShapeID="_x0000_i1034" DrawAspect="Content" ObjectID="_1688383578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77777777" w:rsidR="008A317A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2E9A61E0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73A99B53" w14:textId="77777777" w:rsidR="008A317A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688F2AD2" w:rsidR="001B7443" w:rsidRDefault="00AD196F" w:rsidP="001F3CD4">
      <w:pPr>
        <w:jc w:val="center"/>
        <w:rPr>
          <w:b/>
        </w:rPr>
      </w:pPr>
      <w:r>
        <w:rPr>
          <w:noProof/>
        </w:rPr>
        <w:object w:dxaOrig="15226" w:dyaOrig="19304" w14:anchorId="6BC72D47">
          <v:shape id="_x0000_i1035" type="#_x0000_t75" style="width:509.25pt;height:646.5pt" o:ole="">
            <v:imagedata r:id="rId28" o:title=""/>
          </v:shape>
          <o:OLEObject Type="Embed" ProgID="Excel.Sheet.8" ShapeID="_x0000_i1035" DrawAspect="Content" ObjectID="_1688383579" r:id="rId29"/>
        </w:object>
      </w:r>
      <w:r w:rsidR="001B7443">
        <w:rPr>
          <w:b/>
        </w:rPr>
        <w:br w:type="page"/>
      </w:r>
    </w:p>
    <w:p w14:paraId="373AC06C" w14:textId="24BC3F83" w:rsidR="0049088A" w:rsidRDefault="00AD196F" w:rsidP="001B7443">
      <w:pPr>
        <w:jc w:val="center"/>
        <w:rPr>
          <w:b/>
        </w:rPr>
      </w:pPr>
      <w:r>
        <w:rPr>
          <w:b/>
        </w:rPr>
        <w:object w:dxaOrig="15226" w:dyaOrig="4848" w14:anchorId="45614975">
          <v:shape id="_x0000_i1036" type="#_x0000_t75" style="width:509.25pt;height:162pt" o:ole="">
            <v:imagedata r:id="rId30" o:title=""/>
          </v:shape>
          <o:OLEObject Type="Embed" ProgID="Excel.Sheet.8" ShapeID="_x0000_i1036" DrawAspect="Content" ObjectID="_1688383580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77777777" w:rsidR="008A317A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E8849F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D8A121A" w14:textId="77777777" w:rsidR="008A317A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77777777"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14:paraId="5C3843D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F3C027D" w14:textId="77777777"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14:paraId="377E26BE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5902F9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14:paraId="2AB2C1B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DA1291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14:paraId="08F0FE39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6BF035E" w14:textId="25E305CD" w:rsidR="008057DC" w:rsidRPr="00363ECD" w:rsidRDefault="008057DC" w:rsidP="00CA6D9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proofErr w:type="gramStart"/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>nero</w:t>
            </w:r>
            <w:proofErr w:type="gramEnd"/>
            <w:r w:rsidRPr="00363ECD">
              <w:rPr>
                <w:b/>
                <w:bCs/>
                <w:sz w:val="12"/>
                <w:szCs w:val="12"/>
              </w:rPr>
              <w:t xml:space="preserve"> al </w:t>
            </w:r>
            <w:r w:rsidR="00FB2DD0">
              <w:rPr>
                <w:b/>
                <w:bCs/>
                <w:sz w:val="12"/>
                <w:szCs w:val="12"/>
              </w:rPr>
              <w:t>3</w:t>
            </w:r>
            <w:r w:rsidR="00AD196F">
              <w:rPr>
                <w:b/>
                <w:bCs/>
                <w:sz w:val="12"/>
                <w:szCs w:val="12"/>
              </w:rPr>
              <w:t>0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AD196F">
              <w:rPr>
                <w:b/>
                <w:bCs/>
                <w:sz w:val="12"/>
                <w:szCs w:val="12"/>
              </w:rPr>
              <w:t>Junio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</w:t>
            </w:r>
            <w:r w:rsidR="0074036C">
              <w:rPr>
                <w:b/>
                <w:bCs/>
                <w:sz w:val="12"/>
                <w:szCs w:val="12"/>
              </w:rPr>
              <w:t>2</w:t>
            </w:r>
            <w:r w:rsidR="00D66FE8">
              <w:rPr>
                <w:b/>
                <w:bCs/>
                <w:sz w:val="12"/>
                <w:szCs w:val="12"/>
              </w:rPr>
              <w:t>1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14:paraId="0ED06D50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5598B7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14:paraId="5E0534B2" w14:textId="77777777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E5ED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6013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A55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14:paraId="1B7A9AEF" w14:textId="77777777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8C37ED0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4A57D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8188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FF1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260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1E3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9736871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14:paraId="5F90DCE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67B2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0113D" w14:textId="2F452AD3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22B39" w14:textId="77777777"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11049" w14:textId="07CAB9B3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A8DA0" w14:textId="0CD3EFFC" w:rsidR="00B67C13" w:rsidRPr="006751B0" w:rsidRDefault="00AD196F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D196F">
              <w:rPr>
                <w:b/>
                <w:sz w:val="12"/>
                <w:szCs w:val="12"/>
              </w:rPr>
              <w:t>1,145,462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314" w14:textId="624B1BBA" w:rsidR="00B67C13" w:rsidRPr="006751B0" w:rsidRDefault="00AD196F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D196F">
              <w:rPr>
                <w:b/>
                <w:sz w:val="12"/>
                <w:szCs w:val="12"/>
              </w:rPr>
              <w:t>1,145,462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59B3" w14:textId="6F52213C" w:rsidR="00B67C13" w:rsidRPr="006751B0" w:rsidRDefault="00FB2DD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7F17B6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85314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7FE15" w14:textId="46A68F85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B40FA" w14:textId="77777777"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86607" w14:textId="22CF5C08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EDEA8" w14:textId="6AA375CE" w:rsidR="00B67C13" w:rsidRPr="001770E9" w:rsidRDefault="00AD196F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D196F">
              <w:rPr>
                <w:sz w:val="12"/>
                <w:szCs w:val="12"/>
              </w:rPr>
              <w:t>1,145,46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08AC8" w14:textId="68771CD8" w:rsidR="00B67C13" w:rsidRPr="001770E9" w:rsidRDefault="00AD196F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D196F">
              <w:rPr>
                <w:sz w:val="12"/>
                <w:szCs w:val="12"/>
              </w:rPr>
              <w:t>1,145,46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8D386" w14:textId="6817EFB6" w:rsidR="00B67C13" w:rsidRPr="001770E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770E9" w:rsidRPr="006751B0" w14:paraId="7F67BDE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947B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060F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3B8E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8FD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724F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1ED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066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382226B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E896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975B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52F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C4F4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362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8852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EC7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C00D6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F46B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A127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303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B965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2D4B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7D6F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6AB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07834F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CBC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A114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48A5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ACC2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774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948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687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FF2F4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5FFB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FEA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7E2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A4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87DD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0ED4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E23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00DD5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8C7C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3D95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6524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F15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BB9E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8161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4EA6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C54FFE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812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5902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88A4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E8D2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A01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D965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D766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5203E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90AC5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EEB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14A1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4115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A57A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07C3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A948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979A7AA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8D25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92F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36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3AA0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E69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F5E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14:paraId="1DEF53E0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1EB32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886C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64653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49812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AD40A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553E1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FCD3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14:paraId="714D8A8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17D03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9E40" w14:textId="2978EAE7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30,230,195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4E601" w14:textId="06896227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870D6" w14:textId="7F3D6711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30,230,195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D6542" w14:textId="5D66ED10" w:rsidR="00B67C13" w:rsidRPr="006751B0" w:rsidRDefault="009004B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9004B0">
              <w:rPr>
                <w:b/>
                <w:sz w:val="12"/>
                <w:szCs w:val="12"/>
              </w:rPr>
              <w:t>13,259,577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27290" w14:textId="0F33B463" w:rsidR="00B67C13" w:rsidRPr="006751B0" w:rsidRDefault="009004B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9004B0">
              <w:rPr>
                <w:b/>
                <w:sz w:val="12"/>
                <w:szCs w:val="12"/>
              </w:rPr>
              <w:t>13,259,577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1D321" w14:textId="1115670A" w:rsidR="00B67C13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292C042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757D2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0EEED" w14:textId="7EA2DBCD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30,230,195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D98F" w14:textId="5DF5A589" w:rsidR="00B67C13" w:rsidRPr="0049088A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90628" w14:textId="6E27E3A4" w:rsidR="00B67C13" w:rsidRPr="0010378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30,230,195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E2A1C" w14:textId="2C08462E" w:rsidR="00B67C13" w:rsidRPr="00103789" w:rsidRDefault="009004B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9004B0">
              <w:rPr>
                <w:sz w:val="12"/>
                <w:szCs w:val="12"/>
              </w:rPr>
              <w:t>13,259,577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25E7F" w14:textId="3FC0E2E0" w:rsidR="00B67C13" w:rsidRPr="00103789" w:rsidRDefault="009004B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9004B0">
              <w:rPr>
                <w:sz w:val="12"/>
                <w:szCs w:val="12"/>
              </w:rPr>
              <w:t>13,259,577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FFE50" w14:textId="50585AB3" w:rsidR="00B67C13" w:rsidRPr="0010378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B67C13" w:rsidRPr="006751B0" w14:paraId="47F48EB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90645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495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3E13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388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C1BB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0E35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E28EC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67A9D77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4106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5CD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C8D4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456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8DD1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6C9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B975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EA7A16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C01F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45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411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DF53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51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37F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D371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9E5F53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7FF2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361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FE3B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F74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041A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3561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AB9F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5E3D68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BDE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EE00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4DCC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7C57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059E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4BDD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2D3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1773632" w14:textId="77777777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AEE2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070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EEE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178A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F4D6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855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4485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75DC2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7162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97E8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8E3C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638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675E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56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34A7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71CB229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341B1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BF60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A0C0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C968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78A0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7890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0EB3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DC00B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C19D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F5B1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7080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CD47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052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8D75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AB8C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338619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4348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04BFA" w14:textId="7051736B" w:rsidR="001770E9" w:rsidRPr="006751B0" w:rsidRDefault="00AA08E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32,775,665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F9859" w14:textId="630B77CD" w:rsidR="001770E9" w:rsidRPr="006751B0" w:rsidRDefault="00AA08EA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48911" w14:textId="311CA2E8" w:rsidR="001770E9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32,775,665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B18E1" w14:textId="0F885020" w:rsidR="001770E9" w:rsidRPr="006751B0" w:rsidRDefault="009004B0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9004B0">
              <w:rPr>
                <w:b/>
                <w:sz w:val="12"/>
                <w:szCs w:val="12"/>
              </w:rPr>
              <w:t>14,405,03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6696D" w14:textId="125FA3D4" w:rsidR="001770E9" w:rsidRPr="006751B0" w:rsidRDefault="009004B0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9004B0">
              <w:rPr>
                <w:b/>
                <w:sz w:val="12"/>
                <w:szCs w:val="12"/>
              </w:rPr>
              <w:t>14,405,03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72D7A" w14:textId="13EDE7E5" w:rsidR="001770E9" w:rsidRPr="006751B0" w:rsidRDefault="00382B8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1770E9" w:rsidRPr="006751B0" w14:paraId="079E8F86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571A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85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D64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96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6B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47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83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14:paraId="32835284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8F4B47C" w14:textId="77777777" w:rsidR="0037311C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EAF7F2F"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EBCEAB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0853704" w14:textId="77777777" w:rsidR="0037311C" w:rsidRPr="006A23FD" w:rsidRDefault="006B081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DAEDCFA"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19C415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30161DD" w14:textId="11FF4A14" w:rsidR="0060748A" w:rsidRDefault="0060748A" w:rsidP="007A5E15">
      <w:pPr>
        <w:rPr>
          <w:b/>
        </w:rPr>
      </w:pPr>
      <w:bookmarkStart w:id="0" w:name="_GoBack"/>
      <w:bookmarkEnd w:id="0"/>
    </w:p>
    <w:sectPr w:rsidR="0060748A" w:rsidSect="00FB2DD0">
      <w:headerReference w:type="even" r:id="rId32"/>
      <w:headerReference w:type="default" r:id="rId33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76F2" w14:textId="77777777" w:rsidR="006B0812" w:rsidRDefault="006B0812">
      <w:r>
        <w:separator/>
      </w:r>
    </w:p>
  </w:endnote>
  <w:endnote w:type="continuationSeparator" w:id="0">
    <w:p w14:paraId="16153B96" w14:textId="77777777" w:rsidR="006B0812" w:rsidRDefault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B27C" w14:textId="77777777" w:rsidR="006B0812" w:rsidRDefault="006B0812">
      <w:r>
        <w:separator/>
      </w:r>
    </w:p>
  </w:footnote>
  <w:footnote w:type="continuationSeparator" w:id="0">
    <w:p w14:paraId="4E9A5F86" w14:textId="77777777" w:rsidR="006B0812" w:rsidRDefault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29"/>
    <w:rsid w:val="00003BC2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872"/>
    <w:rsid w:val="00250ACB"/>
    <w:rsid w:val="00252B60"/>
    <w:rsid w:val="00254852"/>
    <w:rsid w:val="00255299"/>
    <w:rsid w:val="0027023A"/>
    <w:rsid w:val="00272A08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A2C78"/>
    <w:rsid w:val="002A3F18"/>
    <w:rsid w:val="002B00EE"/>
    <w:rsid w:val="002B127D"/>
    <w:rsid w:val="002B37B4"/>
    <w:rsid w:val="002B3857"/>
    <w:rsid w:val="002C3644"/>
    <w:rsid w:val="002C6A7C"/>
    <w:rsid w:val="002D15BC"/>
    <w:rsid w:val="002D23B2"/>
    <w:rsid w:val="002D476D"/>
    <w:rsid w:val="002D6D03"/>
    <w:rsid w:val="002D7070"/>
    <w:rsid w:val="002E0094"/>
    <w:rsid w:val="002E5EB0"/>
    <w:rsid w:val="002F6279"/>
    <w:rsid w:val="002F666A"/>
    <w:rsid w:val="002F7AAB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2276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0812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A5E15"/>
    <w:rsid w:val="007B01C9"/>
    <w:rsid w:val="007D00B8"/>
    <w:rsid w:val="007D0C3B"/>
    <w:rsid w:val="007D286A"/>
    <w:rsid w:val="007E6492"/>
    <w:rsid w:val="007F645A"/>
    <w:rsid w:val="008057DC"/>
    <w:rsid w:val="008117E4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35DF"/>
    <w:rsid w:val="008F0EC3"/>
    <w:rsid w:val="008F514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9C6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08EA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276B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953"/>
    <w:rsid w:val="00D66FE8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E01296"/>
    <w:rsid w:val="00E03ED2"/>
    <w:rsid w:val="00E07FC5"/>
    <w:rsid w:val="00E11947"/>
    <w:rsid w:val="00E21F6A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4976"/>
    <w:rsid w:val="00F75BB3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8"/>
        <o:r id="V:Rule3" type="connector" idref="#_x0000_s1055"/>
        <o:r id="V:Rule4" type="connector" idref="#_x0000_s1070"/>
        <o:r id="V:Rule5" type="connector" idref="#_x0000_s1129"/>
        <o:r id="V:Rule6" type="connector" idref="#_x0000_s1113"/>
        <o:r id="V:Rule7" type="connector" idref="#_x0000_s1063"/>
        <o:r id="V:Rule8" type="connector" idref="#_x0000_s1059"/>
        <o:r id="V:Rule9" type="connector" idref="#_x0000_s1068"/>
        <o:r id="V:Rule10" type="connector" idref="#_x0000_s1062"/>
        <o:r id="V:Rule11" type="connector" idref="#_x0000_s1072"/>
        <o:r id="V:Rule12" type="connector" idref="#_x0000_s1112"/>
        <o:r id="V:Rule13" type="connector" idref="#_x0000_s1128"/>
        <o:r id="V:Rule14" type="connector" idref="#_x0000_s1073"/>
        <o:r id="V:Rule15" type="connector" idref="#_x0000_s1071"/>
        <o:r id="V:Rule16" type="connector" idref="#_x0000_s1069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oleObject" Target="embeddings/Microsoft_Excel_97-2003_Worksheet1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image" Target="media/image12.emf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41B8-22BF-4E8C-BEA7-D743A9CF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982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Marlen</cp:lastModifiedBy>
  <cp:revision>54</cp:revision>
  <cp:lastPrinted>2020-10-06T19:50:00Z</cp:lastPrinted>
  <dcterms:created xsi:type="dcterms:W3CDTF">2017-04-05T22:03:00Z</dcterms:created>
  <dcterms:modified xsi:type="dcterms:W3CDTF">2021-07-21T19:39:00Z</dcterms:modified>
</cp:coreProperties>
</file>