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65029E" w:rsidRPr="00B6097C" w14:paraId="2F5ACD6A" w14:textId="7777777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11A62EB7" w14:textId="77777777" w:rsidR="003A73E1" w:rsidRPr="00B6097C" w:rsidRDefault="00D14245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65029E" w:rsidRPr="00B6097C" w14:paraId="638C43B3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987386B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65029E" w:rsidRPr="00B6097C" w14:paraId="1312A6A8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170E1A46" w14:textId="608C6E99" w:rsidR="003A73E1" w:rsidRPr="00B6097C" w:rsidRDefault="003A73E1" w:rsidP="00543F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543FB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30 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486899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202</w:t>
            </w:r>
            <w:r w:rsidR="0044486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9D4640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E3368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444860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444860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(b)</w:t>
            </w:r>
          </w:p>
        </w:tc>
      </w:tr>
      <w:tr w:rsidR="0065029E" w:rsidRPr="00B6097C" w14:paraId="2E946B91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D90297C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3A73E1" w:rsidRPr="00B6097C" w14:paraId="1D03C63F" w14:textId="77777777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5446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B68F" w14:textId="4D043A9A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371B" w14:textId="40AF9450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3996F8A0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E8AA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06BA18" w14:textId="26DA01C5" w:rsidR="003A73E1" w:rsidRPr="00B6097C" w:rsidRDefault="003A73E1" w:rsidP="0038479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64258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1DF9C4" w14:textId="22554A39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642589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</w:tr>
      <w:tr w:rsidR="003A73E1" w:rsidRPr="00B6097C" w14:paraId="4A83DBEE" w14:textId="7777777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34D923E6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2ED33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26B4E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2B8EDC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5D1493F8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97D6948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B3CE757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A73E1" w:rsidRPr="00B6097C" w14:paraId="36135DBB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F9925CF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4C42B3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A7B854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572630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60D7B4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3FED2F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7AE0EA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7F3723F2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FF97EB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B73C2B4" w14:textId="74A061A6" w:rsidR="00A03E10" w:rsidRPr="00B6097C" w:rsidRDefault="00295901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109,040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3012CF0" w14:textId="3910233C" w:rsidR="00A03E10" w:rsidRPr="00B6097C" w:rsidRDefault="000231D1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</w:t>
            </w:r>
            <w:r w:rsidR="007C7BF3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F25B9D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57785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7AFCE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8C80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64A9BB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6B007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0FC968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27FB6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9E4B0D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561E4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79A2AB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660E9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C70DDAC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445B5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4706EF1" w14:textId="0EBD5DC7" w:rsidR="00A03E10" w:rsidRPr="00B6097C" w:rsidRDefault="00295901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109,040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85D140E" w14:textId="02C628CF" w:rsidR="00A03E10" w:rsidRPr="00B6097C" w:rsidRDefault="000231D1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</w:t>
            </w:r>
            <w:r w:rsidR="007C7BF3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5D7245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99A13D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6F811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5B3C3F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E5252FA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F5099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7ECF1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2DB4C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225897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51832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C51DFB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C009B4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7630BB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462CA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A2B780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A886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35F99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B3FA3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C93791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98F7B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C92E7C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DC4E0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E1462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14D95C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78731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FE4649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7F2EA6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16BE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67CFFFA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D2BB6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16C066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83F83A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AA616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E678E0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5C1563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14B55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18EC121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474F6F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632E66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CD4C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3ACEE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7201EC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6498E3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EE27AD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4ADDFAD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C93C5C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C169B3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4D55F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3E7951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4E406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30AAF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C0CDE0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42B13F3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D6AA75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FA3B1D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EA662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5D2F2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DE7786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0239D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472D39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2D999F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3A94CE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F855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1EB1A1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355CEA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DE4FF9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52EDD9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1F79C2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4FD4724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6B37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737CA0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4DF67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3F5D6A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937A15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634C7E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1E54E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9843D97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39F10B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851E24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86279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4DC67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7BED0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B40D04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08215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6D11F7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3BB8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3410A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70D67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EDFE18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DDCCE0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AD8499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68C136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F470B6B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B142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E55833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1968F7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80ACFE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1D78F2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59B1BF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8C9BE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784B694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38E01C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E71D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2640BD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32754D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6EE306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AC445D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B7780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13C2C6D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5D2647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5925BD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AD93B9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CFE17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08F19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627F3A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BB65C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6888E38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C81471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90E9A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05FF97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F22F9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219444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5DDC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1D43F2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1ACBE43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C4D14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C9CC5C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55CB70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0E6E09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43A2A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1C4B72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2B3AAC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BE2D3C6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0BDBD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FEB11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DC5FF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259C7A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4CBAA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FA1EEA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24DC09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A610D18" w14:textId="77777777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E3282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871B4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A2D7F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7A96E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FFAF5A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AEDF4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B7CD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4738D73" w14:textId="77777777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84036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288CAF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4DF328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A26C3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F1E478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7AB06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71890B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E31B88F" w14:textId="77777777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0642A1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36E9C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4B2BE6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84014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D5574A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268F452" w14:textId="46DEB920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F71DCD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56FDA6A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82366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6E731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2416F5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358B1A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CA4EA4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DBB972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0A1ACD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96CF654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1B047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A86980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822B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4C1AAF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4C782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EAC18A" w14:textId="6A1966FC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0F925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F5BAC6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432EAA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61D9D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4EF1B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1C81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36456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211E7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F0939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6AFBA2A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F0D48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152A2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FF43C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DD918A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C9422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9EC177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14CB45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EC32F98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858C1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5C15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BC4574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5482B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26F34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50CED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F1C610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449CD8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05C333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51E1AF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EFE8D9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689CC5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F7014C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9D99F2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BAC5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E30E9AF" w14:textId="77777777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5DA50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8FFAB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392392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A6DAD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B255B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32EFE0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D3A36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8E8F2D8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819FB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8D7F6D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261A2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C742D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75BC35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661B1E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F2C7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B8556E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B938B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C17BB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8B37D3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D74BC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82A58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D14E12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50F002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2C2BD7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6365A9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13FCF6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044F1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85A6FA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796A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CFC4E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661032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B5F20A0" w14:textId="77777777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3EB776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B50062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08FA4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771525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72F6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F6C04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E03304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C362343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B73936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EBE61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3E6AF0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3D5CC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C871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7A819C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F1FA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49A74C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3F37E0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F36D7B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FD728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1F54A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7FE3EC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FBB9B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B56FD8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334B472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BA3D45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716F81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391B7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4DFA78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29E2B2" w14:textId="77777777"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8EA908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9B8021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C2D4497" w14:textId="77777777" w:rsidTr="00FB425A">
        <w:trPr>
          <w:trHeight w:val="16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FB6AEE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420D7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80C7D3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22D0DD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789692" w14:textId="77777777"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3531F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9CB6D4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03FF7878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AD4D56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7CDF71" w14:textId="1F1F6346" w:rsidR="00A03E10" w:rsidRPr="00B6097C" w:rsidRDefault="00295901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109,040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F94CDFC" w14:textId="45C41D8F" w:rsidR="00A03E10" w:rsidRPr="00B6097C" w:rsidRDefault="000231D1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</w:t>
            </w:r>
            <w:r w:rsidR="007C7BF3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AF37E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FF8B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CA41CBC" w14:textId="2C19FD29" w:rsidR="00A03E10" w:rsidRPr="00B6097C" w:rsidRDefault="007C7BF3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EEF0E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635C2" w:rsidRPr="00B6097C" w14:paraId="4F50339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BD35D5" w14:textId="77777777" w:rsidR="00F635C2" w:rsidRPr="00B6097C" w:rsidRDefault="00F635C2" w:rsidP="00F635C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2CF5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128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10ABA052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23321387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23DC30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C2F57B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52D7313E" w14:textId="77777777" w:rsidR="00711E8B" w:rsidRPr="00711E8B" w:rsidRDefault="00711E8B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3A73E1" w:rsidRPr="00B6097C" w14:paraId="2CAAC3F6" w14:textId="77777777" w:rsidTr="00FC57D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489031F" w14:textId="77777777"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98FCF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EBFFC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7DA78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</w:tcPr>
          <w:p w14:paraId="42452913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7245A4ED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74D50EEE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2ABF62BD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2C85D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D16676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F8A01B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C71540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2B0618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</w:tcPr>
          <w:p w14:paraId="3399AC7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9793A5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FB98D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B3BA54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A41877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EF6A9D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7DD524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0AA2CB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</w:tcPr>
          <w:p w14:paraId="4B82F1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988E66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F1CDB15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235C8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5A17A8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EE5DAC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3066F9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8F4AEC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</w:tcPr>
          <w:p w14:paraId="3DE1F2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030E70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70D325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0D63AF" w14:textId="77777777" w:rsidR="00A03E10" w:rsidRPr="00B6097C" w:rsidDel="009B6C1F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B60D1C" w14:textId="27FD1863" w:rsidR="00A03E10" w:rsidRPr="00B6097C" w:rsidRDefault="0029590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821D186" w14:textId="3309067F" w:rsidR="00A03E10" w:rsidRPr="00B6097C" w:rsidRDefault="000231D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426,955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046FE02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2F786F8" w14:textId="77777777" w:rsidR="00A03E10" w:rsidRPr="00B6097C" w:rsidDel="00244277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</w:tcPr>
          <w:p w14:paraId="7D01BE8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6F6D9C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922119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4FCF1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C7E598" w14:textId="540EE01F" w:rsidR="00A03E10" w:rsidRPr="00B6097C" w:rsidRDefault="00093557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FBFBBF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5,000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99A614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29287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</w:tcPr>
          <w:p w14:paraId="3A77820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C3F1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5A6313E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0975B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F5DF9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8FBC9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0419AD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FDDB1E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</w:tcPr>
          <w:p w14:paraId="76FE9A3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06E61A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3615B3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3BBF9F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71DF96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9B495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458A1B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741860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57C0C25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8EC7C1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769353C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8F442A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AE41C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11D8CB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AB144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F35C78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</w:tcPr>
          <w:p w14:paraId="3D354B4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096DC6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0B4EE0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D02081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FDD5B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FD9D0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97D3E6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4CFC5B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61E1D9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05179A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4AC6431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1BA39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7606C3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923697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E91057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C8C8CC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</w:tcPr>
          <w:p w14:paraId="2700F473" w14:textId="7C11E7BB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AEB0E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2561FAE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307F49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33FF42A" w14:textId="391AF829" w:rsidR="00A03E10" w:rsidRPr="00B6097C" w:rsidRDefault="0029590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093557">
              <w:rPr>
                <w:rFonts w:eastAsia="Calibri"/>
                <w:sz w:val="10"/>
                <w:szCs w:val="10"/>
                <w:lang w:val="es-MX" w:eastAsia="en-US"/>
              </w:rPr>
              <w:t>69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,758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786D3E3" w14:textId="481940AE" w:rsidR="00A03E10" w:rsidRPr="00B6097C" w:rsidRDefault="000231D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431,955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A7B832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F6276C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F72CE4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260B03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5D7C9662" w14:textId="77777777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D0A11E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5EA86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6E980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CB625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8891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</w:tcPr>
          <w:p w14:paraId="4054EC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078B6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1BAF742B" w14:textId="77777777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FA219E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8C76BE8" w14:textId="483AEB35" w:rsidR="00A03E10" w:rsidRPr="00B6097C" w:rsidRDefault="0029590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093557">
              <w:rPr>
                <w:rFonts w:eastAsia="Calibri"/>
                <w:sz w:val="10"/>
                <w:szCs w:val="10"/>
                <w:lang w:val="es-MX" w:eastAsia="en-US"/>
              </w:rPr>
              <w:t>78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,798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8392B2" w14:textId="43B3BD76" w:rsidR="00A03E10" w:rsidRPr="00B6097C" w:rsidRDefault="000231D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432,673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39FBAB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1C9CDE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25EBDF5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4E40C0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31A280F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084B7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45119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6C1A30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D97379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D3BF6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</w:tcPr>
          <w:p w14:paraId="207C5A2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D9B80A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C74A58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23B8EA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DD6D1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6AF214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79CD91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7423E7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</w:tcPr>
          <w:p w14:paraId="5362807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4E83CE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C7B231C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FE4C4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C1611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CB7722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4A2F9C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B54A5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</w:tcPr>
          <w:p w14:paraId="1963BC2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35FEC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CDDAEA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AFE995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4DE3A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B23E62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B41F1A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BE0CB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</w:tcPr>
          <w:p w14:paraId="19FBC2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72B02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BEAEEB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8108C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3A1C7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631CB6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95121E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88F303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583A049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4CE5DA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42FBE47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ED4944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C4A6C8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3211A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1DBACF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388AC7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</w:tcPr>
          <w:p w14:paraId="7D4D5EEB" w14:textId="3173BE17" w:rsidR="00543FB7" w:rsidRPr="00B6097C" w:rsidRDefault="0009355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378,798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C3F49B8" w14:textId="4B88339C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432,673</w:t>
            </w:r>
          </w:p>
        </w:tc>
      </w:tr>
      <w:tr w:rsidR="00543FB7" w:rsidRPr="00B6097C" w14:paraId="19626F1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79AF0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B3BB58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CAF885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50DF6A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3BB387B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</w:tcPr>
          <w:p w14:paraId="5072B726" w14:textId="3176C2A3" w:rsidR="00543FB7" w:rsidRPr="00B6097C" w:rsidRDefault="0009355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108,322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BE91F4B" w14:textId="73F1DCB9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653</w:t>
            </w:r>
          </w:p>
        </w:tc>
      </w:tr>
      <w:tr w:rsidR="00543FB7" w:rsidRPr="00B6097C" w14:paraId="4A8F968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4BAB7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FD578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13E6E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098D23D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A51B12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</w:tcPr>
          <w:p w14:paraId="070C2FD9" w14:textId="61D45F61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994550C" w14:textId="1DD93B0B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69,065</w:t>
            </w:r>
          </w:p>
        </w:tc>
      </w:tr>
      <w:tr w:rsidR="00543FB7" w:rsidRPr="00B6097C" w14:paraId="6E8FC6CB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8FC6B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C6268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3BFF12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593B67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ECC353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</w:tcPr>
          <w:p w14:paraId="1B22897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6FFCE0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5246C45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CA5B4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1D4EB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160E59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D53E2E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33F802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</w:tcPr>
          <w:p w14:paraId="12BE1A8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0C708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5878E12B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E60AE6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73D119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CD8A76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E9AA9D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E72FA11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</w:tcPr>
          <w:p w14:paraId="4BF05144" w14:textId="4CA073C2" w:rsidR="00543FB7" w:rsidRPr="00B6097C" w:rsidRDefault="0009355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D6A778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362,955</w:t>
            </w:r>
          </w:p>
        </w:tc>
      </w:tr>
      <w:tr w:rsidR="00543FB7" w:rsidRPr="00B6097C" w14:paraId="46E6DBF4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063080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37295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938D42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430B4B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B90A4F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6715A08C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3BD0EA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3CF8BE55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190F29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B7414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4F2F8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5DE6058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F23132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</w:tcPr>
          <w:p w14:paraId="2FA3348F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32426FF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0D0287E3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DAA977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81D99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847D0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9BC1CF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0B16516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</w:tcPr>
          <w:p w14:paraId="607FDFE5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4BD4B6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110212D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23BE4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748313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795E3E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C53E5B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9A1439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</w:tcPr>
          <w:p w14:paraId="7AAA35F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EE6381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30534C6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7995EC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D6CE1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AE211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B38B1F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90F600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DE4324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669B50B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2D6357E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5CF8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16261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BEEF0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E3E63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30462B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</w:tcPr>
          <w:p w14:paraId="4A4BD4EE" w14:textId="589FF3E0" w:rsidR="00543FB7" w:rsidRPr="00B6097C" w:rsidRDefault="00093557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378,798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348F1E" w14:textId="63C037A2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432,673</w:t>
            </w:r>
          </w:p>
        </w:tc>
      </w:tr>
      <w:tr w:rsidR="00543FB7" w:rsidRPr="00B6097C" w14:paraId="63E34989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2F0E6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478F8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5B1F2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1C678C6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61435D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206196B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E0247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011C60C4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188ECF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CF8155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457F21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CEE3DE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AC8DA8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</w:tcPr>
          <w:p w14:paraId="56731A6B" w14:textId="1F29C6C7" w:rsidR="00543FB7" w:rsidRPr="00B6097C" w:rsidRDefault="00093557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378,798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8C9645F" w14:textId="36D74B79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432,673</w:t>
            </w:r>
          </w:p>
        </w:tc>
      </w:tr>
      <w:tr w:rsidR="00543FB7" w:rsidRPr="00B6097C" w14:paraId="109AAD9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8B8E0E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7998D8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D790D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0DD752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AE4579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4500664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B60EE1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58D03B77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024D6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860303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D25EED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3479D0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D609606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0D6834A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1B8C7A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05AD325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6305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F9CAA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6E0605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8DC536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779766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9C14124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5ECBA2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5F791B03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722AB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DCD3B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B3FB2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B642C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</w:tcBorders>
          </w:tcPr>
          <w:p w14:paraId="022BEC8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A1E185D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1F99846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440E39C0" w14:textId="77777777" w:rsidR="00B007B7" w:rsidRDefault="004025C7" w:rsidP="00B007B7">
      <w:pPr>
        <w:pStyle w:val="Texto"/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B85E29" wp14:editId="20011E5E">
                <wp:simplePos x="0" y="0"/>
                <wp:positionH relativeFrom="column">
                  <wp:posOffset>4886325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3810" t="1270" r="0" b="63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90EBA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9A6E943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34F7433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A299F98" w14:textId="6D070E38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262FEE">
                              <w:rPr>
                                <w:rFonts w:ascii="Arial" w:hAnsi="Arial" w:cs="Arial"/>
                                <w:sz w:val="16"/>
                              </w:rPr>
                              <w:t>Roberto López Carmona</w:t>
                            </w:r>
                          </w:p>
                          <w:p w14:paraId="19DC669C" w14:textId="77777777" w:rsidR="005729A6" w:rsidRPr="00213E6D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B85E29" id="Rectangle 3" o:spid="_x0000_s1026" style="position:absolute;left:0;text-align:left;margin-left:384.75pt;margin-top:12.3pt;width:227.75pt;height:5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" filled="f" stroked="f">
                <v:textbox>
                  <w:txbxContent>
                    <w:p w14:paraId="5DA90EBA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9A6E943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34F7433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A299F98" w14:textId="6D070E38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262FEE">
                        <w:rPr>
                          <w:rFonts w:ascii="Arial" w:hAnsi="Arial" w:cs="Arial"/>
                          <w:sz w:val="16"/>
                        </w:rPr>
                        <w:t>Roberto López Carmona</w:t>
                      </w:r>
                    </w:p>
                    <w:p w14:paraId="19DC669C" w14:textId="77777777" w:rsidR="005729A6" w:rsidRPr="00213E6D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F6BCF6" wp14:editId="45BC07C7">
                <wp:simplePos x="0" y="0"/>
                <wp:positionH relativeFrom="column">
                  <wp:posOffset>654685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1270" t="1270" r="1905" b="6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93FEE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2268ECA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C40A2A4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6AC3D74" w14:textId="1BAF54E6" w:rsidR="005729A6" w:rsidRDefault="00262FEE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68BE56BE" w14:textId="3058C775" w:rsidR="005729A6" w:rsidRPr="00213E6D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</w:t>
                            </w:r>
                            <w:r w:rsidR="00262FEE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F6BCF6" id="Rectangle 2" o:spid="_x0000_s1027" style="position:absolute;left:0;text-align:left;margin-left:51.55pt;margin-top:12.3pt;width:227.75pt;height:5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" stroked="f">
                <v:textbox>
                  <w:txbxContent>
                    <w:p w14:paraId="71493FEE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2268ECA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C40A2A4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6AC3D74" w14:textId="1BAF54E6" w:rsidR="005729A6" w:rsidRDefault="00262FEE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68BE56BE" w14:textId="3058C775" w:rsidR="005729A6" w:rsidRPr="00213E6D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</w:t>
                      </w:r>
                      <w:r w:rsidR="00262FEE"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70CA57A9" w14:textId="77777777" w:rsidR="003A73E1" w:rsidRDefault="003A73E1" w:rsidP="00B007B7">
      <w:pPr>
        <w:pStyle w:val="Texto"/>
        <w:rPr>
          <w:b/>
        </w:rPr>
        <w:sectPr w:rsidR="003A73E1" w:rsidSect="00BD67E6">
          <w:pgSz w:w="15840" w:h="12240" w:orient="landscape"/>
          <w:pgMar w:top="1699" w:right="1152" w:bottom="2694" w:left="1296" w:header="706" w:footer="706" w:gutter="0"/>
          <w:cols w:space="708"/>
          <w:docGrid w:linePitch="326"/>
        </w:sect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AF5429" w:rsidRPr="00B007B7" w14:paraId="7E146805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1D91D13A" w14:textId="77777777" w:rsidR="00AF5429" w:rsidRPr="0065029E" w:rsidRDefault="00D14245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14245">
              <w:rPr>
                <w:b/>
                <w:sz w:val="10"/>
                <w:szCs w:val="10"/>
              </w:rPr>
              <w:lastRenderedPageBreak/>
              <w:t xml:space="preserve">Coordinación del Servicio Social de Estudiantes de las Instituciones de Educación Superior </w:t>
            </w:r>
            <w:r w:rsidR="00AF5429" w:rsidRPr="0065029E">
              <w:rPr>
                <w:b/>
                <w:sz w:val="10"/>
                <w:szCs w:val="10"/>
              </w:rPr>
              <w:t>(a)</w:t>
            </w:r>
          </w:p>
        </w:tc>
      </w:tr>
      <w:tr w:rsidR="00AF5429" w:rsidRPr="00B007B7" w14:paraId="21F50726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E792B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AF5429" w:rsidRPr="00B007B7" w14:paraId="74464C58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1FEFFB" w14:textId="52EE8194" w:rsidR="00AF5429" w:rsidRPr="0065029E" w:rsidRDefault="00AF5429" w:rsidP="00543F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543FB7">
              <w:rPr>
                <w:b/>
                <w:sz w:val="10"/>
                <w:szCs w:val="10"/>
              </w:rPr>
              <w:t xml:space="preserve">30 de </w:t>
            </w:r>
            <w:r w:rsidR="000862E8">
              <w:rPr>
                <w:b/>
                <w:sz w:val="10"/>
                <w:szCs w:val="10"/>
              </w:rPr>
              <w:t>septiembre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AF5429" w:rsidRPr="00B007B7" w14:paraId="38ABEC45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EBB5D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AF5429" w:rsidRPr="00B007B7" w14:paraId="6F37DAEE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93F3E0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FA5ED" w14:textId="77777777" w:rsidR="00B007B7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3E8D4EDD" w14:textId="2B2FE4E2"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al </w:t>
            </w:r>
            <w:r w:rsidR="008358FE">
              <w:rPr>
                <w:b/>
                <w:sz w:val="10"/>
                <w:szCs w:val="10"/>
              </w:rPr>
              <w:t>3</w:t>
            </w:r>
            <w:r w:rsidR="003E0620">
              <w:rPr>
                <w:b/>
                <w:sz w:val="10"/>
                <w:szCs w:val="10"/>
              </w:rPr>
              <w:t>1</w:t>
            </w:r>
            <w:r w:rsidR="008358FE">
              <w:rPr>
                <w:b/>
                <w:sz w:val="10"/>
                <w:szCs w:val="10"/>
              </w:rPr>
              <w:t xml:space="preserve"> de </w:t>
            </w:r>
            <w:r w:rsidR="00942F8D">
              <w:rPr>
                <w:b/>
                <w:sz w:val="10"/>
                <w:szCs w:val="10"/>
              </w:rPr>
              <w:t xml:space="preserve">diciembre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0830D4">
              <w:rPr>
                <w:b/>
                <w:sz w:val="10"/>
                <w:szCs w:val="10"/>
              </w:rPr>
              <w:t>2</w:t>
            </w:r>
            <w:r w:rsidR="00942F8D">
              <w:rPr>
                <w:b/>
                <w:sz w:val="10"/>
                <w:szCs w:val="10"/>
              </w:rPr>
              <w:t>0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73EFD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D84D6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1EF616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D3795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5AE2E62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A4676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205A60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AF5429" w:rsidRPr="00B007B7" w14:paraId="460552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6D64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E7E292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EBE763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188D7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7F986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C8E13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36D9C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0B325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45DA" w:rsidRPr="00B007B7" w14:paraId="198131EB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2CA4F6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C15D91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2F423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0D11B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6CDD5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073255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6D892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133564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1144D0B8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64B53A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89360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EAA11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3263B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C2943F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6205F2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2F00708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D4A950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7106156D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807D0C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EE1230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09C15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74B4C4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B9E43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C74A9E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2A61AC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5DBEF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C74344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32E4ADBE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170F90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60F245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DF1F56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661059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1FD46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7248B3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FFDE3B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A15034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32B659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3A31CDC3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09EA16B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4770A6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D7F98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98C625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A4B90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F5C430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18511F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0E9B6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06B94A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794306D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AF938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BC41C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33E93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87149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12C9E8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7CA35B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37BD92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146193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5725B9CD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B6B0DA0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4F6811F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C485D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4F3B1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79A746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B6FD90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CE68E8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F6C3E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CC68694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28020F7F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55C5BD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E8FBC73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3D6AF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3E0BE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5B8C43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C20BD2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F067B8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BEDB5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2F26464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40F77B81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2193355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BD33D90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ED968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2B585E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8DDB65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AA3CB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9E923E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126D4B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DF7A81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14:paraId="617EEEDD" w14:textId="77777777" w:rsidTr="00B73D5F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49C9D8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D15656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E9E641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330A42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1D33C2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5772A4" w14:textId="055567FE" w:rsidR="00752779" w:rsidRPr="000E54D2" w:rsidRDefault="003E0620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  <w:r w:rsidR="00752779"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D5F44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08A3C1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14:paraId="0606640A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9E86A0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59F8902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457E63E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28D487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6E3090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649BEFB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63085A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83B1FA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D4FB60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752779" w:rsidRPr="00B007B7" w14:paraId="547A5F39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388A08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1429CD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2946F99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89F70E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ED7AFF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385CB46" w14:textId="38831D11" w:rsidR="00752779" w:rsidRPr="000E54D2" w:rsidRDefault="003E0620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-</w:t>
            </w:r>
            <w:r w:rsidR="00752779"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D44000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FA83EB4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AF5429" w:rsidRPr="00B007B7" w14:paraId="276494A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A3F3C2" w14:textId="77777777"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DCB4274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C1220C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1441242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B7D3709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B50B91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899577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A37BD43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14:paraId="58014B0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A86273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D5B90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82941C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1CD342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8569350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C5E210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226EA6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9FA725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3CA946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A8E439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4848E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620C85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B27AF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424028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482337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FC183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F39EF98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6B594892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F42466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2530A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C92B9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A62B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BCB353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DC66F0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9E41C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24E27CA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1418D80E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420139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35CF0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54524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AE4541D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47BC7D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BAE146B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51FEC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4A7CAB8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39442CAB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8253F78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800A2C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B71915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E2C4A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C9E032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4EC68A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C78AFF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D030E3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14:paraId="14F3249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725ED0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9ABF80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55F8C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36EAC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BD8A18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0B90FA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9A7D8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FCF0B5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40B2DE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D02EE4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A3BFD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C035AD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C1E698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4B816E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548DC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CF61D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9E9FD9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417FD369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006205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D1EF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85A296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5F2F9F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56C05E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C2BE10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A64055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A2E690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2089FB60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DE40E1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6BDA7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A9FD0D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45D972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7C1B7D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53786D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3C514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B06D79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AF5429" w:rsidRPr="00B007B7" w14:paraId="2FBB4DED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4FD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CD43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5B3B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C2BE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EAD6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D84E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E388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9EEA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</w:tbl>
    <w:p w14:paraId="3FA94B8C" w14:textId="77777777" w:rsidR="00AF5429" w:rsidRPr="00B007B7" w:rsidRDefault="00AF5429" w:rsidP="0065029E">
      <w:pPr>
        <w:pStyle w:val="Texto"/>
        <w:spacing w:line="200" w:lineRule="exact"/>
        <w:rPr>
          <w:szCs w:val="12"/>
        </w:rPr>
      </w:pPr>
    </w:p>
    <w:p w14:paraId="5CC41A84" w14:textId="77777777" w:rsidR="00B007B7" w:rsidRPr="0065029E" w:rsidRDefault="00B007B7" w:rsidP="0065029E">
      <w:pPr>
        <w:pStyle w:val="ROMANOS"/>
        <w:spacing w:line="200" w:lineRule="exact"/>
        <w:rPr>
          <w:sz w:val="14"/>
        </w:rPr>
      </w:pP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AF5429" w:rsidRPr="0065029E" w14:paraId="71770616" w14:textId="77777777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A3A1FEE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E7CF7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220EF88D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61F76A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505D6E34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B59B2C9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2C801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653ADF99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A0EA5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4AEBD1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3B456D1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427AFE" w:rsidRPr="0065029E" w14:paraId="7B540C06" w14:textId="77777777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1680F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72013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A52E89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7274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AA525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4B581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61F0B81A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625E2D2D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1F7FFDF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321FF6C3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F4A6E22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356FD948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1EEF6B36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3C2BADC7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6AD3B434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6B52B4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7F49E3FC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0BC264B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5D15ECE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2D2D4137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4832293B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7A1D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AE08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60B7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375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6C1B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127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47648E68" w14:textId="77777777" w:rsidR="00B007B7" w:rsidRDefault="004025C7" w:rsidP="00B007B7">
      <w:pPr>
        <w:pStyle w:val="Texto"/>
        <w:rPr>
          <w:position w:val="6"/>
          <w:szCs w:val="16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33209" wp14:editId="19236DD2">
                <wp:simplePos x="0" y="0"/>
                <wp:positionH relativeFrom="column">
                  <wp:posOffset>3225165</wp:posOffset>
                </wp:positionH>
                <wp:positionV relativeFrom="paragraph">
                  <wp:posOffset>378460</wp:posOffset>
                </wp:positionV>
                <wp:extent cx="2892425" cy="712470"/>
                <wp:effectExtent l="0" t="0" r="4445" b="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18DBA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D06C5FA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7E5E481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69C8F281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39773769" w14:textId="77777777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833209" id="Rectangle 29" o:spid="_x0000_s1028" style="position:absolute;left:0;text-align:left;margin-left:253.95pt;margin-top:29.8pt;width:227.7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" filled="f" stroked="f">
                <v:textbox>
                  <w:txbxContent>
                    <w:p w14:paraId="09E18DBA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D06C5FA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7E5E481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69C8F281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39773769" w14:textId="77777777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0"/>
          <w:szCs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38D000" wp14:editId="4190917A">
                <wp:simplePos x="0" y="0"/>
                <wp:positionH relativeFrom="column">
                  <wp:posOffset>332740</wp:posOffset>
                </wp:positionH>
                <wp:positionV relativeFrom="paragraph">
                  <wp:posOffset>318135</wp:posOffset>
                </wp:positionV>
                <wp:extent cx="2892425" cy="829945"/>
                <wp:effectExtent l="1905" t="3175" r="1270" b="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C80B1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7F1E8E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680E79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2A42825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437E98A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1BFD3643" w14:textId="5D0C2BA8" w:rsidR="005729A6" w:rsidRPr="00213E6D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</w:t>
                            </w:r>
                            <w:r w:rsidR="000862E8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38D000" id="Rectangle 20" o:spid="_x0000_s1029" style="position:absolute;left:0;text-align:left;margin-left:26.2pt;margin-top:25.05pt;width:227.75pt;height:65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" stroked="f">
                <v:textbox>
                  <w:txbxContent>
                    <w:p w14:paraId="5E4C80B1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7F1E8E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680E79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2A42825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437E98A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1BFD3643" w14:textId="5D0C2BA8" w:rsidR="005729A6" w:rsidRPr="00213E6D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</w:t>
                      </w:r>
                      <w:r w:rsidR="000862E8"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77B7FAAD" w14:textId="77777777" w:rsidR="003A73E1" w:rsidRDefault="003A73E1" w:rsidP="00B007B7">
      <w:pPr>
        <w:pStyle w:val="Texto"/>
        <w:rPr>
          <w:b/>
        </w:rPr>
        <w:sectPr w:rsidR="003A73E1" w:rsidSect="00B007B7">
          <w:headerReference w:type="even" r:id="rId8"/>
          <w:headerReference w:type="default" r:id="rId9"/>
          <w:footerReference w:type="even" r:id="rId10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AF5429" w:rsidRPr="0065029E" w14:paraId="19EFF5AE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18C950" w14:textId="77777777" w:rsidR="00AF5429" w:rsidRPr="0065029E" w:rsidRDefault="00D14245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F5429" w:rsidRPr="0065029E">
              <w:rPr>
                <w:b/>
                <w:sz w:val="12"/>
                <w:szCs w:val="12"/>
              </w:rPr>
              <w:t>(a)</w:t>
            </w:r>
          </w:p>
        </w:tc>
      </w:tr>
      <w:tr w:rsidR="00AF5429" w:rsidRPr="0065029E" w14:paraId="0B790AA3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B0D21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AF5429" w:rsidRPr="0065029E" w14:paraId="4F222E39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99C4DD" w14:textId="74C29CD9" w:rsidR="00AF5429" w:rsidRPr="0065029E" w:rsidRDefault="00AF5429" w:rsidP="00543F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43FB7">
              <w:rPr>
                <w:b/>
                <w:sz w:val="12"/>
                <w:szCs w:val="12"/>
              </w:rPr>
              <w:t xml:space="preserve">30 de </w:t>
            </w:r>
            <w:r w:rsidR="000862E8">
              <w:rPr>
                <w:b/>
                <w:sz w:val="12"/>
                <w:szCs w:val="12"/>
              </w:rPr>
              <w:t>septiembre</w:t>
            </w:r>
            <w:r w:rsidR="003E0620">
              <w:rPr>
                <w:b/>
                <w:sz w:val="12"/>
                <w:szCs w:val="12"/>
              </w:rPr>
              <w:t xml:space="preserve"> </w:t>
            </w:r>
            <w:r w:rsidR="000830D4">
              <w:rPr>
                <w:b/>
                <w:sz w:val="12"/>
                <w:szCs w:val="12"/>
              </w:rPr>
              <w:t>de 202</w:t>
            </w:r>
            <w:r w:rsidR="003E0620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AF5429" w:rsidRPr="0065029E" w14:paraId="4DD066F0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5415A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AF5429" w:rsidRPr="0065029E" w14:paraId="524531EB" w14:textId="77777777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09DDF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95A30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9C09E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34ABE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B36D3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72E9C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7FFDC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372D0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C85EA9" w14:textId="60F296FC" w:rsidR="00AF5429" w:rsidRPr="0065029E" w:rsidRDefault="00AF5429" w:rsidP="00AD6CD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AD6CD9">
              <w:rPr>
                <w:b/>
                <w:sz w:val="12"/>
                <w:szCs w:val="12"/>
              </w:rPr>
              <w:t>30 de junio</w:t>
            </w:r>
            <w:r w:rsidR="003E0620">
              <w:rPr>
                <w:b/>
                <w:sz w:val="12"/>
                <w:szCs w:val="12"/>
              </w:rPr>
              <w:t xml:space="preserve"> de 2021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E43471" w14:textId="4A990D9B" w:rsidR="00AF5429" w:rsidRPr="0065029E" w:rsidRDefault="00AF5429" w:rsidP="000137A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AD6CD9">
              <w:rPr>
                <w:b/>
                <w:sz w:val="12"/>
                <w:szCs w:val="12"/>
              </w:rPr>
              <w:t xml:space="preserve">30 de junio </w:t>
            </w:r>
            <w:r w:rsidR="003E0620">
              <w:rPr>
                <w:b/>
                <w:sz w:val="12"/>
                <w:szCs w:val="12"/>
              </w:rPr>
              <w:t>de 2021</w:t>
            </w:r>
            <w:r w:rsidR="003E0620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BC8B9E" w14:textId="186DDF83"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AD6CD9">
              <w:rPr>
                <w:b/>
                <w:sz w:val="12"/>
                <w:szCs w:val="12"/>
              </w:rPr>
              <w:t>30 de junio</w:t>
            </w:r>
            <w:r w:rsidR="003E0620">
              <w:rPr>
                <w:b/>
                <w:sz w:val="12"/>
                <w:szCs w:val="12"/>
              </w:rPr>
              <w:t xml:space="preserve"> de 2021</w:t>
            </w:r>
            <w:r w:rsidR="003E0620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AF5429" w:rsidRPr="0065029E" w14:paraId="3E9D89D7" w14:textId="77777777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8F89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8561C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47CC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40A0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194A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61541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2D1E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9AD6C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2E1B9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E5F38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BD7E2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576D9E" w:rsidRPr="0065029E" w14:paraId="247DD62F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CBDD79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</w:t>
            </w:r>
            <w:r w:rsidR="00B47603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A05B26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9AB3E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4F450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BB3BA9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0A053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076674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64919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23136C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510291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8064B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14:paraId="7783A033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8E99C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BAE0C7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20C1F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BD016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BECD2D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7627CC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85A520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09F86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8AD4F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A19E4D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E6C303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82428F0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FA5B10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2850D9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5684975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CD6C5E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673E65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757ADB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9B0C5E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DA45EF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5DC313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B585AF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7A60BE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E659DF2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E434E9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72BA53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06D1F9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60E48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12CDE1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52307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91B1475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EECBFD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B87A3B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1DA1A2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CEA2A4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2F6CFED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B691BD0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A5CDE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D7135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10F07C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8A9C56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406695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5040A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7154B7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6FCED5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0293B8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8DCA01A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2E9A78C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1937FB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296F69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47F667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8A81A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9CB3C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A946B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10A8C2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AFC4C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1CF603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816A44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7A869A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14:paraId="2D197416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8CD8013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EB7270E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36208D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FB231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7EC9A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60BF04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30CC88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74BD0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583956B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40823B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74E979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14:paraId="06256491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48744B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464CAD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9C6A5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4C9C6F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BE3138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6FF58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F2C43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28081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ACBE12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A88895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30A1DC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3CA39FE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38FB92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BBF335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122259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09E60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CA8D4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999FA5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3259B8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4CC14D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4480F3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B7C70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FFB391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164E5E1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01F8AE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1FD01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80352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84686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A6BAB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A56FE1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5F786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799CC8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248F04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335957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9B4351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4EB8AA97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6D3C9A0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5EAAD4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70678C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551B8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20ECA3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C70594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D1EB71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62B83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41B4B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FBE230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C51871A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0C210F77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D753AE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5614D7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0E4B14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70F63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A2492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4DD980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41E91E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3D0DFD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F28953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12F17C2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535CDB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14:paraId="07ED0E49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B5B0DF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F3480D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40BC7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A8ABF5B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7DBBA4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864D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4A815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F51054E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245506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829B1A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290CBF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AF5429" w:rsidRPr="0065029E" w14:paraId="1CD12362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B44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DE22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85B9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D15A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424C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429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52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9EDF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D70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32A4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8F66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1E472CA9" w14:textId="77777777" w:rsidR="00B007B7" w:rsidRDefault="004025C7" w:rsidP="008057DC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9CA5D" wp14:editId="784531D7">
                <wp:simplePos x="0" y="0"/>
                <wp:positionH relativeFrom="column">
                  <wp:posOffset>4933950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EFDD6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91CB45D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D40216A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7481A964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2D4C4AFA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22721353" w14:textId="0A5185AB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29CA5D" id="Rectangle 30" o:spid="_x0000_s1030" style="position:absolute;left:0;text-align:left;margin-left:388.5pt;margin-top:25.35pt;width:227.7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" filled="f" stroked="f">
                <v:textbox>
                  <w:txbxContent>
                    <w:p w14:paraId="0BBEFDD6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91CB45D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D40216A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7481A964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2D4C4AFA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22721353" w14:textId="0A5185AB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960011" wp14:editId="428D4280">
                <wp:simplePos x="0" y="0"/>
                <wp:positionH relativeFrom="column">
                  <wp:posOffset>800100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BCD2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CEB1862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21323B3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299BE02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6F1B22F9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33602502" w14:textId="297D9A6B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960011" id="Rectangle 21" o:spid="_x0000_s1031" style="position:absolute;left:0;text-align:left;margin-left:63pt;margin-top:25.35pt;width:227.75pt;height:5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" stroked="f">
                <v:textbox>
                  <w:txbxContent>
                    <w:p w14:paraId="1FABCD2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CEB1862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21323B3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299BE02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6F1B22F9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33602502" w14:textId="297D9A6B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922DE" w14:textId="77777777" w:rsidR="003A73E1" w:rsidRDefault="003A73E1" w:rsidP="00B007B7">
      <w:pPr>
        <w:pStyle w:val="Texto"/>
        <w:rPr>
          <w:b/>
        </w:rPr>
        <w:sectPr w:rsidR="003A73E1" w:rsidSect="003A73E1">
          <w:headerReference w:type="even" r:id="rId11"/>
          <w:headerReference w:type="default" r:id="rId12"/>
          <w:footerReference w:type="even" r:id="rId13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F506C7" w:rsidRPr="006751B0" w14:paraId="1A5A1048" w14:textId="77777777" w:rsidTr="00CE404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0B5F76" w14:textId="77777777" w:rsidR="008057DC" w:rsidRPr="006751B0" w:rsidRDefault="00D14245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="008057DC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F506C7" w:rsidRPr="006751B0" w14:paraId="0CFE9A52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2F488A" w14:textId="77777777"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F506C7" w:rsidRPr="006751B0" w14:paraId="3C0101FA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72FA82" w14:textId="4FE57646" w:rsidR="008057DC" w:rsidRPr="006751B0" w:rsidRDefault="008057DC" w:rsidP="005729A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729A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30 de junio</w:t>
            </w:r>
            <w:r w:rsidR="003E0620" w:rsidRPr="003E062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2021 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F506C7" w:rsidRPr="006751B0" w14:paraId="0D1C0659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B5A8DE" w14:textId="77777777"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14:paraId="072C3291" w14:textId="77777777" w:rsidR="00CE404E" w:rsidRPr="006751B0" w:rsidRDefault="00CE404E" w:rsidP="00DD78B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14:paraId="1E0059C5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9C9AED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03D0F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52631C73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743DD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35831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175B20A7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8057DC" w:rsidRPr="006751B0" w14:paraId="3B318F21" w14:textId="77777777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E80AFC3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39378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D5550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E9522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0C2699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E4EFC" w:rsidRPr="006751B0" w14:paraId="0EABA306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74CACC4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38CDBDB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B35C0" w14:textId="032B4142" w:rsidR="00EE4EFC" w:rsidRPr="00824F8D" w:rsidRDefault="00EE4EFC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F4BF" w14:textId="72B48E04" w:rsidR="00EE4EFC" w:rsidRPr="00EE4EFC" w:rsidRDefault="00EE4EFC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EE4EFC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1,068,319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F0FBD" w14:textId="08B752B0" w:rsidR="00EE4EFC" w:rsidRPr="00824F8D" w:rsidRDefault="00EE4EFC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EE4EFC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1,068,319</w:t>
            </w:r>
          </w:p>
        </w:tc>
      </w:tr>
      <w:tr w:rsidR="00EE4EFC" w:rsidRPr="005729A6" w14:paraId="027CE302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999DD17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EC3B93C" w14:textId="77777777" w:rsidR="00EE4EFC" w:rsidRPr="006751B0" w:rsidRDefault="00EE4EFC" w:rsidP="00EE4EF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2A1" w14:textId="0E5A3173" w:rsidR="00EE4EFC" w:rsidRPr="006751B0" w:rsidRDefault="00EE4EFC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5908B" w14:textId="6467036D" w:rsidR="00EE4EFC" w:rsidRPr="006751B0" w:rsidRDefault="00EE4EFC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1,068,319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6E71C" w14:textId="24858711" w:rsidR="00EE4EFC" w:rsidRPr="006751B0" w:rsidRDefault="00EE4EFC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1,068,319</w:t>
            </w:r>
          </w:p>
        </w:tc>
      </w:tr>
      <w:tr w:rsidR="00A86C54" w:rsidRPr="006751B0" w14:paraId="47646AD0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C1D824C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631C446C" w14:textId="77777777"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9D783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DA9E9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2A02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6751B0" w14:paraId="08A6E33F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629077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A4D1C71" w14:textId="77777777"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8F498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DC2105" w14:textId="77777777"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EB8053" w14:textId="77777777"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DD78B9" w14:paraId="6782161A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5689B5E" w14:textId="77777777"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91D1076" w14:textId="77777777"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D31E6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FEC6B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D909F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862E8" w:rsidRPr="006751B0" w14:paraId="26E1E49B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496C47B" w14:textId="77777777" w:rsidR="000862E8" w:rsidRPr="006751B0" w:rsidRDefault="000862E8" w:rsidP="000862E8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6FC5EC7" w14:textId="77777777" w:rsidR="000862E8" w:rsidRPr="006751B0" w:rsidRDefault="000862E8" w:rsidP="000862E8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CC5B2" w14:textId="2D451D49" w:rsidR="000862E8" w:rsidRPr="00824F8D" w:rsidRDefault="000862E8" w:rsidP="000862E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097D" w14:textId="5087CFF2" w:rsidR="000862E8" w:rsidRPr="00824F8D" w:rsidRDefault="000862E8" w:rsidP="000862E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959,997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F9B9" w14:textId="758E0284" w:rsidR="000862E8" w:rsidRPr="00824F8D" w:rsidRDefault="000862E8" w:rsidP="000862E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959,997</w:t>
            </w:r>
          </w:p>
        </w:tc>
      </w:tr>
      <w:tr w:rsidR="000862E8" w:rsidRPr="006751B0" w14:paraId="7354885B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30BE334" w14:textId="77777777" w:rsidR="000862E8" w:rsidRPr="006751B0" w:rsidRDefault="000862E8" w:rsidP="000862E8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A181403" w14:textId="77777777" w:rsidR="000862E8" w:rsidRPr="006751B0" w:rsidRDefault="000862E8" w:rsidP="000862E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493ED" w14:textId="73A84021" w:rsidR="000862E8" w:rsidRPr="006751B0" w:rsidRDefault="000862E8" w:rsidP="000862E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BC6F6" w14:textId="3581B0C3" w:rsidR="000862E8" w:rsidRPr="006751B0" w:rsidRDefault="000862E8" w:rsidP="000862E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959,997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C995F" w14:textId="7171FAA5" w:rsidR="000862E8" w:rsidRPr="006751B0" w:rsidRDefault="000862E8" w:rsidP="000862E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959,997</w:t>
            </w:r>
          </w:p>
        </w:tc>
      </w:tr>
      <w:tr w:rsidR="00752779" w:rsidRPr="006751B0" w14:paraId="77D93345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D0009C4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5835DAC" w14:textId="77777777" w:rsidR="00752779" w:rsidRPr="006751B0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D758A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2F1BF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0F239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5A59EA6F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290D19B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68C604BE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0DA46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25C77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1FB13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52779" w:rsidRPr="006751B0" w14:paraId="4387C8B3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68378C5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CBCEC3E" w14:textId="77777777" w:rsidR="00752779" w:rsidRPr="00B73D5F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D5B9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F3D1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4A26C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14:paraId="0CEE6EBC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B2B4F19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7864447" w14:textId="77777777" w:rsidR="00752779" w:rsidRPr="00B73D5F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63B99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93454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2287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14:paraId="6673FC01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21AE609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CF7A28A" w14:textId="77777777" w:rsidR="00752779" w:rsidRPr="00B73D5F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3559C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1479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60E6C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72E576F3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A97AA1A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76564F5" w14:textId="77777777" w:rsidR="00752779" w:rsidRPr="00B73D5F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F1015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89986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65D62" w14:textId="77777777" w:rsidR="00752779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D5938D1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307456FF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8113DFD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883FA88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F3B9F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4BA9" w14:textId="205541E9" w:rsidR="005729A6" w:rsidRPr="00D31762" w:rsidRDefault="000862E8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6407A" w14:textId="61E9ACF9" w:rsidR="005729A6" w:rsidRPr="00824F8D" w:rsidRDefault="000862E8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5729A6" w:rsidRPr="006751B0" w14:paraId="47956420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A3A4F4C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A010E92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8C98A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86615" w14:textId="287A2958" w:rsidR="005729A6" w:rsidRPr="00D31762" w:rsidRDefault="000862E8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12141" w14:textId="5E4EE214" w:rsidR="005729A6" w:rsidRPr="00824F8D" w:rsidRDefault="000862E8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5729A6" w:rsidRPr="006751B0" w14:paraId="2708A3F3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92EEB3A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802F47A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9AF16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E8C66" w14:textId="3452FC22" w:rsidR="005729A6" w:rsidRPr="00D31762" w:rsidRDefault="000862E8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D01BD" w14:textId="154BD123" w:rsidR="005729A6" w:rsidRPr="00824F8D" w:rsidRDefault="000862E8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00C3D62A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67786" w14:textId="77777777" w:rsidR="00752779" w:rsidRPr="006751B0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05C7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82AE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0988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625A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73FBC276" w14:textId="77777777" w:rsidR="00CE404E" w:rsidRPr="006751B0" w:rsidRDefault="00CE404E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8057DC" w:rsidRPr="006751B0" w14:paraId="7C9CD484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603014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1389F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5FEEE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1E220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1FED2DA4" w14:textId="77777777" w:rsidTr="00187065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1C590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54F7A9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DD9C6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8506D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825B16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14:paraId="0BCB3239" w14:textId="77777777" w:rsidTr="00824F8D">
        <w:trPr>
          <w:trHeight w:val="185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68FCAD77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097939C" w14:textId="77777777" w:rsidR="008057DC" w:rsidRPr="006751B0" w:rsidRDefault="008057DC" w:rsidP="00CE404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984C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602C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332D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14:paraId="36ECFE13" w14:textId="77777777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526557" w14:textId="77777777"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0669A9" w14:textId="77777777"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054EE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714D1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64E0C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14:paraId="4566DD16" w14:textId="77777777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CDBDEF7" w14:textId="77777777"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A058F2F" w14:textId="77777777"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2D5AB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BC18F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D6CE2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CE404E" w14:paraId="3D90BBAC" w14:textId="77777777" w:rsidTr="00187065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63C7DAB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9ADD972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7BB978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6D5E8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C910A7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33945C70" w14:textId="77777777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47C89A0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68B8BEA7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6EC81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BD08D" w14:textId="3BEEA5C0" w:rsidR="005729A6" w:rsidRPr="00D31762" w:rsidRDefault="000862E8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C9A33" w14:textId="7C9D2A19" w:rsidR="005729A6" w:rsidRPr="00824F8D" w:rsidRDefault="000862E8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B637CA" w:rsidRPr="00CE404E" w14:paraId="395730A3" w14:textId="77777777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AFA38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25C4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8780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154B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95EB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60F1B601" w14:textId="77777777" w:rsidR="008057DC" w:rsidRPr="006751B0" w:rsidRDefault="008057DC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14:paraId="0F4FA653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E02792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95AD26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465C08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459BF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237D0C5A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013A0EDC" w14:textId="77777777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7DAC7885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87343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AAF60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6CE23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CF13DD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14:paraId="38480BEC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B58ADEB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414D95B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333E4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7A05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7FF41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87065" w:rsidRPr="006751B0" w14:paraId="17529D7A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EFE3620" w14:textId="77777777" w:rsidR="00187065" w:rsidRPr="006751B0" w:rsidRDefault="00187065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396F37DA" w14:textId="77777777" w:rsidR="00187065" w:rsidRPr="006751B0" w:rsidRDefault="00187065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E71F2" w14:textId="77777777" w:rsidR="00187065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64340" w14:textId="77777777"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EEF5A6" w14:textId="77777777"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6751B0" w14:paraId="7D1521B1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76FFF53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EA30138" w14:textId="77777777" w:rsidR="008057DC" w:rsidRPr="006751B0" w:rsidRDefault="008057DC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2BB07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DD4C9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58E34F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6751B0" w14:paraId="156378AD" w14:textId="77777777" w:rsidTr="00985A57">
        <w:trPr>
          <w:trHeight w:val="245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BA74E5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2336C1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8617A" w14:textId="77777777" w:rsidR="00A81216" w:rsidRDefault="00A81216" w:rsidP="00A81216">
            <w:pPr>
              <w:jc w:val="right"/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07D94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E8510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08E98714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41951BA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A610DFB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245F9" w14:textId="77777777" w:rsidR="00A81216" w:rsidRDefault="00A81216" w:rsidP="00A81216">
            <w:pPr>
              <w:jc w:val="right"/>
            </w:pPr>
            <w:r w:rsidRPr="009A7940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361F5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1E1A1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7EC9B69B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1EFB67B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4382BBD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2E9CF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091D3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72D82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35056984" w14:textId="77777777" w:rsidTr="000013EC">
        <w:trPr>
          <w:trHeight w:val="7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B6F451B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6BAECC3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9A10D" w14:textId="77777777" w:rsidR="00A81216" w:rsidRPr="00CE404E" w:rsidRDefault="00A81216" w:rsidP="00A8121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29A5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6214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81216" w:rsidRPr="006751B0" w14:paraId="3A917D77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ADB509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6EA12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E792D" w14:textId="77777777" w:rsidR="00A81216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14:paraId="438B7582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7E4FA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8221D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14:paraId="7A870A48" w14:textId="77777777"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8057DC" w:rsidRPr="006751B0" w14:paraId="1FFAF0EC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A25402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7DA14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15A0DE63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03B47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6EFF49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6449452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F5215" w:rsidRPr="00CE404E" w14:paraId="0AFB7359" w14:textId="77777777" w:rsidTr="001F1F1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4D1F" w14:textId="77777777"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91BB" w14:textId="77777777"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362F7" w14:textId="77777777"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61C4" w14:textId="77777777"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5A62C9F6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B84DA52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7672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4DA97" w14:textId="2B2F5125" w:rsidR="005729A6" w:rsidRPr="006751B0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2B144" w14:textId="1862048C" w:rsidR="005729A6" w:rsidRPr="006751B0" w:rsidRDefault="001056C4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1,068,319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5272" w14:textId="046EFA74" w:rsidR="005729A6" w:rsidRPr="006751B0" w:rsidRDefault="001056C4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1,068,319</w:t>
            </w:r>
          </w:p>
        </w:tc>
      </w:tr>
      <w:tr w:rsidR="00A81216" w:rsidRPr="006751B0" w14:paraId="08A0D7DB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AEAC799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FB45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F52DE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AEF75" w14:textId="77777777" w:rsidR="00A81216" w:rsidRDefault="00A81216" w:rsidP="00A81216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290F" w14:textId="77777777" w:rsidR="00A81216" w:rsidRDefault="00A81216" w:rsidP="00A81216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14:paraId="4204EE3C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8590E7" w14:textId="77777777"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814A511" w14:textId="77777777" w:rsidR="00F925DC" w:rsidRPr="00187065" w:rsidRDefault="00F925DC" w:rsidP="00F925D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4B07" w14:textId="77777777"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41AD2" w14:textId="77777777" w:rsidR="00F925DC" w:rsidRPr="006751B0" w:rsidRDefault="00F925DC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A483" w14:textId="77777777" w:rsidR="00F925DC" w:rsidRPr="006751B0" w:rsidRDefault="00F925DC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6A186590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23459EC" w14:textId="77777777" w:rsidR="00A81216" w:rsidRPr="006751B0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D6AA2AD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AEEC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6790A" w14:textId="77777777" w:rsidR="00A81216" w:rsidRDefault="00A81216" w:rsidP="00A81216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3E49" w14:textId="77777777" w:rsidR="00A81216" w:rsidRDefault="00A81216" w:rsidP="00A81216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14:paraId="693A0CF0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4FD267F" w14:textId="77777777"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EBAA02B" w14:textId="77777777" w:rsidR="00F925DC" w:rsidRPr="00CE404E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F56C8" w14:textId="77777777"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1033C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5E0B2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35F60A7C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30F5230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DD0F712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33C4A" w14:textId="013FF611" w:rsidR="005729A6" w:rsidRPr="006751B0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B90D" w14:textId="74BF8727" w:rsidR="005729A6" w:rsidRPr="006751B0" w:rsidRDefault="001056C4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1,068,319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3FD38" w14:textId="5B437150" w:rsidR="005729A6" w:rsidRPr="006751B0" w:rsidRDefault="001056C4" w:rsidP="005729A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1,068,319</w:t>
            </w:r>
          </w:p>
        </w:tc>
      </w:tr>
      <w:tr w:rsidR="00F925DC" w:rsidRPr="00CE404E" w14:paraId="1C1290AE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AFD1947" w14:textId="77777777"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ABF97A8" w14:textId="77777777" w:rsidR="00F925DC" w:rsidRPr="00CE404E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B9DC" w14:textId="77777777"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FEBF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A659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925DC" w:rsidRPr="006751B0" w14:paraId="3C4CEA96" w14:textId="77777777" w:rsidTr="00452A31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F452FB7" w14:textId="77777777" w:rsidR="00F925DC" w:rsidRPr="006751B0" w:rsidRDefault="00F925DC" w:rsidP="00F925DC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C44446A" w14:textId="77777777" w:rsidR="00F925DC" w:rsidRPr="006751B0" w:rsidRDefault="00F925DC" w:rsidP="00F925D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1748C" w14:textId="77777777"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0D0D6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88180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14:paraId="2ED7F8C2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DD04339" w14:textId="77777777"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AFCD87" w14:textId="77777777"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C9C92" w14:textId="77777777"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4F6E" w14:textId="77777777"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6DFE3" w14:textId="77777777"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4622C319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6EF688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1F480E4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1A197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F3F2" w14:textId="4B1EF4BE" w:rsidR="005729A6" w:rsidRPr="00D31762" w:rsidRDefault="00EE4EFC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B7FCE" w14:textId="45579FE9" w:rsidR="005729A6" w:rsidRPr="00824F8D" w:rsidRDefault="00EE4EFC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5729A6" w:rsidRPr="006751B0" w14:paraId="2201D9A1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EA377F0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03D1492" w14:textId="77777777" w:rsidR="005729A6" w:rsidRPr="00CE404E" w:rsidRDefault="005729A6" w:rsidP="005729A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AEB78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50E7" w14:textId="7F24330E" w:rsidR="005729A6" w:rsidRPr="00D31762" w:rsidRDefault="00EE4EFC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4A6DA" w14:textId="52E93270" w:rsidR="005729A6" w:rsidRPr="00824F8D" w:rsidRDefault="00EE4EFC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693DEF" w:rsidRPr="00CE404E" w14:paraId="1849E197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06C690" w14:textId="77777777"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C4A51" w14:textId="77777777"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BF49E" w14:textId="77777777"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4085" w14:textId="77777777"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BF02E" w14:textId="77777777"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65601F44" w14:textId="77777777"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8057DC" w:rsidRPr="006751B0" w14:paraId="4A866646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9C637F" w14:textId="77777777" w:rsidR="008057DC" w:rsidRPr="006751B0" w:rsidRDefault="008057DC" w:rsidP="00D30894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A1D947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193FFB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B822BA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3B19094B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2AA6E8B9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E7814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5947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D39A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C0D8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14:paraId="741057D5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03ADB45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CCA5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A2F8" w14:textId="77777777" w:rsidR="00DE3A06" w:rsidRPr="00CE404E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DD371" w14:textId="77777777"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7D99" w14:textId="77777777"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14884E30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066CF5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C01B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A220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4890E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B96C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21DCF6F3" w14:textId="77777777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2C34C5" w14:textId="77777777"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3F49" w14:textId="77777777" w:rsidR="00DE3A06" w:rsidRPr="006751B0" w:rsidRDefault="00DE3A06" w:rsidP="00D30894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A59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D818B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F917B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7B0C2543" w14:textId="77777777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4FA84E5" w14:textId="77777777"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1D03" w14:textId="77777777" w:rsidR="00DE3A06" w:rsidRPr="006751B0" w:rsidRDefault="00DE3A06" w:rsidP="00D30894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AAB13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1A71C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4A148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187065" w14:paraId="518C1152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BFE80F1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DA54BEF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ED403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835CE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4FAF2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55345" w:rsidRPr="006751B0" w14:paraId="5D45CA32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58156ED" w14:textId="77777777" w:rsidR="00455345" w:rsidRPr="006751B0" w:rsidRDefault="00455345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DF0774C" w14:textId="77777777" w:rsidR="00455345" w:rsidRPr="006751B0" w:rsidRDefault="00455345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771A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EE7C8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9422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14:paraId="6C097629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6AC4F1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0123727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AB8B3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C634D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A444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14:paraId="75817E9C" w14:textId="77777777" w:rsidTr="0045534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206E919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2934A2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E87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61CBA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8F81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14:paraId="69DA267A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3E33018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DB8C14A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130A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35AB2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B4671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3BBC" w:rsidRPr="00187065" w14:paraId="3F0DA2D5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10316D2" w14:textId="77777777"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8F63D6" w14:textId="77777777"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D1C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E5CC5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9CD81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F3BBC" w:rsidRPr="00187065" w14:paraId="3CA9DEC9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2C9E79" w14:textId="77777777"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83A50" w14:textId="77777777"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1C4F0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F5A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969B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14:paraId="5BD4932B" w14:textId="77777777" w:rsidR="008057DC" w:rsidRPr="0028605F" w:rsidRDefault="004025C7" w:rsidP="0028605F">
      <w:pPr>
        <w:pStyle w:val="Texto"/>
        <w:rPr>
          <w:b/>
        </w:rPr>
      </w:pP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CF66D" wp14:editId="7DC689D6">
                <wp:simplePos x="0" y="0"/>
                <wp:positionH relativeFrom="column">
                  <wp:posOffset>3213735</wp:posOffset>
                </wp:positionH>
                <wp:positionV relativeFrom="paragraph">
                  <wp:posOffset>53340</wp:posOffset>
                </wp:positionV>
                <wp:extent cx="2892425" cy="712470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ADC2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0E7C133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5EB6D36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E81C74F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23C7EA02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75392307" w14:textId="62E53727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3CF66D" id="Rectangle 31" o:spid="_x0000_s1032" style="position:absolute;left:0;text-align:left;margin-left:253.05pt;margin-top:4.2pt;width:227.7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" filled="f" stroked="f">
                <v:textbox>
                  <w:txbxContent>
                    <w:p w14:paraId="4C05ADC2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0E7C133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5EB6D36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E81C74F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23C7EA02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75392307" w14:textId="62E53727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A2D991" wp14:editId="36816F36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2892425" cy="664845"/>
                <wp:effectExtent l="1270" t="0" r="1905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ABD23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066D4A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3F9354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40BA5DF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1DE7084C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5873D714" w14:textId="7F1998E6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A2D991" id="Rectangle 22" o:spid="_x0000_s1033" style="position:absolute;left:0;text-align:left;margin-left:3.65pt;margin-top:3.5pt;width:227.75pt;height:5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" stroked="f">
                <v:textbox>
                  <w:txbxContent>
                    <w:p w14:paraId="58EABD23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066D4A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3F9354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40BA5DF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1DE7084C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5873D714" w14:textId="7F1998E6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78B9" w:rsidRPr="00CE404E">
        <w:rPr>
          <w:sz w:val="12"/>
          <w:szCs w:val="12"/>
          <w:lang w:val="es-MX"/>
        </w:rPr>
        <w:br w:type="page"/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8057DC" w:rsidRPr="006751B0" w14:paraId="08492CAB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51EC3C6" w14:textId="77777777" w:rsidR="008057DC" w:rsidRPr="006751B0" w:rsidRDefault="00D14245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045146BF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7A435643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8057DC" w:rsidRPr="006751B0" w14:paraId="3C531381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234D1B12" w14:textId="77777777" w:rsidR="00067A5F" w:rsidRDefault="008057DC" w:rsidP="005729A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067A5F">
              <w:rPr>
                <w:b/>
                <w:bCs/>
                <w:sz w:val="12"/>
                <w:szCs w:val="12"/>
                <w:lang w:val="es-MX"/>
              </w:rPr>
              <w:t>30 de septiembre</w:t>
            </w:r>
          </w:p>
          <w:p w14:paraId="3D13D159" w14:textId="3EDF9B14" w:rsidR="008057DC" w:rsidRPr="006751B0" w:rsidRDefault="00670533" w:rsidP="005729A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 de 2021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1DF89487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A202357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4A0BCD9E" w14:textId="77777777" w:rsidTr="00FF6F8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66C34D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5F4D0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1A8FCF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8057DC" w:rsidRPr="006751B0" w14:paraId="5EDFB382" w14:textId="77777777" w:rsidTr="00FF6F8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DC02EF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14:paraId="3069712D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27A9D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4AB2C18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C754C9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0C621C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1CA3C3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C356A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14:paraId="25BBCCE2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6B93" w14:textId="77777777" w:rsidR="008057DC" w:rsidRPr="006751B0" w:rsidRDefault="008057DC" w:rsidP="00FF6F8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CF13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0297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29E9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74F6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C660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35E1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 w14:paraId="08B9BABE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D344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B762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2914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D57C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BB21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CCF6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C978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C56FD" w:rsidRPr="006751B0" w14:paraId="4DC1BAF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DBCB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D094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B1FF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6F3D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2457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0BC1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AA9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C3D5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14:paraId="1F4A333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D6CFF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B2404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7BD4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4DB5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DC7D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890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4F7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C520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14:paraId="254CCB0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CAA7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4620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CB5B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39B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5BF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63A2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0137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59C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6B86C50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52C6F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64B0E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42C8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E5AC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CA5A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DADB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B649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E73D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1F12C1CC" w14:textId="77777777" w:rsidTr="00E4456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1B4C1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0096E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BF71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1CE8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B55E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EA9CC3" w14:textId="77777777"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C8E80" w14:textId="77777777"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9E0A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6C81C3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1729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70A7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373F" w14:textId="77777777" w:rsidR="00B648FE" w:rsidRPr="006751B0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63EC" w14:textId="77777777" w:rsidR="00B648FE" w:rsidRPr="006751B0" w:rsidRDefault="00B95BD1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2E47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0F98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FDBB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BBA8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688A3C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FFB8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1E3D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12A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CFE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FFE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CD0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C27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D31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14:paraId="369D6541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F9FED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6F508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14:paraId="5712F4A5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4C64" w14:textId="77777777"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F41C3" w14:textId="77777777"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AC0D7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4BA45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AAB75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90586F" w14:textId="77777777" w:rsidR="002524CA" w:rsidRPr="004D4044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14:paraId="45227536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23AAA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D1739C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CF813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A08E" w14:textId="77777777"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D5581" w14:textId="77777777"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4621B0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871F06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E0AF7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75AC7" w14:textId="77777777" w:rsidR="002524CA" w:rsidRPr="004D4044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56E90F26" w14:textId="77777777" w:rsidTr="00F06CA1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76844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67D5C4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08A9C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444F" w14:textId="77777777" w:rsidR="004D4044" w:rsidRPr="006751B0" w:rsidRDefault="004D4044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6908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B14C0C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BF30AA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ACE76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8F6380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88DF6D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702F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3A8A1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14B1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4896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61C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085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7F5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297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327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3D74DA8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285D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167C9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6E97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C1E3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E48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D85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B4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D68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FB1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B69DB2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1141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9D5B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E00D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4964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62E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64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7B6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E05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B0C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454D68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A2F6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CA5F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D418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F5EB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0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385E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27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A97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C1A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651302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7792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AF7AC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6D5B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1BF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370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199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D72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FC2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5FD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18156D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1A78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74D1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6D39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BE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1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503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40F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498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D6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A599D42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CFB2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6ADB0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29F8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9FB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B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AD5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0AF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859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852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C4CB2F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2A5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B1ABE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D675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FA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B4C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F1E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45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9A2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0F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C67582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B255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556D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0E63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BC7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79F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182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AAC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A7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A97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BF5105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EB2A7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897B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582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13D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639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958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474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F8D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50ADE78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10CE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D913B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75CB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48D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7B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B35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697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2D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E7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5FEB7C2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78E3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37B6F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2D32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8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E9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2380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65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448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516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E4FA62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C51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1EA6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69E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7BF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623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77C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014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07E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7C6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1FA1477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70A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5CF19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DD0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EDF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07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F2B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E62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CB7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878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540C56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FE05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A7E2B8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9475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B84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AC2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DE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BE6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CD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697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29A6" w:rsidRPr="006751B0" w14:paraId="5B4F4C6F" w14:textId="77777777" w:rsidTr="005729A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2DB55" w14:textId="77777777" w:rsidR="005729A6" w:rsidRPr="006751B0" w:rsidRDefault="005729A6" w:rsidP="005729A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54BEE" w14:textId="77777777" w:rsidR="005729A6" w:rsidRPr="006751B0" w:rsidRDefault="005729A6" w:rsidP="005729A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  <w:r>
              <w:rPr>
                <w:sz w:val="12"/>
                <w:szCs w:val="12"/>
                <w:lang w:val="es-MX"/>
              </w:rPr>
              <w:t xml:space="preserve"> y Asignaciones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D3A2" w14:textId="25328E01" w:rsidR="005729A6" w:rsidRPr="006751B0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D674" w14:textId="09045B97" w:rsidR="005729A6" w:rsidRPr="006751B0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E980" w14:textId="685CFA73" w:rsidR="005729A6" w:rsidRPr="006751B0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6E804F" w14:textId="6CE77DB8" w:rsidR="005729A6" w:rsidRPr="006751B0" w:rsidRDefault="00EE4EFC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959,997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3D2200" w14:textId="0511C785" w:rsidR="005729A6" w:rsidRPr="006751B0" w:rsidRDefault="001056C4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959,997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48E5" w14:textId="20351C55" w:rsidR="005729A6" w:rsidRPr="00B95BD1" w:rsidRDefault="001056C4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color w:val="FF0000"/>
                <w:sz w:val="12"/>
                <w:szCs w:val="12"/>
                <w:lang w:val="es-MX"/>
              </w:rPr>
            </w:pPr>
            <w:r>
              <w:rPr>
                <w:color w:val="FF0000"/>
                <w:sz w:val="12"/>
                <w:szCs w:val="12"/>
                <w:lang w:val="es-MX"/>
              </w:rPr>
              <w:t>-585,409</w:t>
            </w:r>
          </w:p>
        </w:tc>
      </w:tr>
      <w:tr w:rsidR="00F12BD6" w:rsidRPr="006751B0" w14:paraId="2F88F627" w14:textId="77777777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436F6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D3FC7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488EA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47C1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B3A5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9696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C392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9208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14:paraId="748F95D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0751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1D7D67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09D20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C41E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9786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9EDC9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0677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0A41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1F60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14:paraId="6E79A633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35B00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6F461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FDDC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CBD9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FF06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60D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A7A4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0D07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14:paraId="147589E0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9D8A7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296EAF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81E9F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7494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4228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EF85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85E0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C3EE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E55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14:paraId="641D20F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7056D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D8297F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CD391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20C4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D6CC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108D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ACCB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AABB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B09C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FF6F8E" w14:paraId="0C42EBCA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7A5B0" w14:textId="77777777"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EC1C9E" w14:textId="77777777"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29E69" w14:textId="77777777"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E0C9" w14:textId="77777777"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532A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4B6D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4DEC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087D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6E43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729A6" w:rsidRPr="0021720D" w14:paraId="2E702CC4" w14:textId="77777777" w:rsidTr="005729A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C6A23" w14:textId="77777777" w:rsidR="005729A6" w:rsidRPr="006751B0" w:rsidRDefault="005729A6" w:rsidP="005729A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14:paraId="3A60C50A" w14:textId="77777777" w:rsidR="005729A6" w:rsidRPr="006751B0" w:rsidRDefault="005729A6" w:rsidP="005729A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E215" w14:textId="30086FDB" w:rsidR="005729A6" w:rsidRPr="00670533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041D" w14:textId="040EDC13" w:rsidR="005729A6" w:rsidRPr="00670533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A720" w14:textId="0B522AE5" w:rsidR="005729A6" w:rsidRPr="00670533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4141" w14:textId="4CEBFF15" w:rsidR="005729A6" w:rsidRPr="005729A6" w:rsidRDefault="001056C4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959,997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3127" w14:textId="10F5E193" w:rsidR="005729A6" w:rsidRPr="005729A6" w:rsidRDefault="001056C4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959,997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9D80" w14:textId="6E295364" w:rsidR="005729A6" w:rsidRPr="005729A6" w:rsidRDefault="001056C4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color w:val="FF0000"/>
                <w:sz w:val="12"/>
                <w:szCs w:val="12"/>
                <w:lang w:val="es-MX"/>
              </w:rPr>
            </w:pPr>
            <w:r>
              <w:rPr>
                <w:b/>
                <w:color w:val="FF0000"/>
                <w:sz w:val="12"/>
                <w:szCs w:val="12"/>
                <w:lang w:val="es-MX"/>
              </w:rPr>
              <w:t>-585,409</w:t>
            </w:r>
          </w:p>
        </w:tc>
      </w:tr>
      <w:tr w:rsidR="00B648FE" w:rsidRPr="006751B0" w14:paraId="61464B11" w14:textId="77777777" w:rsidTr="000C31D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2190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A909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9E67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B0FC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65AD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52E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6C8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FF6F8E" w14:paraId="6B22F56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AAFF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FD093E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8750E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525C" w14:textId="77777777"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56B4" w14:textId="77777777"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3BF0" w14:textId="77777777"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4C76" w14:textId="77777777"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48BF" w14:textId="77777777"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A73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60DDF81D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0CA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C207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7271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221A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4378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2E87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EC6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1F6C0A3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45730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1A06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8D8E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4225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832C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00E2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A609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66923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C428BB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13AD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CB6BC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00A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E81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49A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647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838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376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1DF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BCEA8C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7809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50C094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CB1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10E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C3D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8F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192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022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1D2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94EB8A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C89D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B0F0D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566D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19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E47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3D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18A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5B5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34A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AEBC7B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F556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4C561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8BF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6EC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C56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ED5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C09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BA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6DD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A96045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87FD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82CE08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D6B5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9E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3FD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C56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257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E5E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CEC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FD3096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2034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1B3B98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1D6A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61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A1E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EA0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54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689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014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CB0356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BF9D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24BEBD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38F5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D11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D47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B2B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51F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C2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BEC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3062C3B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EFDB17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8D340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29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58F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BA9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1C2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B97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299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E03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2F79555" w14:textId="77777777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A3BE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A297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E52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7C47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A6B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2B6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948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745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C9A39B6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8970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3797E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B631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51F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04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D1E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6E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40B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EC2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857303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4AEA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FCDAEC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6441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B4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D82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862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015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C7F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F70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2BD8EC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0C7D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5FE05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F5EB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B51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A0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0B5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8CD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9B1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FDA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6EE155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C711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72A792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6E78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BA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4B4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CD3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CE0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104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3C6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5DEF33E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65C9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BC5F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0AF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BAF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292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FF4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1F4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FAE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55DB34A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7350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A94C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9460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984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502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C8A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B31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253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AC5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95F2017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013E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D8977D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645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B91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CDF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622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7CA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6C9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8B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C344ED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ED4D2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7342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DC3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295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C66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CC7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88F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3B9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6BA992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08EA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D833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D4F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C43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C88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1C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68D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181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14:paraId="25F5F23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242BD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710C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33AE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5315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214C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4430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CEA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1DF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49AD91DD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9A98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7F4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C18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45E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206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466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59E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14:paraId="6157378A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1A5CD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26D21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8C0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473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4FE2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8193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8A2B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5C13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59F08912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AA5E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DFD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F86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50F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74F0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DBE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EA8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10B7B5B6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768A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7BFB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B31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E96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D38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1FE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121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1F5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14:paraId="4179B77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2BDD0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8C555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0F97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F92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638D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E0E7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DF1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B27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729A6" w:rsidRPr="006751B0" w14:paraId="556C04A8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0B642" w14:textId="77777777" w:rsidR="005729A6" w:rsidRPr="006751B0" w:rsidRDefault="005729A6" w:rsidP="005729A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F43D" w14:textId="54012ACD" w:rsidR="005729A6" w:rsidRPr="00B95BD1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C883" w14:textId="16F544B7" w:rsidR="005729A6" w:rsidRPr="00B95BD1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2932" w14:textId="42AF54FA" w:rsidR="005729A6" w:rsidRPr="00B95BD1" w:rsidRDefault="005729A6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5AAC" w14:textId="0AC21D51" w:rsidR="005729A6" w:rsidRPr="00B95BD1" w:rsidRDefault="001056C4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959,997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6DD3" w14:textId="09BF1C17" w:rsidR="005729A6" w:rsidRPr="00B95BD1" w:rsidRDefault="001056C4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959,997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FC84" w14:textId="7434DBA7" w:rsidR="005729A6" w:rsidRPr="0021720D" w:rsidRDefault="001056C4" w:rsidP="005729A6">
            <w:pPr>
              <w:pStyle w:val="Texto"/>
              <w:spacing w:before="10" w:after="10" w:line="124" w:lineRule="exact"/>
              <w:ind w:firstLine="0"/>
              <w:jc w:val="right"/>
              <w:rPr>
                <w:color w:val="FF0000"/>
                <w:sz w:val="12"/>
                <w:szCs w:val="12"/>
                <w:lang w:val="es-MX"/>
              </w:rPr>
            </w:pPr>
            <w:r>
              <w:rPr>
                <w:b/>
                <w:color w:val="FF0000"/>
                <w:sz w:val="12"/>
                <w:szCs w:val="12"/>
                <w:lang w:val="es-MX"/>
              </w:rPr>
              <w:t>-585,409</w:t>
            </w:r>
          </w:p>
        </w:tc>
      </w:tr>
      <w:tr w:rsidR="00B648FE" w:rsidRPr="00FF6F8E" w14:paraId="3BBCB7C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B7D6B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74A4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B93F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80D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F24D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5C47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BD47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0A16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5FBD494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3E3B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42F8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7F5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1DA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734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DAD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293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60D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1B02809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24BC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27A6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51D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036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E7D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457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246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370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627290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C8B7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ED67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F16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78D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F4E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B30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5982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7FA7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3D53927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E831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832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D2E0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B58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022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179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FE90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9EF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14:paraId="2E84BD1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5BB70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4A5FC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7668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6706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12BD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DA63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003A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7913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14:paraId="355730D7" w14:textId="77777777" w:rsidR="008057DC" w:rsidRDefault="004025C7" w:rsidP="005A6A15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434CC" wp14:editId="36BA4935">
                <wp:simplePos x="0" y="0"/>
                <wp:positionH relativeFrom="column">
                  <wp:posOffset>2885440</wp:posOffset>
                </wp:positionH>
                <wp:positionV relativeFrom="paragraph">
                  <wp:posOffset>52705</wp:posOffset>
                </wp:positionV>
                <wp:extent cx="2892425" cy="712470"/>
                <wp:effectExtent l="1905" t="0" r="1270" b="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2129C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390B693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1B8FF52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42723D0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0C95A5DA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780E2471" w14:textId="47690D11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9434CC" id="Rectangle 32" o:spid="_x0000_s1034" style="position:absolute;left:0;text-align:left;margin-left:227.2pt;margin-top:4.15pt;width:227.7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" filled="f" stroked="f">
                <v:textbox>
                  <w:txbxContent>
                    <w:p w14:paraId="2D02129C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390B693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1B8FF52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42723D0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0C95A5DA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780E2471" w14:textId="47690D11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973A97" wp14:editId="7BAF7F81">
                <wp:simplePos x="0" y="0"/>
                <wp:positionH relativeFrom="column">
                  <wp:posOffset>122555</wp:posOffset>
                </wp:positionH>
                <wp:positionV relativeFrom="paragraph">
                  <wp:posOffset>67310</wp:posOffset>
                </wp:positionV>
                <wp:extent cx="2892425" cy="712470"/>
                <wp:effectExtent l="1270" t="635" r="1905" b="127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F79C2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39EEC2D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2D77F5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B8A4985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3331D93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184E3775" w14:textId="43360C7F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973A97" id="Rectangle 23" o:spid="_x0000_s1035" style="position:absolute;left:0;text-align:left;margin-left:9.65pt;margin-top:5.3pt;width:227.75pt;height:5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" stroked="f">
                <v:textbox>
                  <w:txbxContent>
                    <w:p w14:paraId="746F79C2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39EEC2D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2D77F5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B8A4985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3331D93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184E3775" w14:textId="43360C7F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6F8E">
        <w:rPr>
          <w:b/>
          <w:sz w:val="12"/>
          <w:szCs w:val="12"/>
          <w:lang w:val="es-MX"/>
        </w:rPr>
        <w:br w:type="page"/>
      </w:r>
    </w:p>
    <w:p w14:paraId="6CF969E4" w14:textId="77777777" w:rsidR="005A6A15" w:rsidRPr="0028605F" w:rsidRDefault="005A6A15" w:rsidP="0028605F">
      <w:pPr>
        <w:pStyle w:val="Texto"/>
        <w:ind w:left="1620" w:hanging="1332"/>
        <w:rPr>
          <w:b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8057DC" w:rsidRPr="006751B0" w14:paraId="01EE770F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7603C1A" w14:textId="77777777" w:rsidR="008057DC" w:rsidRPr="0028605F" w:rsidRDefault="00D14245" w:rsidP="00FE767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14245">
              <w:rPr>
                <w:b/>
                <w:bCs/>
                <w:sz w:val="11"/>
                <w:szCs w:val="11"/>
                <w:lang w:val="es-MX"/>
              </w:rPr>
              <w:t xml:space="preserve">Coordinación del Servicio Social de Estudiantes de las Instituciones de Educación Superior </w:t>
            </w:r>
            <w:r w:rsidR="008057DC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8057DC" w:rsidRPr="006751B0" w14:paraId="01281FB8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45A241C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198DB6F8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B557C47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8057DC" w:rsidRPr="006751B0" w14:paraId="5C932301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CB0FAD1" w14:textId="65D3011B" w:rsidR="008057DC" w:rsidRPr="0028605F" w:rsidRDefault="008057DC" w:rsidP="005729A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FF49F6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067A5F">
              <w:rPr>
                <w:b/>
                <w:bCs/>
                <w:sz w:val="11"/>
                <w:szCs w:val="11"/>
                <w:lang w:val="es-MX"/>
              </w:rPr>
              <w:t>30 de septiembre</w:t>
            </w:r>
            <w:r w:rsidR="00670533">
              <w:rPr>
                <w:b/>
                <w:bCs/>
                <w:sz w:val="11"/>
                <w:szCs w:val="11"/>
                <w:lang w:val="es-MX"/>
              </w:rPr>
              <w:t xml:space="preserve"> de 2021</w:t>
            </w:r>
            <w:r w:rsidR="002E0F4A" w:rsidRPr="002E0F4A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8057DC" w:rsidRPr="006751B0" w14:paraId="4A87136C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13B2B99A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8057DC" w:rsidRPr="006751B0" w14:paraId="1E7A1D27" w14:textId="77777777" w:rsidTr="00F6641B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01053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31761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8CB7F5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8057DC" w:rsidRPr="006751B0" w14:paraId="5B5989CE" w14:textId="77777777" w:rsidTr="00F6641B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DBD314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17DE35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B495A9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DE385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24CB3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957DEA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60C27A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C1565" w:rsidRPr="006751B0" w14:paraId="4BB44708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088BC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68F36" w14:textId="11614965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10B627" w14:textId="091825CF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8BE18" w14:textId="01C7D22D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1AD4E" w14:textId="193076D6" w:rsidR="00CC1565" w:rsidRPr="0028605F" w:rsidRDefault="003005CB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959,997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27CA7" w14:textId="5CAB375B" w:rsidR="00CC1565" w:rsidRPr="0028605F" w:rsidRDefault="003005CB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959,997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E4DB0D" w14:textId="1B472928" w:rsidR="00CC1565" w:rsidRPr="0028605F" w:rsidRDefault="003005CB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585,409</w:t>
            </w:r>
          </w:p>
        </w:tc>
      </w:tr>
      <w:tr w:rsidR="00CC1565" w:rsidRPr="006751B0" w14:paraId="695BE56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15D86B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1C6AE6" w14:textId="60BEB6F8" w:rsidR="00CC1565" w:rsidRPr="00670533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670533">
              <w:rPr>
                <w:bCs/>
                <w:sz w:val="11"/>
                <w:szCs w:val="11"/>
                <w:lang w:val="es-MX"/>
              </w:rPr>
              <w:t>821,556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DADDA" w14:textId="77777777" w:rsidR="00CC1565" w:rsidRPr="00670533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670533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437C28" w14:textId="5524D02B" w:rsidR="00CC1565" w:rsidRPr="00670533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821,556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FEDCF4" w14:textId="2C035198" w:rsidR="00CC1565" w:rsidRPr="00670533" w:rsidRDefault="00CF77B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468,886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6F4EFD" w14:textId="72909969" w:rsidR="00CC1565" w:rsidRPr="00670533" w:rsidRDefault="00CF77B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468,886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60B4A" w14:textId="141508DA" w:rsidR="00CC1565" w:rsidRPr="00670533" w:rsidRDefault="00CF77B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352,670</w:t>
            </w:r>
          </w:p>
        </w:tc>
      </w:tr>
      <w:tr w:rsidR="00CC1565" w:rsidRPr="006751B0" w14:paraId="3B5B864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7BAFBB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14537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99363C" w14:textId="6462F19D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634,464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5AF6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86DED" w14:textId="0387A7B5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634,464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DFFC8" w14:textId="4CF8689F" w:rsidR="00CC1565" w:rsidRPr="0028605F" w:rsidRDefault="00CF77B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422,976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A5799" w14:textId="56CDD168" w:rsidR="00CC1565" w:rsidRPr="0028605F" w:rsidRDefault="00CF77B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422,976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F6E68" w14:textId="5D96F4D2" w:rsidR="00CC1565" w:rsidRPr="0028605F" w:rsidRDefault="00CF77B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211,488</w:t>
            </w:r>
          </w:p>
        </w:tc>
      </w:tr>
      <w:tr w:rsidR="00CC1565" w:rsidRPr="006751B0" w14:paraId="14DF806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B9E1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DF1EA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A67201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705B98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7697C8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9AB06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12D715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1E232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549F" w:rsidRPr="006751B0" w14:paraId="0F8DF2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4D4934" w14:textId="77777777" w:rsidR="001B549F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E37AA" w14:textId="77777777" w:rsidR="001B549F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648D" w14:textId="4A536A1B" w:rsidR="001B549F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102,219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04F5C" w14:textId="77777777" w:rsidR="001B549F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169F7" w14:textId="608C70E8" w:rsidR="001B549F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102,219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5B1800" w14:textId="7914FEF0" w:rsidR="001B549F" w:rsidRPr="0028605F" w:rsidRDefault="00CF77B5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15,862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B487B8" w14:textId="22D30F28" w:rsidR="001B549F" w:rsidRPr="0028605F" w:rsidRDefault="00CF77B5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15,862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7A83D" w14:textId="3FDD5350" w:rsidR="001B549F" w:rsidRPr="0028605F" w:rsidRDefault="00CF77B5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86,357</w:t>
            </w:r>
          </w:p>
        </w:tc>
      </w:tr>
      <w:tr w:rsidR="00CC1565" w:rsidRPr="006751B0" w14:paraId="7764377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9DA14C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1B74D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21E4E2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5678C1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638F55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E763D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8ACB2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9FFAC5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14:paraId="707393F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B109FA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8A0B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9BB2EE" w14:textId="7D175AF5" w:rsidR="00CC1565" w:rsidRPr="0028605F" w:rsidRDefault="0036014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84,873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2C0B63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BD8DE9" w14:textId="1E141B89" w:rsidR="00CC1565" w:rsidRPr="0028605F" w:rsidRDefault="0036014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84,873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9FF48" w14:textId="4A75172A" w:rsidR="00CC1565" w:rsidRPr="0028605F" w:rsidRDefault="00CF77B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C34C9D" w14:textId="5B48944A" w:rsidR="00CC1565" w:rsidRPr="0028605F" w:rsidRDefault="00CF77B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5F0C9D" w14:textId="50F0E919" w:rsidR="00CC1565" w:rsidRPr="0028605F" w:rsidRDefault="00CF77B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54,825</w:t>
            </w:r>
          </w:p>
        </w:tc>
      </w:tr>
      <w:tr w:rsidR="00CC1565" w:rsidRPr="006751B0" w14:paraId="799C727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0035A9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76073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BDD4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44A19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5B9D76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4A5C9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8FBC5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EF6FB0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14:paraId="69BE090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E0A45E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48F2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1387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B11CAE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A6100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C2E8EA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E2E3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EF4886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F829276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6D554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CF7FC" w14:textId="274BE6A2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410,562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722FB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9CC5DC" w14:textId="7CA6919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410,562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5F6EFA" w14:textId="6F6C9506" w:rsidR="00267D42" w:rsidRPr="0028605F" w:rsidRDefault="003005CB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277,045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12F6F" w14:textId="344BA9B6" w:rsidR="00267D42" w:rsidRPr="0028605F" w:rsidRDefault="00CF77B5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277,045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F57B28" w14:textId="501B3D65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133,517</w:t>
            </w:r>
          </w:p>
        </w:tc>
      </w:tr>
      <w:tr w:rsidR="00267D42" w:rsidRPr="006751B0" w14:paraId="5A28728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39861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B112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DE081" w14:textId="6574768E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254,562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A9ED0" w14:textId="3537076D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7B6542" w14:textId="4773938B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254,562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E86AB2" w14:textId="7DE62AAF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173,045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5200B7" w14:textId="766FC380" w:rsidR="00267D42" w:rsidRPr="0028605F" w:rsidRDefault="00CF77B5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173,045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F21BFC" w14:textId="6D5C239D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81,517</w:t>
            </w:r>
          </w:p>
        </w:tc>
      </w:tr>
      <w:tr w:rsidR="00267D42" w:rsidRPr="006751B0" w14:paraId="2E2447B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BE990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1A8A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AF6229" w14:textId="13767EA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59CC8" w14:textId="57DC0CD1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6C6EFD" w14:textId="6FD41DDE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A9A94" w14:textId="6369B18B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90239" w14:textId="1DCCA1A5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71242" w14:textId="206A5A0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bookmarkStart w:id="0" w:name="_GoBack"/>
        <w:bookmarkEnd w:id="0"/>
      </w:tr>
      <w:tr w:rsidR="00267D42" w:rsidRPr="006751B0" w14:paraId="1858B16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E10E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ED3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49A7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72F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7AA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381B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83E3A0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06111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F35A8E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9A894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1EA0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BB1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987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8BFD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2514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579F9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5031F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641564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9DB4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E2B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4AF0C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419F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44B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AABD5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2F8F8C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A2C3E1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C9C016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9866F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3FF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77505" w14:textId="3680E60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0F57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D6B0D9" w14:textId="76F8744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4B5929" w14:textId="12095E27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104,000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85C0C" w14:textId="72315C98" w:rsidR="00267D42" w:rsidRPr="0028605F" w:rsidRDefault="00CF77B5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104,000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E0369C" w14:textId="40DA6587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</w:t>
            </w:r>
            <w:r w:rsidR="0036014D">
              <w:rPr>
                <w:sz w:val="11"/>
                <w:szCs w:val="11"/>
                <w:lang w:val="es-MX"/>
              </w:rPr>
              <w:t>,000</w:t>
            </w:r>
          </w:p>
        </w:tc>
      </w:tr>
      <w:tr w:rsidR="00267D42" w:rsidRPr="006751B0" w14:paraId="0CCFB5E3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EF64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7FAE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146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6E5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9249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CB4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CED53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9416C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51207D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817D7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5FF7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6408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B6AC7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037C9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F96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DB10C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DFF8F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7AA91E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C466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B85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C304B" w14:textId="388BBE3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58EA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E7B9B" w14:textId="143EA11E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08A21B" w14:textId="3E206F7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FB383" w14:textId="62B78C1B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669ED" w14:textId="6C18BF7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C524ED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ACE8F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34571" w14:textId="124FB791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313,288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3BF2D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00670" w14:textId="3389790B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313,288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63B27B" w14:textId="150D8C0F" w:rsidR="00267D42" w:rsidRPr="0028605F" w:rsidRDefault="003005CB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214,066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C2F094" w14:textId="3E8DA14F" w:rsidR="00267D42" w:rsidRPr="0028605F" w:rsidRDefault="003005CB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214,066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413B7" w14:textId="5760471B" w:rsidR="00267D42" w:rsidRPr="0028605F" w:rsidRDefault="003005CB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99,222</w:t>
            </w:r>
          </w:p>
        </w:tc>
      </w:tr>
      <w:tr w:rsidR="00267D42" w:rsidRPr="006751B0" w14:paraId="17F64EE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682F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A588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2177D" w14:textId="24C439F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25,140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6C135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2DDC7A" w14:textId="4E894316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20,979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FE3D2" w14:textId="4539EDB8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13,196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83F5A3" w14:textId="14A07E4A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34A4E" w14:textId="7C5C7CC2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7,783</w:t>
            </w:r>
          </w:p>
        </w:tc>
      </w:tr>
      <w:tr w:rsidR="00267D42" w:rsidRPr="006751B0" w14:paraId="39A590C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3CDE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3F9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09013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FC92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54F6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7AC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17D32B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CC9C6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1A688D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AF85E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821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BE61B" w14:textId="013EB0A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3758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43482E" w14:textId="51E837A7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110,802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4EE1F" w14:textId="6FFF61E0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83,802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9FD3D6" w14:textId="4A39BA3E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83,802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E718A" w14:textId="45B4CB02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27,000</w:t>
            </w:r>
          </w:p>
        </w:tc>
      </w:tr>
      <w:tr w:rsidR="00267D42" w:rsidRPr="006751B0" w14:paraId="7644855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DC3B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357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0EB9E" w14:textId="3BE26833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BD33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8264AF" w14:textId="3471366F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25,876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5D4B8B" w14:textId="2F61A95C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21,074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7CF49" w14:textId="476362E6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821C5" w14:textId="76479BDD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4,802</w:t>
            </w:r>
          </w:p>
        </w:tc>
      </w:tr>
      <w:tr w:rsidR="00267D42" w:rsidRPr="006751B0" w14:paraId="510BE1C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BB4CE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29A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78A21B" w14:textId="1DACDE65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145,424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EFA92B" w14:textId="265A7ADD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9BBC6" w14:textId="02825AAD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57D02" w14:textId="18E64401" w:rsidR="00267D42" w:rsidRPr="0028605F" w:rsidRDefault="00CF77B5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82,740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F9AD03" w14:textId="4022A0A2" w:rsidR="00267D42" w:rsidRPr="0028605F" w:rsidRDefault="003005CB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82,740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6F2C85" w14:textId="63F03A36" w:rsidR="00267D42" w:rsidRPr="0028605F" w:rsidRDefault="003005CB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48,140</w:t>
            </w:r>
          </w:p>
        </w:tc>
      </w:tr>
      <w:tr w:rsidR="00267D42" w:rsidRPr="006751B0" w14:paraId="7E516A7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E0714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63AD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EBE44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07A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8BB8B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91C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53DD3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F1A4F1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6C3A41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6F65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03C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3C6B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16E3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1F04E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0D187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6F9C2B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C6CD6C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014D" w:rsidRPr="006751B0" w14:paraId="0E4C545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7AE9EF" w14:textId="77777777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D5F06" w14:textId="77777777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343EA" w14:textId="128F1A93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166F1" w14:textId="1E9F7751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6D3A3" w14:textId="32DA7326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B1F4DF" w14:textId="33C6EBEA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0BF4FE" w14:textId="6F9A4B87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26FEB" w14:textId="64320BD6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FB7FE4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4BD8B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5687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4F5AB" w14:textId="11A416B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31,800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17E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0FAD6" w14:textId="759A05D6" w:rsidR="00267D42" w:rsidRPr="0028605F" w:rsidRDefault="003005CB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24,751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390C6" w14:textId="3EAC3941" w:rsidR="00267D42" w:rsidRPr="0028605F" w:rsidRDefault="003005CB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13,254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25DC24" w14:textId="2E0C2F2D" w:rsidR="00267D42" w:rsidRPr="0028605F" w:rsidRDefault="003005CB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13,254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7B0D40" w14:textId="02301C69" w:rsidR="00267D42" w:rsidRPr="0028605F" w:rsidRDefault="003005CB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11,497</w:t>
            </w:r>
          </w:p>
        </w:tc>
      </w:tr>
      <w:tr w:rsidR="00267D42" w:rsidRPr="006751B0" w14:paraId="524D937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A1F1A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199E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39BF6F" w14:textId="77777777" w:rsidR="00267D42" w:rsidRPr="007E0280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E028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1C5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B6EC0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89C5A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6FCE6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CCB817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1E2A0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FD9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B37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DB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BF64E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FC24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1CB9A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0B9E7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871126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338A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4E9C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CA0A5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FC17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7DC4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AD6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B3E1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31A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C52226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4DB1D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F877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B99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3C4E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AE2B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C9A7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2D92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4EC7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4CA969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FEF42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A60F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72F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A56E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B3BC1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3D4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2B40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674C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55F785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FFDD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B658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3409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2ACF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914E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72D52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7D09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BB37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E4DA98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9796F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8406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1B76C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77A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6E0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B717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91F7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D7F13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9BF293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6DF5D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C0E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5620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23C6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7A8AC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BC1B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B3BB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5F9D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AAC7C6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9DEB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F1A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7785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4A11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472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B783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FA51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DCF7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03AD68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CED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8096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7C92C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87D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9CF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BF2A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CD861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9E6F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4DAF88C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45244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CAD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E23DF7" w14:textId="11FFE31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700D64" w14:textId="40B4B5C8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BE74F2" w14:textId="174361FA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9238E" w14:textId="4FD26320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5EEE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F31E6D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7DEA9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DE4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4CF7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4AD2A" w14:textId="41BD79E6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3D749" w14:textId="11438819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6D9BE" w14:textId="1E1FA68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6C4024" w14:textId="6D51BB9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E571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7DD711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7196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7A8E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6ADA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0F1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840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9D1D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63B3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E6DD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96429E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4879F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ACC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D415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F23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17E2D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6656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8CB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746C1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F79740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A7EE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40E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5DBC2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0770E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83B7E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3396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AD3D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3D58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FC061C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6513A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093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1038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4642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3D8A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4BC9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E01F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DA7E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5CF5F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74D7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E33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8AE2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26557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A9C1E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805E3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B06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1D72F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7559AD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902E3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A811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486D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D05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DA05E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207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7C03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9B5D4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F630A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214F1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324D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09ABB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C7FBE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D58B7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914344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CE58EC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36520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B81D29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B593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688A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98BA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C3E44D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A1173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1C3A73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FB272B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1A6AD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A6D31D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78907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B2CA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FBD8A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B3796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452C1F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A9AF2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70F2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F0BDAB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1D19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FD0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8174F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032F6E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F6103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795F9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52A3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40DA8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2E50C4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44D158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3DC4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CC93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E04A6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92275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FBB54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665710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26B47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25523E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81590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5F318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D3B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F6253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FE93F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7FFEB0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5AA58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8D85DC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DC8DC4F" w14:textId="77777777" w:rsidTr="00F6641B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74E829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03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310B7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1913BB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AD3F9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6C4DD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F39C8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842F3F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DB8807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243C4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A3A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089E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B1E5B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C70A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F557F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3BCF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FDEE0D5" w14:textId="77777777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6155C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96FBC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67F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8B9DC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531911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992F5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B94D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E128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954C8F4" w14:textId="77777777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63F2C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9661E0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BBD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1BD1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8073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EDF6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06BA1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1D76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451313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AE099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1B9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2FA57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B67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CC5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292AE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5EDDC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6E94D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85C170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D999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200B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2105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AE69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C7B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193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CFBF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B1A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F21E88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ECE79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CBF6D" w14:textId="77777777" w:rsidR="00267D42" w:rsidRPr="0028605F" w:rsidRDefault="00267D42" w:rsidP="00267D42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C8AE4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3F4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0F60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A8D1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4319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EFD74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67D42" w:rsidRPr="006751B0" w14:paraId="478769A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E2E47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381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5CD8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9F2D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C6945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35FD8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C5D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AB73D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A98D15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DEDA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24D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A4B3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C47B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BB68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B7328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19A77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9DB2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D5684D8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A4BC2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3A0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B6AC6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0FB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608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5DE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A69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3094D0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330C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39B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3CCE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919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25838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339C6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02C98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FABBF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DD28DD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DD6A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7F39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911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8B31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4BD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E31B9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7584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F1D0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9F102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9747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DC82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445D1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B3AB1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B7A8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645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805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C5C83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711E8B" w14:paraId="345198DD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3B22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A09D8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8E41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242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5EE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FE9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151EF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86C824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62136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01ED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FB89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52E9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859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E61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893CA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878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C5B64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CE26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7AE2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1DEA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83CA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1BEBF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87B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712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AD59D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BFC752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C01A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769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9C2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7A209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4192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6E12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18917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1B5E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3D5029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2713E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3BB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C6AD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AC6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5D9F3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12FB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7F23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7BA7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68658A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D0F35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4D3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3A5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33224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6584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648F6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D46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F769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F8DD63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04410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FB07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628A6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65110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9F69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573D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B9E4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C59C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F854A5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F60573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FEEB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1D202" w14:textId="77777777"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0266C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2CAD4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00CC0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A0AB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EE56D0" w14:textId="77777777"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5CB5B1A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82EC0F" w14:textId="77777777" w:rsidR="00267D42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A6FBA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1075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36DF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9D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7F3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3929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C4B8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14:paraId="1572F074" w14:textId="77777777" w:rsidR="00711E8B" w:rsidRPr="00711E8B" w:rsidRDefault="00711E8B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455051" w:rsidRPr="004A5FC9" w14:paraId="17E2556B" w14:textId="77777777" w:rsidTr="00F85607">
        <w:trPr>
          <w:trHeight w:val="126"/>
        </w:trPr>
        <w:tc>
          <w:tcPr>
            <w:tcW w:w="3727" w:type="dxa"/>
            <w:gridSpan w:val="2"/>
            <w:shd w:val="clear" w:color="auto" w:fill="auto"/>
            <w:noWrap/>
          </w:tcPr>
          <w:p w14:paraId="757F5D4A" w14:textId="77777777" w:rsidR="00455051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322AE73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shd w:val="clear" w:color="auto" w:fill="auto"/>
            <w:noWrap/>
          </w:tcPr>
          <w:p w14:paraId="32F49187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B7FC78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015631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F86A731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BC8F418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74908C6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14:paraId="0F3C17EC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60F3BA4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shd w:val="clear" w:color="auto" w:fill="auto"/>
            <w:noWrap/>
          </w:tcPr>
          <w:p w14:paraId="013DBF17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8D8768D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348C49B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AB5B4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DD8AA8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C11BAE8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C591E3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F6E70B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E69D8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shd w:val="clear" w:color="auto" w:fill="auto"/>
            <w:noWrap/>
          </w:tcPr>
          <w:p w14:paraId="1C3632B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64454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676DAE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8B9796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E7282C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103F4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D6FE1C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1E8715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D5085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shd w:val="clear" w:color="auto" w:fill="auto"/>
            <w:noWrap/>
          </w:tcPr>
          <w:p w14:paraId="151C4FD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A2FB47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2AE60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FC7D91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0DFF77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B25350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05FD42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835446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E8E8E6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shd w:val="clear" w:color="auto" w:fill="auto"/>
            <w:noWrap/>
          </w:tcPr>
          <w:p w14:paraId="6DF9842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84F55F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6A2769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AC7B1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0FADAF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AF76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53E5418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75A7C6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562BF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shd w:val="clear" w:color="auto" w:fill="auto"/>
            <w:noWrap/>
          </w:tcPr>
          <w:p w14:paraId="0866D88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C8D6DB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B6C19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62CF1F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54AF76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021B7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196C4B9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D10D8C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A59FFC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shd w:val="clear" w:color="auto" w:fill="auto"/>
            <w:noWrap/>
          </w:tcPr>
          <w:p w14:paraId="59B522F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0B631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0E5C29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9664AF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457676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826F40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D227760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A9CCFA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CD6ED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shd w:val="clear" w:color="auto" w:fill="auto"/>
            <w:noWrap/>
          </w:tcPr>
          <w:p w14:paraId="7C5FF59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85DB77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E55063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EDC0A4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A8221C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D5691C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B5575D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E4A64A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7055A0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shd w:val="clear" w:color="auto" w:fill="auto"/>
            <w:noWrap/>
          </w:tcPr>
          <w:p w14:paraId="635A965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45F6A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14FC6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822CB3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9D9C1E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EFE5F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6A9B66C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5897904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shd w:val="clear" w:color="auto" w:fill="auto"/>
            <w:noWrap/>
          </w:tcPr>
          <w:p w14:paraId="4986CA5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30D173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84067E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9DE06D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5B959B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2B3CC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2B7D0E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7C810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13A1BF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shd w:val="clear" w:color="auto" w:fill="auto"/>
            <w:noWrap/>
          </w:tcPr>
          <w:p w14:paraId="1D50684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BCCAC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5BAFD9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1A0766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3EA5B3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0BAA0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A79E40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0D685F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0DD155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shd w:val="clear" w:color="auto" w:fill="auto"/>
            <w:noWrap/>
          </w:tcPr>
          <w:p w14:paraId="7C896E1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F50935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3037C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1D7E33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233C73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76E387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0C2E1CB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12DF1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A3339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shd w:val="clear" w:color="auto" w:fill="auto"/>
            <w:noWrap/>
          </w:tcPr>
          <w:p w14:paraId="01FE54E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0C45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2D573C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1C6F78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911C66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9F58CF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05059E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0FDC9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B8F47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shd w:val="clear" w:color="auto" w:fill="auto"/>
            <w:noWrap/>
          </w:tcPr>
          <w:p w14:paraId="22C467B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3CB921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AFBE6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827D3D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AF71DA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5393FC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03AABE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596F8D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BD55A3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shd w:val="clear" w:color="auto" w:fill="auto"/>
            <w:noWrap/>
          </w:tcPr>
          <w:p w14:paraId="72F2274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EDA879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919F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DA9688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71CDC1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34234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DC383F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5E22EA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123FC0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shd w:val="clear" w:color="auto" w:fill="auto"/>
            <w:noWrap/>
          </w:tcPr>
          <w:p w14:paraId="6C87959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881C8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5F1BA1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57DA1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FB6442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E61EC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42E3E99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A9B5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9AD801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shd w:val="clear" w:color="auto" w:fill="auto"/>
            <w:noWrap/>
          </w:tcPr>
          <w:p w14:paraId="401855F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0A79E0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65771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4956D7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3954C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1A7247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CF2061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D243FD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2B2B15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shd w:val="clear" w:color="auto" w:fill="auto"/>
            <w:noWrap/>
          </w:tcPr>
          <w:p w14:paraId="0C49347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6E6A0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9E5B21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BEDA41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6BC3BA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E494BE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7BB802D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BE1193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5904F6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shd w:val="clear" w:color="auto" w:fill="auto"/>
            <w:noWrap/>
          </w:tcPr>
          <w:p w14:paraId="3C43241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6CD7CE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43E44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3D2CE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9546E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2CAB7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1394330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2F3106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shd w:val="clear" w:color="auto" w:fill="auto"/>
            <w:noWrap/>
          </w:tcPr>
          <w:p w14:paraId="06DED91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E3C03E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F6F857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461304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F85F72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6741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782E290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CD3398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E5255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shd w:val="clear" w:color="auto" w:fill="auto"/>
            <w:noWrap/>
          </w:tcPr>
          <w:p w14:paraId="77B31D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D7030A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40872E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32DE7A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31BFD2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3CBB01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723B521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DE9F6B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3AADBC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shd w:val="clear" w:color="auto" w:fill="auto"/>
            <w:noWrap/>
          </w:tcPr>
          <w:p w14:paraId="3CBDCFC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8D8325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910573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2F000B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C57B3C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B98066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F15EF6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8CA56E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57424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shd w:val="clear" w:color="auto" w:fill="auto"/>
            <w:noWrap/>
          </w:tcPr>
          <w:p w14:paraId="43A5200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CB084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80A8F0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81DA83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4CBAB3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4731C6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CDD1FD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78DA3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FD3917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shd w:val="clear" w:color="auto" w:fill="auto"/>
            <w:noWrap/>
          </w:tcPr>
          <w:p w14:paraId="6280C0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061E30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64FFC9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59A977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6B140D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91244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1041211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A1AE7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53D55E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shd w:val="clear" w:color="auto" w:fill="auto"/>
            <w:noWrap/>
          </w:tcPr>
          <w:p w14:paraId="5D14A81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C80CD1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4491D0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3EAC95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13AF2E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869CF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2273A3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D9EB23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C27B96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shd w:val="clear" w:color="auto" w:fill="auto"/>
            <w:noWrap/>
          </w:tcPr>
          <w:p w14:paraId="5B01757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20371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12FD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8A6CFD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27F56E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3584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48F9AFD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5F2502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BF932F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shd w:val="clear" w:color="auto" w:fill="auto"/>
            <w:noWrap/>
          </w:tcPr>
          <w:p w14:paraId="52252F6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79978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5C336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D0387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B6CDB2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A1FE4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33FD11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439A45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263766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shd w:val="clear" w:color="auto" w:fill="auto"/>
            <w:noWrap/>
          </w:tcPr>
          <w:p w14:paraId="5CC309F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163194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CEC2D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415957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B13A4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B8DA0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7D4B232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244C52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34B6D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shd w:val="clear" w:color="auto" w:fill="auto"/>
            <w:noWrap/>
          </w:tcPr>
          <w:p w14:paraId="6FA7A67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DAB1F7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8E3F80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CAEAA1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3BFF8E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6BD0A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29BD5C1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14:paraId="469198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shd w:val="clear" w:color="auto" w:fill="auto"/>
            <w:noWrap/>
          </w:tcPr>
          <w:p w14:paraId="5AA716B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71F97D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211DF4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2AEEF5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C20F34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7221C1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E7E1EC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F6400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A69132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6C116D0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391856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B7C00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44E66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EC0BD7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3311E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717E18E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76ECC5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0A1498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768E442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AD9D8C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25EE65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DB7AED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ABA2A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F08DD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9C469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D8DCD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23C0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shd w:val="clear" w:color="auto" w:fill="auto"/>
            <w:noWrap/>
          </w:tcPr>
          <w:p w14:paraId="3A8C3A9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B1B5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C8F19F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8E341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1524E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D97F5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082DD3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F01499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F70E75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shd w:val="clear" w:color="auto" w:fill="auto"/>
            <w:noWrap/>
          </w:tcPr>
          <w:p w14:paraId="0967EB5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2BD4B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2F9782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784422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7EB54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A05185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331DF04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76CDE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69E8A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shd w:val="clear" w:color="auto" w:fill="auto"/>
            <w:noWrap/>
          </w:tcPr>
          <w:p w14:paraId="0B46E20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9590EE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89D021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660E3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83C10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33E966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C42FC6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E97800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516604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14:paraId="367893A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AC5644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A4E63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E2181F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6837F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AC0B8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D29191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0DADF4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7B38B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shd w:val="clear" w:color="auto" w:fill="auto"/>
            <w:noWrap/>
          </w:tcPr>
          <w:p w14:paraId="0DFD1F8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2B025B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A3878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E92A8F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B69200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AFDFEE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CE19C9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CB48F8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5F1FCE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shd w:val="clear" w:color="auto" w:fill="auto"/>
            <w:noWrap/>
          </w:tcPr>
          <w:p w14:paraId="2F8067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C11CEE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23AB0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0942C8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F7DE57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BD887E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A9BA8F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640AB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9FDC11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shd w:val="clear" w:color="auto" w:fill="auto"/>
            <w:noWrap/>
          </w:tcPr>
          <w:p w14:paraId="16E4EA7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704AF8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CE9A0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5F792B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5C3B1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F7F1D8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3D2FB04D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50ACFFB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shd w:val="clear" w:color="auto" w:fill="auto"/>
            <w:noWrap/>
          </w:tcPr>
          <w:p w14:paraId="17D9F07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EEB8DF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DB199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15568D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4A2E0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8039A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C4632D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98B598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1F59A6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shd w:val="clear" w:color="auto" w:fill="auto"/>
            <w:noWrap/>
          </w:tcPr>
          <w:p w14:paraId="66315AE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E782E1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38C5B8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A129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3C0434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1E293A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E6A904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C1A755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E159EB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shd w:val="clear" w:color="auto" w:fill="auto"/>
            <w:noWrap/>
          </w:tcPr>
          <w:p w14:paraId="1E75DCB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AA05DD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53C343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1AC875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2D0C82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E9B7F2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4343A2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92CDC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90EB1F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shd w:val="clear" w:color="auto" w:fill="auto"/>
            <w:noWrap/>
          </w:tcPr>
          <w:p w14:paraId="23CDB32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5E02D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2A06DC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FA0BD3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488CBB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EFBFD6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67B74D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2A86BD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23E30B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shd w:val="clear" w:color="auto" w:fill="auto"/>
            <w:noWrap/>
          </w:tcPr>
          <w:p w14:paraId="16DF778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F965D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BC49CE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0C3514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012266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58F3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3209DF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93D629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2FB636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shd w:val="clear" w:color="auto" w:fill="auto"/>
            <w:noWrap/>
          </w:tcPr>
          <w:p w14:paraId="2121B4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0F8D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0AD735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2E56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1CB792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5F3C02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01B87A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55839C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ADAAF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shd w:val="clear" w:color="auto" w:fill="auto"/>
            <w:noWrap/>
          </w:tcPr>
          <w:p w14:paraId="658387A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1F758E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91948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11F3E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DC75F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4A0990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DF9B0F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B2F2B2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B9667F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shd w:val="clear" w:color="auto" w:fill="auto"/>
            <w:noWrap/>
          </w:tcPr>
          <w:p w14:paraId="441E6DA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E62048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54E1F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06DDE0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1EAB06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37DD8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0A32AAD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F0775F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C44291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shd w:val="clear" w:color="auto" w:fill="auto"/>
            <w:noWrap/>
          </w:tcPr>
          <w:p w14:paraId="4DEA2ED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C1347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9A3F0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70BFF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28056A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88C67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0187448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4D1756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29245E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shd w:val="clear" w:color="auto" w:fill="auto"/>
            <w:noWrap/>
          </w:tcPr>
          <w:p w14:paraId="4090024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B3944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74CC4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71993C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B47C40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B387FB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14:paraId="58B25A04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3D5BB9DE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shd w:val="clear" w:color="auto" w:fill="auto"/>
            <w:noWrap/>
          </w:tcPr>
          <w:p w14:paraId="02F64B8D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DBD0D41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8B256D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CB9AFD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A9AFCF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6E70B89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AB9D70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D341DB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3652C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3B7B6CC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909E99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C52F5A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5A729E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8FECCF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0A285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1BAE04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67A664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0B2A9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shd w:val="clear" w:color="auto" w:fill="auto"/>
            <w:noWrap/>
          </w:tcPr>
          <w:p w14:paraId="712FC32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05E4E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D01680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A00F42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1A2DEE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04CEA0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3196A6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93B573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8EBE0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shd w:val="clear" w:color="auto" w:fill="auto"/>
            <w:noWrap/>
          </w:tcPr>
          <w:p w14:paraId="431C66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3A003D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CC0FCC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2ADCFFC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110B5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91AC58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5EA4F43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61146D8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shd w:val="clear" w:color="auto" w:fill="auto"/>
            <w:noWrap/>
          </w:tcPr>
          <w:p w14:paraId="67BB9C8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370CCD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705B1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66306D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009B07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EC3503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5087300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8EF970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81D1A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shd w:val="clear" w:color="auto" w:fill="auto"/>
            <w:noWrap/>
          </w:tcPr>
          <w:p w14:paraId="0154623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D487F1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1408E8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4A8384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483E79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357F60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16A6C27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D4A7E8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DE579F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shd w:val="clear" w:color="auto" w:fill="auto"/>
            <w:noWrap/>
          </w:tcPr>
          <w:p w14:paraId="47846F5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EB127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D56044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7EE9BF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7E3195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E50160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07EF66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AC3EA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918B9B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shd w:val="clear" w:color="auto" w:fill="auto"/>
            <w:noWrap/>
          </w:tcPr>
          <w:p w14:paraId="0498F0E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A5F995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089EE3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6840DD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313DFD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C7F738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A755DD9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1BEAAE6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AAF143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shd w:val="clear" w:color="auto" w:fill="auto"/>
            <w:noWrap/>
          </w:tcPr>
          <w:p w14:paraId="59A779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8FDE4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F45F6C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1A083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3B9F57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0B3EC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53EFECE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39E0EB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1A78E3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14:paraId="3407F15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FC20E71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2B0C03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CBF766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8DEB49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2C3931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B5A9A3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660D98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C84CD1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shd w:val="clear" w:color="auto" w:fill="auto"/>
            <w:noWrap/>
          </w:tcPr>
          <w:p w14:paraId="4DBC605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4EC8CEE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B68A4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5DE474A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205C0BD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3F743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C64EB" w:rsidRPr="006751B0" w14:paraId="371F616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DDB960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C16BCF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shd w:val="clear" w:color="auto" w:fill="auto"/>
            <w:noWrap/>
          </w:tcPr>
          <w:p w14:paraId="2F5D364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F787F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427466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C5929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394D61C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FE6DFA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2651A40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9E7EAA1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121104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shd w:val="clear" w:color="auto" w:fill="auto"/>
            <w:noWrap/>
          </w:tcPr>
          <w:p w14:paraId="4C7991C9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EDAB5BE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77B1F2D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967E395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19283A1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CD06951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9A50EB6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1BACCA3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shd w:val="clear" w:color="auto" w:fill="auto"/>
            <w:noWrap/>
          </w:tcPr>
          <w:p w14:paraId="4ED665F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212813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AF49FB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5A0A6F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F32506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44921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17DB877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C32493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02F887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shd w:val="clear" w:color="auto" w:fill="auto"/>
            <w:noWrap/>
          </w:tcPr>
          <w:p w14:paraId="0A92192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1DB358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A0248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7A6FFC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CAF44F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F4AE9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07985AD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BE7BBC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41B0D2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shd w:val="clear" w:color="auto" w:fill="auto"/>
            <w:noWrap/>
          </w:tcPr>
          <w:p w14:paraId="7CD40E1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E2D9DC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0A232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F4270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389FB6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F7F74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0C9B599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AE2571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8346E9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shd w:val="clear" w:color="auto" w:fill="auto"/>
            <w:noWrap/>
          </w:tcPr>
          <w:p w14:paraId="6E83714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39E2D4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63CC1E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3E7C07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CCE7CC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894B97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711E8B" w14:paraId="7E2E6939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3EC9473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shd w:val="clear" w:color="auto" w:fill="auto"/>
            <w:noWrap/>
          </w:tcPr>
          <w:p w14:paraId="4ABD831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359C93D" w14:textId="77777777" w:rsidR="009C64EB" w:rsidRPr="0028605F" w:rsidRDefault="005E0EDF" w:rsidP="001C6A2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68A0D7E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345690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7E9D091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FF3271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D4810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587BCC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362B92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0D65B4E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1D8FFE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CDEAE9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5DCB6F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F64E37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C77717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771CC265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09ED90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8F835E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2539F69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BB6578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497B6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70F638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469EE5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EEA21B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6811CB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55A973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F6758C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5AC53DD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BE2CE8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71AE8D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E625B7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E5CA1C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2B7213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76512F1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2381A2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D5063C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6010645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E64D6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341C3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72A716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24E0C2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73639B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9408AA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388914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938FC8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shd w:val="clear" w:color="auto" w:fill="auto"/>
            <w:noWrap/>
          </w:tcPr>
          <w:p w14:paraId="2A3C63F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9D3D8E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F356F3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FF83B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1029E4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C7F43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1ADB9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C1343A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17B04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shd w:val="clear" w:color="auto" w:fill="auto"/>
            <w:noWrap/>
          </w:tcPr>
          <w:p w14:paraId="19D2F76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D6AE3B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8ADE80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2AA14A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1E71D8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650CE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59D188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A35F4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68B2D8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shd w:val="clear" w:color="auto" w:fill="auto"/>
            <w:noWrap/>
          </w:tcPr>
          <w:p w14:paraId="545DEB0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20F6AA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47B581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AEF58E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B31602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0422BF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60C80" w:rsidRPr="006751B0" w14:paraId="5889894A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6C34B5D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D2EF178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14:paraId="6CF27BC2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2D82A249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989813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040EC44F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458DAF0A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780F024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501C9" w:rsidRPr="006751B0" w14:paraId="167EC70E" w14:textId="77777777" w:rsidTr="001971FC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14:paraId="2F64D186" w14:textId="77777777" w:rsidR="00A501C9" w:rsidRPr="0028605F" w:rsidRDefault="00A501C9" w:rsidP="00A501C9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shd w:val="clear" w:color="auto" w:fill="auto"/>
            <w:noWrap/>
          </w:tcPr>
          <w:p w14:paraId="49C6BBE6" w14:textId="6F1BC2B6" w:rsidR="00A501C9" w:rsidRPr="0028605F" w:rsidRDefault="0036014D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967" w:type="dxa"/>
            <w:shd w:val="clear" w:color="auto" w:fill="auto"/>
            <w:noWrap/>
          </w:tcPr>
          <w:p w14:paraId="68234590" w14:textId="6A1E72D0" w:rsidR="00A501C9" w:rsidRPr="0028605F" w:rsidRDefault="0036014D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C308B71" w14:textId="2615EF5A" w:rsidR="00A501C9" w:rsidRPr="0028605F" w:rsidRDefault="0036014D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849" w:type="dxa"/>
            <w:shd w:val="clear" w:color="auto" w:fill="auto"/>
            <w:noWrap/>
          </w:tcPr>
          <w:p w14:paraId="5D6237A1" w14:textId="58065B62" w:rsidR="00A501C9" w:rsidRPr="0028605F" w:rsidRDefault="003005CB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959,997</w:t>
            </w:r>
          </w:p>
        </w:tc>
        <w:tc>
          <w:tcPr>
            <w:tcW w:w="732" w:type="dxa"/>
            <w:shd w:val="clear" w:color="auto" w:fill="auto"/>
            <w:noWrap/>
          </w:tcPr>
          <w:p w14:paraId="1BFD0391" w14:textId="533A7DE1" w:rsidR="00A501C9" w:rsidRPr="0028605F" w:rsidRDefault="003005CB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959,997</w:t>
            </w:r>
          </w:p>
        </w:tc>
        <w:tc>
          <w:tcPr>
            <w:tcW w:w="850" w:type="dxa"/>
            <w:shd w:val="clear" w:color="auto" w:fill="auto"/>
            <w:noWrap/>
          </w:tcPr>
          <w:p w14:paraId="547E909D" w14:textId="0569FE5D" w:rsidR="00CF1D38" w:rsidRPr="0028605F" w:rsidRDefault="003005CB" w:rsidP="00CF1D3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585,409</w:t>
            </w:r>
          </w:p>
        </w:tc>
      </w:tr>
      <w:tr w:rsidR="00160C80" w:rsidRPr="006751B0" w14:paraId="7AC435C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8A72CC5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06D3C62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14:paraId="59B26BFE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2CE5DACC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0790B1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02467BD8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6509C104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23EB576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544FD8D3" w14:textId="77777777" w:rsidR="00FF6F8E" w:rsidRDefault="004025C7" w:rsidP="0028605F">
      <w:pPr>
        <w:pStyle w:val="Texto"/>
        <w:tabs>
          <w:tab w:val="left" w:pos="162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B711A" wp14:editId="2FEEA207">
                <wp:simplePos x="0" y="0"/>
                <wp:positionH relativeFrom="column">
                  <wp:posOffset>2926715</wp:posOffset>
                </wp:positionH>
                <wp:positionV relativeFrom="paragraph">
                  <wp:posOffset>84455</wp:posOffset>
                </wp:positionV>
                <wp:extent cx="2892425" cy="712470"/>
                <wp:effectExtent l="0" t="4445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03EA1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5DF86EB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B47DCCE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E8C03A8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4C751494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4743EF16" w14:textId="64085404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BB711A" id="Rectangle 33" o:spid="_x0000_s1036" style="position:absolute;left:0;text-align:left;margin-left:230.45pt;margin-top:6.65pt;width:227.7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" filled="f" stroked="f">
                <v:textbox>
                  <w:txbxContent>
                    <w:p w14:paraId="50303EA1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5DF86EB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B47DCCE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E8C03A8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4C751494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4743EF16" w14:textId="64085404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CAA721" wp14:editId="297A8CDC">
                <wp:simplePos x="0" y="0"/>
                <wp:positionH relativeFrom="column">
                  <wp:posOffset>-1270</wp:posOffset>
                </wp:positionH>
                <wp:positionV relativeFrom="paragraph">
                  <wp:posOffset>84455</wp:posOffset>
                </wp:positionV>
                <wp:extent cx="2892425" cy="712470"/>
                <wp:effectExtent l="1270" t="4445" r="1905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2728A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1B0DE0B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943118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94200B5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4220CC6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6A9C2786" w14:textId="6B027B53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CAA721" id="Rectangle 24" o:spid="_x0000_s1037" style="position:absolute;left:0;text-align:left;margin-left:-.1pt;margin-top:6.65pt;width:227.7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" stroked="f">
                <v:textbox>
                  <w:txbxContent>
                    <w:p w14:paraId="3FC2728A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1B0DE0B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943118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94200B5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4220CC6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6A9C2786" w14:textId="6B027B53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3E0613" w14:textId="77777777" w:rsidR="00B25176" w:rsidRDefault="00B25176" w:rsidP="00B25176">
      <w:pPr>
        <w:pStyle w:val="Texto"/>
        <w:tabs>
          <w:tab w:val="left" w:pos="2955"/>
          <w:tab w:val="left" w:pos="7638"/>
        </w:tabs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</w:p>
    <w:p w14:paraId="647BBE33" w14:textId="77777777" w:rsidR="008057DC" w:rsidRPr="006751B0" w:rsidRDefault="00FF6F8E" w:rsidP="0028605F">
      <w:pPr>
        <w:pStyle w:val="Texto"/>
        <w:tabs>
          <w:tab w:val="left" w:pos="1620"/>
        </w:tabs>
        <w:rPr>
          <w:b/>
          <w:lang w:val="es-MX"/>
        </w:rPr>
      </w:pPr>
      <w:r w:rsidRPr="00B25176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8057DC" w:rsidRPr="006751B0" w14:paraId="7EF99874" w14:textId="7777777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A3C8650" w14:textId="77777777" w:rsidR="008057DC" w:rsidRPr="006751B0" w:rsidRDefault="00D14245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57FF66C8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85AA1D6" w14:textId="77777777" w:rsidR="008057DC" w:rsidRPr="006751B0" w:rsidRDefault="008057DC" w:rsidP="0028605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8057DC" w:rsidRPr="006751B0" w14:paraId="1724BD7D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C16F0E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8057DC" w:rsidRPr="006751B0" w14:paraId="70FB525B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78629B7" w14:textId="7B30A68F" w:rsidR="008057DC" w:rsidRPr="006751B0" w:rsidRDefault="008057DC" w:rsidP="00CF1D3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 w:rsidR="00FF49F6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CF1D38">
              <w:rPr>
                <w:b/>
                <w:bCs/>
                <w:sz w:val="12"/>
                <w:szCs w:val="12"/>
                <w:lang w:val="es-MX" w:eastAsia="es-MX"/>
              </w:rPr>
              <w:t xml:space="preserve">30 de </w:t>
            </w:r>
            <w:r w:rsidR="003005CB">
              <w:rPr>
                <w:b/>
                <w:bCs/>
                <w:sz w:val="12"/>
                <w:szCs w:val="12"/>
                <w:lang w:val="es-MX" w:eastAsia="es-MX"/>
              </w:rPr>
              <w:t>septiembre</w:t>
            </w:r>
            <w:r w:rsidR="008507C1">
              <w:rPr>
                <w:b/>
                <w:bCs/>
                <w:sz w:val="12"/>
                <w:szCs w:val="12"/>
                <w:lang w:val="es-MX" w:eastAsia="es-MX"/>
              </w:rPr>
              <w:t xml:space="preserve"> de 2021</w:t>
            </w:r>
            <w:r w:rsidR="002E0F4A" w:rsidRPr="002E0F4A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(b)</w:t>
            </w:r>
          </w:p>
        </w:tc>
      </w:tr>
      <w:tr w:rsidR="008057DC" w:rsidRPr="006751B0" w14:paraId="53809B5E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35714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F506C7" w:rsidRPr="006751B0" w14:paraId="284F1B4D" w14:textId="7777777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53DCB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043A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02C44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8057DC" w:rsidRPr="006751B0" w14:paraId="7DE755A6" w14:textId="7777777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7105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AE2BA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8BCA1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95C22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0508E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1F2703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8663F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A13495" w:rsidRPr="006751B0" w14:paraId="571D0500" w14:textId="77777777" w:rsidTr="001971FC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DCE8C" w14:textId="77777777" w:rsidR="00A13495" w:rsidRPr="006751B0" w:rsidRDefault="00A13495" w:rsidP="00A13495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28799379" w14:textId="77777777" w:rsidR="00A13495" w:rsidRPr="006751B0" w:rsidRDefault="00A13495" w:rsidP="00A13495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B4ECA" w14:textId="079F3E39" w:rsidR="00A13495" w:rsidRPr="0028605F" w:rsidRDefault="008507C1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A8050" w14:textId="68CFC51B" w:rsidR="00A13495" w:rsidRPr="0028605F" w:rsidRDefault="008507C1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094A3D" w14:textId="5BC865A1" w:rsidR="00A13495" w:rsidRPr="0028605F" w:rsidRDefault="008507C1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1E373" w14:textId="39623A44" w:rsidR="00A13495" w:rsidRPr="0028605F" w:rsidRDefault="003005CB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959,997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F6BB8" w14:textId="338F78F7" w:rsidR="00A13495" w:rsidRPr="0028605F" w:rsidRDefault="003005CB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959,997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4473D8" w14:textId="169E2DED" w:rsidR="00A13495" w:rsidRPr="0028605F" w:rsidRDefault="003005CB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585,409</w:t>
            </w:r>
          </w:p>
        </w:tc>
      </w:tr>
      <w:tr w:rsidR="008507C1" w:rsidRPr="006751B0" w14:paraId="3DBD35BE" w14:textId="77777777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5C18C" w14:textId="77777777" w:rsidR="008507C1" w:rsidRPr="006751B0" w:rsidRDefault="008507C1" w:rsidP="008507C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4D5261">
              <w:rPr>
                <w:sz w:val="12"/>
                <w:szCs w:val="12"/>
                <w:lang w:val="es-MX" w:eastAsia="es-MX"/>
              </w:rPr>
              <w:t>Coordinación del Servicio Social de Estudiantes de las Instituciones de Educación Superior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EC497" w14:textId="095570F1" w:rsidR="008507C1" w:rsidRPr="008507C1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8BF8E" w14:textId="32585DEF" w:rsidR="008507C1" w:rsidRPr="008507C1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9773C" w14:textId="57C1A47A" w:rsidR="008507C1" w:rsidRPr="008507C1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C03207" w14:textId="369F929B" w:rsidR="008507C1" w:rsidRPr="003005CB" w:rsidRDefault="003005CB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3005CB">
              <w:rPr>
                <w:bCs/>
                <w:sz w:val="11"/>
                <w:szCs w:val="11"/>
                <w:lang w:val="es-MX"/>
              </w:rPr>
              <w:t>959,997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C32B3" w14:textId="333D4E89" w:rsidR="008507C1" w:rsidRPr="003005CB" w:rsidRDefault="003005CB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3005CB">
              <w:rPr>
                <w:bCs/>
                <w:sz w:val="11"/>
                <w:szCs w:val="11"/>
                <w:lang w:val="es-MX"/>
              </w:rPr>
              <w:t>959,997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1D60C" w14:textId="2244F85B" w:rsidR="008507C1" w:rsidRPr="003005CB" w:rsidRDefault="003005CB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3005CB">
              <w:rPr>
                <w:bCs/>
                <w:sz w:val="11"/>
                <w:szCs w:val="11"/>
                <w:lang w:val="es-MX"/>
              </w:rPr>
              <w:t>585,409</w:t>
            </w:r>
          </w:p>
        </w:tc>
      </w:tr>
      <w:tr w:rsidR="00776092" w:rsidRPr="006751B0" w14:paraId="13BC960D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39A62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66BB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ECAE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9A088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47224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BC156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4C02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6D445653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52A31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C07FD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5B72C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0D8D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AAEDC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E2D4C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0AED7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030DD6A1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0B09A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73E6E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EE9F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36B3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53B2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B3205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A9E0B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03C5F193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F9A2B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A443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8E4C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0E63F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EC0B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D51F1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604E0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55D97A7B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152F7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8C146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CB515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CC90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8070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F16A75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DF41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5C10CF8E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CAB03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93BE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BCE0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BDCD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F3754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6EA79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E2150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26ADE06E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75E18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E17A9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8AB5B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4273E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649D4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2E0D9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A8AAD2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 w14:paraId="3EFD279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7A0E4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44F3A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03C69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A67E8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0E800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13518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4EC58A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 w14:paraId="45671EF6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460EA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2466A60F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D5802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25EDEF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5E647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026AF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D8C8D7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D9B98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12C10" w:rsidRPr="006751B0" w14:paraId="12C5003A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BB03E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EB1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B2CB8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F492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D5A9B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BCD5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019A7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22F197AB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67269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7FE89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B6092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487D8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5C5C4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C344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F767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2BE816C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43112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50FD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EBE6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2B0347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9ABCA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0149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1AA4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6914A8A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7C9F9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C491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C1BC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3161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30D9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CBA7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8A169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D931BA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56612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9CDD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AB143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334AA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4169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2F5C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C584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60A7B5F6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854FE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17C2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03A80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1C432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E0A01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A316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5115A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6C39338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C7968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A58DC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FADB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8FFE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D3ADF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C8589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AD7E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A2F46D0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A7286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85D2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AEFF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4E38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94AC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63F2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1C85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AA0FD5" w:rsidRPr="006751B0" w14:paraId="3FD5684F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C5C8C" w14:textId="77777777" w:rsidR="00AA0FD5" w:rsidRPr="006751B0" w:rsidRDefault="00AA0FD5" w:rsidP="00AA0FD5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74F89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30B18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D66C4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5C5F3E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BEB8E5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80E32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507C1" w:rsidRPr="006751B0" w14:paraId="00873F38" w14:textId="77777777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F77DC" w14:textId="77777777" w:rsidR="008507C1" w:rsidRPr="006751B0" w:rsidRDefault="008507C1" w:rsidP="008507C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7638F8" w14:textId="0625A3CE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745A4A" w14:textId="297A4AE3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87456" w14:textId="7B3B75BC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414EF" w14:textId="37F252A7" w:rsidR="008507C1" w:rsidRPr="0028605F" w:rsidRDefault="003005CB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959,997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3DAE2" w14:textId="1567079D" w:rsidR="008507C1" w:rsidRPr="0028605F" w:rsidRDefault="003005CB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959,997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0E392" w14:textId="6FA1810A" w:rsidR="008507C1" w:rsidRPr="0028605F" w:rsidRDefault="003005CB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585,409</w:t>
            </w:r>
          </w:p>
        </w:tc>
      </w:tr>
      <w:tr w:rsidR="0005798E" w:rsidRPr="006751B0" w14:paraId="27AE6009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F63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7412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CC8C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A48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2D12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017A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7B6A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67A6FA88" w14:textId="77777777" w:rsidR="00FF6F8E" w:rsidRDefault="00FF6F8E" w:rsidP="0028605F">
      <w:pPr>
        <w:pStyle w:val="Texto"/>
        <w:rPr>
          <w:lang w:val="es-MX"/>
        </w:rPr>
      </w:pPr>
    </w:p>
    <w:p w14:paraId="0BE61544" w14:textId="77777777"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14:paraId="14CA8DB9" w14:textId="77777777" w:rsidR="00FB175C" w:rsidRPr="00FB175C" w:rsidRDefault="00FB175C" w:rsidP="00FB175C">
      <w:pPr>
        <w:rPr>
          <w:lang w:val="es-MX"/>
        </w:rPr>
      </w:pPr>
    </w:p>
    <w:p w14:paraId="39ABB8A4" w14:textId="77777777" w:rsidR="00FB175C" w:rsidRPr="00FB175C" w:rsidRDefault="00FB175C" w:rsidP="00FB175C">
      <w:pPr>
        <w:rPr>
          <w:lang w:val="es-MX"/>
        </w:rPr>
      </w:pPr>
    </w:p>
    <w:p w14:paraId="0BD73B88" w14:textId="77777777" w:rsidR="00FB175C" w:rsidRPr="00FB175C" w:rsidRDefault="00FB175C" w:rsidP="00FB175C">
      <w:pPr>
        <w:rPr>
          <w:lang w:val="es-MX"/>
        </w:rPr>
      </w:pPr>
    </w:p>
    <w:p w14:paraId="5B137C9D" w14:textId="77777777" w:rsidR="00FB175C" w:rsidRPr="00FB175C" w:rsidRDefault="00FB175C" w:rsidP="00FB175C">
      <w:pPr>
        <w:rPr>
          <w:lang w:val="es-MX"/>
        </w:rPr>
      </w:pPr>
    </w:p>
    <w:p w14:paraId="15A07352" w14:textId="77777777" w:rsidR="00FB175C" w:rsidRPr="00FB175C" w:rsidRDefault="00FB175C" w:rsidP="00FB175C">
      <w:pPr>
        <w:rPr>
          <w:lang w:val="es-MX"/>
        </w:rPr>
      </w:pPr>
    </w:p>
    <w:p w14:paraId="4774D3ED" w14:textId="77777777" w:rsidR="00FB175C" w:rsidRPr="00FB175C" w:rsidRDefault="00FB175C" w:rsidP="00FB175C">
      <w:pPr>
        <w:rPr>
          <w:lang w:val="es-MX"/>
        </w:rPr>
      </w:pPr>
    </w:p>
    <w:p w14:paraId="67F2FB58" w14:textId="77777777" w:rsidR="00FB175C" w:rsidRPr="00FB175C" w:rsidRDefault="00FB175C" w:rsidP="00FB175C">
      <w:pPr>
        <w:rPr>
          <w:lang w:val="es-MX"/>
        </w:rPr>
      </w:pPr>
    </w:p>
    <w:p w14:paraId="6FA14D69" w14:textId="77777777" w:rsidR="00FB175C" w:rsidRPr="00FB175C" w:rsidRDefault="00FB175C" w:rsidP="00FB175C">
      <w:pPr>
        <w:rPr>
          <w:lang w:val="es-MX"/>
        </w:rPr>
      </w:pPr>
    </w:p>
    <w:p w14:paraId="1A23AB4F" w14:textId="77777777" w:rsidR="00FB175C" w:rsidRPr="00FB175C" w:rsidRDefault="00FB175C" w:rsidP="00FB175C">
      <w:pPr>
        <w:rPr>
          <w:lang w:val="es-MX"/>
        </w:rPr>
      </w:pPr>
    </w:p>
    <w:p w14:paraId="656FBA68" w14:textId="77777777"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14:paraId="0A4F1747" w14:textId="77777777" w:rsidR="00FB175C" w:rsidRDefault="00FB175C" w:rsidP="00FB175C">
      <w:pPr>
        <w:pStyle w:val="Texto"/>
        <w:tabs>
          <w:tab w:val="left" w:pos="1530"/>
        </w:tabs>
        <w:rPr>
          <w:lang w:val="es-MX"/>
        </w:rPr>
      </w:pPr>
      <w:r>
        <w:rPr>
          <w:lang w:val="es-MX"/>
        </w:rPr>
        <w:tab/>
      </w:r>
    </w:p>
    <w:p w14:paraId="173CBD10" w14:textId="77777777" w:rsidR="00710910" w:rsidRDefault="004025C7" w:rsidP="001E0AD4">
      <w:pPr>
        <w:pStyle w:val="Texto"/>
        <w:tabs>
          <w:tab w:val="left" w:pos="1530"/>
        </w:tabs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7A8EBD" wp14:editId="41C2D90E">
                <wp:simplePos x="0" y="0"/>
                <wp:positionH relativeFrom="column">
                  <wp:posOffset>121285</wp:posOffset>
                </wp:positionH>
                <wp:positionV relativeFrom="paragraph">
                  <wp:posOffset>780415</wp:posOffset>
                </wp:positionV>
                <wp:extent cx="2892425" cy="712470"/>
                <wp:effectExtent l="0" t="635" r="3175" b="127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B4F6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982507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756305D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7098A13A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2A6E0F7B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2E8A2690" w14:textId="3950ECC9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7A8EBD" id="Rectangle 26" o:spid="_x0000_s1038" style="position:absolute;left:0;text-align:left;margin-left:9.55pt;margin-top:61.45pt;width:227.75pt;height:5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" stroked="f">
                <v:textbox>
                  <w:txbxContent>
                    <w:p w14:paraId="75DB4F6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982507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756305D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7098A13A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2A6E0F7B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2E8A2690" w14:textId="3950ECC9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2DC01E" w14:textId="77777777" w:rsidR="00710910" w:rsidRPr="00710910" w:rsidRDefault="00710910" w:rsidP="00710910">
      <w:pPr>
        <w:rPr>
          <w:lang w:val="es-MX"/>
        </w:rPr>
      </w:pPr>
    </w:p>
    <w:p w14:paraId="4630064E" w14:textId="77777777" w:rsidR="00710910" w:rsidRPr="00710910" w:rsidRDefault="00710910" w:rsidP="00710910">
      <w:pPr>
        <w:rPr>
          <w:lang w:val="es-MX"/>
        </w:rPr>
      </w:pPr>
    </w:p>
    <w:p w14:paraId="3B6EBC26" w14:textId="77777777" w:rsidR="00710910" w:rsidRDefault="00710910" w:rsidP="00710910">
      <w:pPr>
        <w:pStyle w:val="Texto"/>
        <w:tabs>
          <w:tab w:val="left" w:pos="7350"/>
        </w:tabs>
        <w:rPr>
          <w:lang w:val="es-MX"/>
        </w:rPr>
      </w:pPr>
      <w:r>
        <w:rPr>
          <w:lang w:val="es-MX"/>
        </w:rPr>
        <w:tab/>
      </w:r>
    </w:p>
    <w:p w14:paraId="2234C12B" w14:textId="77777777" w:rsidR="008057DC" w:rsidRPr="001E0AD4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DB33E" wp14:editId="07A24478">
                <wp:simplePos x="0" y="0"/>
                <wp:positionH relativeFrom="column">
                  <wp:posOffset>3076575</wp:posOffset>
                </wp:positionH>
                <wp:positionV relativeFrom="paragraph">
                  <wp:posOffset>27305</wp:posOffset>
                </wp:positionV>
                <wp:extent cx="2892425" cy="712470"/>
                <wp:effectExtent l="2540" t="635" r="635" b="127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9E084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2E71295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5C07D85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F1C5986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4DA32FD0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2D748AF4" w14:textId="42A355B8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0DB33E" id="Rectangle 34" o:spid="_x0000_s1039" style="position:absolute;left:0;text-align:left;margin-left:242.25pt;margin-top:2.15pt;width:227.75pt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" filled="f" stroked="f">
                <v:textbox>
                  <w:txbxContent>
                    <w:p w14:paraId="71B9E084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2E71295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5C07D85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F1C5986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4DA32FD0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2D748AF4" w14:textId="42A355B8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6F8E" w:rsidRPr="00710910">
        <w:rPr>
          <w:lang w:val="es-MX"/>
        </w:rPr>
        <w:br w:type="page"/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8057DC" w:rsidRPr="006751B0" w14:paraId="171D973A" w14:textId="77777777" w:rsidTr="00FF6F8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CE34D69" w14:textId="77777777" w:rsidR="008057DC" w:rsidRPr="006751B0" w:rsidRDefault="00D14245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4ADF5CB5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53F5CF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3A99F906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5F45CD3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8057DC" w:rsidRPr="006751B0" w14:paraId="6DBC2FB7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FF32416" w14:textId="084DA022" w:rsidR="008057DC" w:rsidRPr="006751B0" w:rsidRDefault="00ED0DB7" w:rsidP="00D8530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 xml:space="preserve">30 de </w:t>
            </w:r>
            <w:r w:rsidR="003005CB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8507C1">
              <w:rPr>
                <w:b/>
                <w:bCs/>
                <w:sz w:val="12"/>
                <w:szCs w:val="12"/>
                <w:lang w:val="es-MX"/>
              </w:rPr>
              <w:t xml:space="preserve"> de 2021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1D195EF3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77F6382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388D2083" w14:textId="77777777" w:rsidTr="00FF6F8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5C5941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D90FA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AF31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14:paraId="516C7DB9" w14:textId="77777777" w:rsidTr="00FF6F8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2502E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E26EC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809FF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44271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5DBD8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FAB6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60A37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14:paraId="40D02979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200C88" w14:textId="77777777" w:rsidR="008057DC" w:rsidRPr="006751B0" w:rsidRDefault="008057DC" w:rsidP="00FF6F8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D8D94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D4E3E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F7471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2FDAC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A9B89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D8766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507C1" w:rsidRPr="006751B0" w14:paraId="582B4D43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D3E37F" w14:textId="77777777" w:rsidR="008507C1" w:rsidRPr="006751B0" w:rsidRDefault="008507C1" w:rsidP="008507C1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CB3F20" w14:textId="605BC363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418D1D" w14:textId="764286F8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F46E2" w14:textId="5C7AD29A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F3287" w14:textId="597C0493" w:rsidR="008507C1" w:rsidRPr="0028605F" w:rsidRDefault="003005CB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959,997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24A93" w14:textId="72B44F19" w:rsidR="008507C1" w:rsidRPr="0028605F" w:rsidRDefault="003005CB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959,997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13A199" w14:textId="34A7B7FD" w:rsidR="008507C1" w:rsidRPr="0028605F" w:rsidRDefault="003005CB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585,409</w:t>
            </w:r>
          </w:p>
        </w:tc>
      </w:tr>
      <w:tr w:rsidR="00D65330" w:rsidRPr="006751B0" w14:paraId="65285B02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E5A6" w14:textId="77777777" w:rsidR="00D65330" w:rsidRPr="006751B0" w:rsidRDefault="00D65330" w:rsidP="00D65330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D0C4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E9A3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E48F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33B2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DCF4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3357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77B90BB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843BA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14E9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D60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C5C1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6D48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39C5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39DF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EADD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2527D6F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3F0E9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C461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9DBF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806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BFD9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B10A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91D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C531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708CFF2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DDC5B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4BC1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E389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CFFF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1938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39EF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4F55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2A9F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4E1DDFA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9DB7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6833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239A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91D4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4569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AD5A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383A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DD84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192D7EF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8F2AF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238D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BB5A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5172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75E1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0F0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6F84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F637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743BB4F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C7B30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8F6B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D170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AB9F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EF37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05F2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DD38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920D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00651DD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B5DEC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0512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5151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58BB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E2A4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65DA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1F7B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8FDE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5DC0D29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704BE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0FA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FAE3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97C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7C4B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4DD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2AF8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4675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B413F" w:rsidRPr="00FF6F8E" w14:paraId="728245E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BCDC3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82B0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7368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0B9C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4DAB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6579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B052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F9B5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005CB" w:rsidRPr="006751B0" w14:paraId="2843E5F4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B51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F0FFAA" w14:textId="60A0FAF7" w:rsidR="003005CB" w:rsidRPr="0028605F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8CE656" w14:textId="21013A55" w:rsidR="003005CB" w:rsidRPr="0028605F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5951" w14:textId="54D44B4B" w:rsidR="003005CB" w:rsidRPr="0028605F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85DBA" w14:textId="14765415" w:rsidR="003005CB" w:rsidRPr="0028605F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959,997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896" w14:textId="1DBAC728" w:rsidR="003005CB" w:rsidRPr="0028605F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959,997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EAA189" w14:textId="0DD4434E" w:rsidR="003005CB" w:rsidRPr="0028605F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585,409</w:t>
            </w:r>
          </w:p>
        </w:tc>
      </w:tr>
      <w:tr w:rsidR="003005CB" w:rsidRPr="006751B0" w14:paraId="1F46ED7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98BA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0AA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288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423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384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149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C6A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5CB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1120CA4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FBF6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74F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F75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678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4BE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EC8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BF3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DE4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78EE4C1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CAFE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0DE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40B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989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29E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A9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5CA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BA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61C57C7F" w14:textId="77777777" w:rsidTr="001971FC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9EC1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12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72852" w14:textId="77777777" w:rsidR="003005CB" w:rsidRPr="00853767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228929" w14:textId="77777777" w:rsidR="003005CB" w:rsidRPr="00853767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4CCA7" w14:textId="77777777" w:rsidR="003005CB" w:rsidRPr="00853767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BE5BA" w14:textId="77777777" w:rsidR="003005CB" w:rsidRPr="00853767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890037" w14:textId="77777777" w:rsidR="003005CB" w:rsidRPr="00853767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A0A2E" w14:textId="77777777" w:rsidR="003005CB" w:rsidRPr="00853767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</w:tr>
      <w:tr w:rsidR="003005CB" w:rsidRPr="006751B0" w14:paraId="54502DD8" w14:textId="77777777" w:rsidTr="00355ACD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602A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BDC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DE2222" w14:textId="0E9E25B0" w:rsidR="003005CB" w:rsidRPr="008507C1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D06931" w14:textId="1C2C61B7" w:rsidR="003005CB" w:rsidRPr="008507C1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03393" w14:textId="32604BCF" w:rsidR="003005CB" w:rsidRPr="003005CB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3005CB">
              <w:rPr>
                <w:bCs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75FC5" w14:textId="629B8A7D" w:rsidR="003005CB" w:rsidRPr="003005CB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3005CB">
              <w:rPr>
                <w:bCs/>
                <w:sz w:val="11"/>
                <w:szCs w:val="11"/>
                <w:lang w:val="es-MX"/>
              </w:rPr>
              <w:t>959,997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212CF" w14:textId="70DD0FF9" w:rsidR="003005CB" w:rsidRPr="003005CB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3005CB">
              <w:rPr>
                <w:bCs/>
                <w:sz w:val="11"/>
                <w:szCs w:val="11"/>
                <w:lang w:val="es-MX"/>
              </w:rPr>
              <w:t>959,997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86DFC" w14:textId="42EA21D9" w:rsidR="003005CB" w:rsidRPr="003005CB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3005CB">
              <w:rPr>
                <w:bCs/>
                <w:sz w:val="11"/>
                <w:szCs w:val="11"/>
                <w:lang w:val="es-MX"/>
              </w:rPr>
              <w:t>585,409</w:t>
            </w:r>
          </w:p>
        </w:tc>
      </w:tr>
      <w:tr w:rsidR="003005CB" w:rsidRPr="006751B0" w14:paraId="2D339CD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B946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301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EC6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A27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375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364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2F4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2BB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1F22663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3EFB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227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06C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D35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87C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479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BA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EDC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FF6F8E" w14:paraId="3AAC0AD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77EE2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5B19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B45C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0504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2AE5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4EC2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51D4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F453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005CB" w:rsidRPr="006751B0" w14:paraId="18C9DF25" w14:textId="77777777" w:rsidTr="00FF6F8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A92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2F36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EFC6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71DF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43E9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41EC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D360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70F0C44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25D0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373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89C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869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382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2BC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FFF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0AB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1729E25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7E7C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EE6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684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CEC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36A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CC7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462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0EB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1A2DE719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E001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91A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93F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BAC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348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809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7D9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86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59BF068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7685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F60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258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A45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325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D95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203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C5E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0A05E2F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B49C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43F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5CA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71A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A8C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C2B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AEB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59D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1DBE2FA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06D8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9BE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CDE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0BF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853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F58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38F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4E0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79E2A19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6A34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FE6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B70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03F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65A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F38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8A9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B44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2A8C0AC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E4A3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0AF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DB4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115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64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BCC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42B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215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022EE4F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65E0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A49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B06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BD4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20A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AAA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6A5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47E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FF6F8E" w14:paraId="2EE5D9D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20010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5216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F287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0B64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002D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9A23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F7BF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3BB7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005CB" w:rsidRPr="006751B0" w14:paraId="121FE84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BDA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A4C0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3CBB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A9BF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0018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6E5D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B0DE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578367C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EA50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41C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64B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3F6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4A7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439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1D2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2F4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41C2B7F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1CF0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47A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E04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10E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42D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1DE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F58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DDA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19C7F7D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955D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759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F7F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F3E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C6F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F5D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A8C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76D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56779B3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ABB0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0A6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E09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E70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413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F2B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032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397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FF6F8E" w14:paraId="3903CB2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952EF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7424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5055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C31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18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0FF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D9E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B5A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278E1EC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01F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127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23E1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38FE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256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C3D3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1C51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06E6CBE4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907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B6DF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49F9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C1CE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C857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768A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6A2C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5858F14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89C4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4CD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DAA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DB4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563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358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42B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B1E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135821E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E451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FBB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872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E3E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CA5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7F3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5A8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6B5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5D52C20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97C6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3AF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A40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081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7EB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2D2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7ED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EF5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04C36009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9D74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0DF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9FE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5A7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DF7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E0F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772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322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6A560F1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7E68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97C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1CE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128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9C0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B49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0A1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799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50C8896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CDE4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771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D95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9DE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732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F57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9C9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15D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66E14F5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473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8F7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39F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B1D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8CD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4C5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51E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127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3B53ACF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E18E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E3E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FA1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8CC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F6F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B2B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4DE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B01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FF6F8E" w14:paraId="3E538095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F3934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3F95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F9BD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B3DB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BD7D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3196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24C7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C59A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005CB" w:rsidRPr="006751B0" w14:paraId="471DA3FB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B39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6B11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4265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E0A7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36D7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BD95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10C" w14:textId="77777777" w:rsidR="003005CB" w:rsidRPr="00325AA1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725D1E4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8C03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6E6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210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72F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3A5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DAB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B64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C27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75E3423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0A1E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EA3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608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E4E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55B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4BD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E16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2C3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64D0922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0A70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95A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E0C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3C3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F94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95C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C8F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240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0A9EF16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50D4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844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6A51" w14:textId="77777777" w:rsidR="003005CB" w:rsidRPr="00D20A6F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9871" w14:textId="77777777" w:rsidR="003005CB" w:rsidRPr="00D20A6F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F9EB" w14:textId="77777777" w:rsidR="003005CB" w:rsidRPr="00D20A6F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A888" w14:textId="77777777" w:rsidR="003005CB" w:rsidRPr="00D20A6F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1C22" w14:textId="77777777" w:rsidR="003005CB" w:rsidRPr="00D20A6F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1D12" w14:textId="77777777" w:rsidR="003005CB" w:rsidRPr="00D20A6F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118F62B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039F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678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0D2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F8C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88B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A49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A25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0F5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31ED821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B8FE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6C7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5D1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B84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913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32B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3A3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68E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1AAB077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3B4B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E76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4DF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B36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939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CB4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C20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7E5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FF6F8E" w14:paraId="220CAB2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9A3C4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59A3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AE57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F734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5730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A959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9E2A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7B36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005CB" w:rsidRPr="006751B0" w14:paraId="07235490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87A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1019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92E1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AF0E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ACE3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6399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A3F8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6A8CF995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FC84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BC2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3FB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2CE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D42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FE9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9F1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BE7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73EC6C3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FB51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767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B32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FB8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BA9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F3B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EB9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2B8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5B79956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FF8A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2E8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C19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7BB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037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640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E19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4C8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2EC109E6" w14:textId="77777777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4AF3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7A7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459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E4C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C39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75A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92A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0EF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0F0355D3" w14:textId="77777777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5932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D7E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69E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9B0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4D1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D33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8BC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A1F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6DD1611D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026D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DFD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38B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A1F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5B1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A9E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D4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867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7C3E982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7863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401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07E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F65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739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475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D7B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F5D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6AE5D2A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F538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242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0DD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B05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2B9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1C1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8F3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602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422A993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EB2B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3DB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7FC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ABE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19C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DFF4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97F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B02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FF6F8E" w14:paraId="37B5A40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3EDC0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CFBF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8291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C6A6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9D34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B7FE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EE3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AEB8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005CB" w:rsidRPr="006751B0" w14:paraId="2EEBC4B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A2EB" w14:textId="77777777" w:rsidR="003005CB" w:rsidRPr="006751B0" w:rsidRDefault="003005CB" w:rsidP="003005C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ED4F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C4AB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AD36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C954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9E1D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AF74" w14:textId="77777777" w:rsidR="003005CB" w:rsidRPr="008335FC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6D90004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6769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B3EE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72B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051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193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599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1287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BDF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2D5837E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68EAF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BE1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757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FCE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D2A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761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C652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DE3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632126D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804A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70A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5B0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393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A70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ED71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C93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040C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6751B0" w14:paraId="410E10B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CB25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AD7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88DD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64C5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B546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4B39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88E0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B193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005CB" w:rsidRPr="00FF6F8E" w14:paraId="266105A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44526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A8A1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22EC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89EE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5344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2F73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F6CB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7D12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005CB" w:rsidRPr="006751B0" w14:paraId="2F4065F1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1FD8" w14:textId="77777777" w:rsidR="003005CB" w:rsidRPr="006751B0" w:rsidRDefault="003005CB" w:rsidP="003005C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C954E" w14:textId="5334A890" w:rsidR="003005CB" w:rsidRPr="0028605F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68CAA4" w14:textId="22CC3F5D" w:rsidR="003005CB" w:rsidRPr="0028605F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32F8C8" w14:textId="07F011D5" w:rsidR="003005CB" w:rsidRPr="0028605F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EC63B" w14:textId="2D064368" w:rsidR="003005CB" w:rsidRPr="0028605F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959,997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879A67" w14:textId="23407457" w:rsidR="003005CB" w:rsidRPr="0028605F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959,997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B3A82" w14:textId="65FDA5BA" w:rsidR="003005CB" w:rsidRPr="0028605F" w:rsidRDefault="003005CB" w:rsidP="003005C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585,409</w:t>
            </w:r>
          </w:p>
        </w:tc>
      </w:tr>
      <w:tr w:rsidR="003005CB" w:rsidRPr="00FF6F8E" w14:paraId="675FA4C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3AAC9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D1DD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D3E5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AC0B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F026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A696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BEF3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7738" w14:textId="77777777" w:rsidR="003005CB" w:rsidRPr="00FF6F8E" w:rsidRDefault="003005CB" w:rsidP="003005C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5B41C68D" w14:textId="77777777" w:rsidR="00D957AB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95548" wp14:editId="07B99303">
                <wp:simplePos x="0" y="0"/>
                <wp:positionH relativeFrom="column">
                  <wp:posOffset>3185795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0" b="444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95A8D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8F372EB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E8C74D7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2C1F80F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66560FDE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3A7377DD" w14:textId="086E1901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295548" id="Rectangle 35" o:spid="_x0000_s1040" style="position:absolute;left:0;text-align:left;margin-left:250.85pt;margin-top:3.6pt;width:227.75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" filled="f" stroked="f">
                <v:textbox>
                  <w:txbxContent>
                    <w:p w14:paraId="02595A8D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8F372EB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E8C74D7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2C1F80F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66560FDE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3A7377DD" w14:textId="086E1901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98446" wp14:editId="20645563">
                <wp:simplePos x="0" y="0"/>
                <wp:positionH relativeFrom="column">
                  <wp:posOffset>177165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4445" b="444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44BAB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D87BD4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B763F8A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7AE8EC5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EA80FA1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4C60342A" w14:textId="5B549A41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498446" id="Rectangle 27" o:spid="_x0000_s1041" style="position:absolute;left:0;text-align:left;margin-left:13.95pt;margin-top:3.6pt;width:227.7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" stroked="f">
                <v:textbox>
                  <w:txbxContent>
                    <w:p w14:paraId="39744BAB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D87BD4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B763F8A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7AE8EC5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EA80FA1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4C60342A" w14:textId="5B549A41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6B0204" w14:textId="77777777" w:rsidR="00FB175C" w:rsidRDefault="00FB175C" w:rsidP="00FB175C">
      <w:pPr>
        <w:pStyle w:val="Texto"/>
        <w:tabs>
          <w:tab w:val="left" w:pos="3374"/>
        </w:tabs>
        <w:rPr>
          <w:b/>
          <w:lang w:val="es-MX"/>
        </w:rPr>
      </w:pPr>
      <w:r>
        <w:rPr>
          <w:b/>
          <w:lang w:val="es-MX"/>
        </w:rPr>
        <w:tab/>
      </w:r>
    </w:p>
    <w:p w14:paraId="7539116A" w14:textId="77777777" w:rsidR="00D957AB" w:rsidRDefault="00D957AB" w:rsidP="001E0AD4">
      <w:pPr>
        <w:pStyle w:val="Texto"/>
        <w:tabs>
          <w:tab w:val="left" w:pos="1530"/>
        </w:tabs>
        <w:rPr>
          <w:b/>
          <w:lang w:val="es-MX"/>
        </w:rPr>
      </w:pPr>
      <w:r w:rsidRPr="00FB175C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8057DC" w:rsidRPr="006751B0" w14:paraId="19CC9C96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295E1807" w14:textId="77777777" w:rsidR="008057DC" w:rsidRPr="006751B0" w:rsidRDefault="00D14245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66EF5471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99FEA60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1246D9DA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6875EA7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8057DC" w:rsidRPr="006751B0" w14:paraId="48761C1C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2047FA" w14:textId="20C6A6F9" w:rsidR="008057DC" w:rsidRPr="006751B0" w:rsidRDefault="008057DC" w:rsidP="00D8530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 xml:space="preserve">30 de </w:t>
            </w:r>
            <w:r w:rsidR="003005CB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8507C1">
              <w:rPr>
                <w:b/>
                <w:bCs/>
                <w:sz w:val="12"/>
                <w:szCs w:val="12"/>
                <w:lang w:val="es-MX"/>
              </w:rPr>
              <w:t xml:space="preserve"> de 2021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72B984E8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621334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14B146C6" w14:textId="7777777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2CAF31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9CED5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087A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14:paraId="089A29EC" w14:textId="7777777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4CE60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E3EC6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DAFC2F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97124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6324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43445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630C7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D85307" w:rsidRPr="006751B0" w14:paraId="090338C2" w14:textId="77777777" w:rsidTr="00E4456F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46FE3B" w14:textId="77777777" w:rsidR="00D85307" w:rsidRDefault="00D85307" w:rsidP="00D85307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  <w:p w14:paraId="4793D973" w14:textId="77777777" w:rsidR="00D85307" w:rsidRPr="006751B0" w:rsidRDefault="00D85307" w:rsidP="00D85307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9FD94" w14:textId="392E5750" w:rsidR="00D85307" w:rsidRPr="00481CF7" w:rsidRDefault="00D8530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1C05A" w14:textId="77777777" w:rsidR="00D85307" w:rsidRPr="00481CF7" w:rsidRDefault="00D8530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81CF7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D0F44" w14:textId="5D3310D0" w:rsidR="00D85307" w:rsidRPr="00481CF7" w:rsidRDefault="00D8530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4F83FC" w14:textId="143B7407" w:rsidR="00D85307" w:rsidRPr="0090438C" w:rsidRDefault="0090438C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90438C">
              <w:rPr>
                <w:b/>
                <w:sz w:val="12"/>
                <w:szCs w:val="12"/>
                <w:lang w:val="es-MX"/>
              </w:rPr>
              <w:t>468,886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7440D" w14:textId="03D9F98E" w:rsidR="00D85307" w:rsidRPr="0090438C" w:rsidRDefault="0090438C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90438C">
              <w:rPr>
                <w:b/>
                <w:sz w:val="12"/>
                <w:szCs w:val="12"/>
                <w:lang w:val="es-MX"/>
              </w:rPr>
              <w:t>468,886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A509C" w14:textId="1C75052A" w:rsidR="00D85307" w:rsidRPr="0090438C" w:rsidRDefault="0090438C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90438C">
              <w:rPr>
                <w:b/>
                <w:sz w:val="12"/>
                <w:szCs w:val="12"/>
                <w:lang w:val="es-MX"/>
              </w:rPr>
              <w:t>352,670</w:t>
            </w:r>
          </w:p>
        </w:tc>
      </w:tr>
      <w:tr w:rsidR="008507C1" w:rsidRPr="006751B0" w14:paraId="16857631" w14:textId="77777777" w:rsidTr="005A07CE">
        <w:trPr>
          <w:trHeight w:val="203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A513E9" w14:textId="77777777" w:rsidR="008507C1" w:rsidRPr="006751B0" w:rsidRDefault="008507C1" w:rsidP="008507C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9BCA4" w14:textId="26D10EA2" w:rsidR="008507C1" w:rsidRPr="008507C1" w:rsidRDefault="008507C1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 w:rsidRPr="008507C1">
              <w:rPr>
                <w:bCs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C6C81B" w14:textId="3CF80052" w:rsidR="008507C1" w:rsidRPr="008507C1" w:rsidRDefault="008507C1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 w:rsidRPr="008507C1">
              <w:rPr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77633" w14:textId="22C984D7" w:rsidR="008507C1" w:rsidRPr="008507C1" w:rsidRDefault="008507C1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 w:rsidRPr="008507C1">
              <w:rPr>
                <w:bCs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7E3376" w14:textId="4787FEE9" w:rsidR="008507C1" w:rsidRPr="008507C1" w:rsidRDefault="0090438C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468,886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8DA6E" w14:textId="2ED99E91" w:rsidR="008507C1" w:rsidRPr="008507C1" w:rsidRDefault="0090438C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468,886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30A060" w14:textId="54E61C12" w:rsidR="008507C1" w:rsidRPr="008507C1" w:rsidRDefault="0090438C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352,670</w:t>
            </w:r>
          </w:p>
        </w:tc>
      </w:tr>
      <w:tr w:rsidR="00CC2AA1" w:rsidRPr="006751B0" w14:paraId="5E24AEC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13FE2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B166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6881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0AA9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C0A9D" w14:textId="77777777" w:rsidR="00CC2AA1" w:rsidRPr="00626A1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26A1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CFFAA2" w14:textId="77777777" w:rsidR="00CC2AA1" w:rsidRPr="00626A1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26A1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EEB46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19EDA0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51D3A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323CF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5A5EA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EBF2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73C3E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3ED58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2DFC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B51FFFC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1F6CD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EC78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59369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05A0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AC5A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DCEB2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661C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1EBD0C43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D6479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4DB3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AE74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6A8D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72B9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0661E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A8F6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59238B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8C1AA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6D72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D9ABC6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9F76E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A1BA6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8377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49F5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730ED77A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638A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7D0F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E817A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F400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A8EDE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BC16E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C68CA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95BA9B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6D6A58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571B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902E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0337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2A81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66F74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9743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79E929BA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8A7526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F7F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818B5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CA219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77EAD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79D29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FB39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637E117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F2B32B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02FF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CE060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CA2F5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796B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DD09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8BA4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398917F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714232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55FF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3E6A0E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77C45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E72D1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9DD3D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69601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C2AA1" w:rsidRPr="006751B0" w14:paraId="37180B7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129D1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20462F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1249C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63C9A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5FC82B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F0CDD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ED3BB2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7E510B2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7C61A5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BABE20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4D1C9A88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12321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8D8D04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7BF1A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161B0A9C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2C50F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1BFEA7BE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5EEF4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E5CD2B2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BB827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6EA48090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2AA1" w:rsidRPr="006751B0" w14:paraId="21CE43C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E4438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4C0417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45C7D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1042A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D98EFA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F014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F0252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21E40467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09FCE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745A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78634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4613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9197E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E33F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D697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3934F58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994C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E247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A82B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26506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7145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0381A1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0D048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298440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57C01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719D2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A7D198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06C9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1C0E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34487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E8AF4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05A1707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75A9B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C92AB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93850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62843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77917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5623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6CBB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A2A169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634D6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E5F8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C2E34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7027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5CAD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82BA6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69CC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2A7F589B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B1D94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95E0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C8CED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4E774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20131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90F3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8A50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1B1B49DF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76F72A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503B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9B537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DE2F4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9C82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18ECA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9F9B7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2700C9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EDACB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08C41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58488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E2D19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F34F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EFE10B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91964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D85307" w:rsidRPr="006751B0" w14:paraId="68B4F938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FA8B1" w14:textId="77777777" w:rsidR="00D85307" w:rsidRPr="006751B0" w:rsidRDefault="00D85307" w:rsidP="00D85307">
            <w:pPr>
              <w:pStyle w:val="Texto"/>
              <w:spacing w:after="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74BBF" w14:textId="262FE961" w:rsidR="00D85307" w:rsidRPr="00481CF7" w:rsidRDefault="00D8530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C18FC3" w14:textId="327245D1" w:rsidR="00D85307" w:rsidRPr="00481CF7" w:rsidRDefault="00D8530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81CF7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B52095" w14:textId="78054DA1" w:rsidR="00D85307" w:rsidRPr="00481CF7" w:rsidRDefault="00D85307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FA774" w14:textId="7390DBF6" w:rsidR="00D85307" w:rsidRPr="00481CF7" w:rsidRDefault="0090438C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90438C">
              <w:rPr>
                <w:b/>
                <w:sz w:val="12"/>
                <w:szCs w:val="12"/>
                <w:lang w:val="es-MX"/>
              </w:rPr>
              <w:t>468,886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B7F73D" w14:textId="752B7DC9" w:rsidR="00D85307" w:rsidRPr="00481CF7" w:rsidRDefault="0090438C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90438C">
              <w:rPr>
                <w:b/>
                <w:sz w:val="12"/>
                <w:szCs w:val="12"/>
                <w:lang w:val="es-MX"/>
              </w:rPr>
              <w:t>468,886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94C0CA" w14:textId="2B660A2C" w:rsidR="00D85307" w:rsidRPr="00481CF7" w:rsidRDefault="0090438C" w:rsidP="00D853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90438C">
              <w:rPr>
                <w:b/>
                <w:sz w:val="12"/>
                <w:szCs w:val="12"/>
                <w:lang w:val="es-MX"/>
              </w:rPr>
              <w:t>352,670</w:t>
            </w:r>
          </w:p>
        </w:tc>
      </w:tr>
      <w:tr w:rsidR="00CC2AA1" w:rsidRPr="006751B0" w14:paraId="5EC4E14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C9D282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6DB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D61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7F4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A19A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96D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A6B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4202FAA5" w14:textId="77777777" w:rsidR="00FB175C" w:rsidRDefault="00FB175C" w:rsidP="0028605F">
      <w:pPr>
        <w:pStyle w:val="Texto"/>
        <w:rPr>
          <w:lang w:val="es-MX"/>
        </w:rPr>
      </w:pPr>
    </w:p>
    <w:p w14:paraId="075658F9" w14:textId="77777777" w:rsidR="00FB175C" w:rsidRPr="00FB175C" w:rsidRDefault="00FB175C" w:rsidP="00FB175C">
      <w:pPr>
        <w:rPr>
          <w:lang w:val="es-MX"/>
        </w:rPr>
      </w:pPr>
    </w:p>
    <w:p w14:paraId="169FF172" w14:textId="77777777" w:rsidR="00FB175C" w:rsidRPr="00FB175C" w:rsidRDefault="00FB175C" w:rsidP="00FB175C">
      <w:pPr>
        <w:rPr>
          <w:lang w:val="es-MX"/>
        </w:rPr>
      </w:pPr>
    </w:p>
    <w:p w14:paraId="10FE639B" w14:textId="77777777" w:rsidR="00FB175C" w:rsidRPr="00FB175C" w:rsidRDefault="00FB175C" w:rsidP="00FB175C">
      <w:pPr>
        <w:rPr>
          <w:lang w:val="es-MX"/>
        </w:rPr>
      </w:pPr>
    </w:p>
    <w:p w14:paraId="0A3FE5D6" w14:textId="77777777" w:rsidR="00FB175C" w:rsidRDefault="004025C7" w:rsidP="00FB175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C766E" wp14:editId="78C82E07">
                <wp:simplePos x="0" y="0"/>
                <wp:positionH relativeFrom="column">
                  <wp:posOffset>2994660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381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60153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6DD8139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AB37121" w14:textId="77777777" w:rsidR="005729A6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6B6E7DBE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Roberto López Carmona</w:t>
                            </w:r>
                          </w:p>
                          <w:p w14:paraId="08DABFEA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  <w:p w14:paraId="6019C81B" w14:textId="0EABAF3D" w:rsidR="005729A6" w:rsidRPr="00213E6D" w:rsidRDefault="005729A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2C766E" id="Rectangle 36" o:spid="_x0000_s1042" style="position:absolute;margin-left:235.8pt;margin-top:12.4pt;width:227.7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" filled="f" stroked="f">
                <v:textbox>
                  <w:txbxContent>
                    <w:p w14:paraId="14360153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6DD8139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AB37121" w14:textId="77777777" w:rsidR="005729A6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6B6E7DBE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Roberto López Carmona</w:t>
                      </w:r>
                    </w:p>
                    <w:p w14:paraId="08DABFEA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  <w:p w14:paraId="6019C81B" w14:textId="0EABAF3D" w:rsidR="005729A6" w:rsidRPr="00213E6D" w:rsidRDefault="005729A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ABB1B" wp14:editId="7508B852">
                <wp:simplePos x="0" y="0"/>
                <wp:positionH relativeFrom="column">
                  <wp:posOffset>34290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AFDB7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58417F1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79756CF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CBEC944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0E3BEDAE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4A4E7903" w14:textId="706C7B30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9ABB1B" id="Rectangle 28" o:spid="_x0000_s1043" style="position:absolute;margin-left:2.7pt;margin-top:12.4pt;width:227.7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" stroked="f">
                <v:textbox>
                  <w:txbxContent>
                    <w:p w14:paraId="2B1AFDB7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58417F1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79756CF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CBEC944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0E3BEDAE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4A4E7903" w14:textId="706C7B30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6102E1" w14:textId="77777777" w:rsidR="008057DC" w:rsidRPr="00FB175C" w:rsidRDefault="00FB175C" w:rsidP="00FB175C">
      <w:pPr>
        <w:tabs>
          <w:tab w:val="left" w:pos="3149"/>
        </w:tabs>
        <w:rPr>
          <w:lang w:val="es-MX"/>
        </w:rPr>
      </w:pPr>
      <w:r>
        <w:rPr>
          <w:lang w:val="es-MX"/>
        </w:rPr>
        <w:tab/>
      </w:r>
    </w:p>
    <w:sectPr w:rsidR="008057DC" w:rsidRPr="00FB175C" w:rsidSect="00B007B7">
      <w:headerReference w:type="even" r:id="rId14"/>
      <w:headerReference w:type="default" r:id="rId15"/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2C1A" w14:textId="77777777" w:rsidR="008A7123" w:rsidRDefault="008A7123">
      <w:r>
        <w:separator/>
      </w:r>
    </w:p>
  </w:endnote>
  <w:endnote w:type="continuationSeparator" w:id="0">
    <w:p w14:paraId="0E1A5D2A" w14:textId="77777777" w:rsidR="008A7123" w:rsidRDefault="008A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ADBF4" w14:textId="77777777" w:rsidR="005729A6" w:rsidRDefault="005729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DC3D" w14:textId="77777777" w:rsidR="005729A6" w:rsidRDefault="005729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F76A3" w14:textId="77777777" w:rsidR="008A7123" w:rsidRDefault="008A7123">
      <w:r>
        <w:separator/>
      </w:r>
    </w:p>
  </w:footnote>
  <w:footnote w:type="continuationSeparator" w:id="0">
    <w:p w14:paraId="43407FF8" w14:textId="77777777" w:rsidR="008A7123" w:rsidRDefault="008A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D37EB" w14:textId="34F92E47" w:rsidR="005729A6" w:rsidRPr="00D041E0" w:rsidRDefault="005729A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D26F8CE" w14:textId="77777777" w:rsidR="005729A6" w:rsidRPr="009E4DB1" w:rsidRDefault="005729A6" w:rsidP="00187065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DDF97" w14:textId="77777777" w:rsidR="005729A6" w:rsidRPr="00294A31" w:rsidRDefault="005729A6" w:rsidP="00294A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51EB" w14:textId="77777777" w:rsidR="005729A6" w:rsidRPr="008A4FDD" w:rsidRDefault="005729A6" w:rsidP="008A4FD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0A90" w14:textId="77777777" w:rsidR="005729A6" w:rsidRPr="00FF6F8E" w:rsidRDefault="005729A6" w:rsidP="00FF6F8E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CAE6D" w14:textId="77777777" w:rsidR="005729A6" w:rsidRPr="00294A31" w:rsidRDefault="005729A6" w:rsidP="00294A31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0800" w14:textId="77777777" w:rsidR="005729A6" w:rsidRPr="00294A31" w:rsidRDefault="005729A6" w:rsidP="00294A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13EC"/>
    <w:rsid w:val="00002700"/>
    <w:rsid w:val="00002C3A"/>
    <w:rsid w:val="00004617"/>
    <w:rsid w:val="00006938"/>
    <w:rsid w:val="00007D5B"/>
    <w:rsid w:val="00010070"/>
    <w:rsid w:val="0001027F"/>
    <w:rsid w:val="00010710"/>
    <w:rsid w:val="000128FC"/>
    <w:rsid w:val="000137AB"/>
    <w:rsid w:val="000231D1"/>
    <w:rsid w:val="00023FDE"/>
    <w:rsid w:val="00025505"/>
    <w:rsid w:val="00030FA7"/>
    <w:rsid w:val="00031E60"/>
    <w:rsid w:val="00040891"/>
    <w:rsid w:val="000468AF"/>
    <w:rsid w:val="00046AF3"/>
    <w:rsid w:val="000471C8"/>
    <w:rsid w:val="00047AFF"/>
    <w:rsid w:val="000573E4"/>
    <w:rsid w:val="0005798E"/>
    <w:rsid w:val="000641C3"/>
    <w:rsid w:val="000643A3"/>
    <w:rsid w:val="00066751"/>
    <w:rsid w:val="00067A5F"/>
    <w:rsid w:val="00070CDB"/>
    <w:rsid w:val="00073CF6"/>
    <w:rsid w:val="000828A7"/>
    <w:rsid w:val="000830D4"/>
    <w:rsid w:val="0008366A"/>
    <w:rsid w:val="00083B96"/>
    <w:rsid w:val="00085CFF"/>
    <w:rsid w:val="000862E8"/>
    <w:rsid w:val="00090755"/>
    <w:rsid w:val="00090D41"/>
    <w:rsid w:val="000924D5"/>
    <w:rsid w:val="000934C4"/>
    <w:rsid w:val="00093557"/>
    <w:rsid w:val="0009490D"/>
    <w:rsid w:val="000A29F0"/>
    <w:rsid w:val="000A4C44"/>
    <w:rsid w:val="000A5DA3"/>
    <w:rsid w:val="000B0E1C"/>
    <w:rsid w:val="000B413F"/>
    <w:rsid w:val="000B42E5"/>
    <w:rsid w:val="000B5A79"/>
    <w:rsid w:val="000B698E"/>
    <w:rsid w:val="000C31D4"/>
    <w:rsid w:val="000C384A"/>
    <w:rsid w:val="000C50D4"/>
    <w:rsid w:val="000C632A"/>
    <w:rsid w:val="000C766C"/>
    <w:rsid w:val="000D0056"/>
    <w:rsid w:val="000D3696"/>
    <w:rsid w:val="000D6DF4"/>
    <w:rsid w:val="000D719F"/>
    <w:rsid w:val="000E54D2"/>
    <w:rsid w:val="000E6BF1"/>
    <w:rsid w:val="000E7A33"/>
    <w:rsid w:val="000F0FA3"/>
    <w:rsid w:val="000F1230"/>
    <w:rsid w:val="000F3ABE"/>
    <w:rsid w:val="000F484F"/>
    <w:rsid w:val="000F666D"/>
    <w:rsid w:val="000F706A"/>
    <w:rsid w:val="001056C4"/>
    <w:rsid w:val="00105C02"/>
    <w:rsid w:val="0010703B"/>
    <w:rsid w:val="00111059"/>
    <w:rsid w:val="001133D8"/>
    <w:rsid w:val="00116BE7"/>
    <w:rsid w:val="00124A67"/>
    <w:rsid w:val="001303A7"/>
    <w:rsid w:val="001309BE"/>
    <w:rsid w:val="001310BF"/>
    <w:rsid w:val="001404EB"/>
    <w:rsid w:val="00140A5C"/>
    <w:rsid w:val="0014118A"/>
    <w:rsid w:val="00141BBF"/>
    <w:rsid w:val="00146467"/>
    <w:rsid w:val="001510A3"/>
    <w:rsid w:val="00151A1B"/>
    <w:rsid w:val="00152BC4"/>
    <w:rsid w:val="00152CBF"/>
    <w:rsid w:val="001542E4"/>
    <w:rsid w:val="00155A7E"/>
    <w:rsid w:val="0015738F"/>
    <w:rsid w:val="001574EC"/>
    <w:rsid w:val="00160C80"/>
    <w:rsid w:val="00163AE3"/>
    <w:rsid w:val="001642EF"/>
    <w:rsid w:val="00170AF6"/>
    <w:rsid w:val="001730D1"/>
    <w:rsid w:val="00173E9D"/>
    <w:rsid w:val="001748E8"/>
    <w:rsid w:val="0017496F"/>
    <w:rsid w:val="00176B02"/>
    <w:rsid w:val="00181964"/>
    <w:rsid w:val="0018524A"/>
    <w:rsid w:val="00185740"/>
    <w:rsid w:val="00186153"/>
    <w:rsid w:val="00187065"/>
    <w:rsid w:val="0019012E"/>
    <w:rsid w:val="001930A3"/>
    <w:rsid w:val="00195422"/>
    <w:rsid w:val="001960CF"/>
    <w:rsid w:val="001971FC"/>
    <w:rsid w:val="001A0762"/>
    <w:rsid w:val="001A1CAD"/>
    <w:rsid w:val="001A2A5A"/>
    <w:rsid w:val="001A2BCE"/>
    <w:rsid w:val="001A2F45"/>
    <w:rsid w:val="001A350C"/>
    <w:rsid w:val="001B1144"/>
    <w:rsid w:val="001B1F60"/>
    <w:rsid w:val="001B549F"/>
    <w:rsid w:val="001B5C9C"/>
    <w:rsid w:val="001B6981"/>
    <w:rsid w:val="001C1DC9"/>
    <w:rsid w:val="001C224D"/>
    <w:rsid w:val="001C4A8A"/>
    <w:rsid w:val="001C6A25"/>
    <w:rsid w:val="001C6C5D"/>
    <w:rsid w:val="001D3B54"/>
    <w:rsid w:val="001E03D5"/>
    <w:rsid w:val="001E0AD4"/>
    <w:rsid w:val="001E1AAB"/>
    <w:rsid w:val="001E1EDE"/>
    <w:rsid w:val="001E6CB1"/>
    <w:rsid w:val="001F09BB"/>
    <w:rsid w:val="001F1F17"/>
    <w:rsid w:val="001F249F"/>
    <w:rsid w:val="001F3BBC"/>
    <w:rsid w:val="001F6325"/>
    <w:rsid w:val="0020245C"/>
    <w:rsid w:val="002024FE"/>
    <w:rsid w:val="00202EE4"/>
    <w:rsid w:val="0020335E"/>
    <w:rsid w:val="002040A9"/>
    <w:rsid w:val="002059A6"/>
    <w:rsid w:val="00206719"/>
    <w:rsid w:val="00212C10"/>
    <w:rsid w:val="00213E6D"/>
    <w:rsid w:val="0021720D"/>
    <w:rsid w:val="00217BBD"/>
    <w:rsid w:val="002214D8"/>
    <w:rsid w:val="00221E37"/>
    <w:rsid w:val="00226D3D"/>
    <w:rsid w:val="002405A8"/>
    <w:rsid w:val="00241873"/>
    <w:rsid w:val="00241E90"/>
    <w:rsid w:val="002467AA"/>
    <w:rsid w:val="00247E38"/>
    <w:rsid w:val="00250425"/>
    <w:rsid w:val="0025082C"/>
    <w:rsid w:val="00252462"/>
    <w:rsid w:val="002524CA"/>
    <w:rsid w:val="00252B60"/>
    <w:rsid w:val="00254852"/>
    <w:rsid w:val="00255299"/>
    <w:rsid w:val="00260B9E"/>
    <w:rsid w:val="00262B83"/>
    <w:rsid w:val="00262FEE"/>
    <w:rsid w:val="0026398E"/>
    <w:rsid w:val="00267D42"/>
    <w:rsid w:val="002725F5"/>
    <w:rsid w:val="00274AE9"/>
    <w:rsid w:val="002761C4"/>
    <w:rsid w:val="002765C9"/>
    <w:rsid w:val="0028181B"/>
    <w:rsid w:val="00282554"/>
    <w:rsid w:val="00285BE5"/>
    <w:rsid w:val="0028605F"/>
    <w:rsid w:val="002862E1"/>
    <w:rsid w:val="00286668"/>
    <w:rsid w:val="00286818"/>
    <w:rsid w:val="00290296"/>
    <w:rsid w:val="0029033A"/>
    <w:rsid w:val="00290D83"/>
    <w:rsid w:val="00291CA7"/>
    <w:rsid w:val="002940B6"/>
    <w:rsid w:val="00294A31"/>
    <w:rsid w:val="00295901"/>
    <w:rsid w:val="002A03D6"/>
    <w:rsid w:val="002A0679"/>
    <w:rsid w:val="002A22BF"/>
    <w:rsid w:val="002A3C5C"/>
    <w:rsid w:val="002B00EE"/>
    <w:rsid w:val="002B127D"/>
    <w:rsid w:val="002B3710"/>
    <w:rsid w:val="002B37B4"/>
    <w:rsid w:val="002B3857"/>
    <w:rsid w:val="002B44C0"/>
    <w:rsid w:val="002C3644"/>
    <w:rsid w:val="002C6859"/>
    <w:rsid w:val="002C6FCD"/>
    <w:rsid w:val="002D0844"/>
    <w:rsid w:val="002D1C0B"/>
    <w:rsid w:val="002D44CB"/>
    <w:rsid w:val="002D476D"/>
    <w:rsid w:val="002E0094"/>
    <w:rsid w:val="002E0A9F"/>
    <w:rsid w:val="002E0C86"/>
    <w:rsid w:val="002E0F4A"/>
    <w:rsid w:val="002F08B4"/>
    <w:rsid w:val="002F6279"/>
    <w:rsid w:val="002F666A"/>
    <w:rsid w:val="003005CB"/>
    <w:rsid w:val="00302829"/>
    <w:rsid w:val="0030321A"/>
    <w:rsid w:val="00303EAA"/>
    <w:rsid w:val="0030442D"/>
    <w:rsid w:val="00306951"/>
    <w:rsid w:val="003072CF"/>
    <w:rsid w:val="00311B87"/>
    <w:rsid w:val="00312052"/>
    <w:rsid w:val="003161C7"/>
    <w:rsid w:val="00317F7C"/>
    <w:rsid w:val="00323864"/>
    <w:rsid w:val="0032394E"/>
    <w:rsid w:val="00324D97"/>
    <w:rsid w:val="0032562E"/>
    <w:rsid w:val="00325AA1"/>
    <w:rsid w:val="00325AC4"/>
    <w:rsid w:val="003264DE"/>
    <w:rsid w:val="00326B04"/>
    <w:rsid w:val="00327682"/>
    <w:rsid w:val="00327C22"/>
    <w:rsid w:val="00330780"/>
    <w:rsid w:val="00332E46"/>
    <w:rsid w:val="003340A4"/>
    <w:rsid w:val="00346D4D"/>
    <w:rsid w:val="00351B12"/>
    <w:rsid w:val="00355300"/>
    <w:rsid w:val="00355ACD"/>
    <w:rsid w:val="00357A6B"/>
    <w:rsid w:val="0036014D"/>
    <w:rsid w:val="00361326"/>
    <w:rsid w:val="00363708"/>
    <w:rsid w:val="0036410B"/>
    <w:rsid w:val="00364E1F"/>
    <w:rsid w:val="003656C6"/>
    <w:rsid w:val="00371896"/>
    <w:rsid w:val="0037300D"/>
    <w:rsid w:val="00373DFE"/>
    <w:rsid w:val="00384336"/>
    <w:rsid w:val="00384796"/>
    <w:rsid w:val="003867E9"/>
    <w:rsid w:val="0039202C"/>
    <w:rsid w:val="00392444"/>
    <w:rsid w:val="003950EF"/>
    <w:rsid w:val="003958AA"/>
    <w:rsid w:val="003967FE"/>
    <w:rsid w:val="003A0692"/>
    <w:rsid w:val="003A09A3"/>
    <w:rsid w:val="003A2585"/>
    <w:rsid w:val="003A56A3"/>
    <w:rsid w:val="003A73E1"/>
    <w:rsid w:val="003B2214"/>
    <w:rsid w:val="003B46F2"/>
    <w:rsid w:val="003C3E2D"/>
    <w:rsid w:val="003C5EB9"/>
    <w:rsid w:val="003C6263"/>
    <w:rsid w:val="003D3A40"/>
    <w:rsid w:val="003D6457"/>
    <w:rsid w:val="003E0620"/>
    <w:rsid w:val="003E5783"/>
    <w:rsid w:val="003E7472"/>
    <w:rsid w:val="003F3306"/>
    <w:rsid w:val="004025C7"/>
    <w:rsid w:val="00403020"/>
    <w:rsid w:val="00410B8C"/>
    <w:rsid w:val="00411A86"/>
    <w:rsid w:val="00412ED6"/>
    <w:rsid w:val="00413FB7"/>
    <w:rsid w:val="004142D5"/>
    <w:rsid w:val="00417B0D"/>
    <w:rsid w:val="00423C49"/>
    <w:rsid w:val="00424151"/>
    <w:rsid w:val="00424862"/>
    <w:rsid w:val="00425897"/>
    <w:rsid w:val="00426911"/>
    <w:rsid w:val="004273D0"/>
    <w:rsid w:val="0042779F"/>
    <w:rsid w:val="00427AFE"/>
    <w:rsid w:val="004352A9"/>
    <w:rsid w:val="00440349"/>
    <w:rsid w:val="00440CC9"/>
    <w:rsid w:val="00442AA6"/>
    <w:rsid w:val="00444860"/>
    <w:rsid w:val="0044530C"/>
    <w:rsid w:val="004461C1"/>
    <w:rsid w:val="00452A31"/>
    <w:rsid w:val="00453682"/>
    <w:rsid w:val="00453D17"/>
    <w:rsid w:val="0045489F"/>
    <w:rsid w:val="00455051"/>
    <w:rsid w:val="00455345"/>
    <w:rsid w:val="00456E7F"/>
    <w:rsid w:val="00460F48"/>
    <w:rsid w:val="00461194"/>
    <w:rsid w:val="00462D58"/>
    <w:rsid w:val="00463866"/>
    <w:rsid w:val="0046400A"/>
    <w:rsid w:val="00464085"/>
    <w:rsid w:val="004652D9"/>
    <w:rsid w:val="00465E99"/>
    <w:rsid w:val="00470B0E"/>
    <w:rsid w:val="00472D8F"/>
    <w:rsid w:val="00473BF7"/>
    <w:rsid w:val="00475BE2"/>
    <w:rsid w:val="00480D71"/>
    <w:rsid w:val="00481C55"/>
    <w:rsid w:val="00481CF7"/>
    <w:rsid w:val="00482B56"/>
    <w:rsid w:val="004845DA"/>
    <w:rsid w:val="00484DF1"/>
    <w:rsid w:val="00486899"/>
    <w:rsid w:val="00491FF9"/>
    <w:rsid w:val="00492D82"/>
    <w:rsid w:val="00495935"/>
    <w:rsid w:val="004A1E6F"/>
    <w:rsid w:val="004A235A"/>
    <w:rsid w:val="004A4520"/>
    <w:rsid w:val="004A5FC9"/>
    <w:rsid w:val="004A7426"/>
    <w:rsid w:val="004A7544"/>
    <w:rsid w:val="004B2088"/>
    <w:rsid w:val="004B2F2C"/>
    <w:rsid w:val="004B497F"/>
    <w:rsid w:val="004C174C"/>
    <w:rsid w:val="004C3E0D"/>
    <w:rsid w:val="004C49C6"/>
    <w:rsid w:val="004D01C6"/>
    <w:rsid w:val="004D088A"/>
    <w:rsid w:val="004D1CDA"/>
    <w:rsid w:val="004D4044"/>
    <w:rsid w:val="004D4A72"/>
    <w:rsid w:val="004D5261"/>
    <w:rsid w:val="004E4A17"/>
    <w:rsid w:val="004E6B1F"/>
    <w:rsid w:val="004E77FB"/>
    <w:rsid w:val="004F1DB7"/>
    <w:rsid w:val="004F2383"/>
    <w:rsid w:val="004F2A2F"/>
    <w:rsid w:val="004F3F33"/>
    <w:rsid w:val="004F3FE9"/>
    <w:rsid w:val="004F448D"/>
    <w:rsid w:val="004F45D9"/>
    <w:rsid w:val="004F6559"/>
    <w:rsid w:val="004F6A06"/>
    <w:rsid w:val="00501557"/>
    <w:rsid w:val="00502367"/>
    <w:rsid w:val="0050637B"/>
    <w:rsid w:val="00507BC7"/>
    <w:rsid w:val="00507C68"/>
    <w:rsid w:val="005111D7"/>
    <w:rsid w:val="00511931"/>
    <w:rsid w:val="00512BD5"/>
    <w:rsid w:val="00512CDB"/>
    <w:rsid w:val="005138E5"/>
    <w:rsid w:val="00514993"/>
    <w:rsid w:val="00522551"/>
    <w:rsid w:val="0052315D"/>
    <w:rsid w:val="00525889"/>
    <w:rsid w:val="00526356"/>
    <w:rsid w:val="00527FF6"/>
    <w:rsid w:val="00531337"/>
    <w:rsid w:val="005338F2"/>
    <w:rsid w:val="00534337"/>
    <w:rsid w:val="00534A44"/>
    <w:rsid w:val="0053581A"/>
    <w:rsid w:val="00535845"/>
    <w:rsid w:val="00537C0B"/>
    <w:rsid w:val="0054345D"/>
    <w:rsid w:val="005438AB"/>
    <w:rsid w:val="00543991"/>
    <w:rsid w:val="00543FB7"/>
    <w:rsid w:val="0054733E"/>
    <w:rsid w:val="00550A30"/>
    <w:rsid w:val="00551309"/>
    <w:rsid w:val="0055349C"/>
    <w:rsid w:val="00556A37"/>
    <w:rsid w:val="005638E5"/>
    <w:rsid w:val="00564A8E"/>
    <w:rsid w:val="00567317"/>
    <w:rsid w:val="005715CE"/>
    <w:rsid w:val="005724B9"/>
    <w:rsid w:val="005729A6"/>
    <w:rsid w:val="005744F7"/>
    <w:rsid w:val="00576D9E"/>
    <w:rsid w:val="00581872"/>
    <w:rsid w:val="0058268B"/>
    <w:rsid w:val="005912A0"/>
    <w:rsid w:val="005A0268"/>
    <w:rsid w:val="005A07CE"/>
    <w:rsid w:val="005A0954"/>
    <w:rsid w:val="005A69CD"/>
    <w:rsid w:val="005A6A15"/>
    <w:rsid w:val="005A76C9"/>
    <w:rsid w:val="005B0BB8"/>
    <w:rsid w:val="005B1571"/>
    <w:rsid w:val="005B2E28"/>
    <w:rsid w:val="005C326D"/>
    <w:rsid w:val="005C4019"/>
    <w:rsid w:val="005C5001"/>
    <w:rsid w:val="005C75DE"/>
    <w:rsid w:val="005C7B1F"/>
    <w:rsid w:val="005D3024"/>
    <w:rsid w:val="005D4388"/>
    <w:rsid w:val="005D7D14"/>
    <w:rsid w:val="005E0EDF"/>
    <w:rsid w:val="005E10B7"/>
    <w:rsid w:val="005E244E"/>
    <w:rsid w:val="005E62A9"/>
    <w:rsid w:val="005E6721"/>
    <w:rsid w:val="005E73E9"/>
    <w:rsid w:val="005E7E73"/>
    <w:rsid w:val="005F0D1E"/>
    <w:rsid w:val="005F2D9D"/>
    <w:rsid w:val="005F4AC0"/>
    <w:rsid w:val="00604FAD"/>
    <w:rsid w:val="0060634E"/>
    <w:rsid w:val="00606713"/>
    <w:rsid w:val="006069EB"/>
    <w:rsid w:val="0062163F"/>
    <w:rsid w:val="006231E1"/>
    <w:rsid w:val="0062386D"/>
    <w:rsid w:val="00626A11"/>
    <w:rsid w:val="00627360"/>
    <w:rsid w:val="00627D1A"/>
    <w:rsid w:val="00632668"/>
    <w:rsid w:val="0063495E"/>
    <w:rsid w:val="00634C63"/>
    <w:rsid w:val="006355F4"/>
    <w:rsid w:val="00640830"/>
    <w:rsid w:val="00642589"/>
    <w:rsid w:val="00646613"/>
    <w:rsid w:val="0064736D"/>
    <w:rsid w:val="0065029E"/>
    <w:rsid w:val="00650AFC"/>
    <w:rsid w:val="00656CFF"/>
    <w:rsid w:val="00667EB7"/>
    <w:rsid w:val="00670533"/>
    <w:rsid w:val="00670946"/>
    <w:rsid w:val="006711A8"/>
    <w:rsid w:val="00674139"/>
    <w:rsid w:val="006751B0"/>
    <w:rsid w:val="00676632"/>
    <w:rsid w:val="0067775F"/>
    <w:rsid w:val="00680B37"/>
    <w:rsid w:val="00681BC5"/>
    <w:rsid w:val="00685EA3"/>
    <w:rsid w:val="00686752"/>
    <w:rsid w:val="00691836"/>
    <w:rsid w:val="0069357B"/>
    <w:rsid w:val="00693DEF"/>
    <w:rsid w:val="00697473"/>
    <w:rsid w:val="00697B7C"/>
    <w:rsid w:val="006A2350"/>
    <w:rsid w:val="006A2591"/>
    <w:rsid w:val="006A3C7A"/>
    <w:rsid w:val="006A64AE"/>
    <w:rsid w:val="006B7539"/>
    <w:rsid w:val="006B7E7E"/>
    <w:rsid w:val="006C0841"/>
    <w:rsid w:val="006C30AE"/>
    <w:rsid w:val="006D2E40"/>
    <w:rsid w:val="006E006E"/>
    <w:rsid w:val="006E2487"/>
    <w:rsid w:val="006E41BD"/>
    <w:rsid w:val="006E4C2C"/>
    <w:rsid w:val="006E4EE3"/>
    <w:rsid w:val="006E66EC"/>
    <w:rsid w:val="006F15AA"/>
    <w:rsid w:val="006F71D1"/>
    <w:rsid w:val="006F785A"/>
    <w:rsid w:val="0070013E"/>
    <w:rsid w:val="0070403D"/>
    <w:rsid w:val="0070415B"/>
    <w:rsid w:val="00710910"/>
    <w:rsid w:val="00711AD9"/>
    <w:rsid w:val="00711E8B"/>
    <w:rsid w:val="00717A6D"/>
    <w:rsid w:val="00723CEA"/>
    <w:rsid w:val="00724703"/>
    <w:rsid w:val="007254E4"/>
    <w:rsid w:val="007336EC"/>
    <w:rsid w:val="00734AA0"/>
    <w:rsid w:val="00735E9D"/>
    <w:rsid w:val="00737435"/>
    <w:rsid w:val="00740DE4"/>
    <w:rsid w:val="00740E69"/>
    <w:rsid w:val="00741ABD"/>
    <w:rsid w:val="00743C1D"/>
    <w:rsid w:val="007448F7"/>
    <w:rsid w:val="00745690"/>
    <w:rsid w:val="00746FC8"/>
    <w:rsid w:val="00752779"/>
    <w:rsid w:val="007554CD"/>
    <w:rsid w:val="007570C1"/>
    <w:rsid w:val="00757565"/>
    <w:rsid w:val="007578BE"/>
    <w:rsid w:val="00763CD6"/>
    <w:rsid w:val="00766230"/>
    <w:rsid w:val="0077187B"/>
    <w:rsid w:val="0077306D"/>
    <w:rsid w:val="00776092"/>
    <w:rsid w:val="007863C7"/>
    <w:rsid w:val="00793496"/>
    <w:rsid w:val="00793D07"/>
    <w:rsid w:val="00797AB4"/>
    <w:rsid w:val="00797DCB"/>
    <w:rsid w:val="007A0956"/>
    <w:rsid w:val="007A0E03"/>
    <w:rsid w:val="007B1186"/>
    <w:rsid w:val="007B3D1E"/>
    <w:rsid w:val="007B6D2A"/>
    <w:rsid w:val="007C5946"/>
    <w:rsid w:val="007C651E"/>
    <w:rsid w:val="007C6FDB"/>
    <w:rsid w:val="007C76B1"/>
    <w:rsid w:val="007C7BF3"/>
    <w:rsid w:val="007D00B8"/>
    <w:rsid w:val="007D0C3B"/>
    <w:rsid w:val="007D17C8"/>
    <w:rsid w:val="007D286A"/>
    <w:rsid w:val="007D2F2C"/>
    <w:rsid w:val="007D6170"/>
    <w:rsid w:val="007D757E"/>
    <w:rsid w:val="007D7F52"/>
    <w:rsid w:val="007E0280"/>
    <w:rsid w:val="007E235D"/>
    <w:rsid w:val="007E4410"/>
    <w:rsid w:val="007E6492"/>
    <w:rsid w:val="007F20AD"/>
    <w:rsid w:val="007F2119"/>
    <w:rsid w:val="007F582A"/>
    <w:rsid w:val="007F6D8F"/>
    <w:rsid w:val="00800293"/>
    <w:rsid w:val="00802700"/>
    <w:rsid w:val="00804656"/>
    <w:rsid w:val="008057DC"/>
    <w:rsid w:val="00813FEF"/>
    <w:rsid w:val="00816C4D"/>
    <w:rsid w:val="008207E9"/>
    <w:rsid w:val="0082174E"/>
    <w:rsid w:val="00823816"/>
    <w:rsid w:val="00824F8D"/>
    <w:rsid w:val="00826152"/>
    <w:rsid w:val="00826450"/>
    <w:rsid w:val="00827CE1"/>
    <w:rsid w:val="0083080F"/>
    <w:rsid w:val="00831BD2"/>
    <w:rsid w:val="00832E88"/>
    <w:rsid w:val="008335FC"/>
    <w:rsid w:val="008358FE"/>
    <w:rsid w:val="008361ED"/>
    <w:rsid w:val="008412BC"/>
    <w:rsid w:val="00842BE6"/>
    <w:rsid w:val="00842FB8"/>
    <w:rsid w:val="00845A03"/>
    <w:rsid w:val="00846786"/>
    <w:rsid w:val="008507C1"/>
    <w:rsid w:val="00850971"/>
    <w:rsid w:val="00853767"/>
    <w:rsid w:val="0086374D"/>
    <w:rsid w:val="008651ED"/>
    <w:rsid w:val="00873EE3"/>
    <w:rsid w:val="00875A59"/>
    <w:rsid w:val="00875ADB"/>
    <w:rsid w:val="00876C23"/>
    <w:rsid w:val="00877B39"/>
    <w:rsid w:val="00880CDB"/>
    <w:rsid w:val="00880CEF"/>
    <w:rsid w:val="008918DC"/>
    <w:rsid w:val="008922B8"/>
    <w:rsid w:val="00892B60"/>
    <w:rsid w:val="00893CF8"/>
    <w:rsid w:val="0089558E"/>
    <w:rsid w:val="008A0F8C"/>
    <w:rsid w:val="008A23F3"/>
    <w:rsid w:val="008A245C"/>
    <w:rsid w:val="008A4FDD"/>
    <w:rsid w:val="008A5759"/>
    <w:rsid w:val="008A6906"/>
    <w:rsid w:val="008A7123"/>
    <w:rsid w:val="008B4122"/>
    <w:rsid w:val="008B5A95"/>
    <w:rsid w:val="008B5BD2"/>
    <w:rsid w:val="008C06B6"/>
    <w:rsid w:val="008C3E52"/>
    <w:rsid w:val="008C46C1"/>
    <w:rsid w:val="008C5238"/>
    <w:rsid w:val="008C7EA2"/>
    <w:rsid w:val="008D06EA"/>
    <w:rsid w:val="008D17A5"/>
    <w:rsid w:val="008D17BF"/>
    <w:rsid w:val="008D3D77"/>
    <w:rsid w:val="008E16E6"/>
    <w:rsid w:val="008E25CE"/>
    <w:rsid w:val="008E35DF"/>
    <w:rsid w:val="008E503C"/>
    <w:rsid w:val="008E7895"/>
    <w:rsid w:val="008F5142"/>
    <w:rsid w:val="008F7A18"/>
    <w:rsid w:val="0090438C"/>
    <w:rsid w:val="0090467B"/>
    <w:rsid w:val="00905072"/>
    <w:rsid w:val="00911E72"/>
    <w:rsid w:val="00913D77"/>
    <w:rsid w:val="009143C2"/>
    <w:rsid w:val="009167A0"/>
    <w:rsid w:val="009200A2"/>
    <w:rsid w:val="00920287"/>
    <w:rsid w:val="00930BDA"/>
    <w:rsid w:val="009321F3"/>
    <w:rsid w:val="009329FB"/>
    <w:rsid w:val="00942F8D"/>
    <w:rsid w:val="00944A70"/>
    <w:rsid w:val="009450CF"/>
    <w:rsid w:val="00945F33"/>
    <w:rsid w:val="00947152"/>
    <w:rsid w:val="0095090F"/>
    <w:rsid w:val="0096292E"/>
    <w:rsid w:val="00962B9C"/>
    <w:rsid w:val="00975511"/>
    <w:rsid w:val="0098253C"/>
    <w:rsid w:val="009855BF"/>
    <w:rsid w:val="00985A57"/>
    <w:rsid w:val="009873A1"/>
    <w:rsid w:val="00987ACD"/>
    <w:rsid w:val="009932CA"/>
    <w:rsid w:val="009A23F0"/>
    <w:rsid w:val="009A7654"/>
    <w:rsid w:val="009C02DA"/>
    <w:rsid w:val="009C4ADE"/>
    <w:rsid w:val="009C5486"/>
    <w:rsid w:val="009C64EB"/>
    <w:rsid w:val="009C657C"/>
    <w:rsid w:val="009C7F36"/>
    <w:rsid w:val="009D144D"/>
    <w:rsid w:val="009D42B3"/>
    <w:rsid w:val="009D4640"/>
    <w:rsid w:val="009E1274"/>
    <w:rsid w:val="009E1AC6"/>
    <w:rsid w:val="009E3B35"/>
    <w:rsid w:val="009E4DB1"/>
    <w:rsid w:val="009E63EA"/>
    <w:rsid w:val="009F050F"/>
    <w:rsid w:val="009F3E56"/>
    <w:rsid w:val="009F3FAA"/>
    <w:rsid w:val="009F6238"/>
    <w:rsid w:val="009F6335"/>
    <w:rsid w:val="009F6EED"/>
    <w:rsid w:val="00A006F1"/>
    <w:rsid w:val="00A03E10"/>
    <w:rsid w:val="00A03F21"/>
    <w:rsid w:val="00A0449F"/>
    <w:rsid w:val="00A13495"/>
    <w:rsid w:val="00A2477E"/>
    <w:rsid w:val="00A26855"/>
    <w:rsid w:val="00A31E9B"/>
    <w:rsid w:val="00A333DC"/>
    <w:rsid w:val="00A35A4B"/>
    <w:rsid w:val="00A37248"/>
    <w:rsid w:val="00A401DA"/>
    <w:rsid w:val="00A40E33"/>
    <w:rsid w:val="00A41707"/>
    <w:rsid w:val="00A43243"/>
    <w:rsid w:val="00A477B8"/>
    <w:rsid w:val="00A4797E"/>
    <w:rsid w:val="00A501C9"/>
    <w:rsid w:val="00A53CAB"/>
    <w:rsid w:val="00A53D31"/>
    <w:rsid w:val="00A5404D"/>
    <w:rsid w:val="00A54E8C"/>
    <w:rsid w:val="00A56A9A"/>
    <w:rsid w:val="00A56E84"/>
    <w:rsid w:val="00A57D4C"/>
    <w:rsid w:val="00A64E83"/>
    <w:rsid w:val="00A655AA"/>
    <w:rsid w:val="00A65EF7"/>
    <w:rsid w:val="00A66C53"/>
    <w:rsid w:val="00A7010C"/>
    <w:rsid w:val="00A7102B"/>
    <w:rsid w:val="00A7251C"/>
    <w:rsid w:val="00A73615"/>
    <w:rsid w:val="00A73F8A"/>
    <w:rsid w:val="00A76032"/>
    <w:rsid w:val="00A8099D"/>
    <w:rsid w:val="00A81216"/>
    <w:rsid w:val="00A81D62"/>
    <w:rsid w:val="00A84922"/>
    <w:rsid w:val="00A86C54"/>
    <w:rsid w:val="00A90AE8"/>
    <w:rsid w:val="00A934FB"/>
    <w:rsid w:val="00A953E7"/>
    <w:rsid w:val="00A9689B"/>
    <w:rsid w:val="00A96B70"/>
    <w:rsid w:val="00A971BB"/>
    <w:rsid w:val="00AA0533"/>
    <w:rsid w:val="00AA0FD5"/>
    <w:rsid w:val="00AA7550"/>
    <w:rsid w:val="00AB0BEA"/>
    <w:rsid w:val="00AB62AD"/>
    <w:rsid w:val="00AB7088"/>
    <w:rsid w:val="00AC03D9"/>
    <w:rsid w:val="00AC2AA2"/>
    <w:rsid w:val="00AD1838"/>
    <w:rsid w:val="00AD24D5"/>
    <w:rsid w:val="00AD26B2"/>
    <w:rsid w:val="00AD3BC0"/>
    <w:rsid w:val="00AD54E0"/>
    <w:rsid w:val="00AD6CD9"/>
    <w:rsid w:val="00AE00D6"/>
    <w:rsid w:val="00AE3B7F"/>
    <w:rsid w:val="00AF2172"/>
    <w:rsid w:val="00AF4334"/>
    <w:rsid w:val="00AF5429"/>
    <w:rsid w:val="00AF62BF"/>
    <w:rsid w:val="00B00632"/>
    <w:rsid w:val="00B007B7"/>
    <w:rsid w:val="00B05687"/>
    <w:rsid w:val="00B073A2"/>
    <w:rsid w:val="00B07DAE"/>
    <w:rsid w:val="00B10CC0"/>
    <w:rsid w:val="00B11A58"/>
    <w:rsid w:val="00B14C29"/>
    <w:rsid w:val="00B16746"/>
    <w:rsid w:val="00B170E8"/>
    <w:rsid w:val="00B1741E"/>
    <w:rsid w:val="00B1776B"/>
    <w:rsid w:val="00B17DFA"/>
    <w:rsid w:val="00B2162B"/>
    <w:rsid w:val="00B25176"/>
    <w:rsid w:val="00B32A2C"/>
    <w:rsid w:val="00B3723E"/>
    <w:rsid w:val="00B3769E"/>
    <w:rsid w:val="00B37905"/>
    <w:rsid w:val="00B37D82"/>
    <w:rsid w:val="00B458FE"/>
    <w:rsid w:val="00B47603"/>
    <w:rsid w:val="00B5326C"/>
    <w:rsid w:val="00B63531"/>
    <w:rsid w:val="00B637CA"/>
    <w:rsid w:val="00B648FE"/>
    <w:rsid w:val="00B7008A"/>
    <w:rsid w:val="00B717B3"/>
    <w:rsid w:val="00B72347"/>
    <w:rsid w:val="00B73D5F"/>
    <w:rsid w:val="00B825C5"/>
    <w:rsid w:val="00B859B6"/>
    <w:rsid w:val="00B91BF1"/>
    <w:rsid w:val="00B95BD1"/>
    <w:rsid w:val="00B97394"/>
    <w:rsid w:val="00BA54C5"/>
    <w:rsid w:val="00BB1936"/>
    <w:rsid w:val="00BB1CCD"/>
    <w:rsid w:val="00BB254B"/>
    <w:rsid w:val="00BB26D3"/>
    <w:rsid w:val="00BD0ACC"/>
    <w:rsid w:val="00BD1C18"/>
    <w:rsid w:val="00BD44C4"/>
    <w:rsid w:val="00BD67E6"/>
    <w:rsid w:val="00BE0338"/>
    <w:rsid w:val="00BE2BA7"/>
    <w:rsid w:val="00BE56CF"/>
    <w:rsid w:val="00BF091C"/>
    <w:rsid w:val="00C009E0"/>
    <w:rsid w:val="00C01B5D"/>
    <w:rsid w:val="00C04FA0"/>
    <w:rsid w:val="00C073FC"/>
    <w:rsid w:val="00C0770A"/>
    <w:rsid w:val="00C0798A"/>
    <w:rsid w:val="00C10118"/>
    <w:rsid w:val="00C151EB"/>
    <w:rsid w:val="00C15C3E"/>
    <w:rsid w:val="00C258E4"/>
    <w:rsid w:val="00C262B8"/>
    <w:rsid w:val="00C5015B"/>
    <w:rsid w:val="00C5254B"/>
    <w:rsid w:val="00C538D2"/>
    <w:rsid w:val="00C54A85"/>
    <w:rsid w:val="00C5515A"/>
    <w:rsid w:val="00C562CB"/>
    <w:rsid w:val="00C563D2"/>
    <w:rsid w:val="00C57701"/>
    <w:rsid w:val="00C61B3E"/>
    <w:rsid w:val="00C65716"/>
    <w:rsid w:val="00C6605D"/>
    <w:rsid w:val="00C662A2"/>
    <w:rsid w:val="00C70475"/>
    <w:rsid w:val="00C7152E"/>
    <w:rsid w:val="00C72F0B"/>
    <w:rsid w:val="00C732F9"/>
    <w:rsid w:val="00C82DAA"/>
    <w:rsid w:val="00C838B8"/>
    <w:rsid w:val="00C83ECB"/>
    <w:rsid w:val="00C8415B"/>
    <w:rsid w:val="00C85110"/>
    <w:rsid w:val="00C85124"/>
    <w:rsid w:val="00C9060E"/>
    <w:rsid w:val="00C91B84"/>
    <w:rsid w:val="00C96371"/>
    <w:rsid w:val="00C97590"/>
    <w:rsid w:val="00C97661"/>
    <w:rsid w:val="00CA0BAE"/>
    <w:rsid w:val="00CA2FDC"/>
    <w:rsid w:val="00CA3BBA"/>
    <w:rsid w:val="00CB22DC"/>
    <w:rsid w:val="00CB318C"/>
    <w:rsid w:val="00CB3DA2"/>
    <w:rsid w:val="00CB6995"/>
    <w:rsid w:val="00CB6DFE"/>
    <w:rsid w:val="00CC0602"/>
    <w:rsid w:val="00CC1512"/>
    <w:rsid w:val="00CC1565"/>
    <w:rsid w:val="00CC2AA1"/>
    <w:rsid w:val="00CC39A6"/>
    <w:rsid w:val="00CC47B9"/>
    <w:rsid w:val="00CC56FD"/>
    <w:rsid w:val="00CC71C5"/>
    <w:rsid w:val="00CD0C7C"/>
    <w:rsid w:val="00CD6850"/>
    <w:rsid w:val="00CD6FAB"/>
    <w:rsid w:val="00CE03AF"/>
    <w:rsid w:val="00CE06BF"/>
    <w:rsid w:val="00CE404E"/>
    <w:rsid w:val="00CF1D38"/>
    <w:rsid w:val="00CF3B2E"/>
    <w:rsid w:val="00CF5215"/>
    <w:rsid w:val="00CF6193"/>
    <w:rsid w:val="00CF73DE"/>
    <w:rsid w:val="00CF77B5"/>
    <w:rsid w:val="00D04785"/>
    <w:rsid w:val="00D07343"/>
    <w:rsid w:val="00D12072"/>
    <w:rsid w:val="00D14245"/>
    <w:rsid w:val="00D20A6F"/>
    <w:rsid w:val="00D20FF8"/>
    <w:rsid w:val="00D21C01"/>
    <w:rsid w:val="00D22629"/>
    <w:rsid w:val="00D26377"/>
    <w:rsid w:val="00D30894"/>
    <w:rsid w:val="00D3121A"/>
    <w:rsid w:val="00D3165D"/>
    <w:rsid w:val="00D31762"/>
    <w:rsid w:val="00D32C7D"/>
    <w:rsid w:val="00D33012"/>
    <w:rsid w:val="00D34588"/>
    <w:rsid w:val="00D3478E"/>
    <w:rsid w:val="00D34BDA"/>
    <w:rsid w:val="00D34D1C"/>
    <w:rsid w:val="00D35B55"/>
    <w:rsid w:val="00D36A84"/>
    <w:rsid w:val="00D36C73"/>
    <w:rsid w:val="00D408A9"/>
    <w:rsid w:val="00D42FD2"/>
    <w:rsid w:val="00D46F23"/>
    <w:rsid w:val="00D54C2F"/>
    <w:rsid w:val="00D54D80"/>
    <w:rsid w:val="00D60AAD"/>
    <w:rsid w:val="00D616AF"/>
    <w:rsid w:val="00D64953"/>
    <w:rsid w:val="00D65330"/>
    <w:rsid w:val="00D70479"/>
    <w:rsid w:val="00D718D9"/>
    <w:rsid w:val="00D73EC5"/>
    <w:rsid w:val="00D83333"/>
    <w:rsid w:val="00D840ED"/>
    <w:rsid w:val="00D85307"/>
    <w:rsid w:val="00D87572"/>
    <w:rsid w:val="00D92B21"/>
    <w:rsid w:val="00D957AB"/>
    <w:rsid w:val="00DA0A97"/>
    <w:rsid w:val="00DA2025"/>
    <w:rsid w:val="00DB3001"/>
    <w:rsid w:val="00DB4A71"/>
    <w:rsid w:val="00DC2FA5"/>
    <w:rsid w:val="00DC4962"/>
    <w:rsid w:val="00DC4A8E"/>
    <w:rsid w:val="00DC625C"/>
    <w:rsid w:val="00DC6511"/>
    <w:rsid w:val="00DC7174"/>
    <w:rsid w:val="00DD1916"/>
    <w:rsid w:val="00DD2A19"/>
    <w:rsid w:val="00DD78B9"/>
    <w:rsid w:val="00DE3A06"/>
    <w:rsid w:val="00DE4C7A"/>
    <w:rsid w:val="00DE5CAA"/>
    <w:rsid w:val="00DE6404"/>
    <w:rsid w:val="00DF6036"/>
    <w:rsid w:val="00DF6BC3"/>
    <w:rsid w:val="00E00826"/>
    <w:rsid w:val="00E01296"/>
    <w:rsid w:val="00E01730"/>
    <w:rsid w:val="00E04542"/>
    <w:rsid w:val="00E053F1"/>
    <w:rsid w:val="00E065D4"/>
    <w:rsid w:val="00E1201D"/>
    <w:rsid w:val="00E12136"/>
    <w:rsid w:val="00E12E0D"/>
    <w:rsid w:val="00E209C4"/>
    <w:rsid w:val="00E21F6A"/>
    <w:rsid w:val="00E23458"/>
    <w:rsid w:val="00E25292"/>
    <w:rsid w:val="00E26AEA"/>
    <w:rsid w:val="00E30B22"/>
    <w:rsid w:val="00E31A03"/>
    <w:rsid w:val="00E33687"/>
    <w:rsid w:val="00E36F6A"/>
    <w:rsid w:val="00E3798A"/>
    <w:rsid w:val="00E42835"/>
    <w:rsid w:val="00E4456F"/>
    <w:rsid w:val="00E460F3"/>
    <w:rsid w:val="00E46265"/>
    <w:rsid w:val="00E50177"/>
    <w:rsid w:val="00E5027B"/>
    <w:rsid w:val="00E51451"/>
    <w:rsid w:val="00E54102"/>
    <w:rsid w:val="00E5472A"/>
    <w:rsid w:val="00E5626A"/>
    <w:rsid w:val="00E6499F"/>
    <w:rsid w:val="00E772E5"/>
    <w:rsid w:val="00E77962"/>
    <w:rsid w:val="00E77DDE"/>
    <w:rsid w:val="00E82585"/>
    <w:rsid w:val="00E82EC3"/>
    <w:rsid w:val="00E859FB"/>
    <w:rsid w:val="00E8621C"/>
    <w:rsid w:val="00E9049B"/>
    <w:rsid w:val="00E90E7F"/>
    <w:rsid w:val="00E9469D"/>
    <w:rsid w:val="00E95997"/>
    <w:rsid w:val="00E96565"/>
    <w:rsid w:val="00E96858"/>
    <w:rsid w:val="00EA0ABD"/>
    <w:rsid w:val="00EA4096"/>
    <w:rsid w:val="00EA46E7"/>
    <w:rsid w:val="00EA6075"/>
    <w:rsid w:val="00EA7084"/>
    <w:rsid w:val="00EB10EA"/>
    <w:rsid w:val="00EB1636"/>
    <w:rsid w:val="00EB1CF9"/>
    <w:rsid w:val="00EB36F8"/>
    <w:rsid w:val="00EB3C2A"/>
    <w:rsid w:val="00EB7DA8"/>
    <w:rsid w:val="00ED0DB7"/>
    <w:rsid w:val="00ED6F46"/>
    <w:rsid w:val="00EE0038"/>
    <w:rsid w:val="00EE4EFC"/>
    <w:rsid w:val="00EE53CB"/>
    <w:rsid w:val="00EE6353"/>
    <w:rsid w:val="00EF1962"/>
    <w:rsid w:val="00EF226B"/>
    <w:rsid w:val="00EF4796"/>
    <w:rsid w:val="00EF689C"/>
    <w:rsid w:val="00F00005"/>
    <w:rsid w:val="00F007E0"/>
    <w:rsid w:val="00F00937"/>
    <w:rsid w:val="00F01CF5"/>
    <w:rsid w:val="00F0429A"/>
    <w:rsid w:val="00F049B3"/>
    <w:rsid w:val="00F05052"/>
    <w:rsid w:val="00F06122"/>
    <w:rsid w:val="00F06CA1"/>
    <w:rsid w:val="00F12BD6"/>
    <w:rsid w:val="00F14D91"/>
    <w:rsid w:val="00F16809"/>
    <w:rsid w:val="00F22399"/>
    <w:rsid w:val="00F243AA"/>
    <w:rsid w:val="00F315C9"/>
    <w:rsid w:val="00F31F2D"/>
    <w:rsid w:val="00F33A64"/>
    <w:rsid w:val="00F34E8D"/>
    <w:rsid w:val="00F36F02"/>
    <w:rsid w:val="00F4011A"/>
    <w:rsid w:val="00F4201A"/>
    <w:rsid w:val="00F42E31"/>
    <w:rsid w:val="00F46E16"/>
    <w:rsid w:val="00F506C7"/>
    <w:rsid w:val="00F508A9"/>
    <w:rsid w:val="00F512E2"/>
    <w:rsid w:val="00F51E5E"/>
    <w:rsid w:val="00F53E3C"/>
    <w:rsid w:val="00F541C7"/>
    <w:rsid w:val="00F57AE0"/>
    <w:rsid w:val="00F635C2"/>
    <w:rsid w:val="00F64B32"/>
    <w:rsid w:val="00F6641B"/>
    <w:rsid w:val="00F70C4B"/>
    <w:rsid w:val="00F7256B"/>
    <w:rsid w:val="00F76B05"/>
    <w:rsid w:val="00F808C0"/>
    <w:rsid w:val="00F83712"/>
    <w:rsid w:val="00F84AC0"/>
    <w:rsid w:val="00F85607"/>
    <w:rsid w:val="00F859B1"/>
    <w:rsid w:val="00F85CA3"/>
    <w:rsid w:val="00F85E70"/>
    <w:rsid w:val="00F925DC"/>
    <w:rsid w:val="00F9369D"/>
    <w:rsid w:val="00F951F4"/>
    <w:rsid w:val="00F95C77"/>
    <w:rsid w:val="00F95F30"/>
    <w:rsid w:val="00FA4904"/>
    <w:rsid w:val="00FA5055"/>
    <w:rsid w:val="00FA672D"/>
    <w:rsid w:val="00FB175C"/>
    <w:rsid w:val="00FB2AB3"/>
    <w:rsid w:val="00FB425A"/>
    <w:rsid w:val="00FB488C"/>
    <w:rsid w:val="00FB5F30"/>
    <w:rsid w:val="00FB6CC7"/>
    <w:rsid w:val="00FB72AE"/>
    <w:rsid w:val="00FB7B02"/>
    <w:rsid w:val="00FC03A2"/>
    <w:rsid w:val="00FC095B"/>
    <w:rsid w:val="00FC3E3F"/>
    <w:rsid w:val="00FC57D5"/>
    <w:rsid w:val="00FC5DD1"/>
    <w:rsid w:val="00FD0D2C"/>
    <w:rsid w:val="00FD1AA0"/>
    <w:rsid w:val="00FD44E8"/>
    <w:rsid w:val="00FD7200"/>
    <w:rsid w:val="00FE56EA"/>
    <w:rsid w:val="00FE5F30"/>
    <w:rsid w:val="00FE6ABD"/>
    <w:rsid w:val="00FE7676"/>
    <w:rsid w:val="00FF49F6"/>
    <w:rsid w:val="00FF52FB"/>
    <w:rsid w:val="00FF5EA8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874A5"/>
  <w15:chartTrackingRefBased/>
  <w15:docId w15:val="{E40C46BE-D1B2-4CE2-BEC0-BC7838D9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4399-E46B-4C7C-A8C3-F55B1ACD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340</TotalTime>
  <Pages>11</Pages>
  <Words>5173</Words>
  <Characters>28454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Usuario</cp:lastModifiedBy>
  <cp:revision>22</cp:revision>
  <cp:lastPrinted>2021-04-07T18:50:00Z</cp:lastPrinted>
  <dcterms:created xsi:type="dcterms:W3CDTF">2021-04-07T18:47:00Z</dcterms:created>
  <dcterms:modified xsi:type="dcterms:W3CDTF">2021-10-08T18:01:00Z</dcterms:modified>
</cp:coreProperties>
</file>