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65029E" w:rsidRPr="00B6097C" w14:paraId="2F5ACD6A" w14:textId="7777777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11A62EB7" w14:textId="77777777" w:rsidR="003A73E1" w:rsidRPr="00B6097C" w:rsidRDefault="00D14245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>Coordinación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</w:t>
            </w: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Servicio Social de Estudiantes de las Instituciones de Educación Superior</w:t>
            </w:r>
            <w:r w:rsidR="002040A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(a)</w:t>
            </w:r>
          </w:p>
        </w:tc>
      </w:tr>
      <w:tr w:rsidR="0065029E" w:rsidRPr="00B6097C" w14:paraId="638C43B3" w14:textId="7777777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4987386B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65029E" w:rsidRPr="00B6097C" w14:paraId="1312A6A8" w14:textId="7777777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170E1A46" w14:textId="513DF7E0" w:rsidR="003A73E1" w:rsidRPr="00B6097C" w:rsidRDefault="003A73E1" w:rsidP="00543F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543FB7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096C2F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543FB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 </w:t>
            </w:r>
            <w:r w:rsidR="00096C2F">
              <w:rPr>
                <w:rFonts w:eastAsia="Calibri"/>
                <w:b/>
                <w:sz w:val="12"/>
                <w:szCs w:val="18"/>
                <w:lang w:val="es-MX" w:eastAsia="en-US"/>
              </w:rPr>
              <w:t>dic</w:t>
            </w:r>
            <w:r w:rsidR="009B77EA">
              <w:rPr>
                <w:rFonts w:eastAsia="Calibri"/>
                <w:b/>
                <w:sz w:val="12"/>
                <w:szCs w:val="18"/>
                <w:lang w:val="es-MX" w:eastAsia="en-US"/>
              </w:rPr>
              <w:t>iembre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202</w:t>
            </w:r>
            <w:r w:rsidR="000873FA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9D4640"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E3368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 w:rsidR="00A5404D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444860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A5404D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0873FA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2040A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(b)</w:t>
            </w:r>
          </w:p>
        </w:tc>
      </w:tr>
      <w:tr w:rsidR="0065029E" w:rsidRPr="00B6097C" w14:paraId="2E946B91" w14:textId="7777777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D90297C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3A73E1" w:rsidRPr="00B6097C" w14:paraId="1D03C63F" w14:textId="77777777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5446" w14:textId="77777777"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B68F" w14:textId="5230B3B8"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0873FA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371B" w14:textId="4E77497E"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0873FA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3996F8A0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E8AA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06BA18" w14:textId="0D6ED199" w:rsidR="003A73E1" w:rsidRPr="00B6097C" w:rsidRDefault="003A73E1" w:rsidP="0038479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0873FA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1DF9C4" w14:textId="03C8C0A9"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642589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0873FA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(e)</w:t>
            </w:r>
          </w:p>
        </w:tc>
      </w:tr>
      <w:tr w:rsidR="003A73E1" w:rsidRPr="00B6097C" w14:paraId="4A83DBEE" w14:textId="7777777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34D923E6" w14:textId="77777777"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2ED33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26B4E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772B8EDC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5D1493F8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97D6948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B3CE757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3A73E1" w:rsidRPr="00B6097C" w14:paraId="36135DBB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F9925CF" w14:textId="77777777"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4C42B3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A7B854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E572630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60D7B4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3FED2F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57AE0EA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7F3723F2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FFF97EB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B73C2B4" w14:textId="755D1904" w:rsidR="00A03E10" w:rsidRPr="00B6097C" w:rsidRDefault="0032407A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124,446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3012CF0" w14:textId="4CDD1223" w:rsidR="00A03E10" w:rsidRPr="00B6097C" w:rsidRDefault="000873FA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230,781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F25B9D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57785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7AFCE5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8C80D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64A9BB5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6B007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0FC968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527FB6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9E4B0D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561E4F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79A2AB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0660E9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C70DDAC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7445B5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4706EF1" w14:textId="210ADEB0" w:rsidR="00A03E10" w:rsidRPr="00B6097C" w:rsidRDefault="0032407A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124,446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85D140E" w14:textId="318DD88A" w:rsidR="00A03E10" w:rsidRPr="00B6097C" w:rsidRDefault="000873FA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230,781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5D7245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99A13D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6F8111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5B3C3F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E5252FA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0F5099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37ECF1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2DB4CF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225897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51832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C51DFB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C009B4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7630BB5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462CA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A2B780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0A8865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35F99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DB3FA3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C93791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098F7B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C92E7C9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DC4E0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E1462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14D95C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78731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FE4649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7F2EA6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D16BE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67CFFFA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AD2BB6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16C066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83F83A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7AA616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E678E0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5C1563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514B55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18EC121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474F6F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632E66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9BCD4C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3ACEE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7201EC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6498E3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EE27AD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4ADDFAD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C93C5C2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C169B3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A4D55F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3E7951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64E406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30AAF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C0CDE0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42B13F3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D6AA75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FA3B1D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EA662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C5D2F2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DE7786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40239D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472D39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32D999F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3A94CE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F8553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1EB1A1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355CEA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DE4FF9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52EDD9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1F79C2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4FD4724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76B375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737CA0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4DF67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3F5D6A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937A15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634C7E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1E54E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9843D97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39F10B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851E24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862798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4DC678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7BED0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B40D04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082159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6D11F79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13BB8F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3410A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70D67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EDFE18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DDCCE0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AD8499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68C136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F470B6B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FB1429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E55833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1968F7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80ACFE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1D78F2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59B1BF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A8C9BE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784B694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38E01C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9E71D8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2640BD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32754D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6EE306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AC445D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6B7780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13C2C6D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95D2647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5925BD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AD93B9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CFE17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408F19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627F3A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5BB65C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6888E38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C81471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690E9A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05FF97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CF22F9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219444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5DDC2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1D43F2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1ACBE43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C4D14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C9CC5C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55CB70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0E6E09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443A2A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1C4B72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2B3AAC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BE2D3C6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0BDBD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0FEB11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DC5FF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259C7A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4CBAA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FA1EEA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24DC09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A610D18" w14:textId="77777777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E3282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871B4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A2D7F5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E7A96E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FFAF5A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9AEDF4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4B7CD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4738D73" w14:textId="77777777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84036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288CAF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4DF328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1A26C3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F1E478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7AB062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71890B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E31B88F" w14:textId="77777777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00642A1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B36E9C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4B2BE6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840143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D5574A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268F452" w14:textId="46DEB920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F71DCD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56FDA6A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82366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6E731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2416F5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358B1A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CA4EA4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DBB972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0A1ACD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96CF654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1B047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A86980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8822B3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4C1AAF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4C7829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4EAC18A" w14:textId="6A1966FC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D0F925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F5BAC61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432EAA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61D9D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4EF1BF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11C81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36456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211E7A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3F0939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6AFBA2A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AF0D48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152A2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AFF43C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DD918A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C94221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9EC177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14CB45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EC32F98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E858C1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5C15F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BC4574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65482B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326F34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850CED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F1C610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449CD81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05C333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51E1AF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EFE8D9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689CC5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F7014C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9D99F2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BAC5F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E30E9AF" w14:textId="77777777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5DA502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98FFAB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392392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A6DAD2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B255B5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32EFE0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D3A36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8E8F2D8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5819FB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8D7F6D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0261A2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C742D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75BC35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661B1E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CF2C7D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B8556E5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B938B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BC17BB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8B37D3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8D74BC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82A58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D14E12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50F002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2C2BD79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6365A9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13FCF6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044F1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85A6FA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796A9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CFC4E9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661032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B5F20A0" w14:textId="77777777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3EB776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B50062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08FA4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771525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272F69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F6C04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E03304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C362343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B73936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EBE61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3E6AF0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3D5CC5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0C871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7A819C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6F1FAF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349A74C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3F37E0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F36D7B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5FD728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71F54A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7FE3EC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FBB9B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B56FD8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334B472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BA3D45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716F81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7391B7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4DFA78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29E2B2" w14:textId="77777777" w:rsidR="00A03E10" w:rsidRPr="00B6097C" w:rsidDel="00D04C9A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8EA908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9B8021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C2D4497" w14:textId="77777777" w:rsidTr="00FB425A">
        <w:trPr>
          <w:trHeight w:val="16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FB6AEE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3420D7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80C7D3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22D0DD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789692" w14:textId="77777777" w:rsidR="00A03E10" w:rsidRPr="00B6097C" w:rsidDel="00D04C9A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E3531F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9CB6D4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03FF7878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FAD4D56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67CDF71" w14:textId="3F057FA9" w:rsidR="00A03E10" w:rsidRPr="00B6097C" w:rsidRDefault="0032407A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124,446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F94CDFC" w14:textId="72727D71" w:rsidR="00A03E10" w:rsidRPr="00B6097C" w:rsidRDefault="000873FA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230,781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AF37E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EFF8BD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CA41CBC" w14:textId="2C19FD29" w:rsidR="00A03E10" w:rsidRPr="00B6097C" w:rsidRDefault="007C7BF3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EEF0E2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635C2" w:rsidRPr="00B6097C" w14:paraId="4F503391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ABD35D5" w14:textId="77777777" w:rsidR="00F635C2" w:rsidRPr="00B6097C" w:rsidRDefault="00F635C2" w:rsidP="00F635C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2CF5" w14:textId="77777777" w:rsidR="00F635C2" w:rsidRPr="00B6097C" w:rsidRDefault="00F635C2" w:rsidP="00F635C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8128" w14:textId="77777777" w:rsidR="00F635C2" w:rsidRPr="00B6097C" w:rsidRDefault="00F635C2" w:rsidP="00F635C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14:paraId="10ABA052" w14:textId="77777777" w:rsidR="00F635C2" w:rsidRPr="00B6097C" w:rsidRDefault="00F635C2" w:rsidP="00F635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14:paraId="23321387" w14:textId="77777777"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323DC30" w14:textId="77777777"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1C2F57B" w14:textId="77777777"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52D7313E" w14:textId="77777777" w:rsidR="00711E8B" w:rsidRPr="00711E8B" w:rsidRDefault="00711E8B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3A73E1" w:rsidRPr="00B6097C" w14:paraId="2CAAC3F6" w14:textId="77777777" w:rsidTr="00FC57D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489031F" w14:textId="77777777" w:rsidR="003A73E1" w:rsidRPr="00B6097C" w:rsidRDefault="003A73E1" w:rsidP="0065029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98FCF" w14:textId="77777777"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EBFFC" w14:textId="77777777"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7DA78" w14:textId="77777777"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</w:tcPr>
          <w:p w14:paraId="42452913" w14:textId="77777777"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14:paraId="7245A4ED" w14:textId="77777777"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14:paraId="74D50EEE" w14:textId="77777777"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2ABF62BD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2C85D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D16676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F8A01B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4C71540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2B0618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</w:tcPr>
          <w:p w14:paraId="3399AC7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9793A5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3FB98D8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B3BA54F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A41877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EF6A9D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7DD5247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0AA2CB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</w:tcPr>
          <w:p w14:paraId="4B82F1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988E66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F1CDB15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6235C87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5A17A8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EE5DAC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3066F9C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58F4AEC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</w:tcPr>
          <w:p w14:paraId="3DE1F2E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030E70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70D325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10D63AF" w14:textId="77777777" w:rsidR="00A03E10" w:rsidRPr="00B6097C" w:rsidDel="009B6C1F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9B60D1C" w14:textId="27FD1863" w:rsidR="00A03E10" w:rsidRPr="00B6097C" w:rsidRDefault="00295901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269,758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821D186" w14:textId="6781DC37" w:rsidR="00A03E10" w:rsidRPr="00B6097C" w:rsidRDefault="00E5509A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269,758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046FE02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52F786F8" w14:textId="77777777" w:rsidR="00A03E10" w:rsidRPr="00B6097C" w:rsidDel="00244277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</w:tcPr>
          <w:p w14:paraId="7D01BE8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6F6D9C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9221196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04FCF1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0C7E598" w14:textId="540EE01F" w:rsidR="00A03E10" w:rsidRPr="00B6097C" w:rsidRDefault="00093557" w:rsidP="00A03E1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FBFBBF3" w14:textId="20BCA711" w:rsidR="00A03E10" w:rsidRPr="00B6097C" w:rsidRDefault="00E5509A" w:rsidP="00A03E1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99A614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29287F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</w:tcPr>
          <w:p w14:paraId="3A77820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5C3F1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5A6313E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0975B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F5DF99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8FBC9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0419AD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FDDB1E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</w:tcPr>
          <w:p w14:paraId="76FE9A3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06E61A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3615B31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3BBF9F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D71DF96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49B495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458A1BC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741860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57C0C25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8EC7C1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769353C8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8F442A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DAE41C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11D8CB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5AB144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2F35C78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</w:tcPr>
          <w:p w14:paraId="3D354B4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096DC6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0B4EE02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D02081C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FDD5B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1FD9D0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97D3E67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4CFC5B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61E1D91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05179A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4AC64312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1BA39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7606C3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9236972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4E91057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2C8C8CC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</w:tcPr>
          <w:p w14:paraId="2700F473" w14:textId="7C11E7BB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AAEB0E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2561FAE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307F49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33FF42A" w14:textId="391AF829" w:rsidR="00A03E10" w:rsidRPr="00B6097C" w:rsidRDefault="00295901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093557">
              <w:rPr>
                <w:rFonts w:eastAsia="Calibri"/>
                <w:sz w:val="10"/>
                <w:szCs w:val="10"/>
                <w:lang w:val="es-MX" w:eastAsia="en-US"/>
              </w:rPr>
              <w:t>69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,758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786D3E3" w14:textId="4143469D" w:rsidR="00A03E10" w:rsidRPr="00B6097C" w:rsidRDefault="00E5509A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269,758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A7B832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F6276C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1F72CE4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260B03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5D7C9662" w14:textId="77777777" w:rsidTr="00FC57D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D0A11E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65EA862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86E980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5CB625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68891F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</w:tcPr>
          <w:p w14:paraId="4054ECA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5078B6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1BAF742B" w14:textId="77777777" w:rsidTr="00FC57D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FA219E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8C76BE8" w14:textId="193A78A2" w:rsidR="00A03E10" w:rsidRPr="00B6097C" w:rsidRDefault="0032407A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394,204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58392B2" w14:textId="7EB6AE22" w:rsidR="00A03E10" w:rsidRPr="00B6097C" w:rsidRDefault="00E5509A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500,539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39FBAB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1C9CDE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25EBDF5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4E40C0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31A280F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084B7F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A45119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6C1A30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D97379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D3BF6E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</w:tcPr>
          <w:p w14:paraId="207C5A2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D9B80A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C74A582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23B8EA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1DD6D1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6AF214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79CD91F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47423E7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</w:tcPr>
          <w:p w14:paraId="5362807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4E83CE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C7B231C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FE4C4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3C1611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CB7722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4A2F9C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B54A5A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</w:tcPr>
          <w:p w14:paraId="1963BC2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235FEC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CDDAEA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AFE9959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4DE3A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B23E62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B41F1A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BE0CBE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</w:tcPr>
          <w:p w14:paraId="19FBC2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A72B02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BEAEEB6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F8108C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3A1C79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4631CB6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95121E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88F303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583A049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4CE5DA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42FBE47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ED4944F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C4A6C8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3211A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1DBACFF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388AC79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</w:tcPr>
          <w:p w14:paraId="7D4D5EEB" w14:textId="3D606A25" w:rsidR="00543FB7" w:rsidRPr="00B6097C" w:rsidRDefault="0032407A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394,204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C3F49B8" w14:textId="4693B001" w:rsidR="00543FB7" w:rsidRPr="00B6097C" w:rsidRDefault="00E5509A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500,539</w:t>
            </w:r>
          </w:p>
        </w:tc>
      </w:tr>
      <w:tr w:rsidR="00543FB7" w:rsidRPr="00B6097C" w14:paraId="19626F11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79AF0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B3BB585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CAF8855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50DF6A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53BB387B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</w:tcPr>
          <w:p w14:paraId="5072B726" w14:textId="38C65E63" w:rsidR="00543FB7" w:rsidRPr="00B6097C" w:rsidRDefault="0032407A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123,728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BE91F4B" w14:textId="6EF7FD60" w:rsidR="00543FB7" w:rsidRPr="00B6097C" w:rsidRDefault="00E5509A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230,063</w:t>
            </w:r>
          </w:p>
        </w:tc>
      </w:tr>
      <w:tr w:rsidR="00543FB7" w:rsidRPr="00B6097C" w14:paraId="4A8F968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04BAB7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FD578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F13E6E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098D23D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6A51B12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</w:tcPr>
          <w:p w14:paraId="070C2FD9" w14:textId="61D45F61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718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994550C" w14:textId="563860F8" w:rsidR="00543FB7" w:rsidRPr="00B6097C" w:rsidRDefault="00E5509A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718</w:t>
            </w:r>
          </w:p>
        </w:tc>
      </w:tr>
      <w:tr w:rsidR="00543FB7" w:rsidRPr="00B6097C" w14:paraId="6E8FC6CB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8FC6B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3C6268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3BFF12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593B67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ECC3539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Revalúos</w:t>
            </w:r>
          </w:p>
        </w:tc>
        <w:tc>
          <w:tcPr>
            <w:tcW w:w="789" w:type="dxa"/>
          </w:tcPr>
          <w:p w14:paraId="1B228973" w14:textId="39C46CB9" w:rsidR="00543FB7" w:rsidRPr="00B6097C" w:rsidRDefault="0032407A" w:rsidP="00C0799D">
            <w:pPr>
              <w:pStyle w:val="Texto"/>
              <w:tabs>
                <w:tab w:val="left" w:pos="3760"/>
              </w:tabs>
              <w:spacing w:before="20" w:after="20" w:line="148" w:lineRule="exact"/>
              <w:ind w:left="-198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6FFCE08" w14:textId="2B142B76" w:rsidR="00543FB7" w:rsidRPr="00B6097C" w:rsidRDefault="0032407A" w:rsidP="001F636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5246C45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CA5B4D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A1D4EB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160E59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D53E2E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633F802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</w:tcPr>
          <w:p w14:paraId="12BE1A8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20C708E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5878E12B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FE60AE6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73D1197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CD8A765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E9AA9D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E72FA11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</w:tcPr>
          <w:p w14:paraId="4BF05144" w14:textId="09264F41" w:rsidR="00543FB7" w:rsidRPr="00B6097C" w:rsidRDefault="0032407A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</w:t>
            </w:r>
            <w:r w:rsidR="00996BE7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758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D6A778A" w14:textId="321CE62F" w:rsidR="00543FB7" w:rsidRPr="00B6097C" w:rsidRDefault="0032407A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269,758</w:t>
            </w:r>
          </w:p>
        </w:tc>
      </w:tr>
      <w:tr w:rsidR="00543FB7" w:rsidRPr="00B6097C" w14:paraId="46E6DBF4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063080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237295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938D42D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430B4B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2B90A4F9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6715A08C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3BD0EA0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3CF8BE55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190F297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B7414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14F2F8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5DE6058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F23132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(IIIC=a+b)</w:t>
            </w:r>
          </w:p>
        </w:tc>
        <w:tc>
          <w:tcPr>
            <w:tcW w:w="789" w:type="dxa"/>
          </w:tcPr>
          <w:p w14:paraId="2FA3348F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32426FF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0D0287E3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DAA977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81D99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4847D0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9BC1CFF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0B16516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</w:tcPr>
          <w:p w14:paraId="607FDFE5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4BD4B68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110212D6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23BE4C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748313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795E3E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C53E5BB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9A1439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</w:tcPr>
          <w:p w14:paraId="7AAA35FE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EE6381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30534C6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7995EC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D6CE1D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8AE211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B38B1F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90F600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1DE43248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669B50B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2D6357E1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6A5CF8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16261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6BEEF0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5E3E63C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30462B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</w:tcPr>
          <w:p w14:paraId="4A4BD4EE" w14:textId="0C280788" w:rsidR="00543FB7" w:rsidRPr="00B6097C" w:rsidRDefault="0032407A" w:rsidP="00543F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394,204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A348F1E" w14:textId="5CF0D0B3" w:rsidR="00543FB7" w:rsidRPr="00B6097C" w:rsidRDefault="001F636F" w:rsidP="00543F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500,539</w:t>
            </w:r>
          </w:p>
        </w:tc>
      </w:tr>
      <w:tr w:rsidR="00543FB7" w:rsidRPr="00B6097C" w14:paraId="63E34989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72F0E6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3478F8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B5B1F2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1C678C6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61435D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206196B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AE0247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011C60C4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188ECFB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CF8155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457F21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CEE3DE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AC8DA80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</w:tcPr>
          <w:p w14:paraId="56731A6B" w14:textId="579047B6" w:rsidR="00543FB7" w:rsidRPr="00B6097C" w:rsidRDefault="0032407A" w:rsidP="00543F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394,204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8C9645F" w14:textId="36C90B30" w:rsidR="00543FB7" w:rsidRPr="00B6097C" w:rsidRDefault="001F636F" w:rsidP="00543F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500,539</w:t>
            </w:r>
          </w:p>
        </w:tc>
      </w:tr>
      <w:tr w:rsidR="00543FB7" w:rsidRPr="00B6097C" w14:paraId="109AAD98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8B8E0EC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7998D8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D790D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0DD752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AE4579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4500664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B60EE1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58D03B77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9024D67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860303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D25EED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3479D0B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4D609606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0D6834A8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1B8C7A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05AD325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86305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1F9CAA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6E0605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48DC536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4779766E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19C14124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5ECBA20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5F791B03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0722AB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DCD3BF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B3FB2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B642C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</w:tcBorders>
          </w:tcPr>
          <w:p w14:paraId="022BEC8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6A1E185D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14:paraId="1F99846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440E39C0" w14:textId="77777777" w:rsidR="00B007B7" w:rsidRDefault="004025C7" w:rsidP="00B007B7">
      <w:pPr>
        <w:pStyle w:val="Texto"/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B85E29" wp14:editId="20011E5E">
                <wp:simplePos x="0" y="0"/>
                <wp:positionH relativeFrom="column">
                  <wp:posOffset>4886325</wp:posOffset>
                </wp:positionH>
                <wp:positionV relativeFrom="paragraph">
                  <wp:posOffset>156210</wp:posOffset>
                </wp:positionV>
                <wp:extent cx="2892425" cy="712470"/>
                <wp:effectExtent l="3810" t="1270" r="0" b="63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90EBA" w14:textId="77777777" w:rsidR="0032407A" w:rsidRDefault="0032407A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9A6E943" w14:textId="77777777" w:rsidR="0032407A" w:rsidRDefault="0032407A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34F7433" w14:textId="77777777" w:rsidR="0032407A" w:rsidRDefault="0032407A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2A299F98" w14:textId="20DA8915" w:rsidR="0032407A" w:rsidRDefault="0032407A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María Narcisa Peralta Vásquez</w:t>
                            </w:r>
                          </w:p>
                          <w:p w14:paraId="19DC669C" w14:textId="77777777" w:rsidR="0032407A" w:rsidRPr="00213E6D" w:rsidRDefault="0032407A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85E29" id="Rectangle 3" o:spid="_x0000_s1026" style="position:absolute;left:0;text-align:left;margin-left:384.75pt;margin-top:12.3pt;width:227.75pt;height:56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" filled="f" stroked="f">
                <v:textbox>
                  <w:txbxContent>
                    <w:p w14:paraId="5DA90EBA" w14:textId="77777777" w:rsidR="0032407A" w:rsidRDefault="0032407A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9A6E943" w14:textId="77777777" w:rsidR="0032407A" w:rsidRDefault="0032407A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34F7433" w14:textId="77777777" w:rsidR="0032407A" w:rsidRDefault="0032407A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2A299F98" w14:textId="20DA8915" w:rsidR="0032407A" w:rsidRDefault="0032407A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María Narcisa Peralta Vásquez</w:t>
                      </w:r>
                    </w:p>
                    <w:p w14:paraId="19DC669C" w14:textId="77777777" w:rsidR="0032407A" w:rsidRPr="00213E6D" w:rsidRDefault="0032407A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5F6BCF6" wp14:editId="45BC07C7">
                <wp:simplePos x="0" y="0"/>
                <wp:positionH relativeFrom="column">
                  <wp:posOffset>654685</wp:posOffset>
                </wp:positionH>
                <wp:positionV relativeFrom="paragraph">
                  <wp:posOffset>156210</wp:posOffset>
                </wp:positionV>
                <wp:extent cx="2892425" cy="712470"/>
                <wp:effectExtent l="1270" t="1270" r="1905" b="63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93FEE" w14:textId="77777777" w:rsidR="0032407A" w:rsidRDefault="0032407A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2268ECA" w14:textId="77777777" w:rsidR="0032407A" w:rsidRDefault="0032407A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C40A2A4" w14:textId="77777777" w:rsidR="0032407A" w:rsidRDefault="0032407A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16AC3D74" w14:textId="1BAF54E6" w:rsidR="0032407A" w:rsidRDefault="0032407A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68BE56BE" w14:textId="3058C775" w:rsidR="0032407A" w:rsidRPr="00213E6D" w:rsidRDefault="0032407A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6BCF6" id="Rectangle 2" o:spid="_x0000_s1027" style="position:absolute;left:0;text-align:left;margin-left:51.55pt;margin-top:12.3pt;width:227.75pt;height:56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" stroked="f">
                <v:textbox>
                  <w:txbxContent>
                    <w:p w14:paraId="71493FEE" w14:textId="77777777" w:rsidR="0032407A" w:rsidRDefault="0032407A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2268ECA" w14:textId="77777777" w:rsidR="0032407A" w:rsidRDefault="0032407A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C40A2A4" w14:textId="77777777" w:rsidR="0032407A" w:rsidRDefault="0032407A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16AC3D74" w14:textId="1BAF54E6" w:rsidR="0032407A" w:rsidRDefault="0032407A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68BE56BE" w14:textId="3058C775" w:rsidR="0032407A" w:rsidRPr="00213E6D" w:rsidRDefault="0032407A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14:paraId="70CA57A9" w14:textId="77777777" w:rsidR="003A73E1" w:rsidRDefault="003A73E1" w:rsidP="00B007B7">
      <w:pPr>
        <w:pStyle w:val="Texto"/>
        <w:rPr>
          <w:b/>
        </w:rPr>
        <w:sectPr w:rsidR="003A73E1" w:rsidSect="00BD67E6">
          <w:pgSz w:w="15840" w:h="12240" w:orient="landscape"/>
          <w:pgMar w:top="1699" w:right="1152" w:bottom="2694" w:left="1296" w:header="706" w:footer="706" w:gutter="0"/>
          <w:cols w:space="708"/>
          <w:docGrid w:linePitch="326"/>
        </w:sect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AF5429" w:rsidRPr="00B007B7" w14:paraId="7E146805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1D91D13A" w14:textId="77777777" w:rsidR="00AF5429" w:rsidRPr="0065029E" w:rsidRDefault="00D14245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D14245">
              <w:rPr>
                <w:b/>
                <w:sz w:val="10"/>
                <w:szCs w:val="10"/>
              </w:rPr>
              <w:lastRenderedPageBreak/>
              <w:t xml:space="preserve">Coordinación del Servicio Social de Estudiantes de las Instituciones de Educación Superior </w:t>
            </w:r>
            <w:r w:rsidR="00AF5429" w:rsidRPr="0065029E">
              <w:rPr>
                <w:b/>
                <w:sz w:val="10"/>
                <w:szCs w:val="10"/>
              </w:rPr>
              <w:t>(a)</w:t>
            </w:r>
          </w:p>
        </w:tc>
      </w:tr>
      <w:tr w:rsidR="00AF5429" w:rsidRPr="00B007B7" w14:paraId="21F50726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E792B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AF5429" w:rsidRPr="00B007B7" w14:paraId="74464C58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1FEFFB" w14:textId="38A167B6" w:rsidR="00AF5429" w:rsidRPr="0065029E" w:rsidRDefault="00AF5429" w:rsidP="00543F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543FB7">
              <w:rPr>
                <w:b/>
                <w:sz w:val="10"/>
                <w:szCs w:val="10"/>
              </w:rPr>
              <w:t>3</w:t>
            </w:r>
            <w:r w:rsidR="00096C2F">
              <w:rPr>
                <w:b/>
                <w:sz w:val="10"/>
                <w:szCs w:val="10"/>
              </w:rPr>
              <w:t>1</w:t>
            </w:r>
            <w:r w:rsidR="00543FB7">
              <w:rPr>
                <w:b/>
                <w:sz w:val="10"/>
                <w:szCs w:val="10"/>
              </w:rPr>
              <w:t xml:space="preserve"> de </w:t>
            </w:r>
            <w:r w:rsidR="00096C2F">
              <w:rPr>
                <w:b/>
                <w:sz w:val="10"/>
                <w:szCs w:val="10"/>
              </w:rPr>
              <w:t>dic</w:t>
            </w:r>
            <w:r w:rsidR="009B77EA">
              <w:rPr>
                <w:b/>
                <w:sz w:val="10"/>
                <w:szCs w:val="10"/>
              </w:rPr>
              <w:t>iembre</w:t>
            </w:r>
            <w:r w:rsidR="00E717E5">
              <w:rPr>
                <w:b/>
                <w:sz w:val="10"/>
                <w:szCs w:val="10"/>
              </w:rPr>
              <w:t xml:space="preserve"> 2022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AF5429" w:rsidRPr="00B007B7" w14:paraId="38ABEC45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EBB5D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AF5429" w:rsidRPr="00B007B7" w14:paraId="6F37DAEE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93F3E0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FFA5ED" w14:textId="77777777" w:rsidR="00B007B7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3E8D4EDD" w14:textId="2AEB72B1" w:rsidR="00AF5429" w:rsidRPr="0065029E" w:rsidRDefault="00AF5429" w:rsidP="000830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al </w:t>
            </w:r>
            <w:r w:rsidR="008358FE">
              <w:rPr>
                <w:b/>
                <w:sz w:val="10"/>
                <w:szCs w:val="10"/>
              </w:rPr>
              <w:t>3</w:t>
            </w:r>
            <w:r w:rsidR="003E0620">
              <w:rPr>
                <w:b/>
                <w:sz w:val="10"/>
                <w:szCs w:val="10"/>
              </w:rPr>
              <w:t>1</w:t>
            </w:r>
            <w:r w:rsidR="008358FE">
              <w:rPr>
                <w:b/>
                <w:sz w:val="10"/>
                <w:szCs w:val="10"/>
              </w:rPr>
              <w:t xml:space="preserve"> de </w:t>
            </w:r>
            <w:r w:rsidR="001B2F5B">
              <w:rPr>
                <w:b/>
                <w:sz w:val="10"/>
                <w:szCs w:val="10"/>
              </w:rPr>
              <w:t>diciembre</w:t>
            </w:r>
            <w:r w:rsidR="00942F8D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0830D4">
              <w:rPr>
                <w:b/>
                <w:sz w:val="10"/>
                <w:szCs w:val="10"/>
              </w:rPr>
              <w:t>2</w:t>
            </w:r>
            <w:r w:rsidR="00E717E5">
              <w:rPr>
                <w:b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173EFD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D84D6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1EF616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D3795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5AE2E62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A4676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205A60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AF5429" w:rsidRPr="00B007B7" w14:paraId="46055221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D6D64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E7E292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EBE763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188D7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F7F986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2C8E13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36D9C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0B325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4845DA" w:rsidRPr="00B007B7" w14:paraId="198131EB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52CA4F6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CC15D91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2F423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0D11B3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96CDD5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073255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6D892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133564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1144D0B8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64B53A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89360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EAA11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3263B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C2943F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6205F2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2F00708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D4A950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7106156D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807D0C7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EE12307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09C15A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74B4C4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B9E43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C74A9E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2A61AC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5DBEF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C74344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32E4ADBE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170F90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360F2457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DF1F56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661059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1FD46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7248B3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5FFDE3B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A15034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32B659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3A31CDC3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09EA16B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4770A6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D7F98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98C6253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A4B90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F5C430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18511F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0E9B6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06B94A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794306D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3AF938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BC41C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33E93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887149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12C9E8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7CA35BA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37BD92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146193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5725B9CD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B6B0DA0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4F6811F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C485D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4F3B1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79A746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B6FD90C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CE68E8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F6C3E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CC68694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28020F7F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D55C5BD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3E8FBC73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3D6AFC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E3E0BE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5B8C43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C20BD2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F067B8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6BEDB5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2F26464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40F77B81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72193355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BD33D90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1ED968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2B585E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8DDB65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CAA3CB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9E923E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126D4B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DF7A81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752779" w:rsidRPr="00B007B7" w14:paraId="617EEEDD" w14:textId="77777777" w:rsidTr="00B73D5F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149C9D8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D15656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7E9E641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330A42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1D33C2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5772A4" w14:textId="055567FE" w:rsidR="00752779" w:rsidRPr="000E54D2" w:rsidRDefault="003E0620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  <w:r w:rsidR="00752779"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CD5F44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08A3C1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752779" w:rsidRPr="00B007B7" w14:paraId="0606640A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D9E86A0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59F8902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457E63E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28D487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86E3090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649BEFB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63085A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E83B1FA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D4FB60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</w:tr>
      <w:tr w:rsidR="00752779" w:rsidRPr="00B007B7" w14:paraId="547A5F39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E388A08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1429CD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2946F99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389F70E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ED7AFF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385CB46" w14:textId="38831D11" w:rsidR="00752779" w:rsidRPr="000E54D2" w:rsidRDefault="003E0620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-</w:t>
            </w:r>
            <w:r w:rsidR="00752779"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ED44000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FA83EB4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AF5429" w:rsidRPr="00B007B7" w14:paraId="276494A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5A3F3C2" w14:textId="77777777"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DCB4274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9C1220C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1441242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B7D3709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DB50B91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899577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A37BD43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45DA" w:rsidRPr="00B007B7" w14:paraId="58014B0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8A86273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D5B90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82941C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1CD342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8569350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C5E210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226EA6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9FA725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3CA94621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4A8E439" w14:textId="77777777"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4848E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620C85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2B27AF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424028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482337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FC183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F39EF98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6B594892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4F42466" w14:textId="77777777"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2530AC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C92B9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69A62B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BCB353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DC66F0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09E41C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24E27CA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1418D80E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B420139" w14:textId="77777777"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35CF0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54524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AE4541D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47BC7D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BAE146B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051FEC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4A7CAB8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39442CAB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8253F78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800A2C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B71915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E2C4A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C9E032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4EC68A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C78AFF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D030E3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45DA" w:rsidRPr="00B007B7" w14:paraId="14F3249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7725ED0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9ABF80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55F8C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36EAC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BD8A18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0B90FA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69A7D8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FCF0B5A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40B2DE21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ED02EE4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3A3BFD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C035AD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C1E698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4B816E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5548DC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7CF61D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9E9FD9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417FD369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9006205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BD1EF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85A296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5F2F9F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56C05E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C2BE103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A64055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A2E690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2089FB60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FDE40E1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C6BDA7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0A9FD0D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45D972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57C1B7D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53786D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3C514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B06D79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AF5429" w:rsidRPr="00B007B7" w14:paraId="2FBB4DED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4FD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CD43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5B3B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C2BE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EAD6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D84E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E388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9EEA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</w:tbl>
    <w:p w14:paraId="3FA94B8C" w14:textId="77777777" w:rsidR="00AF5429" w:rsidRPr="00B007B7" w:rsidRDefault="00AF5429" w:rsidP="0065029E">
      <w:pPr>
        <w:pStyle w:val="Texto"/>
        <w:spacing w:line="200" w:lineRule="exact"/>
        <w:rPr>
          <w:szCs w:val="12"/>
        </w:rPr>
      </w:pPr>
    </w:p>
    <w:p w14:paraId="5CC41A84" w14:textId="77777777" w:rsidR="00B007B7" w:rsidRPr="0065029E" w:rsidRDefault="00B007B7" w:rsidP="0065029E">
      <w:pPr>
        <w:pStyle w:val="ROMANOS"/>
        <w:spacing w:line="200" w:lineRule="exact"/>
        <w:rPr>
          <w:sz w:val="14"/>
        </w:rPr>
      </w:pP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AF5429" w:rsidRPr="0065029E" w14:paraId="71770616" w14:textId="77777777" w:rsidTr="00B73D5F">
        <w:trPr>
          <w:trHeight w:val="20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A3A1FEE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E7CF7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14:paraId="220EF88D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61F76A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14:paraId="505D6E34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14:paraId="2B59B2C9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2C801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14:paraId="653ADF99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A0EA5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4AEBD1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14:paraId="3B456D1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427AFE" w:rsidRPr="0065029E" w14:paraId="7B540C06" w14:textId="77777777" w:rsidTr="00B73D5F">
        <w:trPr>
          <w:trHeight w:val="20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31680F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72013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A52E89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F7274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AA5250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4B581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14:paraId="61F0B81A" w14:textId="77777777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625E2D2D" w14:textId="77777777"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1F7FFDF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321FF6C3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0F4A6E22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14:paraId="356FD948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1EEF6B36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14:paraId="3C2BADC7" w14:textId="77777777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6AD3B434" w14:textId="77777777"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6B52B4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7F49E3FC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0BC264B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14:paraId="5D15ECE0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2D2D4137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14:paraId="4832293B" w14:textId="77777777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7A1D" w14:textId="77777777"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AE08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60B7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375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6C1B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1270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14:paraId="47648E68" w14:textId="77777777" w:rsidR="00B007B7" w:rsidRDefault="004025C7" w:rsidP="00B007B7">
      <w:pPr>
        <w:pStyle w:val="Texto"/>
        <w:rPr>
          <w:position w:val="6"/>
          <w:szCs w:val="16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33209" wp14:editId="19236DD2">
                <wp:simplePos x="0" y="0"/>
                <wp:positionH relativeFrom="column">
                  <wp:posOffset>3225165</wp:posOffset>
                </wp:positionH>
                <wp:positionV relativeFrom="paragraph">
                  <wp:posOffset>378460</wp:posOffset>
                </wp:positionV>
                <wp:extent cx="2892425" cy="712470"/>
                <wp:effectExtent l="0" t="0" r="4445" b="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18DBA" w14:textId="77777777" w:rsidR="0032407A" w:rsidRDefault="0032407A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D06C5FA" w14:textId="77777777" w:rsidR="0032407A" w:rsidRDefault="0032407A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7E5E481" w14:textId="77777777" w:rsidR="0032407A" w:rsidRDefault="0032407A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69C8F281" w14:textId="544E04A3" w:rsidR="0032407A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María Narcisa Peralta Vásquez</w:t>
                            </w:r>
                          </w:p>
                          <w:p w14:paraId="39773769" w14:textId="77777777" w:rsidR="0032407A" w:rsidRPr="00213E6D" w:rsidRDefault="0032407A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33209" id="Rectangle 29" o:spid="_x0000_s1028" style="position:absolute;left:0;text-align:left;margin-left:253.95pt;margin-top:29.8pt;width:227.7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" filled="f" stroked="f">
                <v:textbox>
                  <w:txbxContent>
                    <w:p w14:paraId="09E18DBA" w14:textId="77777777" w:rsidR="0032407A" w:rsidRDefault="0032407A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D06C5FA" w14:textId="77777777" w:rsidR="0032407A" w:rsidRDefault="0032407A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7E5E481" w14:textId="77777777" w:rsidR="0032407A" w:rsidRDefault="0032407A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69C8F281" w14:textId="544E04A3" w:rsidR="0032407A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María Narcisa Peralta Vásquez</w:t>
                      </w:r>
                    </w:p>
                    <w:p w14:paraId="39773769" w14:textId="77777777" w:rsidR="0032407A" w:rsidRPr="00213E6D" w:rsidRDefault="0032407A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0"/>
          <w:szCs w:val="10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38D000" wp14:editId="4190917A">
                <wp:simplePos x="0" y="0"/>
                <wp:positionH relativeFrom="column">
                  <wp:posOffset>332740</wp:posOffset>
                </wp:positionH>
                <wp:positionV relativeFrom="paragraph">
                  <wp:posOffset>318135</wp:posOffset>
                </wp:positionV>
                <wp:extent cx="2892425" cy="829945"/>
                <wp:effectExtent l="1905" t="3175" r="1270" b="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C80B1" w14:textId="77777777" w:rsidR="0032407A" w:rsidRDefault="0032407A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7F1E8E8" w14:textId="77777777" w:rsidR="0032407A" w:rsidRDefault="0032407A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680E79E" w14:textId="77777777" w:rsidR="0032407A" w:rsidRDefault="0032407A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14:paraId="2A428259" w14:textId="77777777" w:rsidR="0032407A" w:rsidRDefault="0032407A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1437E98A" w14:textId="77777777" w:rsidR="0032407A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1BFD3643" w14:textId="5D0C2BA8" w:rsidR="0032407A" w:rsidRPr="00213E6D" w:rsidRDefault="0032407A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8D000" id="Rectangle 20" o:spid="_x0000_s1029" style="position:absolute;left:0;text-align:left;margin-left:26.2pt;margin-top:25.05pt;width:227.75pt;height:65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" stroked="f">
                <v:textbox>
                  <w:txbxContent>
                    <w:p w14:paraId="5E4C80B1" w14:textId="77777777" w:rsidR="0032407A" w:rsidRDefault="0032407A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7F1E8E8" w14:textId="77777777" w:rsidR="0032407A" w:rsidRDefault="0032407A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680E79E" w14:textId="77777777" w:rsidR="0032407A" w:rsidRDefault="0032407A" w:rsidP="00FB175C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14:paraId="2A428259" w14:textId="77777777" w:rsidR="0032407A" w:rsidRDefault="0032407A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1437E98A" w14:textId="77777777" w:rsidR="0032407A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1BFD3643" w14:textId="5D0C2BA8" w:rsidR="0032407A" w:rsidRPr="00213E6D" w:rsidRDefault="0032407A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14:paraId="77B7FAAD" w14:textId="77777777" w:rsidR="003A73E1" w:rsidRDefault="003A73E1" w:rsidP="00B007B7">
      <w:pPr>
        <w:pStyle w:val="Texto"/>
        <w:rPr>
          <w:b/>
        </w:rPr>
        <w:sectPr w:rsidR="003A73E1" w:rsidSect="00B007B7">
          <w:headerReference w:type="even" r:id="rId8"/>
          <w:headerReference w:type="default" r:id="rId9"/>
          <w:footerReference w:type="even" r:id="rId10"/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AF5429" w:rsidRPr="0065029E" w14:paraId="19EFF5AE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818C950" w14:textId="77777777" w:rsidR="00AF5429" w:rsidRPr="0065029E" w:rsidRDefault="00D14245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lastRenderedPageBreak/>
              <w:t>Coordinación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</w:t>
            </w: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Servicio Social de Estudiantes de las Instituciones de Educación Superior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AF5429" w:rsidRPr="0065029E">
              <w:rPr>
                <w:b/>
                <w:sz w:val="12"/>
                <w:szCs w:val="12"/>
              </w:rPr>
              <w:t>(a)</w:t>
            </w:r>
          </w:p>
        </w:tc>
      </w:tr>
      <w:tr w:rsidR="00AF5429" w:rsidRPr="0065029E" w14:paraId="0B790AA3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B0D21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AF5429" w:rsidRPr="0065029E" w14:paraId="4F222E39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99C4DD" w14:textId="2857F460" w:rsidR="00AF5429" w:rsidRPr="0065029E" w:rsidRDefault="00AF5429" w:rsidP="00543F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543FB7">
              <w:rPr>
                <w:b/>
                <w:sz w:val="12"/>
                <w:szCs w:val="12"/>
              </w:rPr>
              <w:t>3</w:t>
            </w:r>
            <w:r w:rsidR="00096C2F">
              <w:rPr>
                <w:b/>
                <w:sz w:val="12"/>
                <w:szCs w:val="12"/>
              </w:rPr>
              <w:t>1</w:t>
            </w:r>
            <w:r w:rsidR="00543FB7">
              <w:rPr>
                <w:b/>
                <w:sz w:val="12"/>
                <w:szCs w:val="12"/>
              </w:rPr>
              <w:t xml:space="preserve"> de </w:t>
            </w:r>
            <w:r w:rsidR="00096C2F">
              <w:rPr>
                <w:b/>
                <w:sz w:val="12"/>
                <w:szCs w:val="12"/>
              </w:rPr>
              <w:t>dic</w:t>
            </w:r>
            <w:r w:rsidR="009B77EA">
              <w:rPr>
                <w:b/>
                <w:sz w:val="12"/>
                <w:szCs w:val="12"/>
              </w:rPr>
              <w:t>iembre</w:t>
            </w:r>
            <w:r w:rsidR="003E0620">
              <w:rPr>
                <w:b/>
                <w:sz w:val="12"/>
                <w:szCs w:val="12"/>
              </w:rPr>
              <w:t xml:space="preserve"> </w:t>
            </w:r>
            <w:r w:rsidR="000830D4">
              <w:rPr>
                <w:b/>
                <w:sz w:val="12"/>
                <w:szCs w:val="12"/>
              </w:rPr>
              <w:t>de 202</w:t>
            </w:r>
            <w:r w:rsidR="006A5F21">
              <w:rPr>
                <w:b/>
                <w:sz w:val="12"/>
                <w:szCs w:val="12"/>
              </w:rPr>
              <w:t>2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AF5429" w:rsidRPr="0065029E" w14:paraId="4DD066F0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5415A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AF5429" w:rsidRPr="0065029E" w14:paraId="524531EB" w14:textId="77777777" w:rsidTr="00804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09DDFA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95A30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9C09E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34ABE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B36D3F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72E9C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7FFDC5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372D0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C85EA9" w14:textId="6BC56A73" w:rsidR="00AF5429" w:rsidRPr="0065029E" w:rsidRDefault="00AF5429" w:rsidP="00AD6CD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AD6CD9">
              <w:rPr>
                <w:b/>
                <w:sz w:val="12"/>
                <w:szCs w:val="12"/>
              </w:rPr>
              <w:t>3</w:t>
            </w:r>
            <w:r w:rsidR="00691C94">
              <w:rPr>
                <w:b/>
                <w:sz w:val="12"/>
                <w:szCs w:val="12"/>
              </w:rPr>
              <w:t>1</w:t>
            </w:r>
            <w:r w:rsidR="00AD6CD9">
              <w:rPr>
                <w:b/>
                <w:sz w:val="12"/>
                <w:szCs w:val="12"/>
              </w:rPr>
              <w:t xml:space="preserve"> de </w:t>
            </w:r>
            <w:r w:rsidR="001B2F5B">
              <w:rPr>
                <w:b/>
                <w:sz w:val="12"/>
                <w:szCs w:val="12"/>
              </w:rPr>
              <w:t>diciembre</w:t>
            </w:r>
            <w:r w:rsidR="003E0620">
              <w:rPr>
                <w:b/>
                <w:sz w:val="12"/>
                <w:szCs w:val="12"/>
              </w:rPr>
              <w:t xml:space="preserve"> de 202</w:t>
            </w:r>
            <w:r w:rsidR="00E717E5">
              <w:rPr>
                <w:b/>
                <w:sz w:val="12"/>
                <w:szCs w:val="12"/>
              </w:rPr>
              <w:t>2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E43471" w14:textId="6DF7751D" w:rsidR="00AF5429" w:rsidRPr="0065029E" w:rsidRDefault="00AF5429" w:rsidP="001B2F5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AD6CD9">
              <w:rPr>
                <w:b/>
                <w:sz w:val="12"/>
                <w:szCs w:val="12"/>
              </w:rPr>
              <w:t>3</w:t>
            </w:r>
            <w:r w:rsidR="00691C94">
              <w:rPr>
                <w:b/>
                <w:sz w:val="12"/>
                <w:szCs w:val="12"/>
              </w:rPr>
              <w:t>1</w:t>
            </w:r>
            <w:r w:rsidR="00AD6CD9">
              <w:rPr>
                <w:b/>
                <w:sz w:val="12"/>
                <w:szCs w:val="12"/>
              </w:rPr>
              <w:t xml:space="preserve"> de </w:t>
            </w:r>
            <w:r w:rsidR="001B2F5B">
              <w:rPr>
                <w:b/>
                <w:sz w:val="12"/>
                <w:szCs w:val="12"/>
              </w:rPr>
              <w:t>diciembre</w:t>
            </w:r>
            <w:r w:rsidR="00AD6CD9">
              <w:rPr>
                <w:b/>
                <w:sz w:val="12"/>
                <w:szCs w:val="12"/>
              </w:rPr>
              <w:t xml:space="preserve"> </w:t>
            </w:r>
            <w:r w:rsidR="003E0620">
              <w:rPr>
                <w:b/>
                <w:sz w:val="12"/>
                <w:szCs w:val="12"/>
              </w:rPr>
              <w:t>de 202</w:t>
            </w:r>
            <w:r w:rsidR="006A5F21">
              <w:rPr>
                <w:b/>
                <w:sz w:val="12"/>
                <w:szCs w:val="12"/>
              </w:rPr>
              <w:t>2</w:t>
            </w:r>
            <w:r w:rsidR="003E0620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BC8B9E" w14:textId="22937031" w:rsidR="00AF5429" w:rsidRPr="0065029E" w:rsidRDefault="00AF5429" w:rsidP="000830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AD6CD9">
              <w:rPr>
                <w:b/>
                <w:sz w:val="12"/>
                <w:szCs w:val="12"/>
              </w:rPr>
              <w:t>3</w:t>
            </w:r>
            <w:r w:rsidR="00691C94">
              <w:rPr>
                <w:b/>
                <w:sz w:val="12"/>
                <w:szCs w:val="12"/>
              </w:rPr>
              <w:t>1</w:t>
            </w:r>
            <w:r w:rsidR="00AD6CD9">
              <w:rPr>
                <w:b/>
                <w:sz w:val="12"/>
                <w:szCs w:val="12"/>
              </w:rPr>
              <w:t xml:space="preserve"> de </w:t>
            </w:r>
            <w:r w:rsidR="001B2F5B">
              <w:rPr>
                <w:b/>
                <w:sz w:val="12"/>
                <w:szCs w:val="12"/>
              </w:rPr>
              <w:t>diciembre</w:t>
            </w:r>
            <w:r w:rsidR="003E0620">
              <w:rPr>
                <w:b/>
                <w:sz w:val="12"/>
                <w:szCs w:val="12"/>
              </w:rPr>
              <w:t xml:space="preserve"> de 202</w:t>
            </w:r>
            <w:r w:rsidR="006A5F21">
              <w:rPr>
                <w:b/>
                <w:sz w:val="12"/>
                <w:szCs w:val="12"/>
              </w:rPr>
              <w:t>2</w:t>
            </w:r>
            <w:r w:rsidR="003E0620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(m = g – l)</w:t>
            </w:r>
          </w:p>
        </w:tc>
      </w:tr>
      <w:tr w:rsidR="00AF5429" w:rsidRPr="0065029E" w14:paraId="3E9D89D7" w14:textId="77777777" w:rsidTr="00804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98F89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8561C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047CC9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340A0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7194A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615411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E2D1E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9AD6C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2E1B9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E5F38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BD7E2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576D9E" w:rsidRPr="0065029E" w14:paraId="247DD62F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CBDD79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</w:t>
            </w:r>
            <w:r w:rsidR="00B47603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Privadas (APP’s) (A=a+b+c+d)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A05B26C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9AB3E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4F4502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BB3BA9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90A053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3076674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964919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23136C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510291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8064B2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76D9E" w:rsidRPr="0065029E" w14:paraId="7783A033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A8E99C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BAE0C7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20C1F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6BD016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BECD2D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7627CC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85A5208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09F86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8AD4F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A19E4D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E6C303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182428F0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FA5B10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2850D9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5684975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CD6C5E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673E65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757ADB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9B0C5E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DA45EF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5DC313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B585AF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7A60BE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1E659DF2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E434E9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72BA53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06D1F9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560E48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12CDE1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152307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91B1475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EECBFD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B87A3B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1DA1A2A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CEA2A4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32F6CFED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B691BD0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A5CDEA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7D7135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10F07C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8A9C56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4066958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5040A8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7154B7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6FCED5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0293B8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8DCA01A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32E9A78C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1937FB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296F69A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47F667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68A81A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9CB3C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8A946B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10A8C2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AFC4C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E1CF603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816A44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7A869A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576D9E" w:rsidRPr="0065029E" w14:paraId="2D197416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8CD8013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EB7270E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36208D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FB231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77EC9A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60BF04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30CC88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74BD0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583956B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40823B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474E979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76D9E" w:rsidRPr="0065029E" w14:paraId="06256491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48744BC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464CAD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9C6A58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4C9C6F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BE3138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16FF58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F2C438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028081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ACBE12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A88895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30A1DC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13CA39FE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38FB929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BBF335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122259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09E60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CA8D4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999FA5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3259B8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4CC14D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4480F3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B7C70A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FFB3918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3164E5E1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01F8AE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51FD01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80352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84686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FA6BAB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A56FE1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65F786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799CC8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248F04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335957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9B4351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4EB8AA97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6D3C9A0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5EAAD4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70678C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E551B8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20ECA3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C70594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D1EB71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E62B83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41B4B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FBE230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C51871A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0C210F77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1D753AE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5614D7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0E4B14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70F63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8A24929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4DD980A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41E91EC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3D0DFDA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F289539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12F17C2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535CDB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576D9E" w:rsidRPr="0065029E" w14:paraId="07ED0E49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B5B0DF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F3480D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C40BC7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A8ABF5B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7DBBA4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3864D2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4A815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F51054E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245506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829B1A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290CBF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AF5429" w:rsidRPr="0065029E" w14:paraId="1CD12362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B44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DE22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85B9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D15A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424C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429E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52E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9EDF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D70E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32A4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8F66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1E472CA9" w14:textId="77777777" w:rsidR="00B007B7" w:rsidRDefault="004025C7" w:rsidP="008057DC">
      <w:pPr>
        <w:pStyle w:val="Texto"/>
        <w:spacing w:line="200" w:lineRule="exact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9CA5D" wp14:editId="784531D7">
                <wp:simplePos x="0" y="0"/>
                <wp:positionH relativeFrom="column">
                  <wp:posOffset>4933950</wp:posOffset>
                </wp:positionH>
                <wp:positionV relativeFrom="paragraph">
                  <wp:posOffset>321945</wp:posOffset>
                </wp:positionV>
                <wp:extent cx="2892425" cy="712470"/>
                <wp:effectExtent l="3810" t="1905" r="0" b="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EFDD6" w14:textId="77777777" w:rsidR="0032407A" w:rsidRDefault="0032407A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91CB45D" w14:textId="77777777" w:rsidR="0032407A" w:rsidRDefault="0032407A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D40216A" w14:textId="77777777" w:rsidR="0032407A" w:rsidRDefault="0032407A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7481A964" w14:textId="6D888CF1" w:rsidR="0032407A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María Narcisa Peralta Vásquez</w:t>
                            </w:r>
                          </w:p>
                          <w:p w14:paraId="2D4C4AFA" w14:textId="77777777" w:rsidR="0032407A" w:rsidRPr="00213E6D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22721353" w14:textId="0A5185AB" w:rsidR="0032407A" w:rsidRPr="00213E6D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9CA5D" id="Rectangle 30" o:spid="_x0000_s1030" style="position:absolute;left:0;text-align:left;margin-left:388.5pt;margin-top:25.35pt;width:227.75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" filled="f" stroked="f">
                <v:textbox>
                  <w:txbxContent>
                    <w:p w14:paraId="0BBEFDD6" w14:textId="77777777" w:rsidR="0032407A" w:rsidRDefault="0032407A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91CB45D" w14:textId="77777777" w:rsidR="0032407A" w:rsidRDefault="0032407A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D40216A" w14:textId="77777777" w:rsidR="0032407A" w:rsidRDefault="0032407A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7481A964" w14:textId="6D888CF1" w:rsidR="0032407A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María Narcisa Peralta Vásquez</w:t>
                      </w:r>
                    </w:p>
                    <w:p w14:paraId="2D4C4AFA" w14:textId="77777777" w:rsidR="0032407A" w:rsidRPr="00213E6D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22721353" w14:textId="0A5185AB" w:rsidR="0032407A" w:rsidRPr="00213E6D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960011" wp14:editId="428D4280">
                <wp:simplePos x="0" y="0"/>
                <wp:positionH relativeFrom="column">
                  <wp:posOffset>800100</wp:posOffset>
                </wp:positionH>
                <wp:positionV relativeFrom="paragraph">
                  <wp:posOffset>321945</wp:posOffset>
                </wp:positionV>
                <wp:extent cx="2892425" cy="712470"/>
                <wp:effectExtent l="3810" t="1905" r="0" b="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BCD2E" w14:textId="77777777" w:rsidR="0032407A" w:rsidRDefault="0032407A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CEB1862" w14:textId="77777777" w:rsidR="0032407A" w:rsidRDefault="0032407A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21323B3" w14:textId="77777777" w:rsidR="0032407A" w:rsidRDefault="0032407A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5299BE02" w14:textId="77777777" w:rsidR="0032407A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6F1B22F9" w14:textId="77777777" w:rsidR="0032407A" w:rsidRPr="00213E6D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33602502" w14:textId="297D9A6B" w:rsidR="0032407A" w:rsidRPr="00213E6D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60011" id="Rectangle 21" o:spid="_x0000_s1031" style="position:absolute;left:0;text-align:left;margin-left:63pt;margin-top:25.35pt;width:227.75pt;height:5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" stroked="f">
                <v:textbox>
                  <w:txbxContent>
                    <w:p w14:paraId="1FABCD2E" w14:textId="77777777" w:rsidR="0032407A" w:rsidRDefault="0032407A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CEB1862" w14:textId="77777777" w:rsidR="0032407A" w:rsidRDefault="0032407A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21323B3" w14:textId="77777777" w:rsidR="0032407A" w:rsidRDefault="0032407A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5299BE02" w14:textId="77777777" w:rsidR="0032407A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6F1B22F9" w14:textId="77777777" w:rsidR="0032407A" w:rsidRPr="00213E6D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33602502" w14:textId="297D9A6B" w:rsidR="0032407A" w:rsidRPr="00213E6D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8922DE" w14:textId="77777777" w:rsidR="003A73E1" w:rsidRDefault="003A73E1" w:rsidP="00B007B7">
      <w:pPr>
        <w:pStyle w:val="Texto"/>
        <w:rPr>
          <w:b/>
        </w:rPr>
        <w:sectPr w:rsidR="003A73E1" w:rsidSect="003A73E1">
          <w:headerReference w:type="even" r:id="rId11"/>
          <w:headerReference w:type="default" r:id="rId12"/>
          <w:footerReference w:type="even" r:id="rId13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F506C7" w:rsidRPr="006751B0" w14:paraId="1A5A1048" w14:textId="77777777" w:rsidTr="00CE404E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70B5F76" w14:textId="77777777" w:rsidR="008057DC" w:rsidRPr="006751B0" w:rsidRDefault="00D14245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="008057DC"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(a)</w:t>
            </w:r>
          </w:p>
        </w:tc>
      </w:tr>
      <w:tr w:rsidR="00F506C7" w:rsidRPr="006751B0" w14:paraId="0CFE9A52" w14:textId="77777777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C2F488A" w14:textId="77777777" w:rsidR="008057DC" w:rsidRPr="006751B0" w:rsidRDefault="008057DC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F506C7" w:rsidRPr="006751B0" w14:paraId="3C0101FA" w14:textId="77777777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72FA82" w14:textId="51816212" w:rsidR="008057DC" w:rsidRPr="006751B0" w:rsidRDefault="008057DC" w:rsidP="005729A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729A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096C2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5729A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96C2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dic</w:t>
            </w:r>
            <w:r w:rsidR="009B77EA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iembre</w:t>
            </w:r>
            <w:r w:rsidR="003E0620" w:rsidRPr="003E062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202</w:t>
            </w:r>
            <w:r w:rsidR="006A5F2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  <w:r w:rsidR="003E0620" w:rsidRPr="003E062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F506C7" w:rsidRPr="006751B0" w14:paraId="0D1C0659" w14:textId="77777777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B5A8DE" w14:textId="77777777" w:rsidR="008057DC" w:rsidRPr="006751B0" w:rsidRDefault="008057DC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14:paraId="072C3291" w14:textId="77777777" w:rsidR="00CE404E" w:rsidRPr="006751B0" w:rsidRDefault="00CE404E" w:rsidP="00DD78B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8057DC" w:rsidRPr="006751B0" w14:paraId="1E0059C5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9C9AED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F03D0F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52631C73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4743DD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35831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175B20A7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8057DC" w:rsidRPr="006751B0" w14:paraId="3B318F21" w14:textId="77777777" w:rsidTr="00187065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E80AFC3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E39378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9D5550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DE9522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0C2699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E4EFC" w:rsidRPr="006751B0" w14:paraId="0EABA306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74CACC4" w14:textId="77777777" w:rsidR="00EE4EFC" w:rsidRPr="006751B0" w:rsidRDefault="00EE4EFC" w:rsidP="00EE4EFC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38CDBDB" w14:textId="77777777" w:rsidR="00EE4EFC" w:rsidRPr="006751B0" w:rsidRDefault="00EE4EFC" w:rsidP="00EE4EF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B35C0" w14:textId="518202B3" w:rsidR="00EE4EFC" w:rsidRPr="007D5A77" w:rsidRDefault="007D5A77" w:rsidP="00EE4EF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D5A7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F4BF" w14:textId="750BAE89" w:rsidR="00EE4EFC" w:rsidRPr="001B2F5B" w:rsidRDefault="001B2F5B" w:rsidP="00EE4EF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B2F5B">
              <w:rPr>
                <w:rFonts w:ascii="Arial" w:hAnsi="Arial" w:cs="Arial"/>
                <w:b/>
                <w:sz w:val="12"/>
                <w:szCs w:val="12"/>
                <w:lang w:val="es-MX"/>
              </w:rPr>
              <w:t>2,231,718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F0FBD" w14:textId="47DDCD46" w:rsidR="00EE4EFC" w:rsidRPr="001B2F5B" w:rsidRDefault="001B2F5B" w:rsidP="00EE4EF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B2F5B">
              <w:rPr>
                <w:rFonts w:ascii="Arial" w:hAnsi="Arial" w:cs="Arial"/>
                <w:b/>
                <w:sz w:val="12"/>
                <w:szCs w:val="12"/>
                <w:lang w:val="es-MX"/>
              </w:rPr>
              <w:t>2,231,718</w:t>
            </w:r>
          </w:p>
        </w:tc>
      </w:tr>
      <w:tr w:rsidR="00EE4EFC" w:rsidRPr="005729A6" w14:paraId="027CE302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999DD17" w14:textId="77777777" w:rsidR="00EE4EFC" w:rsidRPr="006751B0" w:rsidRDefault="00EE4EFC" w:rsidP="00EE4EFC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4EC3B93C" w14:textId="77777777" w:rsidR="00EE4EFC" w:rsidRPr="006751B0" w:rsidRDefault="00EE4EFC" w:rsidP="00EE4EFC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612A1" w14:textId="126EB60E" w:rsidR="00EE4EFC" w:rsidRPr="006751B0" w:rsidRDefault="007D5A77" w:rsidP="00EE4EF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5908B" w14:textId="086D07C0" w:rsidR="00EE4EFC" w:rsidRPr="007F4F2B" w:rsidRDefault="001B2F5B" w:rsidP="00EE4EF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2,231,718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6E71C" w14:textId="6369708C" w:rsidR="00EE4EFC" w:rsidRPr="007F4F2B" w:rsidRDefault="001B2F5B" w:rsidP="00EE4EF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2,231,718</w:t>
            </w:r>
          </w:p>
        </w:tc>
      </w:tr>
      <w:tr w:rsidR="00A86C54" w:rsidRPr="006751B0" w14:paraId="47646AD0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C1D824C" w14:textId="77777777"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631C446C" w14:textId="77777777" w:rsidR="00A86C54" w:rsidRPr="006751B0" w:rsidRDefault="00A86C54" w:rsidP="00A86C5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9D783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DA9E9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C2A02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6C54" w:rsidRPr="006751B0" w14:paraId="08A6E33F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2629077" w14:textId="77777777"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A4D1C71" w14:textId="77777777" w:rsidR="00A86C54" w:rsidRPr="006751B0" w:rsidRDefault="00A86C54" w:rsidP="00A86C54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48F498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DC2105" w14:textId="77777777" w:rsidR="00A86C54" w:rsidRPr="006751B0" w:rsidRDefault="00F33A6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EB8053" w14:textId="77777777" w:rsidR="00A86C54" w:rsidRPr="006751B0" w:rsidRDefault="00F33A6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6C54" w:rsidRPr="00DD78B9" w14:paraId="6782161A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5689B5E" w14:textId="77777777" w:rsidR="00A86C54" w:rsidRPr="00DD78B9" w:rsidRDefault="00A86C54" w:rsidP="00A86C5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191D1076" w14:textId="77777777" w:rsidR="00A86C54" w:rsidRPr="00DD78B9" w:rsidRDefault="00A86C54" w:rsidP="00A86C5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D31E6" w14:textId="77777777"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FEC6B" w14:textId="77777777"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D909F" w14:textId="77777777"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7D5A77" w:rsidRPr="006751B0" w14:paraId="26E1E49B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496C47B" w14:textId="77777777" w:rsidR="007D5A77" w:rsidRPr="006751B0" w:rsidRDefault="007D5A77" w:rsidP="007D5A7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6FC5EC7" w14:textId="77777777" w:rsidR="007D5A77" w:rsidRPr="006751B0" w:rsidRDefault="007D5A77" w:rsidP="007D5A7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CC5B2" w14:textId="0A6D97A4" w:rsidR="007D5A77" w:rsidRPr="00824F8D" w:rsidRDefault="007D5A77" w:rsidP="007D5A7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7D5A7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9097D" w14:textId="0DC6333A" w:rsidR="007D5A77" w:rsidRPr="001B2F5B" w:rsidRDefault="001B2F5B" w:rsidP="007D5A7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B2F5B">
              <w:rPr>
                <w:rFonts w:ascii="Arial" w:hAnsi="Arial" w:cs="Arial"/>
                <w:b/>
                <w:sz w:val="12"/>
                <w:szCs w:val="12"/>
                <w:lang w:val="es-MX"/>
              </w:rPr>
              <w:t>2,107,990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F9B9" w14:textId="52824ED2" w:rsidR="007D5A77" w:rsidRPr="001B2F5B" w:rsidRDefault="001B2F5B" w:rsidP="007D5A7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B2F5B">
              <w:rPr>
                <w:rFonts w:ascii="Arial" w:hAnsi="Arial" w:cs="Arial"/>
                <w:b/>
                <w:sz w:val="12"/>
                <w:szCs w:val="12"/>
                <w:lang w:val="es-MX"/>
              </w:rPr>
              <w:t>2,107,990</w:t>
            </w:r>
          </w:p>
        </w:tc>
      </w:tr>
      <w:tr w:rsidR="007D5A77" w:rsidRPr="006751B0" w14:paraId="7354885B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30BE334" w14:textId="77777777" w:rsidR="007D5A77" w:rsidRPr="006751B0" w:rsidRDefault="007D5A77" w:rsidP="007D5A77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3A181403" w14:textId="77777777" w:rsidR="007D5A77" w:rsidRPr="006751B0" w:rsidRDefault="007D5A77" w:rsidP="007D5A7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493ED" w14:textId="420080E1" w:rsidR="007D5A77" w:rsidRPr="006751B0" w:rsidRDefault="007D5A77" w:rsidP="007D5A7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BC6F6" w14:textId="17F7C779" w:rsidR="007D5A77" w:rsidRPr="007F4F2B" w:rsidRDefault="001B2F5B" w:rsidP="007D5A7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2,107,990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C995F" w14:textId="79A980CA" w:rsidR="007D5A77" w:rsidRPr="007F4F2B" w:rsidRDefault="001B2F5B" w:rsidP="007D5A7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2,107,990</w:t>
            </w:r>
          </w:p>
        </w:tc>
      </w:tr>
      <w:tr w:rsidR="00752779" w:rsidRPr="006751B0" w14:paraId="77D93345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D0009C4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5835DAC" w14:textId="77777777" w:rsidR="00752779" w:rsidRPr="006751B0" w:rsidRDefault="00752779" w:rsidP="007527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D758A" w14:textId="77777777" w:rsidR="00752779" w:rsidRPr="006751B0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2F1BF" w14:textId="77777777" w:rsidR="00752779" w:rsidRPr="006751B0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0F239" w14:textId="77777777" w:rsidR="00752779" w:rsidRPr="006751B0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752779" w:rsidRPr="00DD78B9" w14:paraId="5A59EA6F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290D19B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68C604BE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0DA46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25C77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1FB13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752779" w:rsidRPr="006751B0" w14:paraId="4387C8B3" w14:textId="77777777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68378C5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3CBCEC3E" w14:textId="77777777" w:rsidR="00752779" w:rsidRPr="00B73D5F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FD5B9" w14:textId="77777777" w:rsidR="00752779" w:rsidRPr="00824F8D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F3D1" w14:textId="77777777" w:rsidR="00752779" w:rsidRPr="00824F8D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4A26C" w14:textId="77777777" w:rsidR="00752779" w:rsidRPr="00824F8D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752779" w:rsidRPr="006751B0" w14:paraId="0CEE6EBC" w14:textId="77777777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B2B4F19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7864447" w14:textId="77777777" w:rsidR="00752779" w:rsidRPr="00B73D5F" w:rsidRDefault="00752779" w:rsidP="007527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63B99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93454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92287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752779" w:rsidRPr="006751B0" w14:paraId="6673FC01" w14:textId="77777777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21AE609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4CF7A28A" w14:textId="77777777" w:rsidR="00752779" w:rsidRPr="00B73D5F" w:rsidRDefault="00752779" w:rsidP="007527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3559C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81479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60E6C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752779" w:rsidRPr="00DD78B9" w14:paraId="72E576F3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A97AA1A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76564F5" w14:textId="77777777" w:rsidR="00752779" w:rsidRPr="00B73D5F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F1015" w14:textId="77777777" w:rsidR="00752779" w:rsidRPr="00B73D5F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89986" w14:textId="77777777" w:rsidR="00752779" w:rsidRPr="00B73D5F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65D62" w14:textId="77777777" w:rsidR="00752779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4D5938D1" w14:textId="77777777" w:rsidR="00752779" w:rsidRPr="00B73D5F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729A6" w:rsidRPr="006751B0" w14:paraId="307456FF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8113DFD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883FA88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F3B9F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4BA9" w14:textId="3C634F64" w:rsidR="005729A6" w:rsidRPr="00D31762" w:rsidRDefault="001B2F5B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123,728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6407A" w14:textId="3F69CC65" w:rsidR="005729A6" w:rsidRPr="00824F8D" w:rsidRDefault="001B2F5B" w:rsidP="005729A6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123,728</w:t>
            </w:r>
          </w:p>
        </w:tc>
      </w:tr>
      <w:tr w:rsidR="005729A6" w:rsidRPr="006751B0" w14:paraId="47956420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A3A4F4C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A010E92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8C98A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86615" w14:textId="5C4C9B52" w:rsidR="005729A6" w:rsidRPr="00D31762" w:rsidRDefault="001B2F5B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123,728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12141" w14:textId="32B7A9BB" w:rsidR="005729A6" w:rsidRPr="00824F8D" w:rsidRDefault="001B2F5B" w:rsidP="005729A6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123,728</w:t>
            </w:r>
          </w:p>
        </w:tc>
      </w:tr>
      <w:tr w:rsidR="00EE6A4E" w:rsidRPr="006751B0" w14:paraId="2708A3F3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92EEB3A" w14:textId="77777777" w:rsidR="00EE6A4E" w:rsidRPr="006751B0" w:rsidRDefault="00EE6A4E" w:rsidP="00EE6A4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802F47A" w14:textId="77777777" w:rsidR="00EE6A4E" w:rsidRPr="006751B0" w:rsidRDefault="00EE6A4E" w:rsidP="00EE6A4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9AF16" w14:textId="77777777" w:rsidR="00EE6A4E" w:rsidRPr="00824F8D" w:rsidRDefault="00EE6A4E" w:rsidP="00EE6A4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E8C66" w14:textId="596C6367" w:rsidR="00EE6A4E" w:rsidRPr="00D31762" w:rsidRDefault="001B2F5B" w:rsidP="00EE6A4E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123,728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D01BD" w14:textId="07E8B634" w:rsidR="00EE6A4E" w:rsidRPr="00824F8D" w:rsidRDefault="001B2F5B" w:rsidP="00EE6A4E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123,728</w:t>
            </w:r>
          </w:p>
        </w:tc>
      </w:tr>
      <w:tr w:rsidR="00752779" w:rsidRPr="00DD78B9" w14:paraId="00C3D62A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867786" w14:textId="77777777" w:rsidR="00752779" w:rsidRPr="006751B0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05C7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82AE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0988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625A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73FBC276" w14:textId="77777777" w:rsidR="00CE404E" w:rsidRPr="006751B0" w:rsidRDefault="00CE404E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8057DC" w:rsidRPr="006751B0" w14:paraId="7C9CD484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603014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21389F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85FEEE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91E220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14:paraId="1FED2DA4" w14:textId="77777777" w:rsidTr="00187065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91C590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54F7A9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ADD9C6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8506D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825B16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 w14:paraId="0BCB3239" w14:textId="77777777" w:rsidTr="00824F8D">
        <w:trPr>
          <w:trHeight w:val="185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68FCAD77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4097939C" w14:textId="77777777" w:rsidR="008057DC" w:rsidRPr="006751B0" w:rsidRDefault="008057DC" w:rsidP="00CE404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984C" w14:textId="77777777"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602C" w14:textId="77777777"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332D" w14:textId="77777777"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E404E" w:rsidRPr="00CE404E" w14:paraId="36ECFE13" w14:textId="77777777" w:rsidTr="00824F8D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D526557" w14:textId="77777777" w:rsidR="00CE404E" w:rsidRPr="00CE404E" w:rsidRDefault="00CE404E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D0669A9" w14:textId="77777777" w:rsidR="00CE404E" w:rsidRPr="00CE404E" w:rsidRDefault="00CE404E" w:rsidP="00CE404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1054EE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9714D1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64E0C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E404E" w:rsidRPr="00CE404E" w14:paraId="4566DD16" w14:textId="77777777" w:rsidTr="00824F8D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CDBDEF7" w14:textId="77777777" w:rsidR="00CE404E" w:rsidRPr="00CE404E" w:rsidRDefault="00CE404E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A058F2F" w14:textId="77777777" w:rsidR="00CE404E" w:rsidRPr="00CE404E" w:rsidRDefault="00CE404E" w:rsidP="00CE404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2D5AB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BC18F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9D6CE2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8057DC" w:rsidRPr="00CE404E" w14:paraId="3D90BBAC" w14:textId="77777777" w:rsidTr="00187065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63C7DAB" w14:textId="77777777"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9ADD972" w14:textId="77777777"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7BB978" w14:textId="77777777"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86D5E8" w14:textId="77777777"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C910A7" w14:textId="77777777"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729A6" w:rsidRPr="006751B0" w14:paraId="33945C70" w14:textId="77777777" w:rsidTr="00187065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747C89A0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68B8BEA7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6EC81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BD08D" w14:textId="3556B798" w:rsidR="005729A6" w:rsidRPr="00D31762" w:rsidRDefault="00637A85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123,728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C9A33" w14:textId="0EB9C099" w:rsidR="005729A6" w:rsidRPr="00824F8D" w:rsidRDefault="00637A85" w:rsidP="005729A6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123,728</w:t>
            </w:r>
          </w:p>
        </w:tc>
      </w:tr>
      <w:tr w:rsidR="00B637CA" w:rsidRPr="00CE404E" w14:paraId="395730A3" w14:textId="77777777" w:rsidTr="00187065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AAFA38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25C4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8780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154B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95EB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60F1B601" w14:textId="77777777" w:rsidR="008057DC" w:rsidRPr="006751B0" w:rsidRDefault="008057DC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8057DC" w:rsidRPr="006751B0" w14:paraId="0F4FA653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E02792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95AD266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465C08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2459BF6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237D0C5A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14:paraId="013A0EDC" w14:textId="77777777" w:rsidTr="00187065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7DAC7885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87343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8AAF60" w14:textId="77777777"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6CE23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CF13DD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 w14:paraId="38480BEC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B58ADEB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414D95B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333E4" w14:textId="77777777"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A7A05" w14:textId="77777777"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7FF41" w14:textId="77777777"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87065" w:rsidRPr="006751B0" w14:paraId="17529D7A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EFE3620" w14:textId="77777777" w:rsidR="00187065" w:rsidRPr="006751B0" w:rsidRDefault="00187065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396F37DA" w14:textId="77777777" w:rsidR="00187065" w:rsidRPr="006751B0" w:rsidRDefault="00187065" w:rsidP="00CE404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BE71F2" w14:textId="77777777" w:rsidR="00187065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264340" w14:textId="77777777" w:rsidR="00187065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EEF5A6" w14:textId="77777777" w:rsidR="00187065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8057DC" w:rsidRPr="006751B0" w14:paraId="7D1521B1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576FFF53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7EA30138" w14:textId="77777777" w:rsidR="008057DC" w:rsidRPr="006751B0" w:rsidRDefault="008057DC" w:rsidP="00CE404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2BB07" w14:textId="77777777"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7DD4C9" w14:textId="77777777"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58E34F" w14:textId="77777777"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6751B0" w14:paraId="156378AD" w14:textId="77777777" w:rsidTr="00985A57">
        <w:trPr>
          <w:trHeight w:val="245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EBA74E5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22336C1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8617A" w14:textId="77777777" w:rsidR="00A81216" w:rsidRDefault="00A81216" w:rsidP="00A81216">
            <w:pPr>
              <w:jc w:val="right"/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07D94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E8510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14:paraId="08E98714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41951BA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7A610DFB" w14:textId="77777777" w:rsidR="00A81216" w:rsidRPr="00187065" w:rsidRDefault="00A81216" w:rsidP="00A8121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245F9" w14:textId="77777777" w:rsidR="00A81216" w:rsidRDefault="00A81216" w:rsidP="00A81216">
            <w:pPr>
              <w:jc w:val="right"/>
            </w:pPr>
            <w:r w:rsidRPr="009A7940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361F5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1E1A1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14:paraId="7EC9B69B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1EFB67B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4382BBD" w14:textId="77777777" w:rsidR="00A81216" w:rsidRPr="00187065" w:rsidRDefault="00A81216" w:rsidP="00A8121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2E9CF" w14:textId="77777777"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091D3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72D82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14:paraId="35056984" w14:textId="77777777" w:rsidTr="000013EC">
        <w:trPr>
          <w:trHeight w:val="7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1B6F451B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6BAECC3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9A10D" w14:textId="77777777" w:rsidR="00A81216" w:rsidRPr="00CE404E" w:rsidRDefault="00A81216" w:rsidP="00A8121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429A5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6214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A81216" w:rsidRPr="006751B0" w14:paraId="3A917D77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ADB509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6EA12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E792D" w14:textId="77777777" w:rsidR="00A81216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  <w:p w14:paraId="438B7582" w14:textId="77777777"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7E4FA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8221D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14:paraId="7A870A48" w14:textId="77777777" w:rsidR="00F506C7" w:rsidRPr="00DD78B9" w:rsidRDefault="00F506C7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8057DC" w:rsidRPr="006751B0" w14:paraId="1FFAF0EC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A25402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37DA146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15A0DE63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803B47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6EFF49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56449452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F5215" w:rsidRPr="00CE404E" w14:paraId="0AFB7359" w14:textId="77777777" w:rsidTr="001F1F1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94D1F" w14:textId="77777777" w:rsidR="00CF5215" w:rsidRPr="00CE404E" w:rsidRDefault="00CF5215" w:rsidP="00CF521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091BB" w14:textId="77777777" w:rsidR="00CF5215" w:rsidRPr="00CE404E" w:rsidRDefault="00CF5215" w:rsidP="00CF521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362F7" w14:textId="77777777" w:rsidR="00CF5215" w:rsidRPr="006751B0" w:rsidRDefault="00CF5215" w:rsidP="00CF521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61C4" w14:textId="77777777" w:rsidR="00CF5215" w:rsidRPr="006751B0" w:rsidRDefault="00CF5215" w:rsidP="00CF521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F7979" w:rsidRPr="006751B0" w14:paraId="5A62C9F6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B84DA52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7672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4DA97" w14:textId="15A1E40E" w:rsidR="00DF7979" w:rsidRPr="006751B0" w:rsidRDefault="00DF7979" w:rsidP="00DF79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2B144" w14:textId="5073FEFE" w:rsidR="00DF7979" w:rsidRPr="006751B0" w:rsidRDefault="00637A85" w:rsidP="00DF79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2,231,718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5272" w14:textId="5E7F50B1" w:rsidR="00DF7979" w:rsidRPr="006751B0" w:rsidRDefault="00637A85" w:rsidP="00DF79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2,231,718</w:t>
            </w:r>
          </w:p>
        </w:tc>
      </w:tr>
      <w:tr w:rsidR="00DF7979" w:rsidRPr="006751B0" w14:paraId="08A0D7DB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AEAC799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FB45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F52DE" w14:textId="77777777" w:rsidR="00DF7979" w:rsidRPr="00CE404E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AEF75" w14:textId="77777777" w:rsidR="00DF7979" w:rsidRDefault="00DF7979" w:rsidP="00DF7979">
            <w:pPr>
              <w:jc w:val="right"/>
            </w:pPr>
            <w:r w:rsidRPr="00B74732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290F" w14:textId="77777777" w:rsidR="00DF7979" w:rsidRDefault="00DF7979" w:rsidP="00DF7979">
            <w:pPr>
              <w:jc w:val="right"/>
            </w:pPr>
            <w:r w:rsidRPr="00B74732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F7979" w:rsidRPr="00CE404E" w14:paraId="4204EE3C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D8590E7" w14:textId="77777777" w:rsidR="00DF7979" w:rsidRPr="006751B0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814A511" w14:textId="77777777" w:rsidR="00DF7979" w:rsidRPr="00187065" w:rsidRDefault="00DF7979" w:rsidP="00DF7979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D4B07" w14:textId="77777777" w:rsidR="00DF7979" w:rsidRPr="00CE404E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41AD2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5A483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F7979" w:rsidRPr="00CE404E" w14:paraId="6A186590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23459EC" w14:textId="77777777" w:rsidR="00DF7979" w:rsidRPr="006751B0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D6AA2AD" w14:textId="77777777" w:rsidR="00DF7979" w:rsidRPr="00187065" w:rsidRDefault="00DF7979" w:rsidP="00DF7979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FAEEC" w14:textId="77777777" w:rsidR="00DF7979" w:rsidRPr="00CE404E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6790A" w14:textId="77777777" w:rsidR="00DF7979" w:rsidRDefault="00DF7979" w:rsidP="00DF7979">
            <w:pPr>
              <w:jc w:val="right"/>
            </w:pPr>
            <w:r w:rsidRPr="00505281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E3E49" w14:textId="77777777" w:rsidR="00DF7979" w:rsidRDefault="00DF7979" w:rsidP="00DF7979">
            <w:pPr>
              <w:jc w:val="right"/>
            </w:pPr>
            <w:r w:rsidRPr="00505281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F7979" w:rsidRPr="00CE404E" w14:paraId="693A0CF0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4FD267F" w14:textId="77777777" w:rsidR="00DF7979" w:rsidRPr="006751B0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EBAA02B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F56C8" w14:textId="77777777" w:rsidR="00DF7979" w:rsidRPr="00CE404E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1033C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5E0B2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F7979" w:rsidRPr="006751B0" w14:paraId="35F60A7C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30F5230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DD0F712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33C4A" w14:textId="47BE8F7D" w:rsidR="00DF7979" w:rsidRPr="006751B0" w:rsidRDefault="00DF7979" w:rsidP="00DF79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CB90D" w14:textId="440FB0D2" w:rsidR="00DF7979" w:rsidRPr="006751B0" w:rsidRDefault="00637A85" w:rsidP="00DF79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2,107,990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3FD38" w14:textId="62C9C6F8" w:rsidR="00DF7979" w:rsidRPr="006751B0" w:rsidRDefault="00637A85" w:rsidP="00DF79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2,107,990</w:t>
            </w:r>
          </w:p>
        </w:tc>
      </w:tr>
      <w:tr w:rsidR="00DF7979" w:rsidRPr="00CE404E" w14:paraId="1C1290AE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AFD1947" w14:textId="77777777" w:rsidR="00DF7979" w:rsidRPr="006751B0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ABF97A8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9B9DC" w14:textId="77777777" w:rsidR="00DF7979" w:rsidRPr="00CE404E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FEBF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A659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F7979" w:rsidRPr="006751B0" w14:paraId="3C4CEA96" w14:textId="77777777" w:rsidTr="00452A31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F452FB7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C44446A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1748C" w14:textId="77777777" w:rsidR="00DF7979" w:rsidRPr="00CE404E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0D0D6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88180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F7979" w:rsidRPr="00CE404E" w14:paraId="2ED7F8C2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DD04339" w14:textId="77777777" w:rsidR="00DF7979" w:rsidRPr="006751B0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9AFCD87" w14:textId="77777777" w:rsidR="00DF7979" w:rsidRPr="006751B0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C9C92" w14:textId="77777777" w:rsidR="00DF7979" w:rsidRPr="006751B0" w:rsidRDefault="00DF7979" w:rsidP="00DF7979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F4F6E" w14:textId="77777777" w:rsidR="00DF7979" w:rsidRPr="006751B0" w:rsidRDefault="00DF7979" w:rsidP="00DF7979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6DFE3" w14:textId="77777777" w:rsidR="00DF7979" w:rsidRPr="006751B0" w:rsidRDefault="00DF7979" w:rsidP="00DF7979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946FE" w:rsidRPr="006751B0" w14:paraId="4622C319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E6EF688" w14:textId="77777777" w:rsidR="00E946FE" w:rsidRPr="006751B0" w:rsidRDefault="00E946FE" w:rsidP="00E946F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1F480E4" w14:textId="77777777" w:rsidR="00E946FE" w:rsidRPr="006751B0" w:rsidRDefault="00E946FE" w:rsidP="00E946F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1A197" w14:textId="77777777" w:rsidR="00E946FE" w:rsidRPr="00824F8D" w:rsidRDefault="00E946FE" w:rsidP="00E946F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0F3F2" w14:textId="3CE7984B" w:rsidR="00E946FE" w:rsidRPr="00D31762" w:rsidRDefault="00637A85" w:rsidP="00E946FE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123,728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B7FCE" w14:textId="755EB48E" w:rsidR="00E946FE" w:rsidRPr="00824F8D" w:rsidRDefault="00637A85" w:rsidP="00E946FE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123,728</w:t>
            </w:r>
          </w:p>
        </w:tc>
      </w:tr>
      <w:tr w:rsidR="00E946FE" w:rsidRPr="006751B0" w14:paraId="2201D9A1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EA377F0" w14:textId="77777777" w:rsidR="00E946FE" w:rsidRPr="006751B0" w:rsidRDefault="00E946FE" w:rsidP="00E946F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03D1492" w14:textId="77777777" w:rsidR="00E946FE" w:rsidRPr="00CE404E" w:rsidRDefault="00E946FE" w:rsidP="00E946F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AEB78" w14:textId="77777777" w:rsidR="00E946FE" w:rsidRPr="00824F8D" w:rsidRDefault="00E946FE" w:rsidP="00E946F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850E7" w14:textId="396026A6" w:rsidR="00E946FE" w:rsidRPr="00D31762" w:rsidRDefault="00637A85" w:rsidP="00E946FE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123,728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4A6DA" w14:textId="6CC6E659" w:rsidR="00E946FE" w:rsidRPr="00824F8D" w:rsidRDefault="00637A85" w:rsidP="00E946FE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123,728</w:t>
            </w:r>
          </w:p>
        </w:tc>
      </w:tr>
      <w:tr w:rsidR="00DF7979" w:rsidRPr="00CE404E" w14:paraId="1849E197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C06C690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C4A51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BF49E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44085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BF02E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65601F44" w14:textId="77777777" w:rsidR="00F506C7" w:rsidRPr="00DD78B9" w:rsidRDefault="00F506C7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8057DC" w:rsidRPr="006751B0" w14:paraId="4A866646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9C637F" w14:textId="77777777" w:rsidR="008057DC" w:rsidRPr="006751B0" w:rsidRDefault="008057DC" w:rsidP="00D30894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A1D947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193FFB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B822BA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3B19094B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14:paraId="2AA6E8B9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E7814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15947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AD39A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C0D8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E3A06" w:rsidRPr="006751B0" w14:paraId="741057D5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03ADB45" w14:textId="77777777"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CCA5" w14:textId="77777777"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9A2F8" w14:textId="77777777" w:rsidR="00DE3A06" w:rsidRPr="00CE404E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DD371" w14:textId="77777777" w:rsidR="00DE3A06" w:rsidRPr="006751B0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57D99" w14:textId="77777777" w:rsidR="00DE3A06" w:rsidRPr="006751B0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14:paraId="14884E30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2066CF5" w14:textId="77777777"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EC01B" w14:textId="77777777"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CA220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4890E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AB96C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14:paraId="21DCF6F3" w14:textId="77777777" w:rsidTr="005B1571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C2C34C5" w14:textId="77777777" w:rsidR="00DE3A06" w:rsidRPr="006751B0" w:rsidRDefault="00DE3A06" w:rsidP="00D30894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3F49" w14:textId="77777777" w:rsidR="00DE3A06" w:rsidRPr="006751B0" w:rsidRDefault="00DE3A06" w:rsidP="00D30894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5A59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D818B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F917B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14:paraId="7B0C2543" w14:textId="77777777" w:rsidTr="005B1571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4FA84E5" w14:textId="77777777" w:rsidR="00DE3A06" w:rsidRPr="006751B0" w:rsidRDefault="00DE3A06" w:rsidP="00D30894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1D03" w14:textId="77777777" w:rsidR="00DE3A06" w:rsidRPr="006751B0" w:rsidRDefault="00DE3A06" w:rsidP="00D30894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AAB13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1A71C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4A148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187065" w14:paraId="518C1152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BFE80F1" w14:textId="77777777"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DA54BEF" w14:textId="77777777"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ED403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835CE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4FAF2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55345" w:rsidRPr="006751B0" w14:paraId="5D45CA32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58156ED" w14:textId="77777777" w:rsidR="00455345" w:rsidRPr="006751B0" w:rsidRDefault="00455345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DF0774C" w14:textId="77777777" w:rsidR="00455345" w:rsidRPr="006751B0" w:rsidRDefault="00455345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D771A" w14:textId="77777777"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EE7C8" w14:textId="77777777"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E9422" w14:textId="77777777"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CE404E" w14:paraId="6C097629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96AC4F1" w14:textId="77777777"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0123727" w14:textId="77777777"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AB8B3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C634D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A444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E3A06" w:rsidRPr="006751B0" w14:paraId="75817E9C" w14:textId="77777777" w:rsidTr="0045534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206E919" w14:textId="77777777"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E2934A2" w14:textId="77777777"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4E87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61CBA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8F81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CE404E" w14:paraId="69DA267A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3E33018" w14:textId="77777777"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DB8C14A" w14:textId="77777777"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C130A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35AB2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B4671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3BBC" w:rsidRPr="00187065" w14:paraId="3F0DA2D5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10316D2" w14:textId="77777777" w:rsidR="001F3BBC" w:rsidRPr="00187065" w:rsidRDefault="001F3BBC" w:rsidP="00D30894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E8F63D6" w14:textId="77777777" w:rsidR="001F3BBC" w:rsidRPr="00187065" w:rsidRDefault="001F3BBC" w:rsidP="00D30894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5D1CB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E5CC5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9CD81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F3BBC" w:rsidRPr="00187065" w14:paraId="3CA9DEC9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2C9E79" w14:textId="77777777" w:rsidR="001F3BBC" w:rsidRPr="00187065" w:rsidRDefault="001F3BBC" w:rsidP="00D30894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83A50" w14:textId="77777777" w:rsidR="001F3BBC" w:rsidRPr="00187065" w:rsidRDefault="001F3BBC" w:rsidP="00D30894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1C4F0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F5AB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969BB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14:paraId="5BD4932B" w14:textId="77777777" w:rsidR="008057DC" w:rsidRPr="0028605F" w:rsidRDefault="004025C7" w:rsidP="0028605F">
      <w:pPr>
        <w:pStyle w:val="Texto"/>
        <w:rPr>
          <w:b/>
        </w:rPr>
      </w:pPr>
      <w:r>
        <w:rPr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CF66D" wp14:editId="7DC689D6">
                <wp:simplePos x="0" y="0"/>
                <wp:positionH relativeFrom="column">
                  <wp:posOffset>3213735</wp:posOffset>
                </wp:positionH>
                <wp:positionV relativeFrom="paragraph">
                  <wp:posOffset>53340</wp:posOffset>
                </wp:positionV>
                <wp:extent cx="2892425" cy="712470"/>
                <wp:effectExtent l="0" t="0" r="0" b="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5ADC2" w14:textId="77777777" w:rsidR="0032407A" w:rsidRDefault="0032407A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0E7C133" w14:textId="77777777" w:rsidR="0032407A" w:rsidRDefault="0032407A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5EB6D36" w14:textId="77777777" w:rsidR="0032407A" w:rsidRDefault="0032407A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E81C74F" w14:textId="45B01911" w:rsidR="0032407A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María Narcisa Peralta Vásquez</w:t>
                            </w:r>
                          </w:p>
                          <w:p w14:paraId="23C7EA02" w14:textId="77777777" w:rsidR="0032407A" w:rsidRPr="00213E6D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75392307" w14:textId="62E53727" w:rsidR="0032407A" w:rsidRPr="00213E6D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CF66D" id="Rectangle 31" o:spid="_x0000_s1032" style="position:absolute;left:0;text-align:left;margin-left:253.05pt;margin-top:4.2pt;width:227.7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" filled="f" stroked="f">
                <v:textbox>
                  <w:txbxContent>
                    <w:p w14:paraId="4C05ADC2" w14:textId="77777777" w:rsidR="0032407A" w:rsidRDefault="0032407A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0E7C133" w14:textId="77777777" w:rsidR="0032407A" w:rsidRDefault="0032407A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5EB6D36" w14:textId="77777777" w:rsidR="0032407A" w:rsidRDefault="0032407A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E81C74F" w14:textId="45B01911" w:rsidR="0032407A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María Narcisa Peralta Vásquez</w:t>
                      </w:r>
                    </w:p>
                    <w:p w14:paraId="23C7EA02" w14:textId="77777777" w:rsidR="0032407A" w:rsidRPr="00213E6D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75392307" w14:textId="62E53727" w:rsidR="0032407A" w:rsidRPr="00213E6D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A2D991" wp14:editId="36816F36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2892425" cy="664845"/>
                <wp:effectExtent l="1270" t="0" r="1905" b="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ABD23" w14:textId="77777777" w:rsidR="0032407A" w:rsidRDefault="0032407A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066D4A9" w14:textId="77777777" w:rsidR="0032407A" w:rsidRDefault="0032407A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3F93548" w14:textId="77777777" w:rsidR="0032407A" w:rsidRDefault="0032407A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140BA5DF" w14:textId="77777777" w:rsidR="0032407A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1DE7084C" w14:textId="77777777" w:rsidR="0032407A" w:rsidRPr="00213E6D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5873D714" w14:textId="7F1998E6" w:rsidR="0032407A" w:rsidRPr="00213E6D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2D991" id="Rectangle 22" o:spid="_x0000_s1033" style="position:absolute;left:0;text-align:left;margin-left:3.65pt;margin-top:3.5pt;width:227.75pt;height:5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" stroked="f">
                <v:textbox>
                  <w:txbxContent>
                    <w:p w14:paraId="58EABD23" w14:textId="77777777" w:rsidR="0032407A" w:rsidRDefault="0032407A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066D4A9" w14:textId="77777777" w:rsidR="0032407A" w:rsidRDefault="0032407A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3F93548" w14:textId="77777777" w:rsidR="0032407A" w:rsidRDefault="0032407A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140BA5DF" w14:textId="77777777" w:rsidR="0032407A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1DE7084C" w14:textId="77777777" w:rsidR="0032407A" w:rsidRPr="00213E6D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5873D714" w14:textId="7F1998E6" w:rsidR="0032407A" w:rsidRPr="00213E6D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78B9" w:rsidRPr="00CE404E">
        <w:rPr>
          <w:sz w:val="12"/>
          <w:szCs w:val="12"/>
          <w:lang w:val="es-MX"/>
        </w:rPr>
        <w:br w:type="page"/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8057DC" w:rsidRPr="006751B0" w14:paraId="08492CAB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051EC3C6" w14:textId="77777777" w:rsidR="008057DC" w:rsidRPr="006751B0" w:rsidRDefault="00D14245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045146BF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7A435643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8057DC" w:rsidRPr="006751B0" w14:paraId="3C531381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D13D159" w14:textId="459D26EE" w:rsidR="008057DC" w:rsidRPr="006751B0" w:rsidRDefault="008057DC" w:rsidP="005B5AE4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067A5F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096C2F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067A5F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96C2F">
              <w:rPr>
                <w:b/>
                <w:bCs/>
                <w:sz w:val="12"/>
                <w:szCs w:val="12"/>
                <w:lang w:val="es-MX"/>
              </w:rPr>
              <w:t>dic</w:t>
            </w:r>
            <w:r w:rsidR="00184A4B">
              <w:rPr>
                <w:b/>
                <w:bCs/>
                <w:sz w:val="12"/>
                <w:szCs w:val="12"/>
                <w:lang w:val="es-MX"/>
              </w:rPr>
              <w:t>iembre</w:t>
            </w:r>
            <w:r w:rsidR="005B5AE4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670533">
              <w:rPr>
                <w:b/>
                <w:bCs/>
                <w:sz w:val="12"/>
                <w:szCs w:val="12"/>
                <w:lang w:val="es-MX"/>
              </w:rPr>
              <w:t>de 202</w:t>
            </w:r>
            <w:r w:rsidR="005B5AE4">
              <w:rPr>
                <w:b/>
                <w:bCs/>
                <w:sz w:val="12"/>
                <w:szCs w:val="12"/>
                <w:lang w:val="es-MX"/>
              </w:rPr>
              <w:t xml:space="preserve">2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14:paraId="1DF89487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A202357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14:paraId="4A0BCD9E" w14:textId="77777777" w:rsidTr="00FF6F8E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466C34D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5F4D05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41A8FCF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8057DC" w:rsidRPr="006751B0" w14:paraId="5EDFB382" w14:textId="77777777" w:rsidTr="00FF6F8E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DC02EF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14:paraId="3069712D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827A9D5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4AB2C18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5C754C9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B0C621C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51CA3C3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C356A5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057DC" w:rsidRPr="006751B0" w14:paraId="25BBCCE2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6B93" w14:textId="77777777" w:rsidR="008057DC" w:rsidRPr="006751B0" w:rsidRDefault="008057DC" w:rsidP="00FF6F8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CF13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0297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29E9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74F6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C660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35E1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 w14:paraId="08B9BABE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D344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B762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2914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D57C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BB21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CCF6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CC978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C56FD" w:rsidRPr="006751B0" w14:paraId="4DC1BAF0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DBCB3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D0946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9B1FF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6F3D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2457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0BC1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0AA93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C3D5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C56FD" w:rsidRPr="006751B0" w14:paraId="1F4A333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D6CFF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B2404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17BD4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4DB5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9DC7D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890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4F7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FC520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C56FD" w:rsidRPr="006751B0" w14:paraId="254CCB0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CAA76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46203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0CB5B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39B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5BF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63A2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0137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59C6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14:paraId="6B86C508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52C6F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64B0E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42C8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E5AC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CA5A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DADB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B649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FE73D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14:paraId="1F12C1CC" w14:textId="77777777" w:rsidTr="00E4456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1B4C1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0096E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BF71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1CE8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B55E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EA9CC3" w14:textId="77777777" w:rsidR="004D4044" w:rsidRPr="00FF5EA8" w:rsidRDefault="002524CA" w:rsidP="004D404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8C8E80" w14:textId="77777777" w:rsidR="004D4044" w:rsidRPr="00FF5EA8" w:rsidRDefault="002524CA" w:rsidP="004D404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9E0A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6C81C3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1729F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70A7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373F" w14:textId="77777777" w:rsidR="00B648FE" w:rsidRPr="006751B0" w:rsidRDefault="002524CA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63EC" w14:textId="77777777" w:rsidR="00B648FE" w:rsidRPr="006751B0" w:rsidRDefault="00B95BD1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2E47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0F98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FDBB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BBA8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4688A3C5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FFB8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1E3D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12A9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CFE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FFEC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CD0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C27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D316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4CA" w:rsidRPr="006751B0" w14:paraId="369D6541" w14:textId="77777777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F9FED" w14:textId="77777777"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6F508" w14:textId="77777777"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14:paraId="5712F4A5" w14:textId="77777777"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4C64" w14:textId="77777777" w:rsidR="002524CA" w:rsidRPr="006751B0" w:rsidRDefault="00B95BD1" w:rsidP="002524CA">
            <w:pPr>
              <w:pStyle w:val="Texto"/>
              <w:spacing w:before="100" w:beforeAutospacing="1" w:after="100" w:afterAutospacing="1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BF41C3" w14:textId="77777777" w:rsidR="002524CA" w:rsidRPr="002524CA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4AC0D7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4BA45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FAAB75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90586F" w14:textId="77777777" w:rsidR="002524CA" w:rsidRPr="004D4044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4CA" w:rsidRPr="006751B0" w14:paraId="45227536" w14:textId="77777777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23AAA" w14:textId="77777777"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AD1739C" w14:textId="77777777"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CF813" w14:textId="77777777"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5A08E" w14:textId="77777777" w:rsidR="002524CA" w:rsidRPr="006751B0" w:rsidRDefault="00B95BD1" w:rsidP="002524CA">
            <w:pPr>
              <w:pStyle w:val="Texto"/>
              <w:spacing w:before="100" w:beforeAutospacing="1" w:after="100" w:afterAutospacing="1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7D5581" w14:textId="77777777" w:rsidR="002524CA" w:rsidRPr="002524CA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4621B0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871F06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BE0AF7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B75AC7" w14:textId="77777777" w:rsidR="002524CA" w:rsidRPr="004D4044" w:rsidRDefault="002524CA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14:paraId="56E90F26" w14:textId="77777777" w:rsidTr="00F06CA1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76844" w14:textId="77777777"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F67D5C4" w14:textId="77777777"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08A9C" w14:textId="77777777"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444F" w14:textId="77777777" w:rsidR="004D4044" w:rsidRPr="006751B0" w:rsidRDefault="004D4044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6908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B14C0C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BF30AA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ACE76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8F6380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488DF6D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702F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3A8A1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14B1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4896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61C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085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7F5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297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327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3D74DA8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285D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8167C9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6E97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C1E3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E48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D85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B45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D68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FB1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B69DB2E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1141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99D5B8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E00D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4964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62E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64F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7B6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E05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B0C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6454D68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A2F6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CCA5FE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D418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F5EB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076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385E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270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A97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C1A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0651302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7792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AF7AC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6D5B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1BF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370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D199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D72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FC2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5FD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718156D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1A78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174D1F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6D39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BEF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176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503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40F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498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D60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A599D42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CFB2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36ADB0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29F8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9FB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EBC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AD5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0AF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859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852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C4CB2F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2A50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B1ABE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D675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FA1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B4C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1F1E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945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9A2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0F5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6C67582D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B255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556D5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0E63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BC7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79F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182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AAC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EA7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A97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6BF5105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EB2A7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897B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582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213D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639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958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474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F8D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50ADE78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10CE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8D913B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75CB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48D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7B8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B35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F697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2DE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E70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5FEB7C2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78E3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337B6F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2D32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876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E98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2380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650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448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B516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E4FA62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C510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1EA68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69EF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7BF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623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77C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014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707E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7C6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1FA1477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70AF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5CF19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DD0F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i4) Fondo de Compensación de Repecos-Intermedios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EDF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707F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F2B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E62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CB7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878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540C56E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FE05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A7E2B8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9475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B84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AC2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DE0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BE6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CD1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697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5B4F4C6F" w14:textId="77777777" w:rsidTr="0032407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2DB5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54BE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  <w:r>
              <w:rPr>
                <w:sz w:val="12"/>
                <w:szCs w:val="12"/>
                <w:lang w:val="es-MX"/>
              </w:rPr>
              <w:t xml:space="preserve"> y Asignaciones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3ED3A2" w14:textId="7D3AB714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D674" w14:textId="47797E42" w:rsidR="005B5AE4" w:rsidRPr="006751B0" w:rsidRDefault="00637A85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661,667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4E980" w14:textId="5AA23643" w:rsidR="005B5AE4" w:rsidRPr="006751B0" w:rsidRDefault="00637A85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2,231,718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6E804F" w14:textId="699ED3C2" w:rsidR="005B5AE4" w:rsidRPr="006751B0" w:rsidRDefault="00637A85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2,107,990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3D2200" w14:textId="71610396" w:rsidR="005B5AE4" w:rsidRPr="006751B0" w:rsidRDefault="00637A85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2,107,990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48E5" w14:textId="4009F7F9" w:rsidR="005B5AE4" w:rsidRPr="00B95BD1" w:rsidRDefault="00637A85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color w:val="FF0000"/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123,727</w:t>
            </w:r>
          </w:p>
        </w:tc>
      </w:tr>
      <w:tr w:rsidR="005B5AE4" w:rsidRPr="006751B0" w14:paraId="2F88F627" w14:textId="77777777" w:rsidTr="00FF6F8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436F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D3FC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488E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547C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B3A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969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C39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920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748F95D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8075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1D7D6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09D2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C41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978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9EDC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067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0A4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1F6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6E79A633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35B0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6F46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FDD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CBD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FF0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760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5A7A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0D0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147589E0" w14:textId="77777777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9D8A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296EA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81E9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B749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4422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EF8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85E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C3E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E5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641D20FE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7056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D8297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CD39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20C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D6C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3108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ACC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AAB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B09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FF6F8E" w14:paraId="0C42EBCA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7A5B0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EC1C9E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29E6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E0C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532A" w14:textId="77777777" w:rsidR="005B5AE4" w:rsidRPr="006751B0" w:rsidRDefault="005B5AE4" w:rsidP="00E32F35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4B6D" w14:textId="77777777" w:rsidR="005B5AE4" w:rsidRPr="006751B0" w:rsidRDefault="005B5AE4" w:rsidP="00637A85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4DE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6087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6E4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E32F35" w:rsidRPr="0021720D" w14:paraId="2E702CC4" w14:textId="77777777" w:rsidTr="0032407A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C6A23" w14:textId="77777777" w:rsidR="00E32F35" w:rsidRPr="006751B0" w:rsidRDefault="00E32F35" w:rsidP="00E32F35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14:paraId="3A60C50A" w14:textId="77777777" w:rsidR="00E32F35" w:rsidRPr="006751B0" w:rsidRDefault="00E32F35" w:rsidP="00E32F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3E215" w14:textId="5FBD8A5B" w:rsidR="00E32F35" w:rsidRPr="0051347E" w:rsidRDefault="00E32F35" w:rsidP="00E32F3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51347E">
              <w:rPr>
                <w:b/>
                <w:bCs/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041D" w14:textId="6A2A8B2B" w:rsidR="00E32F35" w:rsidRPr="00017FFC" w:rsidRDefault="00017FFC" w:rsidP="00E32F3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017FFC">
              <w:rPr>
                <w:b/>
                <w:sz w:val="12"/>
                <w:szCs w:val="12"/>
                <w:lang w:val="es-MX"/>
              </w:rPr>
              <w:t>661,667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A720" w14:textId="6B19C8B7" w:rsidR="00E32F35" w:rsidRPr="00017FFC" w:rsidRDefault="00017FFC" w:rsidP="00E32F3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017FFC">
              <w:rPr>
                <w:b/>
                <w:sz w:val="12"/>
                <w:szCs w:val="12"/>
                <w:lang w:val="es-MX"/>
              </w:rPr>
              <w:t>2,231,718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74141" w14:textId="6C0CF56C" w:rsidR="00E32F35" w:rsidRPr="00017FFC" w:rsidRDefault="00017FFC" w:rsidP="00E32F3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017FFC">
              <w:rPr>
                <w:b/>
                <w:sz w:val="12"/>
                <w:szCs w:val="12"/>
                <w:lang w:val="es-MX"/>
              </w:rPr>
              <w:t>2,107,990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8F3127" w14:textId="1B55D736" w:rsidR="00E32F35" w:rsidRPr="00017FFC" w:rsidRDefault="00017FFC" w:rsidP="00E32F3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017FFC">
              <w:rPr>
                <w:b/>
                <w:sz w:val="12"/>
                <w:szCs w:val="12"/>
                <w:lang w:val="es-MX"/>
              </w:rPr>
              <w:t>2,107,990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9D80" w14:textId="59666104" w:rsidR="00E32F35" w:rsidRPr="00017FFC" w:rsidRDefault="00017FFC" w:rsidP="00E32F3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color w:val="FF0000"/>
                <w:sz w:val="12"/>
                <w:szCs w:val="12"/>
                <w:lang w:val="es-MX"/>
              </w:rPr>
            </w:pPr>
            <w:r w:rsidRPr="00017FFC">
              <w:rPr>
                <w:b/>
                <w:sz w:val="12"/>
                <w:szCs w:val="12"/>
                <w:lang w:val="es-MX"/>
              </w:rPr>
              <w:t>123,727</w:t>
            </w:r>
          </w:p>
        </w:tc>
      </w:tr>
      <w:tr w:rsidR="005B5AE4" w:rsidRPr="006751B0" w14:paraId="61464B11" w14:textId="77777777" w:rsidTr="000C31D4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2190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A909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F9E67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CB0FC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E65AD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652E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6C8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FF6F8E" w14:paraId="6B22F565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AAFF4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4FD093E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8750E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525C" w14:textId="77777777" w:rsidR="005B5AE4" w:rsidRPr="000C31D4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56B4" w14:textId="77777777" w:rsidR="005B5AE4" w:rsidRPr="000C31D4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63BF0" w14:textId="77777777" w:rsidR="005B5AE4" w:rsidRPr="000C31D4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4C76" w14:textId="77777777" w:rsidR="005B5AE4" w:rsidRPr="000C31D4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48BF" w14:textId="77777777" w:rsidR="005B5AE4" w:rsidRPr="000C31D4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A73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60DDF81D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D0CA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BC207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7271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6221A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4378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2E87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EC6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1F6C0A3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45730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1A06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8D8E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4225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832C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200E2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A609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66923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4C428BB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13AD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CB6BC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200A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E81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A49A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9647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838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376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1DF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2BCEA8C0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7809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50C094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CB10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10E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C3D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D8F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192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022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1D2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194EB8A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C89D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1B0F0D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566D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190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8E47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3DF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18A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5B5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34A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0AEBC7B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F556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34C561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F8BF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6EC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9C56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ED5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C09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EBA6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6DD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7A96045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87FD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82CE08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D6B5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B9E1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3FD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C56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257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1E5E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CEC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1FD3096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2034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1B3B98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1D6A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61C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A1E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EA0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548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0689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014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0CB0356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BF9D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24BEBD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38F5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D11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D47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B2B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51F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C2F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CBEC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3062C3B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EFDB17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8D340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298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58F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BA9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41C2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B97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299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E03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02F79555" w14:textId="77777777" w:rsidTr="00FF6F8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A3BEF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A2979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E52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7C47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A6B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2B6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948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745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0C9A39B6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8970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33797E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B631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51F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045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D1E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6EC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40B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EC2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7857303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4AEA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FCDAEC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6441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B4C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D82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862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015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C7F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F70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22BD8EC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0C7D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15FE05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F5EB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2B51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A00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0B5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8CD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9B1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FDA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26EE155D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C711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72A792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6E78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BA0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4B4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CD3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CE0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104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3C6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5DEF33E8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65C9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BC5F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70AF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BAF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292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FF46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1F49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FAED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55DB34A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7350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5A94C8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9460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984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502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C8A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B31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253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AC5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095F2017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013E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D8977D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6450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B91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FCDF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622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C7CA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6C9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8BE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7C344ED0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ED4D2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7342F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DC3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295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C66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CC7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88F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3B9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16BA9928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08EA6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D833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D4FC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C43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FC88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B1C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68D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181C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FF6F8E" w14:paraId="25F5F235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242BD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710C4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B33AE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A5315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214C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4430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CEA4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1DF4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49AD91DD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9A98D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7F4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C18D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845E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206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466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59E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FF6F8E" w14:paraId="6157378A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1A5CD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26D21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8C04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4734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4FE2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8193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8A2B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5C13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59F08912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AA5E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DFDD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AF86D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50F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74F0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9DBEC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EA8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10B7B5B6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768AD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7BFB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B31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E96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7D389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1FE9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121F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1F5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FF6F8E" w14:paraId="4179B77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2BDD0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8C555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0F97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F92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638D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E0E7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DF1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B27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F5A0E" w:rsidRPr="006751B0" w14:paraId="556C04A8" w14:textId="77777777" w:rsidTr="0032407A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0B642" w14:textId="77777777" w:rsidR="005F5A0E" w:rsidRPr="006751B0" w:rsidRDefault="005F5A0E" w:rsidP="005F5A0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DCF43D" w14:textId="4B29D89C" w:rsidR="005F5A0E" w:rsidRPr="00017FFC" w:rsidRDefault="005F5A0E" w:rsidP="005F5A0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017FFC">
              <w:rPr>
                <w:b/>
                <w:bCs/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C883" w14:textId="3B41A623" w:rsidR="005F5A0E" w:rsidRPr="00017FFC" w:rsidRDefault="00017FFC" w:rsidP="005F5A0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017FFC">
              <w:rPr>
                <w:b/>
                <w:sz w:val="12"/>
                <w:szCs w:val="12"/>
                <w:lang w:val="es-MX"/>
              </w:rPr>
              <w:t>661,667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2932" w14:textId="49CFD9D5" w:rsidR="005F5A0E" w:rsidRPr="00017FFC" w:rsidRDefault="00017FFC" w:rsidP="005F5A0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017FFC">
              <w:rPr>
                <w:b/>
                <w:sz w:val="12"/>
                <w:szCs w:val="12"/>
                <w:lang w:val="es-MX"/>
              </w:rPr>
              <w:t>2,231,718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F05AAC" w14:textId="6C04D559" w:rsidR="005F5A0E" w:rsidRPr="00017FFC" w:rsidRDefault="00017FFC" w:rsidP="005F5A0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017FFC">
              <w:rPr>
                <w:b/>
                <w:sz w:val="12"/>
                <w:szCs w:val="12"/>
                <w:lang w:val="es-MX"/>
              </w:rPr>
              <w:t>2,107,990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D36DD3" w14:textId="6B2D8064" w:rsidR="005F5A0E" w:rsidRPr="00017FFC" w:rsidRDefault="00017FFC" w:rsidP="005F5A0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017FFC">
              <w:rPr>
                <w:b/>
                <w:sz w:val="12"/>
                <w:szCs w:val="12"/>
                <w:lang w:val="es-MX"/>
              </w:rPr>
              <w:t>2,107,990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FC84" w14:textId="703D5118" w:rsidR="005F5A0E" w:rsidRPr="00017FFC" w:rsidRDefault="00017FFC" w:rsidP="005F5A0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color w:val="FF0000"/>
                <w:sz w:val="12"/>
                <w:szCs w:val="12"/>
                <w:lang w:val="es-MX"/>
              </w:rPr>
            </w:pPr>
            <w:r w:rsidRPr="00017FFC">
              <w:rPr>
                <w:b/>
                <w:sz w:val="12"/>
                <w:szCs w:val="12"/>
                <w:lang w:val="es-MX"/>
              </w:rPr>
              <w:t>123,727</w:t>
            </w:r>
          </w:p>
        </w:tc>
      </w:tr>
      <w:tr w:rsidR="005B5AE4" w:rsidRPr="00FF6F8E" w14:paraId="3BBCB7C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B7D6B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74A4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B93F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80D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F24D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5C47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BD47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0A16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5FBD494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3E3B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42F8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7F5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1DA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734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DAD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293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60D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1B02809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24BC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27A66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51D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036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E7D9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7457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2466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370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1627290D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C8B7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ED67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6F16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78D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F4E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B30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5982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7FA7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3D53927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E831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8832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D2E0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B58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5022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179F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FE90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9EF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FF6F8E" w14:paraId="2E84BD1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5BB70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4A5FC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7668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6706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12BD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DA63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003A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7913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14:paraId="6CF969E4" w14:textId="384C9B8F" w:rsidR="005A6A15" w:rsidRPr="0028605F" w:rsidRDefault="004025C7" w:rsidP="00B10648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bCs/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434CC" wp14:editId="36BA4935">
                <wp:simplePos x="0" y="0"/>
                <wp:positionH relativeFrom="column">
                  <wp:posOffset>2885440</wp:posOffset>
                </wp:positionH>
                <wp:positionV relativeFrom="paragraph">
                  <wp:posOffset>52705</wp:posOffset>
                </wp:positionV>
                <wp:extent cx="2892425" cy="712470"/>
                <wp:effectExtent l="1905" t="0" r="1270" b="0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2129C" w14:textId="77777777" w:rsidR="0032407A" w:rsidRDefault="0032407A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390B693" w14:textId="77777777" w:rsidR="0032407A" w:rsidRDefault="0032407A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1B8FF52" w14:textId="77777777" w:rsidR="0032407A" w:rsidRDefault="0032407A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242723D0" w14:textId="31E7ED91" w:rsidR="0032407A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María Narcisa Peralta Vásquez</w:t>
                            </w:r>
                          </w:p>
                          <w:p w14:paraId="0C95A5DA" w14:textId="77777777" w:rsidR="0032407A" w:rsidRPr="00213E6D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780E2471" w14:textId="47690D11" w:rsidR="0032407A" w:rsidRPr="00213E6D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434CC" id="Rectangle 32" o:spid="_x0000_s1034" style="position:absolute;left:0;text-align:left;margin-left:227.2pt;margin-top:4.15pt;width:227.75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" filled="f" stroked="f">
                <v:textbox>
                  <w:txbxContent>
                    <w:p w14:paraId="2D02129C" w14:textId="77777777" w:rsidR="0032407A" w:rsidRDefault="0032407A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390B693" w14:textId="77777777" w:rsidR="0032407A" w:rsidRDefault="0032407A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1B8FF52" w14:textId="77777777" w:rsidR="0032407A" w:rsidRDefault="0032407A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242723D0" w14:textId="31E7ED91" w:rsidR="0032407A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María Narcisa Peralta Vásquez</w:t>
                      </w:r>
                    </w:p>
                    <w:p w14:paraId="0C95A5DA" w14:textId="77777777" w:rsidR="0032407A" w:rsidRPr="00213E6D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780E2471" w14:textId="47690D11" w:rsidR="0032407A" w:rsidRPr="00213E6D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973A97" wp14:editId="7BAF7F81">
                <wp:simplePos x="0" y="0"/>
                <wp:positionH relativeFrom="column">
                  <wp:posOffset>122555</wp:posOffset>
                </wp:positionH>
                <wp:positionV relativeFrom="paragraph">
                  <wp:posOffset>67310</wp:posOffset>
                </wp:positionV>
                <wp:extent cx="2892425" cy="712470"/>
                <wp:effectExtent l="1270" t="635" r="1905" b="127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F79C2" w14:textId="77777777" w:rsidR="0032407A" w:rsidRDefault="0032407A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39EEC2D" w14:textId="77777777" w:rsidR="0032407A" w:rsidRDefault="0032407A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2D77F59" w14:textId="77777777" w:rsidR="0032407A" w:rsidRDefault="0032407A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B8A4985" w14:textId="77777777" w:rsidR="0032407A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53331D93" w14:textId="77777777" w:rsidR="0032407A" w:rsidRPr="00213E6D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184E3775" w14:textId="43360C7F" w:rsidR="0032407A" w:rsidRPr="00213E6D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73A97" id="Rectangle 23" o:spid="_x0000_s1035" style="position:absolute;left:0;text-align:left;margin-left:9.65pt;margin-top:5.3pt;width:227.75pt;height:5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" stroked="f">
                <v:textbox>
                  <w:txbxContent>
                    <w:p w14:paraId="746F79C2" w14:textId="77777777" w:rsidR="0032407A" w:rsidRDefault="0032407A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39EEC2D" w14:textId="77777777" w:rsidR="0032407A" w:rsidRDefault="0032407A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2D77F59" w14:textId="77777777" w:rsidR="0032407A" w:rsidRDefault="0032407A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B8A4985" w14:textId="77777777" w:rsidR="0032407A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53331D93" w14:textId="77777777" w:rsidR="0032407A" w:rsidRPr="00213E6D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184E3775" w14:textId="43360C7F" w:rsidR="0032407A" w:rsidRPr="00213E6D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6F8E">
        <w:rPr>
          <w:b/>
          <w:sz w:val="12"/>
          <w:szCs w:val="12"/>
          <w:lang w:val="es-MX"/>
        </w:rPr>
        <w:br w:type="page"/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8057DC" w:rsidRPr="006751B0" w14:paraId="01EE770F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7603C1A" w14:textId="77777777" w:rsidR="008057DC" w:rsidRPr="0028605F" w:rsidRDefault="00D14245" w:rsidP="00FE767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14245">
              <w:rPr>
                <w:b/>
                <w:bCs/>
                <w:sz w:val="11"/>
                <w:szCs w:val="11"/>
                <w:lang w:val="es-MX"/>
              </w:rPr>
              <w:lastRenderedPageBreak/>
              <w:t xml:space="preserve">Coordinación del Servicio Social de Estudiantes de las Instituciones de Educación Superior </w:t>
            </w:r>
            <w:r w:rsidR="008057DC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8057DC" w:rsidRPr="006751B0" w14:paraId="01281FB8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45A241C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14:paraId="198DB6F8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B557C47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8057DC" w:rsidRPr="006751B0" w14:paraId="5C932301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CB0FAD1" w14:textId="74FDA95B" w:rsidR="008057DC" w:rsidRPr="0028605F" w:rsidRDefault="008057DC" w:rsidP="005729A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 w:rsidR="00FF49F6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067A5F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096C2F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067A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096C2F">
              <w:rPr>
                <w:b/>
                <w:bCs/>
                <w:sz w:val="11"/>
                <w:szCs w:val="11"/>
                <w:lang w:val="es-MX"/>
              </w:rPr>
              <w:t>dic</w:t>
            </w:r>
            <w:r w:rsidR="007230B0">
              <w:rPr>
                <w:b/>
                <w:bCs/>
                <w:sz w:val="11"/>
                <w:szCs w:val="11"/>
                <w:lang w:val="es-MX"/>
              </w:rPr>
              <w:t>iembre</w:t>
            </w:r>
            <w:r w:rsidR="00670533">
              <w:rPr>
                <w:b/>
                <w:bCs/>
                <w:sz w:val="11"/>
                <w:szCs w:val="11"/>
                <w:lang w:val="es-MX"/>
              </w:rPr>
              <w:t xml:space="preserve"> de 202</w:t>
            </w:r>
            <w:r w:rsidR="009A457B">
              <w:rPr>
                <w:b/>
                <w:bCs/>
                <w:sz w:val="11"/>
                <w:szCs w:val="11"/>
                <w:lang w:val="es-MX"/>
              </w:rPr>
              <w:t>2</w:t>
            </w:r>
            <w:r w:rsidR="002E0F4A" w:rsidRPr="002E0F4A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8057DC" w:rsidRPr="006751B0" w14:paraId="4A87136C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13B2B99A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8057DC" w:rsidRPr="006751B0" w14:paraId="1E7A1D27" w14:textId="77777777" w:rsidTr="00F6641B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B010534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31761B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8CB7F5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8057DC" w:rsidRPr="006751B0" w14:paraId="5B5989CE" w14:textId="77777777" w:rsidTr="00F6641B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DBD3144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17DE35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4B495A9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DE385B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24CB3B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4957DEA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60C27A4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47685" w:rsidRPr="006751B0" w14:paraId="4BB44708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088BC4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68F36" w14:textId="30359C65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10B627" w14:textId="67F6F8D1" w:rsidR="00C47685" w:rsidRPr="0028605F" w:rsidRDefault="007C7ED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661,667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28BE18" w14:textId="3078A7F3" w:rsidR="00C47685" w:rsidRPr="0028605F" w:rsidRDefault="007C7ED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2,231,718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1AD4E" w14:textId="329490B1" w:rsidR="00C47685" w:rsidRPr="0028605F" w:rsidRDefault="007C7ED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2,107,990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27CA7" w14:textId="4E8C6032" w:rsidR="00C47685" w:rsidRPr="0028605F" w:rsidRDefault="007C7ED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2,107</w:t>
            </w:r>
            <w:r w:rsidR="002F08FF">
              <w:rPr>
                <w:b/>
                <w:sz w:val="11"/>
                <w:szCs w:val="11"/>
                <w:lang w:val="es-MX"/>
              </w:rPr>
              <w:t>,</w:t>
            </w:r>
            <w:r>
              <w:rPr>
                <w:b/>
                <w:sz w:val="11"/>
                <w:szCs w:val="11"/>
                <w:lang w:val="es-MX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E4DB0D" w14:textId="70ABF7F6" w:rsidR="00C47685" w:rsidRPr="0028605F" w:rsidRDefault="007C7ED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123,728</w:t>
            </w:r>
          </w:p>
        </w:tc>
      </w:tr>
      <w:tr w:rsidR="00C47685" w:rsidRPr="006751B0" w14:paraId="695BE561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15D86B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1C6AE6" w14:textId="157605D7" w:rsidR="00C47685" w:rsidRPr="00910296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910296">
              <w:rPr>
                <w:b/>
                <w:sz w:val="11"/>
                <w:szCs w:val="11"/>
                <w:lang w:val="es-MX"/>
              </w:rPr>
              <w:t>84</w:t>
            </w:r>
            <w:r>
              <w:rPr>
                <w:b/>
                <w:sz w:val="11"/>
                <w:szCs w:val="11"/>
                <w:lang w:val="es-MX"/>
              </w:rPr>
              <w:t>6</w:t>
            </w:r>
            <w:r w:rsidRPr="00910296">
              <w:rPr>
                <w:b/>
                <w:sz w:val="11"/>
                <w:szCs w:val="11"/>
                <w:lang w:val="es-MX"/>
              </w:rPr>
              <w:t>,201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DADDA" w14:textId="75DA47FD" w:rsidR="00C47685" w:rsidRPr="00A23378" w:rsidRDefault="00017FF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642,447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437C28" w14:textId="510D7B01" w:rsidR="00C47685" w:rsidRPr="00A23378" w:rsidRDefault="00C47685" w:rsidP="00017FF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</w:t>
            </w:r>
            <w:r w:rsidR="00017FFC">
              <w:rPr>
                <w:b/>
                <w:sz w:val="11"/>
                <w:szCs w:val="11"/>
                <w:lang w:val="es-MX"/>
              </w:rPr>
              <w:t>488,648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FEDCF4" w14:textId="024A409E" w:rsidR="00C47685" w:rsidRPr="00A23378" w:rsidRDefault="00A373B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1,388,645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6F4EFD" w14:textId="1166F701" w:rsidR="00C47685" w:rsidRPr="00A23378" w:rsidRDefault="00A373B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1,388,645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60B4A" w14:textId="66CB59E4" w:rsidR="00C47685" w:rsidRPr="00A23378" w:rsidRDefault="00A373B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100,003</w:t>
            </w:r>
          </w:p>
        </w:tc>
      </w:tr>
      <w:tr w:rsidR="00C47685" w:rsidRPr="006751B0" w14:paraId="3B5B864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57BAFBB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14537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99363C" w14:textId="4492616E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653,496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C25AF6" w14:textId="43D57282" w:rsidR="00C47685" w:rsidRPr="0028605F" w:rsidRDefault="00017FF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484,536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286DED" w14:textId="6FA4328E" w:rsidR="00C47685" w:rsidRPr="0028605F" w:rsidRDefault="000029DD" w:rsidP="00017FF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</w:t>
            </w:r>
            <w:r w:rsidR="00017FFC">
              <w:rPr>
                <w:sz w:val="11"/>
                <w:szCs w:val="11"/>
                <w:lang w:val="es-MX"/>
              </w:rPr>
              <w:t>138,032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0DFFC8" w14:textId="4B1E7B27" w:rsidR="00C47685" w:rsidRPr="0028605F" w:rsidRDefault="00A373B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1,077,456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A5799" w14:textId="519703A1" w:rsidR="00C47685" w:rsidRPr="0028605F" w:rsidRDefault="00A373B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1,077,456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9F6E68" w14:textId="1DD70C54" w:rsidR="00C47685" w:rsidRPr="0028605F" w:rsidRDefault="00A373B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60,576</w:t>
            </w:r>
          </w:p>
        </w:tc>
      </w:tr>
      <w:tr w:rsidR="00C47685" w:rsidRPr="006751B0" w14:paraId="14DF806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3B9E1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DF1EA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A67201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705B98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7697C8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9AB06" w14:textId="4794BAC3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12D71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1E232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0F8DF28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4D4934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E37AA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A648D" w14:textId="22479071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105,287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E04F5C" w14:textId="126E0274" w:rsidR="00C47685" w:rsidRPr="0028605F" w:rsidRDefault="00017FF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82,942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169F7" w14:textId="3930C771" w:rsidR="00C47685" w:rsidRPr="0028605F" w:rsidRDefault="00017FF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188,229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5B1800" w14:textId="647E3BB9" w:rsidR="00C47685" w:rsidRPr="0028605F" w:rsidRDefault="00A373B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166,494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B487B8" w14:textId="2E018429" w:rsidR="00C47685" w:rsidRPr="0028605F" w:rsidRDefault="00A373B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166,494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7A83D" w14:textId="253597CD" w:rsidR="00C47685" w:rsidRPr="0028605F" w:rsidRDefault="007C7ED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21,735</w:t>
            </w:r>
          </w:p>
        </w:tc>
      </w:tr>
      <w:tr w:rsidR="00C47685" w:rsidRPr="006751B0" w14:paraId="77643779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9DA14C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1B74D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21E4E2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5678C1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638F5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7E763D" w14:textId="0A202718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8ACB24" w14:textId="7950EEF4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9FFAC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707393F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AB109FA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8A0B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9BB2EE" w14:textId="2DA4C8A4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87,418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2C0B63" w14:textId="4122A2B1" w:rsidR="00C47685" w:rsidRPr="0028605F" w:rsidRDefault="00017FF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74,969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87CC80" w14:textId="36239A7D" w:rsidR="00C47685" w:rsidRDefault="00017FF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162,387</w:t>
            </w:r>
          </w:p>
          <w:p w14:paraId="61BD8DE9" w14:textId="3E152DB8" w:rsidR="006D5BE6" w:rsidRPr="0028605F" w:rsidRDefault="006D5BE6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F9FF48" w14:textId="16B62F79" w:rsidR="00C47685" w:rsidRPr="0028605F" w:rsidRDefault="00A373B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144,695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C34C9D" w14:textId="1FAA99F3" w:rsidR="00C47685" w:rsidRPr="0028605F" w:rsidRDefault="00A373B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144,695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5F0C9D" w14:textId="4939BF27" w:rsidR="00C47685" w:rsidRPr="0028605F" w:rsidRDefault="007C7ED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17,692</w:t>
            </w:r>
          </w:p>
        </w:tc>
      </w:tr>
      <w:tr w:rsidR="00C47685" w:rsidRPr="006751B0" w14:paraId="799C727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0035A9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76073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DBDD44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C44A19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5B9D76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4A5C9" w14:textId="31768CD8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8FBC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EF6FB0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69BE090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E0A45E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E48F2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11387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B11CAE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A6100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C2E8EA" w14:textId="7C5AB981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6E2E34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EF4886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1F829276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6D5544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6CF7FC" w14:textId="274BE6A2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410,562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722FB3" w14:textId="397C94AF" w:rsidR="00C47685" w:rsidRPr="0028605F" w:rsidRDefault="00017FFC" w:rsidP="0052757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-6,823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9CC5DC" w14:textId="73C8A756" w:rsidR="00C47685" w:rsidRPr="0028605F" w:rsidRDefault="00017FF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403,739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5F6EFA" w14:textId="3E69AC57" w:rsidR="00C47685" w:rsidRPr="0028605F" w:rsidRDefault="00A373B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403,73</w:t>
            </w:r>
            <w:r w:rsidR="007D769E">
              <w:rPr>
                <w:b/>
                <w:sz w:val="11"/>
                <w:szCs w:val="11"/>
                <w:lang w:val="es-MX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12F6F" w14:textId="67BA7776" w:rsidR="00C47685" w:rsidRPr="0028605F" w:rsidRDefault="00A373B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403,73</w:t>
            </w:r>
            <w:r w:rsidR="002F08FF">
              <w:rPr>
                <w:b/>
                <w:sz w:val="11"/>
                <w:szCs w:val="11"/>
                <w:lang w:val="es-MX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F57B28" w14:textId="274C861C" w:rsidR="00C47685" w:rsidRPr="0028605F" w:rsidRDefault="007C7ED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5A28728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39861E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B1128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2DE081" w14:textId="6574768E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254,562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0A9ED0" w14:textId="764D37DD" w:rsidR="00C47685" w:rsidRPr="0028605F" w:rsidRDefault="00017FFC" w:rsidP="00017FFC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- 12,851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7B6542" w14:textId="1A35FF09" w:rsidR="00C47685" w:rsidRPr="0028605F" w:rsidRDefault="00017FF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241,711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E86AB2" w14:textId="775F2B45" w:rsidR="00C47685" w:rsidRPr="0028605F" w:rsidRDefault="00A373B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241,711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5200B7" w14:textId="63E3F891" w:rsidR="00C47685" w:rsidRPr="0028605F" w:rsidRDefault="00A373B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241,711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F21BFC" w14:textId="4988D39A" w:rsidR="00C47685" w:rsidRPr="0028605F" w:rsidRDefault="007C7ED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2E2447B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BE9908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1A8A4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AF6229" w14:textId="13767EA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559CC8" w14:textId="57DC0CD1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6C6EFD" w14:textId="6FD41DDE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A9A94" w14:textId="50D57AB9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90239" w14:textId="1DCCA1A5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71242" w14:textId="206A5A04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1858B16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E10EBA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ED31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49A7C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72FF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7AA96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381B81" w14:textId="18246556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83E3A0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C06111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3F35A8E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9A894C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1EA0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BB19D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6987C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8BFDB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92514B" w14:textId="6D77940A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4579F9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5031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40179" w:rsidRPr="006751B0" w14:paraId="0641564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9DB4CF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E2B96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4AF0C8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419F3" w14:textId="507037E3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6,028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644B54" w14:textId="123281B8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6,028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AABD5E" w14:textId="3BFF6B3F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6,028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2F8F8C" w14:textId="0F4653C9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6,028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A2C3E1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40179" w:rsidRPr="006751B0" w14:paraId="4C9C016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9866FF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3FFC1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677505" w14:textId="3680E60F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0F57D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D6B0D9" w14:textId="76F87444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4B5929" w14:textId="6D9FE99E" w:rsidR="00A40179" w:rsidRPr="0028605F" w:rsidRDefault="00A373BC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156</w:t>
            </w:r>
            <w:r w:rsidR="00F175C6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A85C0C" w14:textId="02B3E979" w:rsidR="00A40179" w:rsidRPr="0028605F" w:rsidRDefault="00A373BC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156</w:t>
            </w:r>
            <w:r w:rsidR="00A40179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E0369C" w14:textId="79475870" w:rsidR="00A40179" w:rsidRPr="0028605F" w:rsidRDefault="007C7EDC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0CCFB5E3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EF64BA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7FAE7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6146C3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46E53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92492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ACB447" w14:textId="17C4E1EF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CED53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79416C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651207D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817D70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5FF76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16408A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B6AC79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037C98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F9682" w14:textId="10EE0510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DB10C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DFF8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27AA91E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C466D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B850E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C304B" w14:textId="388BBE3F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758EA8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E7B9B" w14:textId="143EA11E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08A21B" w14:textId="6E9D5661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FB383" w14:textId="62B78C1B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669ED" w14:textId="6C18BF74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5CC524ED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ACE8FE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734571" w14:textId="124FB791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313,288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3BF2D8" w14:textId="6736AD6B" w:rsidR="00C47685" w:rsidRPr="0028605F" w:rsidRDefault="00017FF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26,043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00670" w14:textId="1DB3FE38" w:rsidR="00C47685" w:rsidRPr="0028605F" w:rsidRDefault="00A373B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339,331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63B27B" w14:textId="3B93E7BA" w:rsidR="00C47685" w:rsidRPr="0028605F" w:rsidRDefault="00A373B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315,606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C2F094" w14:textId="3B053FDD" w:rsidR="00C47685" w:rsidRPr="0028605F" w:rsidRDefault="00A373BC" w:rsidP="00100C6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 xml:space="preserve">      315,606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9413B7" w14:textId="7A95F0FE" w:rsidR="00C47685" w:rsidRPr="0028605F" w:rsidRDefault="007C7ED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23,725</w:t>
            </w:r>
          </w:p>
        </w:tc>
      </w:tr>
      <w:tr w:rsidR="00A40179" w:rsidRPr="006751B0" w14:paraId="17F64EE1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2682F3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A5880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2177D" w14:textId="24C439FF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25,140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6C1351" w14:textId="7259652D" w:rsidR="00A40179" w:rsidRPr="0028605F" w:rsidRDefault="00017FFC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10,859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2DDC7A" w14:textId="01DB133F" w:rsidR="00A40179" w:rsidRPr="0028605F" w:rsidRDefault="00A373BC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35,999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FE3D2" w14:textId="32DD534E" w:rsidR="00A40179" w:rsidRPr="0028605F" w:rsidRDefault="00A373BC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35,939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83F5A3" w14:textId="19A199D5" w:rsidR="00A40179" w:rsidRPr="0028605F" w:rsidRDefault="00A373BC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35,939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34A4E" w14:textId="0D98FC6B" w:rsidR="00A40179" w:rsidRPr="0028605F" w:rsidRDefault="007C7EDC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</w:t>
            </w:r>
          </w:p>
        </w:tc>
      </w:tr>
      <w:tr w:rsidR="00A40179" w:rsidRPr="006751B0" w14:paraId="39A590C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3CDE96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3F9F5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090133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7FC92A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54F63F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77AC3F" w14:textId="351552B9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17D32B" w14:textId="1A42C1CF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0CC9C6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40179" w:rsidRPr="006751B0" w14:paraId="71A688D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AF85E6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0821A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BE61B" w14:textId="013EB0A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80,004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37584D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43482E" w14:textId="28B7FE0E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80,004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34EE1F" w14:textId="6FFD7F41" w:rsidR="00A40179" w:rsidRPr="0028605F" w:rsidRDefault="00A373BC" w:rsidP="00A373BC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80,004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9FD3D6" w14:textId="049C0139" w:rsidR="00A40179" w:rsidRPr="0028605F" w:rsidRDefault="00A373BC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E718A" w14:textId="5E81EEA3" w:rsidR="00A40179" w:rsidRPr="0028605F" w:rsidRDefault="007C7EDC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40179" w:rsidRPr="006751B0" w14:paraId="76448550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DC3B15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35717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0EB9E" w14:textId="3BE26833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30,920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1BD335" w14:textId="6B8C124E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8264AF" w14:textId="4BE857B5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31,824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5D4B8B" w14:textId="4A32B9D4" w:rsidR="00A40179" w:rsidRPr="0028605F" w:rsidRDefault="00A373BC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19,377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27CF49" w14:textId="3D91FCE8" w:rsidR="00A40179" w:rsidRPr="0028605F" w:rsidRDefault="00A373BC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19,377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4821C5" w14:textId="56EBF43C" w:rsidR="00A40179" w:rsidRPr="0028605F" w:rsidRDefault="007C7EDC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12,447</w:t>
            </w:r>
          </w:p>
        </w:tc>
      </w:tr>
      <w:tr w:rsidR="00A40179" w:rsidRPr="006751B0" w14:paraId="510BE1C0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BB4CEB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29AC7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78A21B" w14:textId="6D42F40C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144,124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EFA92B" w14:textId="603AB7E3" w:rsidR="00A40179" w:rsidRPr="0028605F" w:rsidRDefault="00017FFC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-4,940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9BBC6" w14:textId="25988FFD" w:rsidR="00A40179" w:rsidRPr="0028605F" w:rsidRDefault="00A373BC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139,184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E57D02" w14:textId="268B42C3" w:rsidR="00A40179" w:rsidRPr="0028605F" w:rsidRDefault="00A373BC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139,184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F9AD03" w14:textId="28D63A94" w:rsidR="00A40179" w:rsidRPr="0028605F" w:rsidRDefault="00A373BC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139,184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6F2C85" w14:textId="31DD25ED" w:rsidR="00A40179" w:rsidRPr="0028605F" w:rsidRDefault="007C7EDC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7E516A7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E0714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63AD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EBE442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07A97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8BB8B0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391CDD" w14:textId="7551B0EB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53DD3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F1A4F1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66C3A41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46F65C7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A03C77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3C6B68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F16E3E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1F04E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0D1871" w14:textId="5BF5F169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6F9C2B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C6CD6C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0E4C545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7AE9E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D5F06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E343EA" w14:textId="128F1A93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B166F1" w14:textId="1E9F7751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6D3A3" w14:textId="32DA7326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B1F4DF" w14:textId="4D239C65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0BF4FE" w14:textId="6F9A4B8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C26FEB" w14:textId="64320BD6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4FB7FE41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4BD8B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56873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4F5AB" w14:textId="52AF892B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33,100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17E8F" w14:textId="7E97318A" w:rsidR="00C47685" w:rsidRPr="0028605F" w:rsidRDefault="00017FF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B0FAD6" w14:textId="1D5604DD" w:rsidR="00C47685" w:rsidRPr="0028605F" w:rsidRDefault="00A373B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9390C6" w14:textId="31F38F9D" w:rsidR="00C47685" w:rsidRPr="0028605F" w:rsidRDefault="00A373B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41,102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25DC24" w14:textId="50DF6692" w:rsidR="00C47685" w:rsidRPr="0028605F" w:rsidRDefault="00A373B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41,102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7B0D40" w14:textId="079B6D8B" w:rsidR="00C47685" w:rsidRPr="0028605F" w:rsidRDefault="007C7EDC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11,218</w:t>
            </w:r>
          </w:p>
        </w:tc>
      </w:tr>
      <w:tr w:rsidR="00C47685" w:rsidRPr="006751B0" w14:paraId="524D9371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A1F1AE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199E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39BF6F" w14:textId="77777777" w:rsidR="00C47685" w:rsidRPr="007E0280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7E028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1C59D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B6EC07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89C5A4" w14:textId="3A966B30" w:rsidR="00C47685" w:rsidRPr="0028605F" w:rsidRDefault="00A40179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6FCE63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CCB817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51E2A0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FD99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B376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D9DB5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BF64E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8FC24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1CB9A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0B9E7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871126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338A1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4E9C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CA0A5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FC17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17DC4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AD6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B3E1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31A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C52226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4DB1D1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F8770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B99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13C4EF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AE2B8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C9A78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2D92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F4EC7C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4CA969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5FEF42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A60F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72F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0A56E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B3BC1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3D41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2B40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5674C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55F785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FFDD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B658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D3409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62ACF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914E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72D52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67D09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BB37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E4DA989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9796F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8406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1B76C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A77A9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6E0B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B717C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91F7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D7F13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9BF293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6DF5D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C0EF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5620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23C64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7A8AC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BC1B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B3BBB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35F9D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AAC7C6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9DEB7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F1A0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7785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4A11A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4722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EB783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6FA51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1DCF7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03AD68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2CEDB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8096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7C92C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187DA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9CFA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BF2A7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CD861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9E6FF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4DAF88C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45244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8CAD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E23DF7" w14:textId="11FFE317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700D64" w14:textId="40B4B5C8" w:rsidR="00267D42" w:rsidRPr="00221E37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BE74F2" w14:textId="174361FA" w:rsidR="00267D42" w:rsidRPr="00221E37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9238E" w14:textId="4FD26320" w:rsidR="00267D42" w:rsidRPr="00221E37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F5EEE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F31E6D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7DEA9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DE45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4CF7A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4AD2A" w14:textId="41BD79E6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33D749" w14:textId="11438819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6D9BE" w14:textId="1E1FA680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6C4024" w14:textId="6D51BB9F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E5712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7DD7119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7196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7A8E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06ADA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0F1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840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9D1D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63B36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E6DDF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96429E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4879F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ACC5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FD415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0F23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17E2D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6656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8CB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746C1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F79740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A7EE7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40E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5DBC2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0770E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83B7E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3396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AD3D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3D58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FC061C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6513A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0935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10382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46428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73D8A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4BC9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7E01F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1DA7E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5CF5F8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74D78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E33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8AE2A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26557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A9C1E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805E3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B064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1D72F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7559AD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902E3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A811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486D7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D051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DA05E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2207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7C03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9B5D4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F630A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214F1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E324D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09ABB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0C7FBE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8D58B7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914344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CE58EC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36520B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B81D29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B593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688A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498BA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C3E44D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1A1173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1C3A73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FB272B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1A6AD9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A6D31D1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78907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4B2CA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FBD8A8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B37967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452C1F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BA9AF2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70F28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F0BDAB0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1D194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FD0B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D8174F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032F6E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F6103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795F98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552A34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40DA84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2E50C4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44D158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3DC4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CC939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3E04A6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922754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FBB547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665710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26B47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25523E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81590C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5F318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D3B9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BF62537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FE93FB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D7FFEB0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5AA58B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8D85DC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DC8DC4F" w14:textId="77777777" w:rsidTr="00F6641B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174E829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03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1310B7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1913BB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BAD3F9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06C4DD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F39C8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842F3F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DB8807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243C4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A3A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089E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B1E5B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C70A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8F557F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3BCF1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FDEE0D5" w14:textId="77777777" w:rsidTr="00F6641B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56155CD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96FBC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67F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68B9DC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531911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992F5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4B94D8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3E1289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954C8F4" w14:textId="77777777" w:rsidTr="00F6641B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463F2C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9661E0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9BBD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C1BD1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8073F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EDF61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06BA1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1D766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451313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AE099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1B9B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2FA57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EB67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FCC5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292AE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5EDDC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6E94D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85C170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D9991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200B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72105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EAE69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9C7BF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4D193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CCFBF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EB1A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F21E88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ECE79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CBF6D" w14:textId="77777777" w:rsidR="00267D42" w:rsidRPr="0028605F" w:rsidRDefault="00267D42" w:rsidP="00267D42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C8AE4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D3F4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50F60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A8D1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04319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EFD74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267D42" w:rsidRPr="006751B0" w14:paraId="478769A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E2E47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381C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5CD8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59F2D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C6945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35FD8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C5D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AB73D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A98D15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EDEDA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C24D3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1A4B3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C47B5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BB68F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B7328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19A77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39DB2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D5684D8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A4BC2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D3A0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B6AC6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0FBB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C608A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45DE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6A694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3094D0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B330C1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39B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63CCE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B919F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25838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339C6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02C98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FABBF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DD28DD1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DD6AD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7F39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911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8B31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4BD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E31B9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A7584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F1D0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9F102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97470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DC82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445D1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B3AB1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B7A80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B645D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A1805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C5C83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711E8B" w14:paraId="345198DD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3B225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A09D8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8E41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242B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25EE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2FE94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151EF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86C824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962136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01ED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FB89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E52E9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859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CE61C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893CA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E878B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C5B648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CE26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7AE2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D1DEA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583CA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1BEBF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387B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7121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AD59D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BFC752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2C01A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769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9C2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7A209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4192B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6E12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18917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1B5E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3D5029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2713E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33BB1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9C6AD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BAC6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5D9F3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B12FB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7F23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7BA77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68658A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D0F35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14D31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F3A5F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33224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B6584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648F6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DD46F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F7691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F8DD63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04410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FB07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628A6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65110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49F69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573D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B9E4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C59C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F854A5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F60573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FEEB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1D202" w14:textId="77777777" w:rsidR="00267D42" w:rsidRPr="0098253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8253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0266C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2CAD4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00CC0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FA0AB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EE56D0" w14:textId="77777777" w:rsidR="00267D42" w:rsidRPr="0098253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8253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5CB5B1A" w14:textId="77777777" w:rsidTr="00B10648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782EC0F" w14:textId="77777777" w:rsidR="00267D42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4A6FBA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11075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536DF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AF9D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47F30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43929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5C4B8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B10648" w:rsidRPr="006751B0" w14:paraId="77BE8105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6B5044" w14:textId="77777777" w:rsidR="00B10648" w:rsidRDefault="00B10648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30EA1" w14:textId="77777777" w:rsidR="00B10648" w:rsidRPr="0028605F" w:rsidRDefault="00B10648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50CBB" w14:textId="77777777" w:rsidR="00B10648" w:rsidRPr="0028605F" w:rsidRDefault="00B10648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63E64" w14:textId="77777777" w:rsidR="00B10648" w:rsidRPr="0028605F" w:rsidRDefault="00B10648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8813" w14:textId="77777777" w:rsidR="00B10648" w:rsidRPr="0028605F" w:rsidRDefault="00B10648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52395" w14:textId="77777777" w:rsidR="00B10648" w:rsidRPr="0028605F" w:rsidRDefault="00B10648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2ED83" w14:textId="77777777" w:rsidR="00B10648" w:rsidRPr="0028605F" w:rsidRDefault="00B10648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14:paraId="1572F074" w14:textId="77777777" w:rsidR="00711E8B" w:rsidRPr="00711E8B" w:rsidRDefault="00711E8B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455051" w:rsidRPr="004A5FC9" w14:paraId="17E2556B" w14:textId="77777777" w:rsidTr="00F85607">
        <w:trPr>
          <w:trHeight w:val="126"/>
        </w:trPr>
        <w:tc>
          <w:tcPr>
            <w:tcW w:w="3727" w:type="dxa"/>
            <w:gridSpan w:val="2"/>
            <w:shd w:val="clear" w:color="auto" w:fill="auto"/>
            <w:noWrap/>
          </w:tcPr>
          <w:p w14:paraId="757F5D4A" w14:textId="77777777" w:rsidR="00455051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322AE73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shd w:val="clear" w:color="auto" w:fill="auto"/>
            <w:noWrap/>
          </w:tcPr>
          <w:p w14:paraId="32F49187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B7FC780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015631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F86A731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BC8F418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74908C6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455051" w:rsidRPr="006751B0" w14:paraId="0F3C17EC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60F3BA4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shd w:val="clear" w:color="auto" w:fill="auto"/>
            <w:noWrap/>
          </w:tcPr>
          <w:p w14:paraId="013DBF17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8D8768D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348C49B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9AB5B40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DD8AA80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C11BAE8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C591E3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F6E70B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E69D8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shd w:val="clear" w:color="auto" w:fill="auto"/>
            <w:noWrap/>
          </w:tcPr>
          <w:p w14:paraId="1C3632B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64454D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676DAE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8B9796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E7282C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A103F4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D6FE1C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1E8715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D50857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shd w:val="clear" w:color="auto" w:fill="auto"/>
            <w:noWrap/>
          </w:tcPr>
          <w:p w14:paraId="151C4FD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A2FB47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32AE60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FC7D91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0DFF77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B25350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05FD42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835446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E8E8E6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shd w:val="clear" w:color="auto" w:fill="auto"/>
            <w:noWrap/>
          </w:tcPr>
          <w:p w14:paraId="6DF9842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84F55F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6A2769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1AC7B1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0FADAF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2AF767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53E5418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75A7C6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562BF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shd w:val="clear" w:color="auto" w:fill="auto"/>
            <w:noWrap/>
          </w:tcPr>
          <w:p w14:paraId="0866D88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C8D6DB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B6C19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62CF1F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54AF76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021B7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196C4B9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D10D8C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A59FFC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shd w:val="clear" w:color="auto" w:fill="auto"/>
            <w:noWrap/>
          </w:tcPr>
          <w:p w14:paraId="59B522F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50B631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0E5C29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9664AF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457676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826F40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D227760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A9CCFA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CD6ED7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shd w:val="clear" w:color="auto" w:fill="auto"/>
            <w:noWrap/>
          </w:tcPr>
          <w:p w14:paraId="7C5FF59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85DB77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E55063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EDC0A4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A8221C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D5691C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B5575D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E4A64A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7055A0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shd w:val="clear" w:color="auto" w:fill="auto"/>
            <w:noWrap/>
          </w:tcPr>
          <w:p w14:paraId="635A965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45F6A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14FC6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822CB3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9D9C1E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EFE5F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6A9B66C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5897904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shd w:val="clear" w:color="auto" w:fill="auto"/>
            <w:noWrap/>
          </w:tcPr>
          <w:p w14:paraId="4986CA5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30D173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84067E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9DE06D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5B959B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2B3CC1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2B7D0E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7C810D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13A1BF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shd w:val="clear" w:color="auto" w:fill="auto"/>
            <w:noWrap/>
          </w:tcPr>
          <w:p w14:paraId="1D50684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0BCCAC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5BAFD9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1A0766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3EA5B3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0BAA0C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A79E40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0D685F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40DD155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shd w:val="clear" w:color="auto" w:fill="auto"/>
            <w:noWrap/>
          </w:tcPr>
          <w:p w14:paraId="7C896E1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F50935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3037C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1D7E33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233C73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76E387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0C2E1CB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12DF1D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A3339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shd w:val="clear" w:color="auto" w:fill="auto"/>
            <w:noWrap/>
          </w:tcPr>
          <w:p w14:paraId="01FE54E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50C459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2D573C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1C6F78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911C66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9F58CF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05059E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00FDC9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B8F47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shd w:val="clear" w:color="auto" w:fill="auto"/>
            <w:noWrap/>
          </w:tcPr>
          <w:p w14:paraId="22C467B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3CB921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3AFBE6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827D3D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AF71DA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5393FC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03AABE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596F8D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BD55A3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shd w:val="clear" w:color="auto" w:fill="auto"/>
            <w:noWrap/>
          </w:tcPr>
          <w:p w14:paraId="72F2274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EDA879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919FB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DA9688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71CDC1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34234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DC383F2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5E22EA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123FC0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shd w:val="clear" w:color="auto" w:fill="auto"/>
            <w:noWrap/>
          </w:tcPr>
          <w:p w14:paraId="6C87959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881C8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5F1BA1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57DA1D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FB6442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E61ECB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42E3E99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0A9B5B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9AD801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shd w:val="clear" w:color="auto" w:fill="auto"/>
            <w:noWrap/>
          </w:tcPr>
          <w:p w14:paraId="401855F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0A79E0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65771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4956D7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3954C9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1A7247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CF2061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D243FD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2B2B15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shd w:val="clear" w:color="auto" w:fill="auto"/>
            <w:noWrap/>
          </w:tcPr>
          <w:p w14:paraId="0C49347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F6E6A0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9E5B21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BEDA41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6BC3BA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E494BE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7BB802D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BE1193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5904F6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shd w:val="clear" w:color="auto" w:fill="auto"/>
            <w:noWrap/>
          </w:tcPr>
          <w:p w14:paraId="3C43241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6CD7CE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43E44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3D2CEC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9546ED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72CAB7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1394330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2F3106C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shd w:val="clear" w:color="auto" w:fill="auto"/>
            <w:noWrap/>
          </w:tcPr>
          <w:p w14:paraId="06DED91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E3C03E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F6F857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461304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F85F72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67411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782E290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CD3398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E5255D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shd w:val="clear" w:color="auto" w:fill="auto"/>
            <w:noWrap/>
          </w:tcPr>
          <w:p w14:paraId="77B31D1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D7030A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40872E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32DE7A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31BFD2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3CBB01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723B521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DE9F6B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3AADBC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shd w:val="clear" w:color="auto" w:fill="auto"/>
            <w:noWrap/>
          </w:tcPr>
          <w:p w14:paraId="3CBDCFC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8D8325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910573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2F000B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C57B3C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B98066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F15EF6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8CA56E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57424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shd w:val="clear" w:color="auto" w:fill="auto"/>
            <w:noWrap/>
          </w:tcPr>
          <w:p w14:paraId="43A5200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0CB084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80A8F0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81DA83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4CBAB3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4731C6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CDD1FD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78DA3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FD3917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shd w:val="clear" w:color="auto" w:fill="auto"/>
            <w:noWrap/>
          </w:tcPr>
          <w:p w14:paraId="6280C0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061E30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64FFC9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59A977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6B140D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912449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1041211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A1AE7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453D55E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shd w:val="clear" w:color="auto" w:fill="auto"/>
            <w:noWrap/>
          </w:tcPr>
          <w:p w14:paraId="5D14A81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C80CD1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4491D0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3EAC95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13AF2E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D869CF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2273A3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D9EB23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C27B96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shd w:val="clear" w:color="auto" w:fill="auto"/>
            <w:noWrap/>
          </w:tcPr>
          <w:p w14:paraId="5B01757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20371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12FD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8A6CFD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27F56E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A35847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48F9AFD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5F2502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BF932F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shd w:val="clear" w:color="auto" w:fill="auto"/>
            <w:noWrap/>
          </w:tcPr>
          <w:p w14:paraId="52252F6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79978F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5C3363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D03875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B6CDB2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A1FE4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533FD11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439A45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263766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shd w:val="clear" w:color="auto" w:fill="auto"/>
            <w:noWrap/>
          </w:tcPr>
          <w:p w14:paraId="5CC309F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163194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CEC2D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415957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B13A4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B8DA0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7D4B232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244C52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34B6D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shd w:val="clear" w:color="auto" w:fill="auto"/>
            <w:noWrap/>
          </w:tcPr>
          <w:p w14:paraId="6FA7A67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DAB1F7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8E3F80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CAEAA1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3BFF8E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6BD0A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129BD5C1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</w:tcPr>
          <w:p w14:paraId="469198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shd w:val="clear" w:color="auto" w:fill="auto"/>
            <w:noWrap/>
          </w:tcPr>
          <w:p w14:paraId="5AA716B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71F97D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211DF4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2AEEF5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C20F34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7221C1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6E7E1EC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F64003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A69132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shd w:val="clear" w:color="auto" w:fill="auto"/>
            <w:noWrap/>
          </w:tcPr>
          <w:p w14:paraId="6C116D0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391856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B7C00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44E66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EC0BD7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3311EF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717E18E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76ECC5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0A1498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shd w:val="clear" w:color="auto" w:fill="auto"/>
            <w:noWrap/>
          </w:tcPr>
          <w:p w14:paraId="768E442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AD9D8C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25EE65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DB7AED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ABA2A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2F08DD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69C4691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D8DCDF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423C01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shd w:val="clear" w:color="auto" w:fill="auto"/>
            <w:noWrap/>
          </w:tcPr>
          <w:p w14:paraId="3A8C3A9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0B1B5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C8F19F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8E341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1524E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D97F5F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082DD3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F01499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F70E75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shd w:val="clear" w:color="auto" w:fill="auto"/>
            <w:noWrap/>
          </w:tcPr>
          <w:p w14:paraId="0967EB5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2BD4B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2F9782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784422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7EB541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A05185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331DF04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76CDE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69E8A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shd w:val="clear" w:color="auto" w:fill="auto"/>
            <w:noWrap/>
          </w:tcPr>
          <w:p w14:paraId="0B46E20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9590EE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89D021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A660E3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83C10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33E966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C42FC6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E97800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516604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shd w:val="clear" w:color="auto" w:fill="auto"/>
            <w:noWrap/>
          </w:tcPr>
          <w:p w14:paraId="367893A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AC5644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A4E63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E2181F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6837F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DAC0B8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5D29191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0DADF4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7B38B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shd w:val="clear" w:color="auto" w:fill="auto"/>
            <w:noWrap/>
          </w:tcPr>
          <w:p w14:paraId="0DFD1F8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2B025B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AA3878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E92A8F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B69200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AFDFEE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CE19C9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CB48F8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5F1FCE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shd w:val="clear" w:color="auto" w:fill="auto"/>
            <w:noWrap/>
          </w:tcPr>
          <w:p w14:paraId="2F8067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C11CEE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23AB0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0942C8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F7DE57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BD887E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A9BA8F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640AB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9FDC11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shd w:val="clear" w:color="auto" w:fill="auto"/>
            <w:noWrap/>
          </w:tcPr>
          <w:p w14:paraId="16E4EA7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704AF8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CE9A0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5F792B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5C3B1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F7F1D8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3D2FB04D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50ACFFB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shd w:val="clear" w:color="auto" w:fill="auto"/>
            <w:noWrap/>
          </w:tcPr>
          <w:p w14:paraId="17D9F07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EEB8DF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DB1995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15568D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4A2E03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78039A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6C4632D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98B598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1F59A6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shd w:val="clear" w:color="auto" w:fill="auto"/>
            <w:noWrap/>
          </w:tcPr>
          <w:p w14:paraId="66315AE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E782E1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38C5B8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AA1297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3C0434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1E293A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E6A904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C1A755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E159EB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shd w:val="clear" w:color="auto" w:fill="auto"/>
            <w:noWrap/>
          </w:tcPr>
          <w:p w14:paraId="1E75DCB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AA05DD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53C343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1AC875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2D0C82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E9B7F2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4343A2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92CDC5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90EB1F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shd w:val="clear" w:color="auto" w:fill="auto"/>
            <w:noWrap/>
          </w:tcPr>
          <w:p w14:paraId="23CDB32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5E02D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2A06DC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FA0BD3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488CBB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EFBFD6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567B74D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2A86BD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23E30B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shd w:val="clear" w:color="auto" w:fill="auto"/>
            <w:noWrap/>
          </w:tcPr>
          <w:p w14:paraId="16DF778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5F965D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BC49CE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0C3514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012266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358F3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3209DF3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93D629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2FB636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shd w:val="clear" w:color="auto" w:fill="auto"/>
            <w:noWrap/>
          </w:tcPr>
          <w:p w14:paraId="2121B4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0F8D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0AD735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92E56F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1CB792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5F3C02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101B87A3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55839C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4ADAAF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shd w:val="clear" w:color="auto" w:fill="auto"/>
            <w:noWrap/>
          </w:tcPr>
          <w:p w14:paraId="658387A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1F758E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91948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A11F3E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DC75F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4A0990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1DF9B0F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B2F2B2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B9667F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shd w:val="clear" w:color="auto" w:fill="auto"/>
            <w:noWrap/>
          </w:tcPr>
          <w:p w14:paraId="441E6DA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E62048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54E1F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06DDE0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1EAB06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37DD8F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0A32AAD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F0775F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C44291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shd w:val="clear" w:color="auto" w:fill="auto"/>
            <w:noWrap/>
          </w:tcPr>
          <w:p w14:paraId="4DEA2ED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C13471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A9A3F0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A70BFF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28056A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88C67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0187448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4D1756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29245E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shd w:val="clear" w:color="auto" w:fill="auto"/>
            <w:noWrap/>
          </w:tcPr>
          <w:p w14:paraId="4090024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FB3944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74CC47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71993C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B47C40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B387FB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55051" w:rsidRPr="006751B0" w14:paraId="58B25A04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3D5BB9DE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shd w:val="clear" w:color="auto" w:fill="auto"/>
            <w:noWrap/>
          </w:tcPr>
          <w:p w14:paraId="02F64B8D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DBD0D41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8B256D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CB9AFD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A9AFCF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6E70B89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6AB9D702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D341DB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3652CF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shd w:val="clear" w:color="auto" w:fill="auto"/>
            <w:noWrap/>
          </w:tcPr>
          <w:p w14:paraId="3B7B6CC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909E99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C52F5A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5A729E2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8FECCF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20A285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21BAE04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67A664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0B2A9F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shd w:val="clear" w:color="auto" w:fill="auto"/>
            <w:noWrap/>
          </w:tcPr>
          <w:p w14:paraId="712FC32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05E4EC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D01680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A00F42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1A2DEE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04CEA0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63196A6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93B573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48EBE0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shd w:val="clear" w:color="auto" w:fill="auto"/>
            <w:noWrap/>
          </w:tcPr>
          <w:p w14:paraId="431C66C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3A003D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CC0FCC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2ADCFFC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110B5C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91AC58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5EA4F43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61146D8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shd w:val="clear" w:color="auto" w:fill="auto"/>
            <w:noWrap/>
          </w:tcPr>
          <w:p w14:paraId="67BB9C8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370CCD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705B1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66306D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009B07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EC3503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5087300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8EF970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81D1A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shd w:val="clear" w:color="auto" w:fill="auto"/>
            <w:noWrap/>
          </w:tcPr>
          <w:p w14:paraId="0154623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D487F1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1408E8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4A8384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483E79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357F60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16A6C27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D4A7E8B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DE579F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shd w:val="clear" w:color="auto" w:fill="auto"/>
            <w:noWrap/>
          </w:tcPr>
          <w:p w14:paraId="47846F5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EB127F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D56044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7EE9BF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7E3195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E50160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07EF66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AC3EAF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918B9B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shd w:val="clear" w:color="auto" w:fill="auto"/>
            <w:noWrap/>
          </w:tcPr>
          <w:p w14:paraId="0498F0E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A5F995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089EE3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6840DD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313DFD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C7F738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A755DD9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1BEAAE6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AAF143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shd w:val="clear" w:color="auto" w:fill="auto"/>
            <w:noWrap/>
          </w:tcPr>
          <w:p w14:paraId="59A779F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8FDE4F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F45F6C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A1A083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3B9F57B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0B3EC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53EFECE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39E0EB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1A78E3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shd w:val="clear" w:color="auto" w:fill="auto"/>
            <w:noWrap/>
          </w:tcPr>
          <w:p w14:paraId="3407F15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FC20E71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2B0C03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1CBF766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8DEB49B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2C3931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B5A9A3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660D98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C84CD1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shd w:val="clear" w:color="auto" w:fill="auto"/>
            <w:noWrap/>
          </w:tcPr>
          <w:p w14:paraId="4DBC605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14:paraId="4EC8CEE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8B68A4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5DE474A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14:paraId="205C0BD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63F743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9C64EB" w:rsidRPr="006751B0" w14:paraId="371F6163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DDB9602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C16BCF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shd w:val="clear" w:color="auto" w:fill="auto"/>
            <w:noWrap/>
          </w:tcPr>
          <w:p w14:paraId="2F5D364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F787F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427466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1C5929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394D61C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FE6DFA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22651A40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9E7EAA1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1211042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shd w:val="clear" w:color="auto" w:fill="auto"/>
            <w:noWrap/>
          </w:tcPr>
          <w:p w14:paraId="4C7991C9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EDAB5BE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77B1F2D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967E395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19283A1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CD06951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9A50EB6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1BACCA3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shd w:val="clear" w:color="auto" w:fill="auto"/>
            <w:noWrap/>
          </w:tcPr>
          <w:p w14:paraId="4ED665F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212813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AF49FB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5A0A6F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F32506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44921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17DB877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C32493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02F887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shd w:val="clear" w:color="auto" w:fill="auto"/>
            <w:noWrap/>
          </w:tcPr>
          <w:p w14:paraId="0A92192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1DB358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A0248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7A6FFC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CAF44F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AF4AE9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07985AD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BE7BBC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41B0D2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shd w:val="clear" w:color="auto" w:fill="auto"/>
            <w:noWrap/>
          </w:tcPr>
          <w:p w14:paraId="7CD40E1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E2D9DC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70A232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AF4270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389FB6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F7F742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0C9B599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AE2571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8346E9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shd w:val="clear" w:color="auto" w:fill="auto"/>
            <w:noWrap/>
          </w:tcPr>
          <w:p w14:paraId="6E83714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39E2D4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63CC1E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3E7C072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CCE7CC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894B97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711E8B" w14:paraId="7E2E6939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3EC9473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shd w:val="clear" w:color="auto" w:fill="auto"/>
            <w:noWrap/>
          </w:tcPr>
          <w:p w14:paraId="4ABD831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359C93D" w14:textId="77777777" w:rsidR="009C64EB" w:rsidRPr="0028605F" w:rsidRDefault="005E0EDF" w:rsidP="001C6A2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68A0D7E" w14:textId="77777777"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9345690" w14:textId="77777777"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7E9D091" w14:textId="77777777"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FF3271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D48101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587BCC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362B92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0D65B4E2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1D8FFE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CDEAE9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5DCB6F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F64E37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C777172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771CC265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09ED90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8F835E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2539F69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BB6578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D497B6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70F638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469EE5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EEA21B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6811CB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55A973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F6758C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5AC53DD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BE2CE8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71AE8D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E625B7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E5CA1C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2B7213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76512F1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2381A2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D5063C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6010645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FE64D6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341C3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72A716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24E0C2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73639B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9408AA2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388914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4938FC8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shd w:val="clear" w:color="auto" w:fill="auto"/>
            <w:noWrap/>
          </w:tcPr>
          <w:p w14:paraId="2A3C63F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9D3D8E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F356F3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FF83B2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1029E4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C7F432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61ADB91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C1343A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17B04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shd w:val="clear" w:color="auto" w:fill="auto"/>
            <w:noWrap/>
          </w:tcPr>
          <w:p w14:paraId="19D2F76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D6AE3B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8ADE80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2AA14A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1E71D8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A650CE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259D188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0A35F4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68B2D8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shd w:val="clear" w:color="auto" w:fill="auto"/>
            <w:noWrap/>
          </w:tcPr>
          <w:p w14:paraId="545DEB0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20F6AA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47B581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AEF58E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B31602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0422BF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60C80" w:rsidRPr="006751B0" w14:paraId="5889894A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6C34B5D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D2EF178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14:paraId="6CF27BC2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14:paraId="2D82A249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7989813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040EC44F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14:paraId="458DAF0A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780F024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5E568A" w:rsidRPr="006751B0" w14:paraId="167EC70E" w14:textId="77777777" w:rsidTr="001971FC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</w:tcPr>
          <w:p w14:paraId="2F64D186" w14:textId="77777777" w:rsidR="005E568A" w:rsidRPr="0028605F" w:rsidRDefault="005E568A" w:rsidP="005E568A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shd w:val="clear" w:color="auto" w:fill="auto"/>
            <w:noWrap/>
          </w:tcPr>
          <w:p w14:paraId="49C6BBE6" w14:textId="1C4887F3" w:rsidR="005E568A" w:rsidRPr="0028605F" w:rsidRDefault="005E568A" w:rsidP="005E568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967" w:type="dxa"/>
            <w:shd w:val="clear" w:color="auto" w:fill="auto"/>
            <w:noWrap/>
          </w:tcPr>
          <w:p w14:paraId="68234590" w14:textId="5D8CE5B0" w:rsidR="005E568A" w:rsidRPr="0028605F" w:rsidRDefault="007C7EDC" w:rsidP="005E568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661,667</w:t>
            </w:r>
          </w:p>
        </w:tc>
        <w:tc>
          <w:tcPr>
            <w:tcW w:w="850" w:type="dxa"/>
            <w:shd w:val="clear" w:color="auto" w:fill="auto"/>
            <w:noWrap/>
          </w:tcPr>
          <w:p w14:paraId="2C308B71" w14:textId="0770CBF6" w:rsidR="005E568A" w:rsidRPr="0028605F" w:rsidRDefault="007C7EDC" w:rsidP="005E568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2,231,718</w:t>
            </w:r>
          </w:p>
        </w:tc>
        <w:tc>
          <w:tcPr>
            <w:tcW w:w="849" w:type="dxa"/>
            <w:shd w:val="clear" w:color="auto" w:fill="auto"/>
            <w:noWrap/>
          </w:tcPr>
          <w:p w14:paraId="5D6237A1" w14:textId="43F24179" w:rsidR="005E568A" w:rsidRPr="0028605F" w:rsidRDefault="007C7EDC" w:rsidP="005E568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2,107,990</w:t>
            </w:r>
          </w:p>
        </w:tc>
        <w:tc>
          <w:tcPr>
            <w:tcW w:w="732" w:type="dxa"/>
            <w:shd w:val="clear" w:color="auto" w:fill="auto"/>
            <w:noWrap/>
          </w:tcPr>
          <w:p w14:paraId="1BFD0391" w14:textId="131AA735" w:rsidR="005E568A" w:rsidRPr="0028605F" w:rsidRDefault="007C7EDC" w:rsidP="005E568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2,107,990</w:t>
            </w:r>
          </w:p>
        </w:tc>
        <w:tc>
          <w:tcPr>
            <w:tcW w:w="850" w:type="dxa"/>
            <w:shd w:val="clear" w:color="auto" w:fill="auto"/>
            <w:noWrap/>
          </w:tcPr>
          <w:p w14:paraId="547E909D" w14:textId="26125DF9" w:rsidR="005E568A" w:rsidRPr="0028605F" w:rsidRDefault="007C7EDC" w:rsidP="005E568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123,728</w:t>
            </w:r>
          </w:p>
        </w:tc>
      </w:tr>
      <w:tr w:rsidR="007B0881" w:rsidRPr="006751B0" w14:paraId="7AC435C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8A72CC5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06D3C62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14:paraId="59B26BFE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14:paraId="2CE5DACC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90790B1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02467BD8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14:paraId="6509C104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23EB576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14:paraId="544FD8D3" w14:textId="77777777" w:rsidR="00FF6F8E" w:rsidRDefault="004025C7" w:rsidP="0028605F">
      <w:pPr>
        <w:pStyle w:val="Texto"/>
        <w:tabs>
          <w:tab w:val="left" w:pos="1620"/>
        </w:tabs>
        <w:rPr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B711A" wp14:editId="2FEEA207">
                <wp:simplePos x="0" y="0"/>
                <wp:positionH relativeFrom="column">
                  <wp:posOffset>2926715</wp:posOffset>
                </wp:positionH>
                <wp:positionV relativeFrom="paragraph">
                  <wp:posOffset>84455</wp:posOffset>
                </wp:positionV>
                <wp:extent cx="2892425" cy="712470"/>
                <wp:effectExtent l="0" t="4445" r="0" b="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03EA1" w14:textId="77777777" w:rsidR="0032407A" w:rsidRDefault="0032407A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5DF86EB" w14:textId="77777777" w:rsidR="0032407A" w:rsidRDefault="0032407A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B47DCCE" w14:textId="77777777" w:rsidR="0032407A" w:rsidRDefault="0032407A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2E8C03A8" w14:textId="63D51573" w:rsidR="0032407A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María Narcisa Peralta Vásquez</w:t>
                            </w:r>
                          </w:p>
                          <w:p w14:paraId="4C751494" w14:textId="77777777" w:rsidR="0032407A" w:rsidRPr="00213E6D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4743EF16" w14:textId="64085404" w:rsidR="0032407A" w:rsidRPr="00213E6D" w:rsidRDefault="0032407A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B711A" id="Rectangle 33" o:spid="_x0000_s1036" style="position:absolute;left:0;text-align:left;margin-left:230.45pt;margin-top:6.65pt;width:227.75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" filled="f" stroked="f">
                <v:textbox>
                  <w:txbxContent>
                    <w:p w14:paraId="50303EA1" w14:textId="77777777" w:rsidR="0032407A" w:rsidRDefault="0032407A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5DF86EB" w14:textId="77777777" w:rsidR="0032407A" w:rsidRDefault="0032407A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B47DCCE" w14:textId="77777777" w:rsidR="0032407A" w:rsidRDefault="0032407A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2E8C03A8" w14:textId="63D51573" w:rsidR="0032407A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María Narcisa Peralta Vásquez</w:t>
                      </w:r>
                    </w:p>
                    <w:p w14:paraId="4C751494" w14:textId="77777777" w:rsidR="0032407A" w:rsidRPr="00213E6D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4743EF16" w14:textId="64085404" w:rsidR="0032407A" w:rsidRPr="00213E6D" w:rsidRDefault="0032407A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CAA721" wp14:editId="297A8CDC">
                <wp:simplePos x="0" y="0"/>
                <wp:positionH relativeFrom="column">
                  <wp:posOffset>-1270</wp:posOffset>
                </wp:positionH>
                <wp:positionV relativeFrom="paragraph">
                  <wp:posOffset>84455</wp:posOffset>
                </wp:positionV>
                <wp:extent cx="2892425" cy="712470"/>
                <wp:effectExtent l="1270" t="4445" r="1905" b="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2728A" w14:textId="77777777" w:rsidR="0032407A" w:rsidRDefault="0032407A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1B0DE0B" w14:textId="77777777" w:rsidR="0032407A" w:rsidRDefault="0032407A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9431188" w14:textId="77777777" w:rsidR="0032407A" w:rsidRDefault="0032407A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594200B5" w14:textId="77777777" w:rsidR="0032407A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54220CC6" w14:textId="77777777" w:rsidR="0032407A" w:rsidRPr="00213E6D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6A9C2786" w14:textId="6B027B53" w:rsidR="0032407A" w:rsidRPr="00213E6D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AA721" id="Rectangle 24" o:spid="_x0000_s1037" style="position:absolute;left:0;text-align:left;margin-left:-.1pt;margin-top:6.65pt;width:227.7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" stroked="f">
                <v:textbox>
                  <w:txbxContent>
                    <w:p w14:paraId="3FC2728A" w14:textId="77777777" w:rsidR="0032407A" w:rsidRDefault="0032407A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1B0DE0B" w14:textId="77777777" w:rsidR="0032407A" w:rsidRDefault="0032407A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9431188" w14:textId="77777777" w:rsidR="0032407A" w:rsidRDefault="0032407A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594200B5" w14:textId="77777777" w:rsidR="0032407A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54220CC6" w14:textId="77777777" w:rsidR="0032407A" w:rsidRPr="00213E6D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6A9C2786" w14:textId="6B027B53" w:rsidR="0032407A" w:rsidRPr="00213E6D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63E0613" w14:textId="77777777" w:rsidR="00B25176" w:rsidRDefault="00B25176" w:rsidP="00B25176">
      <w:pPr>
        <w:pStyle w:val="Texto"/>
        <w:tabs>
          <w:tab w:val="left" w:pos="2955"/>
          <w:tab w:val="left" w:pos="7638"/>
        </w:tabs>
        <w:rPr>
          <w:b/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</w:p>
    <w:p w14:paraId="647BBE33" w14:textId="77777777" w:rsidR="008057DC" w:rsidRPr="006751B0" w:rsidRDefault="00FF6F8E" w:rsidP="0028605F">
      <w:pPr>
        <w:pStyle w:val="Texto"/>
        <w:tabs>
          <w:tab w:val="left" w:pos="1620"/>
        </w:tabs>
        <w:rPr>
          <w:b/>
          <w:lang w:val="es-MX"/>
        </w:rPr>
      </w:pPr>
      <w:r w:rsidRPr="00B25176">
        <w:rPr>
          <w:lang w:val="es-MX"/>
        </w:rPr>
        <w:br w:type="page"/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8057DC" w:rsidRPr="006751B0" w14:paraId="7EF99874" w14:textId="7777777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A3C8650" w14:textId="77777777" w:rsidR="008057DC" w:rsidRPr="006751B0" w:rsidRDefault="00D14245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57FF66C8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85AA1D6" w14:textId="77777777" w:rsidR="008057DC" w:rsidRPr="006751B0" w:rsidRDefault="008057DC" w:rsidP="0028605F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8057DC" w:rsidRPr="006751B0" w14:paraId="1724BD7D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C16F0E7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8057DC" w:rsidRPr="006751B0" w14:paraId="70FB525B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78629B7" w14:textId="1F6DBE0F" w:rsidR="008057DC" w:rsidRPr="006751B0" w:rsidRDefault="008057DC" w:rsidP="00CF1D3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 w:rsidR="00FF49F6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CF1D38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096C2F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CF1D38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096C2F">
              <w:rPr>
                <w:b/>
                <w:bCs/>
                <w:sz w:val="12"/>
                <w:szCs w:val="12"/>
                <w:lang w:val="es-MX" w:eastAsia="es-MX"/>
              </w:rPr>
              <w:t>dic</w:t>
            </w:r>
            <w:r w:rsidR="005B4601">
              <w:rPr>
                <w:b/>
                <w:bCs/>
                <w:sz w:val="12"/>
                <w:szCs w:val="12"/>
                <w:lang w:val="es-MX" w:eastAsia="es-MX"/>
              </w:rPr>
              <w:t>iembre</w:t>
            </w:r>
            <w:r w:rsidR="008507C1">
              <w:rPr>
                <w:b/>
                <w:bCs/>
                <w:sz w:val="12"/>
                <w:szCs w:val="12"/>
                <w:lang w:val="es-MX" w:eastAsia="es-MX"/>
              </w:rPr>
              <w:t xml:space="preserve"> de 202</w:t>
            </w:r>
            <w:r w:rsidR="00A7169E">
              <w:rPr>
                <w:b/>
                <w:bCs/>
                <w:sz w:val="12"/>
                <w:szCs w:val="12"/>
                <w:lang w:val="es-MX" w:eastAsia="es-MX"/>
              </w:rPr>
              <w:t>2</w:t>
            </w:r>
            <w:r w:rsidR="002E0F4A" w:rsidRPr="002E0F4A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(b)</w:t>
            </w:r>
          </w:p>
        </w:tc>
      </w:tr>
      <w:tr w:rsidR="008057DC" w:rsidRPr="006751B0" w14:paraId="53809B5E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935714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F506C7" w:rsidRPr="006751B0" w14:paraId="284F1B4D" w14:textId="7777777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D53DCB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B043A7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202C44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8057DC" w:rsidRPr="006751B0" w14:paraId="7DE755A6" w14:textId="7777777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71057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AE2BA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F8BCA1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695C22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0508E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1F2703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28663F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322F2C" w:rsidRPr="006751B0" w14:paraId="571D0500" w14:textId="77777777" w:rsidTr="001971FC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CDCE8C" w14:textId="77777777" w:rsidR="00322F2C" w:rsidRPr="006751B0" w:rsidRDefault="00322F2C" w:rsidP="00322F2C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28799379" w14:textId="77777777" w:rsidR="00322F2C" w:rsidRPr="006751B0" w:rsidRDefault="00322F2C" w:rsidP="00322F2C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1B4ECA" w14:textId="117C3688" w:rsidR="00322F2C" w:rsidRPr="00A7169E" w:rsidRDefault="00322F2C" w:rsidP="00322F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AA8050" w14:textId="5555630D" w:rsidR="00322F2C" w:rsidRPr="00322F2C" w:rsidRDefault="00322F2C" w:rsidP="00322F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322F2C">
              <w:rPr>
                <w:b/>
                <w:bCs/>
                <w:sz w:val="11"/>
                <w:szCs w:val="11"/>
                <w:lang w:val="es-MX"/>
              </w:rPr>
              <w:t>661,667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094A3D" w14:textId="07C9EA0D" w:rsidR="00322F2C" w:rsidRPr="00322F2C" w:rsidRDefault="00322F2C" w:rsidP="00322F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322F2C">
              <w:rPr>
                <w:b/>
                <w:bCs/>
                <w:sz w:val="11"/>
                <w:szCs w:val="11"/>
                <w:lang w:val="es-MX"/>
              </w:rPr>
              <w:t>2,231,718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71E373" w14:textId="6066E8EE" w:rsidR="00322F2C" w:rsidRPr="00322F2C" w:rsidRDefault="00322F2C" w:rsidP="00322F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322F2C">
              <w:rPr>
                <w:b/>
                <w:bCs/>
                <w:sz w:val="11"/>
                <w:szCs w:val="11"/>
                <w:lang w:val="es-MX"/>
              </w:rPr>
              <w:t>2,107,990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2F6BB8" w14:textId="76975BC3" w:rsidR="00322F2C" w:rsidRPr="00322F2C" w:rsidRDefault="00322F2C" w:rsidP="00322F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322F2C">
              <w:rPr>
                <w:b/>
                <w:bCs/>
                <w:sz w:val="11"/>
                <w:szCs w:val="11"/>
                <w:lang w:val="es-MX"/>
              </w:rPr>
              <w:t>2,107,990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4473D8" w14:textId="7F536EFB" w:rsidR="00322F2C" w:rsidRPr="00322F2C" w:rsidRDefault="00322F2C" w:rsidP="00322F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322F2C">
              <w:rPr>
                <w:b/>
                <w:bCs/>
                <w:sz w:val="11"/>
                <w:szCs w:val="11"/>
                <w:lang w:val="es-MX"/>
              </w:rPr>
              <w:t>123,728</w:t>
            </w:r>
          </w:p>
        </w:tc>
      </w:tr>
      <w:tr w:rsidR="00857682" w:rsidRPr="006751B0" w14:paraId="3DBD35BE" w14:textId="77777777" w:rsidTr="001971F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55C18C" w14:textId="77777777" w:rsidR="00857682" w:rsidRPr="006751B0" w:rsidRDefault="00857682" w:rsidP="0085768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4D5261">
              <w:rPr>
                <w:sz w:val="12"/>
                <w:szCs w:val="12"/>
                <w:lang w:val="es-MX" w:eastAsia="es-MX"/>
              </w:rPr>
              <w:t>Coordinación del Servicio Social de Estudiantes de las Instituciones de Educación Superior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EEC497" w14:textId="14707312" w:rsidR="00857682" w:rsidRPr="008507C1" w:rsidRDefault="00857682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F8BF8E" w14:textId="1F7BCBEA" w:rsidR="00857682" w:rsidRPr="008507C1" w:rsidRDefault="00322F2C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661,667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D9773C" w14:textId="3696A0D3" w:rsidR="00857682" w:rsidRPr="008507C1" w:rsidRDefault="00322F2C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2,231,718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C03207" w14:textId="01B182C8" w:rsidR="00857682" w:rsidRPr="005B4601" w:rsidRDefault="00322F2C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2,107,990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4C32B3" w14:textId="3898D209" w:rsidR="00857682" w:rsidRPr="005B4601" w:rsidRDefault="00322F2C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2,107,990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41D60C" w14:textId="4F253123" w:rsidR="00857682" w:rsidRPr="00A7169E" w:rsidRDefault="00322F2C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123,728</w:t>
            </w:r>
          </w:p>
        </w:tc>
      </w:tr>
      <w:tr w:rsidR="00776092" w:rsidRPr="006751B0" w14:paraId="13BC960D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39A62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066BB4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5ECAE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9A088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47224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BC156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4C02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6D445653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D52A31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C07FDA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F5B72C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0D8D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AAEDC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E2D4C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0AED73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030DD6A1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0B09A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73E6E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6EE9F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136B3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053B2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BB3205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7A9E0B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03C5F193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EF9A2B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A443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8E4C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0E63F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1EC0B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D51F14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604E0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55D97A7B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152F7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8C146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CB515A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FCC90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B8070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F16A75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8DF413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5C10CF8E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3CAB03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93BE7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FBCE0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1BDCD4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F37547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6EA79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E2150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26ADE06E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75E18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E17A97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28AB5B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4273E3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649D4A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F2E0D9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A8AAD2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057DC" w:rsidRPr="006751B0" w14:paraId="3EFD2795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7A0E4" w14:textId="77777777"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344F3A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D03C69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AA67E8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60E800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13518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4EC58A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057DC" w:rsidRPr="006751B0" w14:paraId="45671EF6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E460EA" w14:textId="77777777"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2466A60F" w14:textId="77777777"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FD5802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25EDEF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5E647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0026AF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D8C8D7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9D9B98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12C10" w:rsidRPr="006751B0" w14:paraId="12C5003A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BB03E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4EB1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B2CB8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EF492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D5A9B1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DBCD5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019A7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22F197AB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67269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7FE89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0B6092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8487D8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5C5C4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4C344E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7F767E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2BE816C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543112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50FD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8EBE6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2B0347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29ABCA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B0149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11AA4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6914A8A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7C9F9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8C4911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DC1BC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23161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30D9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FCBA7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8A169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D931BA5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56612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89CDD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AB143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334AA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4169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2F5C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BC584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60A7B5F6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854FE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017C2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03A80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51C432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E0A01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6A316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F5115A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6C393385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FC7968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CA58DC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FADBE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78FFE1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FD3ADF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C8589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FAD7E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A2F46D0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A7286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885D2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6AEFF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4E38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194AC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63F2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C1C85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AA0FD5" w:rsidRPr="006751B0" w14:paraId="3FD5684F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BC5C8C" w14:textId="77777777" w:rsidR="00AA0FD5" w:rsidRPr="006751B0" w:rsidRDefault="00AA0FD5" w:rsidP="00AA0FD5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374F89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F30B18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FD66C4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5C5F3E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BEB8E5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80E32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322F2C" w:rsidRPr="006751B0" w14:paraId="00873F38" w14:textId="77777777" w:rsidTr="001971F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F77DC" w14:textId="77777777" w:rsidR="00322F2C" w:rsidRPr="006751B0" w:rsidRDefault="00322F2C" w:rsidP="00322F2C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7638F8" w14:textId="04F5388E" w:rsidR="00322F2C" w:rsidRPr="0028605F" w:rsidRDefault="00322F2C" w:rsidP="00322F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745A4A" w14:textId="0B9C8FFD" w:rsidR="00322F2C" w:rsidRPr="0028605F" w:rsidRDefault="00322F2C" w:rsidP="00322F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322F2C">
              <w:rPr>
                <w:b/>
                <w:bCs/>
                <w:sz w:val="11"/>
                <w:szCs w:val="11"/>
                <w:lang w:val="es-MX"/>
              </w:rPr>
              <w:t>661,667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B87456" w14:textId="665CDFD7" w:rsidR="00322F2C" w:rsidRPr="0028605F" w:rsidRDefault="00322F2C" w:rsidP="00322F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322F2C">
              <w:rPr>
                <w:b/>
                <w:bCs/>
                <w:sz w:val="11"/>
                <w:szCs w:val="11"/>
                <w:lang w:val="es-MX"/>
              </w:rPr>
              <w:t>2,231,718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5414EF" w14:textId="7CEC0AD7" w:rsidR="00322F2C" w:rsidRPr="0028605F" w:rsidRDefault="00322F2C" w:rsidP="00322F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322F2C">
              <w:rPr>
                <w:b/>
                <w:bCs/>
                <w:sz w:val="11"/>
                <w:szCs w:val="11"/>
                <w:lang w:val="es-MX"/>
              </w:rPr>
              <w:t>2,107,990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B3DAE2" w14:textId="7E106B83" w:rsidR="00322F2C" w:rsidRPr="0028605F" w:rsidRDefault="00322F2C" w:rsidP="00322F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322F2C">
              <w:rPr>
                <w:b/>
                <w:bCs/>
                <w:sz w:val="11"/>
                <w:szCs w:val="11"/>
                <w:lang w:val="es-MX"/>
              </w:rPr>
              <w:t>2,107,990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E0E392" w14:textId="3ED1466B" w:rsidR="00322F2C" w:rsidRPr="0028605F" w:rsidRDefault="00322F2C" w:rsidP="00322F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322F2C">
              <w:rPr>
                <w:b/>
                <w:bCs/>
                <w:sz w:val="11"/>
                <w:szCs w:val="11"/>
                <w:lang w:val="es-MX"/>
              </w:rPr>
              <w:t>123,728</w:t>
            </w:r>
          </w:p>
        </w:tc>
      </w:tr>
      <w:tr w:rsidR="0005798E" w:rsidRPr="006751B0" w14:paraId="27AE6009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F63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7412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CC8C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1A48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2D12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017A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7B6A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</w:tbl>
    <w:p w14:paraId="67A6FA88" w14:textId="77777777" w:rsidR="00FF6F8E" w:rsidRDefault="00FF6F8E" w:rsidP="0028605F">
      <w:pPr>
        <w:pStyle w:val="Texto"/>
        <w:rPr>
          <w:lang w:val="es-MX"/>
        </w:rPr>
      </w:pPr>
    </w:p>
    <w:p w14:paraId="0BE61544" w14:textId="77777777" w:rsidR="00FB175C" w:rsidRDefault="00FB175C" w:rsidP="001E0AD4">
      <w:pPr>
        <w:pStyle w:val="Texto"/>
        <w:tabs>
          <w:tab w:val="left" w:pos="1530"/>
        </w:tabs>
        <w:rPr>
          <w:lang w:val="es-MX"/>
        </w:rPr>
      </w:pPr>
    </w:p>
    <w:p w14:paraId="14CA8DB9" w14:textId="77777777" w:rsidR="00FB175C" w:rsidRPr="00FB175C" w:rsidRDefault="00FB175C" w:rsidP="00FB175C">
      <w:pPr>
        <w:rPr>
          <w:lang w:val="es-MX"/>
        </w:rPr>
      </w:pPr>
    </w:p>
    <w:p w14:paraId="39ABB8A4" w14:textId="77777777" w:rsidR="00FB175C" w:rsidRPr="00FB175C" w:rsidRDefault="00FB175C" w:rsidP="00FB175C">
      <w:pPr>
        <w:rPr>
          <w:lang w:val="es-MX"/>
        </w:rPr>
      </w:pPr>
    </w:p>
    <w:p w14:paraId="0BD73B88" w14:textId="77777777" w:rsidR="00FB175C" w:rsidRPr="00FB175C" w:rsidRDefault="00FB175C" w:rsidP="00FB175C">
      <w:pPr>
        <w:rPr>
          <w:lang w:val="es-MX"/>
        </w:rPr>
      </w:pPr>
    </w:p>
    <w:p w14:paraId="5B137C9D" w14:textId="77777777" w:rsidR="00FB175C" w:rsidRPr="00FB175C" w:rsidRDefault="00FB175C" w:rsidP="00FB175C">
      <w:pPr>
        <w:rPr>
          <w:lang w:val="es-MX"/>
        </w:rPr>
      </w:pPr>
    </w:p>
    <w:p w14:paraId="15A07352" w14:textId="77777777" w:rsidR="00FB175C" w:rsidRPr="00FB175C" w:rsidRDefault="00FB175C" w:rsidP="00FB175C">
      <w:pPr>
        <w:rPr>
          <w:lang w:val="es-MX"/>
        </w:rPr>
      </w:pPr>
    </w:p>
    <w:p w14:paraId="4774D3ED" w14:textId="77777777" w:rsidR="00FB175C" w:rsidRPr="00FB175C" w:rsidRDefault="00FB175C" w:rsidP="00FB175C">
      <w:pPr>
        <w:rPr>
          <w:lang w:val="es-MX"/>
        </w:rPr>
      </w:pPr>
    </w:p>
    <w:p w14:paraId="67F2FB58" w14:textId="77777777" w:rsidR="00FB175C" w:rsidRPr="00FB175C" w:rsidRDefault="00FB175C" w:rsidP="00FB175C">
      <w:pPr>
        <w:rPr>
          <w:lang w:val="es-MX"/>
        </w:rPr>
      </w:pPr>
    </w:p>
    <w:p w14:paraId="6FA14D69" w14:textId="77777777" w:rsidR="00FB175C" w:rsidRPr="00FB175C" w:rsidRDefault="00FB175C" w:rsidP="00FB175C">
      <w:pPr>
        <w:rPr>
          <w:lang w:val="es-MX"/>
        </w:rPr>
      </w:pPr>
    </w:p>
    <w:p w14:paraId="1A23AB4F" w14:textId="77777777" w:rsidR="00FB175C" w:rsidRPr="00FB175C" w:rsidRDefault="00FB175C" w:rsidP="00FB175C">
      <w:pPr>
        <w:rPr>
          <w:lang w:val="es-MX"/>
        </w:rPr>
      </w:pPr>
    </w:p>
    <w:p w14:paraId="656FBA68" w14:textId="77777777" w:rsidR="00FB175C" w:rsidRDefault="00FB175C" w:rsidP="001E0AD4">
      <w:pPr>
        <w:pStyle w:val="Texto"/>
        <w:tabs>
          <w:tab w:val="left" w:pos="1530"/>
        </w:tabs>
        <w:rPr>
          <w:lang w:val="es-MX"/>
        </w:rPr>
      </w:pPr>
    </w:p>
    <w:p w14:paraId="0A4F1747" w14:textId="77777777" w:rsidR="00FB175C" w:rsidRDefault="00FB175C" w:rsidP="00FB175C">
      <w:pPr>
        <w:pStyle w:val="Texto"/>
        <w:tabs>
          <w:tab w:val="left" w:pos="1530"/>
        </w:tabs>
        <w:rPr>
          <w:lang w:val="es-MX"/>
        </w:rPr>
      </w:pPr>
      <w:r>
        <w:rPr>
          <w:lang w:val="es-MX"/>
        </w:rPr>
        <w:tab/>
      </w:r>
    </w:p>
    <w:p w14:paraId="173CBD10" w14:textId="77777777" w:rsidR="00710910" w:rsidRDefault="004025C7" w:rsidP="001E0AD4">
      <w:pPr>
        <w:pStyle w:val="Texto"/>
        <w:tabs>
          <w:tab w:val="left" w:pos="1530"/>
        </w:tabs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7A8EBD" wp14:editId="41C2D90E">
                <wp:simplePos x="0" y="0"/>
                <wp:positionH relativeFrom="column">
                  <wp:posOffset>121285</wp:posOffset>
                </wp:positionH>
                <wp:positionV relativeFrom="paragraph">
                  <wp:posOffset>780415</wp:posOffset>
                </wp:positionV>
                <wp:extent cx="2892425" cy="712470"/>
                <wp:effectExtent l="0" t="635" r="3175" b="127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B4F68" w14:textId="77777777" w:rsidR="0032407A" w:rsidRDefault="0032407A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9825079" w14:textId="77777777" w:rsidR="0032407A" w:rsidRDefault="0032407A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756305D" w14:textId="77777777" w:rsidR="0032407A" w:rsidRDefault="0032407A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7098A13A" w14:textId="77777777" w:rsidR="0032407A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2A6E0F7B" w14:textId="77777777" w:rsidR="0032407A" w:rsidRPr="00213E6D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2E8A2690" w14:textId="3950ECC9" w:rsidR="0032407A" w:rsidRPr="00213E6D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A8EBD" id="Rectangle 26" o:spid="_x0000_s1038" style="position:absolute;left:0;text-align:left;margin-left:9.55pt;margin-top:61.45pt;width:227.75pt;height:5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" stroked="f">
                <v:textbox>
                  <w:txbxContent>
                    <w:p w14:paraId="75DB4F68" w14:textId="77777777" w:rsidR="0032407A" w:rsidRDefault="0032407A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9825079" w14:textId="77777777" w:rsidR="0032407A" w:rsidRDefault="0032407A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756305D" w14:textId="77777777" w:rsidR="0032407A" w:rsidRDefault="0032407A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7098A13A" w14:textId="77777777" w:rsidR="0032407A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2A6E0F7B" w14:textId="77777777" w:rsidR="0032407A" w:rsidRPr="00213E6D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2E8A2690" w14:textId="3950ECC9" w:rsidR="0032407A" w:rsidRPr="00213E6D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2DC01E" w14:textId="77777777" w:rsidR="00710910" w:rsidRPr="00710910" w:rsidRDefault="00710910" w:rsidP="00710910">
      <w:pPr>
        <w:rPr>
          <w:lang w:val="es-MX"/>
        </w:rPr>
      </w:pPr>
    </w:p>
    <w:p w14:paraId="4630064E" w14:textId="77777777" w:rsidR="00710910" w:rsidRPr="00710910" w:rsidRDefault="00710910" w:rsidP="00710910">
      <w:pPr>
        <w:rPr>
          <w:lang w:val="es-MX"/>
        </w:rPr>
      </w:pPr>
    </w:p>
    <w:p w14:paraId="3B6EBC26" w14:textId="77777777" w:rsidR="00710910" w:rsidRDefault="00710910" w:rsidP="00710910">
      <w:pPr>
        <w:pStyle w:val="Texto"/>
        <w:tabs>
          <w:tab w:val="left" w:pos="7350"/>
        </w:tabs>
        <w:rPr>
          <w:lang w:val="es-MX"/>
        </w:rPr>
      </w:pPr>
      <w:r>
        <w:rPr>
          <w:lang w:val="es-MX"/>
        </w:rPr>
        <w:tab/>
      </w:r>
    </w:p>
    <w:p w14:paraId="2234C12B" w14:textId="77777777" w:rsidR="008057DC" w:rsidRPr="001E0AD4" w:rsidRDefault="004025C7" w:rsidP="001E0AD4">
      <w:pPr>
        <w:pStyle w:val="Texto"/>
        <w:tabs>
          <w:tab w:val="left" w:pos="1530"/>
        </w:tabs>
        <w:rPr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DB33E" wp14:editId="07A24478">
                <wp:simplePos x="0" y="0"/>
                <wp:positionH relativeFrom="column">
                  <wp:posOffset>3076575</wp:posOffset>
                </wp:positionH>
                <wp:positionV relativeFrom="paragraph">
                  <wp:posOffset>27305</wp:posOffset>
                </wp:positionV>
                <wp:extent cx="2892425" cy="712470"/>
                <wp:effectExtent l="2540" t="635" r="635" b="127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9E084" w14:textId="77777777" w:rsidR="0032407A" w:rsidRDefault="0032407A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2E71295" w14:textId="77777777" w:rsidR="0032407A" w:rsidRDefault="0032407A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5C07D85" w14:textId="77777777" w:rsidR="0032407A" w:rsidRDefault="0032407A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F1C5986" w14:textId="508B1CD9" w:rsidR="0032407A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María Narcisa Peralta Vásquez</w:t>
                            </w:r>
                          </w:p>
                          <w:p w14:paraId="4DA32FD0" w14:textId="77777777" w:rsidR="0032407A" w:rsidRPr="00213E6D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2D748AF4" w14:textId="42A355B8" w:rsidR="0032407A" w:rsidRPr="00213E6D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DB33E" id="Rectangle 34" o:spid="_x0000_s1039" style="position:absolute;left:0;text-align:left;margin-left:242.25pt;margin-top:2.15pt;width:227.75pt;height:5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" filled="f" stroked="f">
                <v:textbox>
                  <w:txbxContent>
                    <w:p w14:paraId="71B9E084" w14:textId="77777777" w:rsidR="0032407A" w:rsidRDefault="0032407A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2E71295" w14:textId="77777777" w:rsidR="0032407A" w:rsidRDefault="0032407A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5C07D85" w14:textId="77777777" w:rsidR="0032407A" w:rsidRDefault="0032407A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F1C5986" w14:textId="508B1CD9" w:rsidR="0032407A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María Narcisa Peralta Vásquez</w:t>
                      </w:r>
                    </w:p>
                    <w:p w14:paraId="4DA32FD0" w14:textId="77777777" w:rsidR="0032407A" w:rsidRPr="00213E6D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2D748AF4" w14:textId="42A355B8" w:rsidR="0032407A" w:rsidRPr="00213E6D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6F8E" w:rsidRPr="00710910">
        <w:rPr>
          <w:lang w:val="es-MX"/>
        </w:rPr>
        <w:br w:type="page"/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8057DC" w:rsidRPr="006751B0" w14:paraId="171D973A" w14:textId="77777777" w:rsidTr="00FF6F8E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CE34D69" w14:textId="77777777" w:rsidR="008057DC" w:rsidRPr="006751B0" w:rsidRDefault="00D14245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4ADF5CB5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53F5CFE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14:paraId="3A99F906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5F45CD3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8057DC" w:rsidRPr="006751B0" w14:paraId="6DBC2FB7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FF32416" w14:textId="4D863479" w:rsidR="008057DC" w:rsidRPr="006751B0" w:rsidRDefault="00ED0DB7" w:rsidP="00D8530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D85307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096C2F">
              <w:rPr>
                <w:b/>
                <w:bCs/>
                <w:sz w:val="12"/>
                <w:szCs w:val="12"/>
                <w:lang w:val="es-MX"/>
              </w:rPr>
              <w:t>1 de dic</w:t>
            </w:r>
            <w:r w:rsidR="005B4601">
              <w:rPr>
                <w:b/>
                <w:bCs/>
                <w:sz w:val="12"/>
                <w:szCs w:val="12"/>
                <w:lang w:val="es-MX"/>
              </w:rPr>
              <w:t>iembre</w:t>
            </w:r>
            <w:r w:rsidR="008507C1">
              <w:rPr>
                <w:b/>
                <w:bCs/>
                <w:sz w:val="12"/>
                <w:szCs w:val="12"/>
                <w:lang w:val="es-MX"/>
              </w:rPr>
              <w:t xml:space="preserve"> de 202</w:t>
            </w:r>
            <w:r w:rsidR="00512EDD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2E0F4A" w:rsidRPr="002E0F4A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14:paraId="1D195EF3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77F6382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14:paraId="388D2083" w14:textId="77777777" w:rsidTr="00FF6F8E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5C5941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D90FAA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3AF31A" w14:textId="77777777" w:rsidR="008057DC" w:rsidRPr="006751B0" w:rsidRDefault="008057DC" w:rsidP="00FF6F8E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8057DC" w:rsidRPr="006751B0" w14:paraId="516C7DB9" w14:textId="77777777" w:rsidTr="00FF6F8E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2502EE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E26EC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5809FF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844271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F5DBD8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FAB6E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60A37A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057DC" w:rsidRPr="006751B0" w14:paraId="40D02979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200C88" w14:textId="77777777" w:rsidR="008057DC" w:rsidRPr="006751B0" w:rsidRDefault="008057DC" w:rsidP="00FF6F8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8D8D94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D4E3E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F7471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92FDAC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A9B89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D8766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7949C5" w:rsidRPr="006751B0" w14:paraId="582B4D43" w14:textId="77777777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CD3E37F" w14:textId="77777777" w:rsidR="007949C5" w:rsidRPr="006751B0" w:rsidRDefault="007949C5" w:rsidP="007949C5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CB3F20" w14:textId="4CF6398C" w:rsidR="007949C5" w:rsidRPr="0028605F" w:rsidRDefault="007949C5" w:rsidP="007949C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418D1D" w14:textId="7D9FFD01" w:rsidR="007949C5" w:rsidRPr="007949C5" w:rsidRDefault="007949C5" w:rsidP="007949C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7949C5">
              <w:rPr>
                <w:b/>
                <w:bCs/>
                <w:sz w:val="11"/>
                <w:szCs w:val="11"/>
                <w:lang w:val="es-MX"/>
              </w:rPr>
              <w:t>661,667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CF46E2" w14:textId="650B29F9" w:rsidR="007949C5" w:rsidRPr="007949C5" w:rsidRDefault="007949C5" w:rsidP="007949C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7949C5">
              <w:rPr>
                <w:b/>
                <w:bCs/>
                <w:sz w:val="11"/>
                <w:szCs w:val="11"/>
                <w:lang w:val="es-MX"/>
              </w:rPr>
              <w:t>2,231,718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DF3287" w14:textId="18E624AA" w:rsidR="007949C5" w:rsidRPr="007949C5" w:rsidRDefault="007949C5" w:rsidP="007949C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7949C5">
              <w:rPr>
                <w:b/>
                <w:bCs/>
                <w:sz w:val="11"/>
                <w:szCs w:val="11"/>
                <w:lang w:val="es-MX"/>
              </w:rPr>
              <w:t>2,107,990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24A93" w14:textId="73D16D80" w:rsidR="007949C5" w:rsidRPr="007949C5" w:rsidRDefault="007949C5" w:rsidP="007949C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7949C5">
              <w:rPr>
                <w:b/>
                <w:bCs/>
                <w:sz w:val="11"/>
                <w:szCs w:val="11"/>
                <w:lang w:val="es-MX"/>
              </w:rPr>
              <w:t>2,107,990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13A199" w14:textId="168A3D3B" w:rsidR="007949C5" w:rsidRPr="007949C5" w:rsidRDefault="007949C5" w:rsidP="007949C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7949C5">
              <w:rPr>
                <w:b/>
                <w:bCs/>
                <w:sz w:val="11"/>
                <w:szCs w:val="11"/>
                <w:lang w:val="es-MX"/>
              </w:rPr>
              <w:t>123,72</w:t>
            </w:r>
            <w:r w:rsidR="00B46E79">
              <w:rPr>
                <w:b/>
                <w:bCs/>
                <w:sz w:val="11"/>
                <w:szCs w:val="11"/>
                <w:lang w:val="es-MX"/>
              </w:rPr>
              <w:t>8</w:t>
            </w:r>
          </w:p>
        </w:tc>
      </w:tr>
      <w:tr w:rsidR="005D5B3B" w:rsidRPr="006751B0" w14:paraId="65285B02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E5A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D0C4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E9A3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E48F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33B2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DCF4" w14:textId="4C0B37CE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3357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77B90BB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843B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14E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D60E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C5C1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6D48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39C5" w14:textId="7DE6F853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39DF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EAD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2527D6F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3F0E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C46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9DBF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806E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6BFD9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B10A" w14:textId="2196DABD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91DE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C53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708CFF2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DDC5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4BC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E389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CFFF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1938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39EF" w14:textId="76D86A82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54F55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2A9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4E1DDFA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69DB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683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239A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991D4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4569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AD5A" w14:textId="75590B1F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383A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DD8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192D7EF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8F2A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238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BB5A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5172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75E1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0F0E" w14:textId="20C400F2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6F84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F63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743BB4F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C7B3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8F6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D170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AB9F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7EF37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05F2" w14:textId="3336522B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DD38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920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00651DD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B5DE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051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5151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658BB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E2A4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65DA" w14:textId="493D068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1F7B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8FD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5DC0D29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704B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D0F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FAE3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97CE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37C4B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4DDE" w14:textId="65D93CE9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2AF8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467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FF6F8E" w14:paraId="728245E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BCDC3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82B0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7368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0B9C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4DAB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6579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2B052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F9B5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7949C5" w:rsidRPr="006751B0" w14:paraId="2843E5F4" w14:textId="77777777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0B51E" w14:textId="77777777" w:rsidR="007949C5" w:rsidRPr="006751B0" w:rsidRDefault="007949C5" w:rsidP="007949C5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F0FFAA" w14:textId="182A70C2" w:rsidR="007949C5" w:rsidRPr="0028605F" w:rsidRDefault="007949C5" w:rsidP="007949C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8CE656" w14:textId="5FE09129" w:rsidR="007949C5" w:rsidRPr="007949C5" w:rsidRDefault="007949C5" w:rsidP="007949C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7949C5">
              <w:rPr>
                <w:b/>
                <w:bCs/>
                <w:sz w:val="11"/>
                <w:szCs w:val="11"/>
                <w:lang w:val="es-MX"/>
              </w:rPr>
              <w:t>661,667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D5951" w14:textId="061086BB" w:rsidR="007949C5" w:rsidRPr="007949C5" w:rsidRDefault="007949C5" w:rsidP="007949C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7949C5">
              <w:rPr>
                <w:b/>
                <w:bCs/>
                <w:sz w:val="11"/>
                <w:szCs w:val="11"/>
                <w:lang w:val="es-MX"/>
              </w:rPr>
              <w:t>2,231,718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85DBA" w14:textId="71765925" w:rsidR="007949C5" w:rsidRPr="007949C5" w:rsidRDefault="007949C5" w:rsidP="007949C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7949C5">
              <w:rPr>
                <w:b/>
                <w:bCs/>
                <w:sz w:val="11"/>
                <w:szCs w:val="11"/>
                <w:lang w:val="es-MX"/>
              </w:rPr>
              <w:t>2,107,990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09896" w14:textId="0D3EF60A" w:rsidR="007949C5" w:rsidRPr="007949C5" w:rsidRDefault="007949C5" w:rsidP="007949C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7949C5">
              <w:rPr>
                <w:b/>
                <w:bCs/>
                <w:sz w:val="11"/>
                <w:szCs w:val="11"/>
                <w:lang w:val="es-MX"/>
              </w:rPr>
              <w:t>2,107,990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EAA189" w14:textId="6D6191A7" w:rsidR="007949C5" w:rsidRPr="007949C5" w:rsidRDefault="007949C5" w:rsidP="007949C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7949C5">
              <w:rPr>
                <w:b/>
                <w:bCs/>
                <w:sz w:val="11"/>
                <w:szCs w:val="11"/>
                <w:lang w:val="es-MX"/>
              </w:rPr>
              <w:t>123,72</w:t>
            </w:r>
            <w:r w:rsidR="00B46E79">
              <w:rPr>
                <w:b/>
                <w:bCs/>
                <w:sz w:val="11"/>
                <w:szCs w:val="11"/>
                <w:lang w:val="es-MX"/>
              </w:rPr>
              <w:t>8</w:t>
            </w:r>
          </w:p>
        </w:tc>
      </w:tr>
      <w:tr w:rsidR="005D5B3B" w:rsidRPr="006751B0" w14:paraId="1F46ED7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98BA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0AA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288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423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9384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149E" w14:textId="58A52A14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C6A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5CB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1120CA4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FBF6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74F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F75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678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4BE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EC88" w14:textId="29796F54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BF3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4DE4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78EE4C16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CAFE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0DE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40B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989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29E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7A94" w14:textId="3E88F6AB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5CA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3BA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61C57C7F" w14:textId="77777777" w:rsidTr="001971FC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9EC1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112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72852" w14:textId="77777777" w:rsidR="005D5B3B" w:rsidRPr="00853767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228929" w14:textId="77777777" w:rsidR="005D5B3B" w:rsidRPr="00853767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4CCA7" w14:textId="77777777" w:rsidR="005D5B3B" w:rsidRPr="00853767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5BE5BA" w14:textId="6D49210E" w:rsidR="005D5B3B" w:rsidRPr="00853767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890037" w14:textId="77777777" w:rsidR="005D5B3B" w:rsidRPr="00853767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A0A2E" w14:textId="77777777" w:rsidR="005D5B3B" w:rsidRPr="00853767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</w:tr>
      <w:tr w:rsidR="00532BE6" w:rsidRPr="006751B0" w14:paraId="54502DD8" w14:textId="77777777" w:rsidTr="00355ACD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602A7" w14:textId="77777777" w:rsidR="00532BE6" w:rsidRPr="006751B0" w:rsidRDefault="00532BE6" w:rsidP="00532BE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0BDCC" w14:textId="77777777" w:rsidR="00532BE6" w:rsidRPr="006751B0" w:rsidRDefault="00532BE6" w:rsidP="00532BE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DE2222" w14:textId="37C69C0F" w:rsidR="00532BE6" w:rsidRPr="00333433" w:rsidRDefault="00532BE6" w:rsidP="00532BE6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333433">
              <w:rPr>
                <w:bCs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D06931" w14:textId="7682667B" w:rsidR="00532BE6" w:rsidRPr="00532BE6" w:rsidRDefault="007949C5" w:rsidP="00532BE6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661,667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603393" w14:textId="17224913" w:rsidR="00532BE6" w:rsidRPr="00532BE6" w:rsidRDefault="007949C5" w:rsidP="00532BE6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2,231,718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A75FC5" w14:textId="49BA63D6" w:rsidR="00532BE6" w:rsidRPr="00532BE6" w:rsidRDefault="007949C5" w:rsidP="00532BE6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2,107,990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212CF" w14:textId="4DBFBE30" w:rsidR="00532BE6" w:rsidRPr="00532BE6" w:rsidRDefault="007949C5" w:rsidP="00532BE6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2,107,990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86DFC" w14:textId="34091517" w:rsidR="00532BE6" w:rsidRPr="00532BE6" w:rsidRDefault="007949C5" w:rsidP="00532BE6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123,72</w:t>
            </w:r>
            <w:r w:rsidR="00B46E79">
              <w:rPr>
                <w:bCs/>
                <w:sz w:val="11"/>
                <w:szCs w:val="11"/>
                <w:lang w:val="es-MX"/>
              </w:rPr>
              <w:t>8</w:t>
            </w:r>
          </w:p>
        </w:tc>
      </w:tr>
      <w:tr w:rsidR="005D5B3B" w:rsidRPr="006751B0" w14:paraId="2D339CD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B946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301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8EC6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A27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375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364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2F4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2BB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1F22663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3EFB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227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06C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D35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87C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479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6BA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EDC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FF6F8E" w14:paraId="3AAC0AD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77EE2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5B19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B45C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E0504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2AE5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14EC2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51D4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F453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D5B3B" w:rsidRPr="006751B0" w14:paraId="18C9DF25" w14:textId="77777777" w:rsidTr="00FF6F8E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A92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2F36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EFC6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71DF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43E9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41EC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D360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70F0C44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25D0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373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89C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869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382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02BC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FFF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0AB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1729E25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7E7C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EE6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684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CEC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36A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CC7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462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0EB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1A2DE719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E001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91A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93F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BAC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348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809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7D9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86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59BF068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7685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F60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258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A45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2325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D95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203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C5E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0A05E2F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B49C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43F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5CA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71A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A8C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C2B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AEB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59D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1DBE2FA6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06D8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9BE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CDE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90BF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C853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EF58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38F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4E0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79E2A19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6A34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FE6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B70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03F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565A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8F38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8A9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B44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2A8C0AC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E4A3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0AF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DB4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115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664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ABCC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942B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215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022EE4F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65E0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A49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B06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BD4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20A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AAA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6A5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C47E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FF6F8E" w14:paraId="2EE5D9D0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20010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5216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F287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0B64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002D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09A23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F7BF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3BB7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D5B3B" w:rsidRPr="006751B0" w14:paraId="121FE847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1BDA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A4C0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3CBB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A9BF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0018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6E5D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B0DE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578367C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EA50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E41C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64B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A3F6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4A7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439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1D2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2F4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41C2B7F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1CF0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47A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CE04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410E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42D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1DE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F58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BDDA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19C7F7D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955D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759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1F7F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F3E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C6F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F5D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A8C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76D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56779B30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ABB0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0A6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E09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E70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413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F2B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032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397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FF6F8E" w14:paraId="3903CB2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952EF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7424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5055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C31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218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0FF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D9E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B5A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278E1EC7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01F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5127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23E1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38FE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4256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C3D3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1C51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06E6CBE4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907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B6DF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249F9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C1CE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C857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9768A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6A2C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5858F14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89C4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4CD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2DAA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DB4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563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7358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42B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B1E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135821E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E451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FBB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F872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E3E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1CA5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7F3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5A8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96B5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5D52C20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97C6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3AF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A40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081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7EB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2D2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7ED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EF5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04C36009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9D74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0DF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9FE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5A7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DF7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8E0F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772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322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6A560F1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7E68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97C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1CE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128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9C0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B49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0A1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799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50C8896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CDE4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771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D95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9DE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732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F57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9C9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15D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66E14F5A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D473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8F7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39F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B1D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8CD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4C5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51E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127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3B53ACF6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E18E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E3E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FA1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8CC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F6F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B2B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4DE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B01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FF6F8E" w14:paraId="3E538095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F3934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3F95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F9BD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2B3DB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BD7D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3196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24C7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C59A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D5B3B" w:rsidRPr="006751B0" w14:paraId="471DA3FB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B39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E6B11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E4265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E0A7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36D7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BD95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D10C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725D1E4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8C03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6E6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210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F72F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3A5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9DAB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B64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C27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75E3423A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0A1E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EA3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608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E4E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55B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4BD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E16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2C3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64D0922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0A70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95A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E0C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3C3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1F94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95C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C8F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240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0A9EF16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50D4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844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26A51" w14:textId="77777777" w:rsidR="005D5B3B" w:rsidRPr="00D20A6F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9871" w14:textId="77777777" w:rsidR="005D5B3B" w:rsidRPr="00D20A6F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F9EB" w14:textId="77777777" w:rsidR="005D5B3B" w:rsidRPr="00D20A6F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A888" w14:textId="77777777" w:rsidR="005D5B3B" w:rsidRPr="00D20A6F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1C22" w14:textId="77777777" w:rsidR="005D5B3B" w:rsidRPr="00D20A6F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1D12" w14:textId="77777777" w:rsidR="005D5B3B" w:rsidRPr="00D20A6F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118F62B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039F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678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0D2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F8C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88B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A49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A25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0F5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31ED821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B8FE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B6C7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5D1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B84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913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32B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3A3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68E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1AAB077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3B4B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E76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4DF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AB36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939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CB4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C20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7E5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FF6F8E" w14:paraId="220CAB2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9A3C4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59A3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AE57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7F734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5730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A959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9E2A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7B36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D5B3B" w:rsidRPr="006751B0" w14:paraId="07235490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87A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1019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792E1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AF0E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ACE3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6399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4A3F8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6A8CF995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FC84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BC2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3FB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2CE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D42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FE9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9F1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4BE7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73EC6C3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FB51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767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B32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FB8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BA9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F3B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EB9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2B8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5B79956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FFF8A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22E8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EC19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7BB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037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640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6E19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4C8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2EC109E6" w14:textId="77777777" w:rsidTr="00FF6F8E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4AF3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7A7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459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E4C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CC39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775A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92A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0EF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0F0355D3" w14:textId="77777777" w:rsidTr="00FF6F8E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5932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D7E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69E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59B0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4D1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2D33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8BC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A1F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6DD1611D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026D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DFD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38B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A1F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5B1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A9E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D4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867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7C3E982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7863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401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07E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F65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739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475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D7B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7F5D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6AE5D2A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F538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242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0DD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B05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2B9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1C1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F8F3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602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422A993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EB2B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3DB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D7FC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BABE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19C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DFF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97F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B02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FF6F8E" w14:paraId="37B5A40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3EDC0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CFBF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28291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C6A6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C9D34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B7FE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7EE3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AEB8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D5B3B" w:rsidRPr="006751B0" w14:paraId="2EEBC4B7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A2E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ED4F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C4AB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AD36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C954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9E1D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AF74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6D900040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6769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B3E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72B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051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193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599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128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BDF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2D5837E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68EA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BE1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757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FCE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BD2A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761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C65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6DE3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632126D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804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A70A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05B0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393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A70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ED7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C93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040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410E10B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CB25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AD7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88D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64C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B54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4B3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88E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B19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FF6F8E" w14:paraId="266105A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44526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A8A1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22EC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89EE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5344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2F73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F6CB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7D12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7949C5" w:rsidRPr="006751B0" w14:paraId="2F4065F1" w14:textId="77777777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21FD8" w14:textId="77777777" w:rsidR="007949C5" w:rsidRPr="006751B0" w:rsidRDefault="007949C5" w:rsidP="007949C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2C954E" w14:textId="2A82B582" w:rsidR="007949C5" w:rsidRPr="0028605F" w:rsidRDefault="007949C5" w:rsidP="007949C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68CAA4" w14:textId="286108B3" w:rsidR="007949C5" w:rsidRPr="0028605F" w:rsidRDefault="007949C5" w:rsidP="007949C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7949C5">
              <w:rPr>
                <w:b/>
                <w:bCs/>
                <w:sz w:val="11"/>
                <w:szCs w:val="11"/>
                <w:lang w:val="es-MX"/>
              </w:rPr>
              <w:t>661,667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32F8C8" w14:textId="28627AEA" w:rsidR="007949C5" w:rsidRPr="0028605F" w:rsidRDefault="007949C5" w:rsidP="007949C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7949C5">
              <w:rPr>
                <w:b/>
                <w:bCs/>
                <w:sz w:val="11"/>
                <w:szCs w:val="11"/>
                <w:lang w:val="es-MX"/>
              </w:rPr>
              <w:t>2,231,718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7EC63B" w14:textId="024BA0D8" w:rsidR="007949C5" w:rsidRPr="0028605F" w:rsidRDefault="007949C5" w:rsidP="007949C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7949C5">
              <w:rPr>
                <w:b/>
                <w:bCs/>
                <w:sz w:val="11"/>
                <w:szCs w:val="11"/>
                <w:lang w:val="es-MX"/>
              </w:rPr>
              <w:t>2,107,990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879A67" w14:textId="2C3DF21C" w:rsidR="007949C5" w:rsidRPr="0028605F" w:rsidRDefault="007949C5" w:rsidP="007949C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7949C5">
              <w:rPr>
                <w:b/>
                <w:bCs/>
                <w:sz w:val="11"/>
                <w:szCs w:val="11"/>
                <w:lang w:val="es-MX"/>
              </w:rPr>
              <w:t>2,107,990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B3A82" w14:textId="136965AE" w:rsidR="007949C5" w:rsidRPr="0028605F" w:rsidRDefault="007949C5" w:rsidP="007949C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7949C5">
              <w:rPr>
                <w:b/>
                <w:bCs/>
                <w:sz w:val="11"/>
                <w:szCs w:val="11"/>
                <w:lang w:val="es-MX"/>
              </w:rPr>
              <w:t>123,72</w:t>
            </w:r>
            <w:r w:rsidR="00B46E79">
              <w:rPr>
                <w:b/>
                <w:bCs/>
                <w:sz w:val="11"/>
                <w:szCs w:val="11"/>
                <w:lang w:val="es-MX"/>
              </w:rPr>
              <w:t>8</w:t>
            </w:r>
          </w:p>
        </w:tc>
      </w:tr>
      <w:tr w:rsidR="005D5B3B" w:rsidRPr="00FF6F8E" w14:paraId="675FA4CA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93AAC9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D1DD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ED3E5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AC0B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F026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A696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BEF3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97738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5B41C68D" w14:textId="77777777" w:rsidR="00D957AB" w:rsidRDefault="004025C7" w:rsidP="001E0AD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95548" wp14:editId="07B99303">
                <wp:simplePos x="0" y="0"/>
                <wp:positionH relativeFrom="column">
                  <wp:posOffset>3185795</wp:posOffset>
                </wp:positionH>
                <wp:positionV relativeFrom="paragraph">
                  <wp:posOffset>45720</wp:posOffset>
                </wp:positionV>
                <wp:extent cx="2892425" cy="712470"/>
                <wp:effectExtent l="0" t="0" r="0" b="4445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95A8D" w14:textId="77777777" w:rsidR="0032407A" w:rsidRDefault="0032407A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8F372EB" w14:textId="77777777" w:rsidR="0032407A" w:rsidRDefault="0032407A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E8C74D7" w14:textId="77777777" w:rsidR="0032407A" w:rsidRDefault="0032407A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2C1F80F" w14:textId="615CED8A" w:rsidR="0032407A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María Narcisa Peralta Vásquez</w:t>
                            </w:r>
                          </w:p>
                          <w:p w14:paraId="66560FDE" w14:textId="77777777" w:rsidR="0032407A" w:rsidRPr="00213E6D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3A7377DD" w14:textId="086E1901" w:rsidR="0032407A" w:rsidRPr="00213E6D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95548" id="Rectangle 35" o:spid="_x0000_s1040" style="position:absolute;left:0;text-align:left;margin-left:250.85pt;margin-top:3.6pt;width:227.75pt;height:5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" filled="f" stroked="f">
                <v:textbox>
                  <w:txbxContent>
                    <w:p w14:paraId="02595A8D" w14:textId="77777777" w:rsidR="0032407A" w:rsidRDefault="0032407A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8F372EB" w14:textId="77777777" w:rsidR="0032407A" w:rsidRDefault="0032407A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E8C74D7" w14:textId="77777777" w:rsidR="0032407A" w:rsidRDefault="0032407A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2C1F80F" w14:textId="615CED8A" w:rsidR="0032407A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María Narcisa Peralta Vásquez</w:t>
                      </w:r>
                    </w:p>
                    <w:p w14:paraId="66560FDE" w14:textId="77777777" w:rsidR="0032407A" w:rsidRPr="00213E6D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3A7377DD" w14:textId="086E1901" w:rsidR="0032407A" w:rsidRPr="00213E6D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498446" wp14:editId="20645563">
                <wp:simplePos x="0" y="0"/>
                <wp:positionH relativeFrom="column">
                  <wp:posOffset>177165</wp:posOffset>
                </wp:positionH>
                <wp:positionV relativeFrom="paragraph">
                  <wp:posOffset>45720</wp:posOffset>
                </wp:positionV>
                <wp:extent cx="2892425" cy="712470"/>
                <wp:effectExtent l="0" t="0" r="4445" b="444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44BAB" w14:textId="77777777" w:rsidR="0032407A" w:rsidRDefault="0032407A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D87BD4E" w14:textId="77777777" w:rsidR="0032407A" w:rsidRDefault="0032407A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B763F8A" w14:textId="77777777" w:rsidR="0032407A" w:rsidRDefault="0032407A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57AE8EC5" w14:textId="77777777" w:rsidR="0032407A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5EA80FA1" w14:textId="77777777" w:rsidR="0032407A" w:rsidRPr="00213E6D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4C60342A" w14:textId="5B549A41" w:rsidR="0032407A" w:rsidRPr="00213E6D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98446" id="Rectangle 27" o:spid="_x0000_s1041" style="position:absolute;left:0;text-align:left;margin-left:13.95pt;margin-top:3.6pt;width:227.7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" stroked="f">
                <v:textbox>
                  <w:txbxContent>
                    <w:p w14:paraId="39744BAB" w14:textId="77777777" w:rsidR="0032407A" w:rsidRDefault="0032407A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D87BD4E" w14:textId="77777777" w:rsidR="0032407A" w:rsidRDefault="0032407A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B763F8A" w14:textId="77777777" w:rsidR="0032407A" w:rsidRDefault="0032407A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57AE8EC5" w14:textId="77777777" w:rsidR="0032407A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5EA80FA1" w14:textId="77777777" w:rsidR="0032407A" w:rsidRPr="00213E6D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4C60342A" w14:textId="5B549A41" w:rsidR="0032407A" w:rsidRPr="00213E6D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6B0204" w14:textId="77777777" w:rsidR="00FB175C" w:rsidRDefault="00FB175C" w:rsidP="00FB175C">
      <w:pPr>
        <w:pStyle w:val="Texto"/>
        <w:tabs>
          <w:tab w:val="left" w:pos="3374"/>
        </w:tabs>
        <w:rPr>
          <w:b/>
          <w:lang w:val="es-MX"/>
        </w:rPr>
      </w:pPr>
      <w:r>
        <w:rPr>
          <w:b/>
          <w:lang w:val="es-MX"/>
        </w:rPr>
        <w:tab/>
      </w:r>
    </w:p>
    <w:p w14:paraId="7539116A" w14:textId="77777777" w:rsidR="00D957AB" w:rsidRDefault="00D957AB" w:rsidP="001E0AD4">
      <w:pPr>
        <w:pStyle w:val="Texto"/>
        <w:tabs>
          <w:tab w:val="left" w:pos="1530"/>
        </w:tabs>
        <w:rPr>
          <w:b/>
          <w:lang w:val="es-MX"/>
        </w:rPr>
      </w:pPr>
      <w:r w:rsidRPr="00FB175C">
        <w:rPr>
          <w:lang w:val="es-MX"/>
        </w:rPr>
        <w:br w:type="page"/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8057DC" w:rsidRPr="006751B0" w14:paraId="19CC9C96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295E1807" w14:textId="77777777" w:rsidR="008057DC" w:rsidRPr="006751B0" w:rsidRDefault="00D14245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66EF5471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599FEA60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14:paraId="1246D9DA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6875EA7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8057DC" w:rsidRPr="006751B0" w14:paraId="48761C1C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32047FA" w14:textId="3770278B" w:rsidR="008057DC" w:rsidRPr="006751B0" w:rsidRDefault="008057DC" w:rsidP="00D8530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D85307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096C2F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D85307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96C2F">
              <w:rPr>
                <w:b/>
                <w:bCs/>
                <w:sz w:val="12"/>
                <w:szCs w:val="12"/>
                <w:lang w:val="es-MX"/>
              </w:rPr>
              <w:t>dic</w:t>
            </w:r>
            <w:r w:rsidR="00532BE6">
              <w:rPr>
                <w:b/>
                <w:bCs/>
                <w:sz w:val="12"/>
                <w:szCs w:val="12"/>
                <w:lang w:val="es-MX"/>
              </w:rPr>
              <w:t>iembre</w:t>
            </w:r>
            <w:r w:rsidR="008507C1">
              <w:rPr>
                <w:b/>
                <w:bCs/>
                <w:sz w:val="12"/>
                <w:szCs w:val="12"/>
                <w:lang w:val="es-MX"/>
              </w:rPr>
              <w:t xml:space="preserve"> de 202</w:t>
            </w:r>
            <w:r w:rsidR="00145DE1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2E0F4A" w:rsidRPr="002E0F4A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14:paraId="72B984E8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7621334A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14:paraId="14B146C6" w14:textId="7777777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2CAF31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49CED5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087AA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8057DC" w:rsidRPr="006751B0" w14:paraId="089A29EC" w14:textId="7777777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4CE60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9E3EC6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DAFC2F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097124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46324A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43445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630C7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1C36E3" w:rsidRPr="006751B0" w14:paraId="090338C2" w14:textId="77777777" w:rsidTr="00E4456F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46FE3B" w14:textId="77777777" w:rsidR="001C36E3" w:rsidRDefault="001C36E3" w:rsidP="001C36E3">
            <w:pPr>
              <w:pStyle w:val="Texto"/>
              <w:spacing w:after="0" w:line="36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  <w:p w14:paraId="4793D973" w14:textId="77777777" w:rsidR="001C36E3" w:rsidRPr="006751B0" w:rsidRDefault="001C36E3" w:rsidP="001C36E3">
            <w:pPr>
              <w:pStyle w:val="Texto"/>
              <w:spacing w:after="0" w:line="36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9FD94" w14:textId="72ECAC24" w:rsidR="001C36E3" w:rsidRPr="002874FC" w:rsidRDefault="001C36E3" w:rsidP="001C36E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874FC">
              <w:rPr>
                <w:b/>
                <w:sz w:val="12"/>
                <w:szCs w:val="12"/>
                <w:lang w:val="es-MX"/>
              </w:rPr>
              <w:t>846,201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51C05A" w14:textId="6F47826A" w:rsidR="001C36E3" w:rsidRPr="001C36E3" w:rsidRDefault="001C36E3" w:rsidP="001C36E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C36E3">
              <w:rPr>
                <w:b/>
                <w:bCs/>
                <w:sz w:val="12"/>
                <w:szCs w:val="12"/>
                <w:lang w:val="es-MX"/>
              </w:rPr>
              <w:t>642,447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4D0F44" w14:textId="63D8E050" w:rsidR="001C36E3" w:rsidRPr="001C36E3" w:rsidRDefault="001C36E3" w:rsidP="001C36E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C36E3">
              <w:rPr>
                <w:b/>
                <w:bCs/>
                <w:sz w:val="12"/>
                <w:szCs w:val="12"/>
                <w:lang w:val="es-MX"/>
              </w:rPr>
              <w:t>1,488,648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4F83FC" w14:textId="4A3E7870" w:rsidR="001C36E3" w:rsidRPr="001C36E3" w:rsidRDefault="001C36E3" w:rsidP="001C36E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C36E3">
              <w:rPr>
                <w:b/>
                <w:bCs/>
                <w:sz w:val="12"/>
                <w:szCs w:val="12"/>
                <w:lang w:val="es-MX"/>
              </w:rPr>
              <w:t>1,388,645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7440D" w14:textId="4BA68973" w:rsidR="001C36E3" w:rsidRPr="001C36E3" w:rsidRDefault="001C36E3" w:rsidP="001C36E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C36E3">
              <w:rPr>
                <w:b/>
                <w:bCs/>
                <w:sz w:val="12"/>
                <w:szCs w:val="12"/>
                <w:lang w:val="es-MX"/>
              </w:rPr>
              <w:t>1,388,645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4A509C" w14:textId="7B89D767" w:rsidR="001C36E3" w:rsidRPr="001C36E3" w:rsidRDefault="001C36E3" w:rsidP="001C36E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C36E3">
              <w:rPr>
                <w:b/>
                <w:bCs/>
                <w:sz w:val="12"/>
                <w:szCs w:val="12"/>
                <w:lang w:val="es-MX"/>
              </w:rPr>
              <w:t>100,003</w:t>
            </w:r>
          </w:p>
        </w:tc>
      </w:tr>
      <w:tr w:rsidR="009517D7" w:rsidRPr="006751B0" w14:paraId="16857631" w14:textId="77777777" w:rsidTr="005A07CE">
        <w:trPr>
          <w:trHeight w:val="203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A513E9" w14:textId="77777777" w:rsidR="009517D7" w:rsidRPr="006751B0" w:rsidRDefault="009517D7" w:rsidP="009517D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F9BCA4" w14:textId="7020575C" w:rsidR="009517D7" w:rsidRPr="008507C1" w:rsidRDefault="009517D7" w:rsidP="009517D7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846,201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C6C81B" w14:textId="79E6D5C7" w:rsidR="009517D7" w:rsidRPr="008507C1" w:rsidRDefault="001C36E3" w:rsidP="009517D7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642,447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F77633" w14:textId="001E681D" w:rsidR="009517D7" w:rsidRPr="009517D7" w:rsidRDefault="00532BE6" w:rsidP="001C36E3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1,</w:t>
            </w:r>
            <w:r w:rsidR="001C36E3">
              <w:rPr>
                <w:bCs/>
                <w:sz w:val="12"/>
                <w:szCs w:val="12"/>
                <w:lang w:val="es-MX"/>
              </w:rPr>
              <w:t>488,648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7E3376" w14:textId="2D90E4A0" w:rsidR="009517D7" w:rsidRPr="009517D7" w:rsidRDefault="001C36E3" w:rsidP="009517D7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1,388,645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88DA6E" w14:textId="63BFFFBA" w:rsidR="009517D7" w:rsidRPr="008507C1" w:rsidRDefault="001C36E3" w:rsidP="009517D7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1,388,645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30A060" w14:textId="4F7EFBE3" w:rsidR="009517D7" w:rsidRPr="009517D7" w:rsidRDefault="001C36E3" w:rsidP="009517D7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100,003</w:t>
            </w:r>
          </w:p>
        </w:tc>
      </w:tr>
      <w:tr w:rsidR="00CC2AA1" w:rsidRPr="006751B0" w14:paraId="5E24AEC6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13FE2F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0B166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66881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0AA9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C0A9D" w14:textId="77777777" w:rsidR="00CC2AA1" w:rsidRPr="00020FE1" w:rsidRDefault="00CC2AA1" w:rsidP="00626A1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020FE1"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CFFAA2" w14:textId="77777777" w:rsidR="00CC2AA1" w:rsidRPr="00020FE1" w:rsidRDefault="00CC2AA1" w:rsidP="00626A1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020FE1"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EEB46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19EDA09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51D3AC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323CF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5A5EA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EEBF2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273C3E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3ED58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92DFC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B51FFFC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1F6CD3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9EC78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59369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905A0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DAC5A4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DCEB2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3661C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1EBD0C43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D64794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84DB3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DAE74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E6A8D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72B9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80661E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DA8F6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359238B5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8C1AA4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E6D72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D9ABC6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9F76E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A1BA6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78377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F49F5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730ED77A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9638A4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07D0F5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E817A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DF400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A8EDE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BC16E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C68CA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395BA9B6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6D6A58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9571B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3902E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303374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32A815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66F74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297434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79E929BA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8A7526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CF7F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818B5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CA219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77EAD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79D29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FB395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637E1179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F2B32B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02FF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CE060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CA2F5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796B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ADD09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28BA4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4398917F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714232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055FF0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3E6A0E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777C45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E72D19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9DD3D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696019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C2AA1" w:rsidRPr="006751B0" w14:paraId="37180B75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129D10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20462F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1249C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563C9A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5FC82B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8F0CDD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ED3BB2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37E510B2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7C61A5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BABE20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4D1C9A88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612321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728D8D04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67BF1A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161B0A9C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72C50F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1BFEA7BE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75EEF4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E5CD2B2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0BB827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6EA48090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2AA1" w:rsidRPr="006751B0" w14:paraId="21CE43C1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E4438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4C0417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45C7D6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1042A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D98EFA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F014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F0252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21E40467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09FCE3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3745A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786340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4613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9197E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7E33F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9D697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43934F58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8994CC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1E247D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6A82B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26506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7145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0381A1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90D048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2984401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57C01C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719D2F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A7D198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206C90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F1C0E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34487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E8AF42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05A17071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75A9B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FC92AB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93850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62843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77917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15623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6CBB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4A2A1699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634D6F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9E5F8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C2E34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970272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45CAD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82BA6D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369CCD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2A7F589B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B1D94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E95E06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C8CED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4E774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201316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890F32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8A50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1B1B49DF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76F72A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F503B0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9B537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DE2F4F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C9C82F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118ECA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9F9B7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2700C96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EDACBF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08C41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58488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E2D19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8F34F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EFE10B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991964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1C36E3" w:rsidRPr="006751B0" w14:paraId="68B4F938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FA8B1" w14:textId="77777777" w:rsidR="001C36E3" w:rsidRPr="006751B0" w:rsidRDefault="001C36E3" w:rsidP="001C36E3">
            <w:pPr>
              <w:pStyle w:val="Texto"/>
              <w:spacing w:after="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174BBF" w14:textId="02BCDED6" w:rsidR="001C36E3" w:rsidRPr="00481CF7" w:rsidRDefault="001C36E3" w:rsidP="001C36E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874FC">
              <w:rPr>
                <w:b/>
                <w:sz w:val="12"/>
                <w:szCs w:val="12"/>
                <w:lang w:val="es-MX"/>
              </w:rPr>
              <w:t>846,201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C18FC3" w14:textId="56B41556" w:rsidR="001C36E3" w:rsidRPr="001C36E3" w:rsidRDefault="001C36E3" w:rsidP="001C36E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C36E3">
              <w:rPr>
                <w:b/>
                <w:bCs/>
                <w:sz w:val="12"/>
                <w:szCs w:val="12"/>
                <w:lang w:val="es-MX"/>
              </w:rPr>
              <w:t>642,447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B52095" w14:textId="799C036F" w:rsidR="001C36E3" w:rsidRPr="001C36E3" w:rsidRDefault="001C36E3" w:rsidP="001C36E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C36E3">
              <w:rPr>
                <w:b/>
                <w:bCs/>
                <w:sz w:val="12"/>
                <w:szCs w:val="12"/>
                <w:lang w:val="es-MX"/>
              </w:rPr>
              <w:t>1,488,648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AFA774" w14:textId="3ECC22A4" w:rsidR="001C36E3" w:rsidRPr="001C36E3" w:rsidRDefault="001C36E3" w:rsidP="001C36E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C36E3">
              <w:rPr>
                <w:b/>
                <w:bCs/>
                <w:sz w:val="12"/>
                <w:szCs w:val="12"/>
                <w:lang w:val="es-MX"/>
              </w:rPr>
              <w:t>1,388,645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B7F73D" w14:textId="6425097E" w:rsidR="001C36E3" w:rsidRPr="001C36E3" w:rsidRDefault="001C36E3" w:rsidP="001C36E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C36E3">
              <w:rPr>
                <w:b/>
                <w:bCs/>
                <w:sz w:val="12"/>
                <w:szCs w:val="12"/>
                <w:lang w:val="es-MX"/>
              </w:rPr>
              <w:t>1,388,645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94C0CA" w14:textId="600BA052" w:rsidR="001C36E3" w:rsidRPr="001C36E3" w:rsidRDefault="001C36E3" w:rsidP="001C36E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C36E3">
              <w:rPr>
                <w:b/>
                <w:bCs/>
                <w:sz w:val="12"/>
                <w:szCs w:val="12"/>
                <w:lang w:val="es-MX"/>
              </w:rPr>
              <w:t>100,003</w:t>
            </w:r>
          </w:p>
        </w:tc>
      </w:tr>
      <w:tr w:rsidR="00CC2AA1" w:rsidRPr="006751B0" w14:paraId="5EC4E145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C9D282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6DB0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D613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7F4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A19A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96D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A6B9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4202FAA5" w14:textId="77777777" w:rsidR="00FB175C" w:rsidRDefault="00FB175C" w:rsidP="0028605F">
      <w:pPr>
        <w:pStyle w:val="Texto"/>
        <w:rPr>
          <w:lang w:val="es-MX"/>
        </w:rPr>
      </w:pPr>
    </w:p>
    <w:p w14:paraId="075658F9" w14:textId="77777777" w:rsidR="00FB175C" w:rsidRPr="00FB175C" w:rsidRDefault="00FB175C" w:rsidP="00FB175C">
      <w:pPr>
        <w:rPr>
          <w:lang w:val="es-MX"/>
        </w:rPr>
      </w:pPr>
    </w:p>
    <w:p w14:paraId="169FF172" w14:textId="77777777" w:rsidR="00FB175C" w:rsidRPr="00FB175C" w:rsidRDefault="00FB175C" w:rsidP="00FB175C">
      <w:pPr>
        <w:rPr>
          <w:lang w:val="es-MX"/>
        </w:rPr>
      </w:pPr>
    </w:p>
    <w:p w14:paraId="10FE639B" w14:textId="77777777" w:rsidR="00FB175C" w:rsidRPr="00FB175C" w:rsidRDefault="00FB175C" w:rsidP="00FB175C">
      <w:pPr>
        <w:rPr>
          <w:lang w:val="es-MX"/>
        </w:rPr>
      </w:pPr>
    </w:p>
    <w:p w14:paraId="0A3FE5D6" w14:textId="77777777" w:rsidR="00FB175C" w:rsidRDefault="004025C7" w:rsidP="00FB175C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C766E" wp14:editId="78C82E07">
                <wp:simplePos x="0" y="0"/>
                <wp:positionH relativeFrom="column">
                  <wp:posOffset>2994660</wp:posOffset>
                </wp:positionH>
                <wp:positionV relativeFrom="paragraph">
                  <wp:posOffset>157480</wp:posOffset>
                </wp:positionV>
                <wp:extent cx="2892425" cy="712470"/>
                <wp:effectExtent l="3810" t="0" r="0" b="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60153" w14:textId="77777777" w:rsidR="0032407A" w:rsidRDefault="0032407A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6DD8139" w14:textId="77777777" w:rsidR="0032407A" w:rsidRDefault="0032407A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AB37121" w14:textId="77777777" w:rsidR="0032407A" w:rsidRDefault="0032407A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6B6E7DBE" w14:textId="7461B742" w:rsidR="0032407A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María Narcisa Peralta Vásquez</w:t>
                            </w:r>
                          </w:p>
                          <w:p w14:paraId="08DABFEA" w14:textId="77777777" w:rsidR="0032407A" w:rsidRPr="00213E6D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6019C81B" w14:textId="0EABAF3D" w:rsidR="0032407A" w:rsidRPr="00213E6D" w:rsidRDefault="0032407A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C766E" id="Rectangle 36" o:spid="_x0000_s1042" style="position:absolute;margin-left:235.8pt;margin-top:12.4pt;width:227.75pt;height:5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" filled="f" stroked="f">
                <v:textbox>
                  <w:txbxContent>
                    <w:p w14:paraId="14360153" w14:textId="77777777" w:rsidR="0032407A" w:rsidRDefault="0032407A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6DD8139" w14:textId="77777777" w:rsidR="0032407A" w:rsidRDefault="0032407A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AB37121" w14:textId="77777777" w:rsidR="0032407A" w:rsidRDefault="0032407A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6B6E7DBE" w14:textId="7461B742" w:rsidR="0032407A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María Narcisa Peralta Vásquez</w:t>
                      </w:r>
                    </w:p>
                    <w:p w14:paraId="08DABFEA" w14:textId="77777777" w:rsidR="0032407A" w:rsidRPr="00213E6D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6019C81B" w14:textId="0EABAF3D" w:rsidR="0032407A" w:rsidRPr="00213E6D" w:rsidRDefault="0032407A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9ABB1B" wp14:editId="7508B852">
                <wp:simplePos x="0" y="0"/>
                <wp:positionH relativeFrom="column">
                  <wp:posOffset>34290</wp:posOffset>
                </wp:positionH>
                <wp:positionV relativeFrom="paragraph">
                  <wp:posOffset>157480</wp:posOffset>
                </wp:positionV>
                <wp:extent cx="2892425" cy="712470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AFDB7" w14:textId="77777777" w:rsidR="0032407A" w:rsidRDefault="0032407A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58417F1" w14:textId="77777777" w:rsidR="0032407A" w:rsidRDefault="0032407A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79756CF" w14:textId="77777777" w:rsidR="0032407A" w:rsidRDefault="0032407A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CBEC944" w14:textId="77777777" w:rsidR="0032407A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0E3BEDAE" w14:textId="77777777" w:rsidR="0032407A" w:rsidRPr="00213E6D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4A4E7903" w14:textId="706C7B30" w:rsidR="0032407A" w:rsidRPr="00213E6D" w:rsidRDefault="0032407A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ABB1B" id="Rectangle 28" o:spid="_x0000_s1043" style="position:absolute;margin-left:2.7pt;margin-top:12.4pt;width:227.75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" stroked="f">
                <v:textbox>
                  <w:txbxContent>
                    <w:p w14:paraId="2B1AFDB7" w14:textId="77777777" w:rsidR="0032407A" w:rsidRDefault="0032407A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58417F1" w14:textId="77777777" w:rsidR="0032407A" w:rsidRDefault="0032407A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79756CF" w14:textId="77777777" w:rsidR="0032407A" w:rsidRDefault="0032407A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CBEC944" w14:textId="77777777" w:rsidR="0032407A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0E3BEDAE" w14:textId="77777777" w:rsidR="0032407A" w:rsidRPr="00213E6D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4A4E7903" w14:textId="706C7B30" w:rsidR="0032407A" w:rsidRPr="00213E6D" w:rsidRDefault="0032407A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6102E1" w14:textId="77777777" w:rsidR="008057DC" w:rsidRPr="00FB175C" w:rsidRDefault="00FB175C" w:rsidP="00FB175C">
      <w:pPr>
        <w:tabs>
          <w:tab w:val="left" w:pos="3149"/>
        </w:tabs>
        <w:rPr>
          <w:lang w:val="es-MX"/>
        </w:rPr>
      </w:pPr>
      <w:r>
        <w:rPr>
          <w:lang w:val="es-MX"/>
        </w:rPr>
        <w:tab/>
      </w:r>
    </w:p>
    <w:sectPr w:rsidR="008057DC" w:rsidRPr="00FB175C" w:rsidSect="00B007B7">
      <w:headerReference w:type="even" r:id="rId14"/>
      <w:headerReference w:type="default" r:id="rId15"/>
      <w:pgSz w:w="12240" w:h="15840"/>
      <w:pgMar w:top="1152" w:right="1699" w:bottom="1296" w:left="1699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DD783" w14:textId="77777777" w:rsidR="00DA19EE" w:rsidRDefault="00DA19EE">
      <w:r>
        <w:separator/>
      </w:r>
    </w:p>
  </w:endnote>
  <w:endnote w:type="continuationSeparator" w:id="0">
    <w:p w14:paraId="0FF26825" w14:textId="77777777" w:rsidR="00DA19EE" w:rsidRDefault="00DA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DBF4" w14:textId="77777777" w:rsidR="0032407A" w:rsidRDefault="003240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DC3D" w14:textId="77777777" w:rsidR="0032407A" w:rsidRDefault="003240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5BAA5" w14:textId="77777777" w:rsidR="00DA19EE" w:rsidRDefault="00DA19EE">
      <w:r>
        <w:separator/>
      </w:r>
    </w:p>
  </w:footnote>
  <w:footnote w:type="continuationSeparator" w:id="0">
    <w:p w14:paraId="1C171D1A" w14:textId="77777777" w:rsidR="00DA19EE" w:rsidRDefault="00DA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37EB" w14:textId="07DE751A" w:rsidR="0032407A" w:rsidRPr="00D041E0" w:rsidRDefault="0032407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4D26F8CE" w14:textId="77777777" w:rsidR="0032407A" w:rsidRPr="009E4DB1" w:rsidRDefault="0032407A" w:rsidP="00187065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DF97" w14:textId="77777777" w:rsidR="0032407A" w:rsidRPr="00294A31" w:rsidRDefault="0032407A" w:rsidP="00294A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51EB" w14:textId="77777777" w:rsidR="0032407A" w:rsidRPr="008A4FDD" w:rsidRDefault="0032407A" w:rsidP="008A4FDD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0A90" w14:textId="77777777" w:rsidR="0032407A" w:rsidRPr="00FF6F8E" w:rsidRDefault="0032407A" w:rsidP="00FF6F8E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AE6D" w14:textId="77777777" w:rsidR="0032407A" w:rsidRPr="00294A31" w:rsidRDefault="0032407A" w:rsidP="00294A31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0800" w14:textId="77777777" w:rsidR="0032407A" w:rsidRPr="00294A31" w:rsidRDefault="0032407A" w:rsidP="00294A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A703DAE"/>
    <w:multiLevelType w:val="hybridMultilevel"/>
    <w:tmpl w:val="9340A048"/>
    <w:lvl w:ilvl="0" w:tplc="FDC045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4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 w16cid:durableId="232279645">
    <w:abstractNumId w:val="7"/>
  </w:num>
  <w:num w:numId="2" w16cid:durableId="1744260809">
    <w:abstractNumId w:val="12"/>
  </w:num>
  <w:num w:numId="3" w16cid:durableId="2015918857">
    <w:abstractNumId w:val="2"/>
  </w:num>
  <w:num w:numId="4" w16cid:durableId="641278652">
    <w:abstractNumId w:val="11"/>
  </w:num>
  <w:num w:numId="5" w16cid:durableId="729957048">
    <w:abstractNumId w:val="13"/>
  </w:num>
  <w:num w:numId="6" w16cid:durableId="525018808">
    <w:abstractNumId w:val="0"/>
  </w:num>
  <w:num w:numId="7" w16cid:durableId="1769885638">
    <w:abstractNumId w:val="8"/>
  </w:num>
  <w:num w:numId="8" w16cid:durableId="842085298">
    <w:abstractNumId w:val="5"/>
  </w:num>
  <w:num w:numId="9" w16cid:durableId="333142997">
    <w:abstractNumId w:val="10"/>
  </w:num>
  <w:num w:numId="10" w16cid:durableId="143393605">
    <w:abstractNumId w:val="6"/>
  </w:num>
  <w:num w:numId="11" w16cid:durableId="1188442574">
    <w:abstractNumId w:val="14"/>
  </w:num>
  <w:num w:numId="12" w16cid:durableId="486166189">
    <w:abstractNumId w:val="3"/>
  </w:num>
  <w:num w:numId="13" w16cid:durableId="1307199194">
    <w:abstractNumId w:val="1"/>
  </w:num>
  <w:num w:numId="14" w16cid:durableId="1298798110">
    <w:abstractNumId w:val="9"/>
  </w:num>
  <w:num w:numId="15" w16cid:durableId="204521052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29"/>
    <w:rsid w:val="000009E9"/>
    <w:rsid w:val="000013EC"/>
    <w:rsid w:val="00002700"/>
    <w:rsid w:val="000029DD"/>
    <w:rsid w:val="00002C3A"/>
    <w:rsid w:val="00004617"/>
    <w:rsid w:val="00006938"/>
    <w:rsid w:val="00007D5B"/>
    <w:rsid w:val="00010070"/>
    <w:rsid w:val="0001027F"/>
    <w:rsid w:val="00010710"/>
    <w:rsid w:val="000128FC"/>
    <w:rsid w:val="000137AB"/>
    <w:rsid w:val="00017FFC"/>
    <w:rsid w:val="00020FE1"/>
    <w:rsid w:val="000231D1"/>
    <w:rsid w:val="00023FDE"/>
    <w:rsid w:val="00025505"/>
    <w:rsid w:val="00030FA7"/>
    <w:rsid w:val="00031E60"/>
    <w:rsid w:val="00040891"/>
    <w:rsid w:val="0004450B"/>
    <w:rsid w:val="000468AF"/>
    <w:rsid w:val="00046AF3"/>
    <w:rsid w:val="000471C8"/>
    <w:rsid w:val="00047AFF"/>
    <w:rsid w:val="000573E4"/>
    <w:rsid w:val="0005798E"/>
    <w:rsid w:val="000641C3"/>
    <w:rsid w:val="000643A3"/>
    <w:rsid w:val="00066751"/>
    <w:rsid w:val="00067A5F"/>
    <w:rsid w:val="00070CDB"/>
    <w:rsid w:val="00073CF6"/>
    <w:rsid w:val="000828A7"/>
    <w:rsid w:val="000830D4"/>
    <w:rsid w:val="0008366A"/>
    <w:rsid w:val="00083B96"/>
    <w:rsid w:val="00085CFF"/>
    <w:rsid w:val="000862E8"/>
    <w:rsid w:val="000873FA"/>
    <w:rsid w:val="00090755"/>
    <w:rsid w:val="00090C77"/>
    <w:rsid w:val="00090D41"/>
    <w:rsid w:val="000924D5"/>
    <w:rsid w:val="000934C4"/>
    <w:rsid w:val="00093557"/>
    <w:rsid w:val="0009490D"/>
    <w:rsid w:val="00096C2F"/>
    <w:rsid w:val="000A29F0"/>
    <w:rsid w:val="000A4C44"/>
    <w:rsid w:val="000A5DA3"/>
    <w:rsid w:val="000B0E1C"/>
    <w:rsid w:val="000B413F"/>
    <w:rsid w:val="000B42E5"/>
    <w:rsid w:val="000B5A79"/>
    <w:rsid w:val="000B698E"/>
    <w:rsid w:val="000C31D4"/>
    <w:rsid w:val="000C384A"/>
    <w:rsid w:val="000C50D4"/>
    <w:rsid w:val="000C632A"/>
    <w:rsid w:val="000C766C"/>
    <w:rsid w:val="000D0056"/>
    <w:rsid w:val="000D3696"/>
    <w:rsid w:val="000D6DF4"/>
    <w:rsid w:val="000D719F"/>
    <w:rsid w:val="000E54D2"/>
    <w:rsid w:val="000E6BF1"/>
    <w:rsid w:val="000E7A33"/>
    <w:rsid w:val="000F0FA3"/>
    <w:rsid w:val="000F1230"/>
    <w:rsid w:val="000F3ABE"/>
    <w:rsid w:val="000F484F"/>
    <w:rsid w:val="000F666D"/>
    <w:rsid w:val="000F706A"/>
    <w:rsid w:val="00100C68"/>
    <w:rsid w:val="001056C4"/>
    <w:rsid w:val="00105C02"/>
    <w:rsid w:val="0010703B"/>
    <w:rsid w:val="00111059"/>
    <w:rsid w:val="001133D8"/>
    <w:rsid w:val="0011652D"/>
    <w:rsid w:val="00116BE7"/>
    <w:rsid w:val="00124A67"/>
    <w:rsid w:val="001303A7"/>
    <w:rsid w:val="001309BE"/>
    <w:rsid w:val="001310BF"/>
    <w:rsid w:val="001404EB"/>
    <w:rsid w:val="00140A5C"/>
    <w:rsid w:val="0014118A"/>
    <w:rsid w:val="00141BBF"/>
    <w:rsid w:val="00145DE1"/>
    <w:rsid w:val="00146467"/>
    <w:rsid w:val="001510A3"/>
    <w:rsid w:val="00151A1B"/>
    <w:rsid w:val="00152BC4"/>
    <w:rsid w:val="00152CBF"/>
    <w:rsid w:val="001542E4"/>
    <w:rsid w:val="00155A7E"/>
    <w:rsid w:val="0015738F"/>
    <w:rsid w:val="001574EC"/>
    <w:rsid w:val="00160C80"/>
    <w:rsid w:val="00163AE3"/>
    <w:rsid w:val="001642EF"/>
    <w:rsid w:val="00170AF6"/>
    <w:rsid w:val="001730D1"/>
    <w:rsid w:val="00173E9D"/>
    <w:rsid w:val="001748E8"/>
    <w:rsid w:val="0017496F"/>
    <w:rsid w:val="00176B02"/>
    <w:rsid w:val="00181964"/>
    <w:rsid w:val="00184A4B"/>
    <w:rsid w:val="0018524A"/>
    <w:rsid w:val="00185740"/>
    <w:rsid w:val="00186153"/>
    <w:rsid w:val="00187065"/>
    <w:rsid w:val="0019012E"/>
    <w:rsid w:val="001930A3"/>
    <w:rsid w:val="00195422"/>
    <w:rsid w:val="001960CF"/>
    <w:rsid w:val="0019687A"/>
    <w:rsid w:val="001971FC"/>
    <w:rsid w:val="001A0762"/>
    <w:rsid w:val="001A1CAD"/>
    <w:rsid w:val="001A2A5A"/>
    <w:rsid w:val="001A2BCE"/>
    <w:rsid w:val="001A2F45"/>
    <w:rsid w:val="001A350C"/>
    <w:rsid w:val="001A40E8"/>
    <w:rsid w:val="001B1144"/>
    <w:rsid w:val="001B1F60"/>
    <w:rsid w:val="001B2F5B"/>
    <w:rsid w:val="001B549F"/>
    <w:rsid w:val="001B5C9C"/>
    <w:rsid w:val="001B6981"/>
    <w:rsid w:val="001C1DC9"/>
    <w:rsid w:val="001C224D"/>
    <w:rsid w:val="001C36E3"/>
    <w:rsid w:val="001C4A8A"/>
    <w:rsid w:val="001C6A25"/>
    <w:rsid w:val="001C6C5D"/>
    <w:rsid w:val="001D0A91"/>
    <w:rsid w:val="001D3B54"/>
    <w:rsid w:val="001E03D5"/>
    <w:rsid w:val="001E0AD4"/>
    <w:rsid w:val="001E1AAB"/>
    <w:rsid w:val="001E1EDE"/>
    <w:rsid w:val="001E22CD"/>
    <w:rsid w:val="001E3894"/>
    <w:rsid w:val="001E6CB1"/>
    <w:rsid w:val="001F09BB"/>
    <w:rsid w:val="001F1F17"/>
    <w:rsid w:val="001F249F"/>
    <w:rsid w:val="001F3BBC"/>
    <w:rsid w:val="001F6325"/>
    <w:rsid w:val="001F636F"/>
    <w:rsid w:val="0020245C"/>
    <w:rsid w:val="002024FE"/>
    <w:rsid w:val="00202EE4"/>
    <w:rsid w:val="0020335E"/>
    <w:rsid w:val="002040A9"/>
    <w:rsid w:val="002059A6"/>
    <w:rsid w:val="00206719"/>
    <w:rsid w:val="00212C10"/>
    <w:rsid w:val="00213E6D"/>
    <w:rsid w:val="0021720D"/>
    <w:rsid w:val="00217BBD"/>
    <w:rsid w:val="002214D8"/>
    <w:rsid w:val="00221E37"/>
    <w:rsid w:val="00226D3D"/>
    <w:rsid w:val="00231092"/>
    <w:rsid w:val="002405A8"/>
    <w:rsid w:val="00241873"/>
    <w:rsid w:val="00241E90"/>
    <w:rsid w:val="002467AA"/>
    <w:rsid w:val="00247E38"/>
    <w:rsid w:val="00250425"/>
    <w:rsid w:val="0025082C"/>
    <w:rsid w:val="00252462"/>
    <w:rsid w:val="002524CA"/>
    <w:rsid w:val="00252B60"/>
    <w:rsid w:val="00254852"/>
    <w:rsid w:val="00255299"/>
    <w:rsid w:val="00256AAE"/>
    <w:rsid w:val="00260B9E"/>
    <w:rsid w:val="00262B83"/>
    <w:rsid w:val="00262FEE"/>
    <w:rsid w:val="0026398E"/>
    <w:rsid w:val="00267D42"/>
    <w:rsid w:val="002725F5"/>
    <w:rsid w:val="00274AE9"/>
    <w:rsid w:val="002761C4"/>
    <w:rsid w:val="002765C9"/>
    <w:rsid w:val="0028181B"/>
    <w:rsid w:val="00282554"/>
    <w:rsid w:val="00285BE5"/>
    <w:rsid w:val="0028605F"/>
    <w:rsid w:val="002862E1"/>
    <w:rsid w:val="00286668"/>
    <w:rsid w:val="00286818"/>
    <w:rsid w:val="002874FC"/>
    <w:rsid w:val="00290296"/>
    <w:rsid w:val="0029033A"/>
    <w:rsid w:val="00290D83"/>
    <w:rsid w:val="00291CA7"/>
    <w:rsid w:val="002940B6"/>
    <w:rsid w:val="00294A31"/>
    <w:rsid w:val="00295901"/>
    <w:rsid w:val="002A03D6"/>
    <w:rsid w:val="002A0679"/>
    <w:rsid w:val="002A22BF"/>
    <w:rsid w:val="002A3C5C"/>
    <w:rsid w:val="002B00EE"/>
    <w:rsid w:val="002B127D"/>
    <w:rsid w:val="002B1C15"/>
    <w:rsid w:val="002B3710"/>
    <w:rsid w:val="002B37B4"/>
    <w:rsid w:val="002B3857"/>
    <w:rsid w:val="002B44C0"/>
    <w:rsid w:val="002C3644"/>
    <w:rsid w:val="002C6859"/>
    <w:rsid w:val="002C6FCD"/>
    <w:rsid w:val="002D0844"/>
    <w:rsid w:val="002D1C0B"/>
    <w:rsid w:val="002D44CB"/>
    <w:rsid w:val="002D476D"/>
    <w:rsid w:val="002E0094"/>
    <w:rsid w:val="002E0A9F"/>
    <w:rsid w:val="002E0C86"/>
    <w:rsid w:val="002E0F4A"/>
    <w:rsid w:val="002F08B4"/>
    <w:rsid w:val="002F08FF"/>
    <w:rsid w:val="002F5082"/>
    <w:rsid w:val="002F6279"/>
    <w:rsid w:val="002F666A"/>
    <w:rsid w:val="003005CB"/>
    <w:rsid w:val="003017CB"/>
    <w:rsid w:val="00302829"/>
    <w:rsid w:val="0030321A"/>
    <w:rsid w:val="00303EAA"/>
    <w:rsid w:val="0030442D"/>
    <w:rsid w:val="00306951"/>
    <w:rsid w:val="003072CF"/>
    <w:rsid w:val="00311B87"/>
    <w:rsid w:val="00312052"/>
    <w:rsid w:val="003161C7"/>
    <w:rsid w:val="00317F7C"/>
    <w:rsid w:val="00322F2C"/>
    <w:rsid w:val="00323864"/>
    <w:rsid w:val="0032394E"/>
    <w:rsid w:val="0032407A"/>
    <w:rsid w:val="00324D97"/>
    <w:rsid w:val="0032562E"/>
    <w:rsid w:val="00325AA1"/>
    <w:rsid w:val="00325AC4"/>
    <w:rsid w:val="003264DE"/>
    <w:rsid w:val="00326B04"/>
    <w:rsid w:val="00327682"/>
    <w:rsid w:val="00327C22"/>
    <w:rsid w:val="00327E7C"/>
    <w:rsid w:val="00330780"/>
    <w:rsid w:val="00332E46"/>
    <w:rsid w:val="00333433"/>
    <w:rsid w:val="003340A4"/>
    <w:rsid w:val="00346D4D"/>
    <w:rsid w:val="00351B12"/>
    <w:rsid w:val="00355300"/>
    <w:rsid w:val="00355ACD"/>
    <w:rsid w:val="00357A6B"/>
    <w:rsid w:val="0036014D"/>
    <w:rsid w:val="00361326"/>
    <w:rsid w:val="00363708"/>
    <w:rsid w:val="0036410B"/>
    <w:rsid w:val="00364E1F"/>
    <w:rsid w:val="003656C6"/>
    <w:rsid w:val="003703F0"/>
    <w:rsid w:val="00371896"/>
    <w:rsid w:val="0037300D"/>
    <w:rsid w:val="00373DFE"/>
    <w:rsid w:val="00384336"/>
    <w:rsid w:val="00384796"/>
    <w:rsid w:val="003867E9"/>
    <w:rsid w:val="0039202C"/>
    <w:rsid w:val="00392444"/>
    <w:rsid w:val="003950EF"/>
    <w:rsid w:val="003958AA"/>
    <w:rsid w:val="003967FE"/>
    <w:rsid w:val="003A0692"/>
    <w:rsid w:val="003A09A3"/>
    <w:rsid w:val="003A2585"/>
    <w:rsid w:val="003A56A3"/>
    <w:rsid w:val="003A73E1"/>
    <w:rsid w:val="003B2214"/>
    <w:rsid w:val="003B46F2"/>
    <w:rsid w:val="003C3E2D"/>
    <w:rsid w:val="003C5EB9"/>
    <w:rsid w:val="003C6263"/>
    <w:rsid w:val="003D3A40"/>
    <w:rsid w:val="003D6457"/>
    <w:rsid w:val="003E0620"/>
    <w:rsid w:val="003E5783"/>
    <w:rsid w:val="003E7472"/>
    <w:rsid w:val="003F3306"/>
    <w:rsid w:val="004025C7"/>
    <w:rsid w:val="00403020"/>
    <w:rsid w:val="00410B8C"/>
    <w:rsid w:val="00411A86"/>
    <w:rsid w:val="00411DE9"/>
    <w:rsid w:val="00412ED6"/>
    <w:rsid w:val="00413FB7"/>
    <w:rsid w:val="004142D5"/>
    <w:rsid w:val="00417B0D"/>
    <w:rsid w:val="00420477"/>
    <w:rsid w:val="00423C49"/>
    <w:rsid w:val="00424151"/>
    <w:rsid w:val="00424862"/>
    <w:rsid w:val="00425897"/>
    <w:rsid w:val="00426911"/>
    <w:rsid w:val="004273D0"/>
    <w:rsid w:val="0042779F"/>
    <w:rsid w:val="00427AFE"/>
    <w:rsid w:val="004352A9"/>
    <w:rsid w:val="00440349"/>
    <w:rsid w:val="00440CC9"/>
    <w:rsid w:val="00442AA6"/>
    <w:rsid w:val="00444860"/>
    <w:rsid w:val="0044530C"/>
    <w:rsid w:val="004461C1"/>
    <w:rsid w:val="00452A31"/>
    <w:rsid w:val="00453682"/>
    <w:rsid w:val="00453D17"/>
    <w:rsid w:val="0045489F"/>
    <w:rsid w:val="00455051"/>
    <w:rsid w:val="00455345"/>
    <w:rsid w:val="00456E7F"/>
    <w:rsid w:val="00460F48"/>
    <w:rsid w:val="00461194"/>
    <w:rsid w:val="00462D58"/>
    <w:rsid w:val="00463866"/>
    <w:rsid w:val="0046400A"/>
    <w:rsid w:val="00464085"/>
    <w:rsid w:val="004652D9"/>
    <w:rsid w:val="00465E99"/>
    <w:rsid w:val="00470B0E"/>
    <w:rsid w:val="00471232"/>
    <w:rsid w:val="00472D8F"/>
    <w:rsid w:val="00473BF7"/>
    <w:rsid w:val="00475BE2"/>
    <w:rsid w:val="00480D71"/>
    <w:rsid w:val="00481C55"/>
    <w:rsid w:val="00481CF7"/>
    <w:rsid w:val="00482B56"/>
    <w:rsid w:val="004845DA"/>
    <w:rsid w:val="00484DF1"/>
    <w:rsid w:val="00486899"/>
    <w:rsid w:val="00491FF9"/>
    <w:rsid w:val="00492D82"/>
    <w:rsid w:val="00495935"/>
    <w:rsid w:val="004A1E6F"/>
    <w:rsid w:val="004A235A"/>
    <w:rsid w:val="004A4520"/>
    <w:rsid w:val="004A5FC9"/>
    <w:rsid w:val="004A7426"/>
    <w:rsid w:val="004A7544"/>
    <w:rsid w:val="004B2088"/>
    <w:rsid w:val="004B2F2C"/>
    <w:rsid w:val="004B497F"/>
    <w:rsid w:val="004C174C"/>
    <w:rsid w:val="004C3E0D"/>
    <w:rsid w:val="004C49C6"/>
    <w:rsid w:val="004D01C6"/>
    <w:rsid w:val="004D088A"/>
    <w:rsid w:val="004D1CDA"/>
    <w:rsid w:val="004D4044"/>
    <w:rsid w:val="004D4A72"/>
    <w:rsid w:val="004D5261"/>
    <w:rsid w:val="004E106E"/>
    <w:rsid w:val="004E4A17"/>
    <w:rsid w:val="004E6B1F"/>
    <w:rsid w:val="004E77FB"/>
    <w:rsid w:val="004F1DB7"/>
    <w:rsid w:val="004F2383"/>
    <w:rsid w:val="004F2A2F"/>
    <w:rsid w:val="004F3F33"/>
    <w:rsid w:val="004F3FE9"/>
    <w:rsid w:val="004F448D"/>
    <w:rsid w:val="004F45D9"/>
    <w:rsid w:val="004F6559"/>
    <w:rsid w:val="004F6A06"/>
    <w:rsid w:val="004F70A6"/>
    <w:rsid w:val="00501557"/>
    <w:rsid w:val="00502367"/>
    <w:rsid w:val="0050637B"/>
    <w:rsid w:val="00507BC7"/>
    <w:rsid w:val="00507C68"/>
    <w:rsid w:val="005111D7"/>
    <w:rsid w:val="00511931"/>
    <w:rsid w:val="00512BD5"/>
    <w:rsid w:val="00512CDB"/>
    <w:rsid w:val="00512EDD"/>
    <w:rsid w:val="0051347E"/>
    <w:rsid w:val="005138E5"/>
    <w:rsid w:val="00514993"/>
    <w:rsid w:val="00522551"/>
    <w:rsid w:val="0052315D"/>
    <w:rsid w:val="00525889"/>
    <w:rsid w:val="00526356"/>
    <w:rsid w:val="00527570"/>
    <w:rsid w:val="00527FF6"/>
    <w:rsid w:val="00531337"/>
    <w:rsid w:val="00532BE6"/>
    <w:rsid w:val="005338F2"/>
    <w:rsid w:val="00534337"/>
    <w:rsid w:val="00534A44"/>
    <w:rsid w:val="0053581A"/>
    <w:rsid w:val="00535845"/>
    <w:rsid w:val="00537C0B"/>
    <w:rsid w:val="0054345D"/>
    <w:rsid w:val="005438AB"/>
    <w:rsid w:val="00543991"/>
    <w:rsid w:val="00543FB7"/>
    <w:rsid w:val="0054733E"/>
    <w:rsid w:val="00550A30"/>
    <w:rsid w:val="00551309"/>
    <w:rsid w:val="0055349C"/>
    <w:rsid w:val="00556A37"/>
    <w:rsid w:val="005638E5"/>
    <w:rsid w:val="00564A8E"/>
    <w:rsid w:val="00567317"/>
    <w:rsid w:val="005715CE"/>
    <w:rsid w:val="005724B9"/>
    <w:rsid w:val="005729A6"/>
    <w:rsid w:val="005744F7"/>
    <w:rsid w:val="00576D9E"/>
    <w:rsid w:val="00581872"/>
    <w:rsid w:val="0058268B"/>
    <w:rsid w:val="005912A0"/>
    <w:rsid w:val="005A0268"/>
    <w:rsid w:val="005A07CE"/>
    <w:rsid w:val="005A0954"/>
    <w:rsid w:val="005A61C5"/>
    <w:rsid w:val="005A69CD"/>
    <w:rsid w:val="005A6A15"/>
    <w:rsid w:val="005A76C9"/>
    <w:rsid w:val="005B0BB8"/>
    <w:rsid w:val="005B1571"/>
    <w:rsid w:val="005B2E28"/>
    <w:rsid w:val="005B4601"/>
    <w:rsid w:val="005B5AE4"/>
    <w:rsid w:val="005C326D"/>
    <w:rsid w:val="005C4019"/>
    <w:rsid w:val="005C5001"/>
    <w:rsid w:val="005C75DE"/>
    <w:rsid w:val="005C7B1F"/>
    <w:rsid w:val="005D3024"/>
    <w:rsid w:val="005D4388"/>
    <w:rsid w:val="005D5B3B"/>
    <w:rsid w:val="005D7D14"/>
    <w:rsid w:val="005E0EDF"/>
    <w:rsid w:val="005E10B7"/>
    <w:rsid w:val="005E244E"/>
    <w:rsid w:val="005E568A"/>
    <w:rsid w:val="005E62A9"/>
    <w:rsid w:val="005E6721"/>
    <w:rsid w:val="005E73E9"/>
    <w:rsid w:val="005E7E73"/>
    <w:rsid w:val="005F0D1E"/>
    <w:rsid w:val="005F2D9D"/>
    <w:rsid w:val="005F4AC0"/>
    <w:rsid w:val="005F5A0E"/>
    <w:rsid w:val="00604FAD"/>
    <w:rsid w:val="0060634E"/>
    <w:rsid w:val="00606713"/>
    <w:rsid w:val="006069EB"/>
    <w:rsid w:val="00614989"/>
    <w:rsid w:val="0062163F"/>
    <w:rsid w:val="006231E1"/>
    <w:rsid w:val="0062386D"/>
    <w:rsid w:val="00626A11"/>
    <w:rsid w:val="00627360"/>
    <w:rsid w:val="00627D1A"/>
    <w:rsid w:val="00631055"/>
    <w:rsid w:val="00632668"/>
    <w:rsid w:val="0063495E"/>
    <w:rsid w:val="00634C63"/>
    <w:rsid w:val="006355F4"/>
    <w:rsid w:val="00637A85"/>
    <w:rsid w:val="00640830"/>
    <w:rsid w:val="00642589"/>
    <w:rsid w:val="00646613"/>
    <w:rsid w:val="0064736D"/>
    <w:rsid w:val="0065029E"/>
    <w:rsid w:val="00650AFC"/>
    <w:rsid w:val="00656CFF"/>
    <w:rsid w:val="00667EB7"/>
    <w:rsid w:val="00670533"/>
    <w:rsid w:val="00670946"/>
    <w:rsid w:val="006711A8"/>
    <w:rsid w:val="00674139"/>
    <w:rsid w:val="006751B0"/>
    <w:rsid w:val="00676632"/>
    <w:rsid w:val="0067775F"/>
    <w:rsid w:val="00680B37"/>
    <w:rsid w:val="00681BC5"/>
    <w:rsid w:val="00685EA3"/>
    <w:rsid w:val="00686752"/>
    <w:rsid w:val="00691836"/>
    <w:rsid w:val="00691C94"/>
    <w:rsid w:val="0069357B"/>
    <w:rsid w:val="00693DEF"/>
    <w:rsid w:val="00697473"/>
    <w:rsid w:val="00697B7C"/>
    <w:rsid w:val="006A083F"/>
    <w:rsid w:val="006A2350"/>
    <w:rsid w:val="006A2591"/>
    <w:rsid w:val="006A3C7A"/>
    <w:rsid w:val="006A5F21"/>
    <w:rsid w:val="006A64AE"/>
    <w:rsid w:val="006B7539"/>
    <w:rsid w:val="006B7E7E"/>
    <w:rsid w:val="006C0841"/>
    <w:rsid w:val="006C30AE"/>
    <w:rsid w:val="006D2E40"/>
    <w:rsid w:val="006D5BE6"/>
    <w:rsid w:val="006D68BA"/>
    <w:rsid w:val="006E006E"/>
    <w:rsid w:val="006E2487"/>
    <w:rsid w:val="006E41BD"/>
    <w:rsid w:val="006E4C2C"/>
    <w:rsid w:val="006E4EE3"/>
    <w:rsid w:val="006E66EC"/>
    <w:rsid w:val="006E762A"/>
    <w:rsid w:val="006F15AA"/>
    <w:rsid w:val="006F71D1"/>
    <w:rsid w:val="006F785A"/>
    <w:rsid w:val="0070013E"/>
    <w:rsid w:val="0070403D"/>
    <w:rsid w:val="0070415B"/>
    <w:rsid w:val="00710910"/>
    <w:rsid w:val="00711AD9"/>
    <w:rsid w:val="00711E8B"/>
    <w:rsid w:val="00717A6D"/>
    <w:rsid w:val="007230B0"/>
    <w:rsid w:val="00723CEA"/>
    <w:rsid w:val="00724703"/>
    <w:rsid w:val="007254E4"/>
    <w:rsid w:val="007336EC"/>
    <w:rsid w:val="00734AA0"/>
    <w:rsid w:val="00735E9D"/>
    <w:rsid w:val="00737435"/>
    <w:rsid w:val="00740DE4"/>
    <w:rsid w:val="00740E69"/>
    <w:rsid w:val="00741ABD"/>
    <w:rsid w:val="00743C1D"/>
    <w:rsid w:val="007448F7"/>
    <w:rsid w:val="00745690"/>
    <w:rsid w:val="00746FC8"/>
    <w:rsid w:val="00752779"/>
    <w:rsid w:val="007528CB"/>
    <w:rsid w:val="007554CD"/>
    <w:rsid w:val="007570C1"/>
    <w:rsid w:val="00757565"/>
    <w:rsid w:val="007578BE"/>
    <w:rsid w:val="00763CD6"/>
    <w:rsid w:val="00766230"/>
    <w:rsid w:val="0077187B"/>
    <w:rsid w:val="0077306D"/>
    <w:rsid w:val="00773D22"/>
    <w:rsid w:val="00776092"/>
    <w:rsid w:val="007863C7"/>
    <w:rsid w:val="00793496"/>
    <w:rsid w:val="00793D07"/>
    <w:rsid w:val="007949C5"/>
    <w:rsid w:val="00797AB4"/>
    <w:rsid w:val="00797DCB"/>
    <w:rsid w:val="007A0956"/>
    <w:rsid w:val="007A0E03"/>
    <w:rsid w:val="007B0881"/>
    <w:rsid w:val="007B1186"/>
    <w:rsid w:val="007B3D1E"/>
    <w:rsid w:val="007B6D2A"/>
    <w:rsid w:val="007C5946"/>
    <w:rsid w:val="007C651E"/>
    <w:rsid w:val="007C6FDB"/>
    <w:rsid w:val="007C76B1"/>
    <w:rsid w:val="007C7BF3"/>
    <w:rsid w:val="007C7EDC"/>
    <w:rsid w:val="007D00B8"/>
    <w:rsid w:val="007D0C3B"/>
    <w:rsid w:val="007D17C8"/>
    <w:rsid w:val="007D286A"/>
    <w:rsid w:val="007D2F2C"/>
    <w:rsid w:val="007D5A77"/>
    <w:rsid w:val="007D6170"/>
    <w:rsid w:val="007D757E"/>
    <w:rsid w:val="007D769E"/>
    <w:rsid w:val="007D7F52"/>
    <w:rsid w:val="007E0280"/>
    <w:rsid w:val="007E235D"/>
    <w:rsid w:val="007E4410"/>
    <w:rsid w:val="007E6492"/>
    <w:rsid w:val="007F20AD"/>
    <w:rsid w:val="007F2119"/>
    <w:rsid w:val="007F4F2B"/>
    <w:rsid w:val="007F582A"/>
    <w:rsid w:val="007F6D8F"/>
    <w:rsid w:val="00800293"/>
    <w:rsid w:val="00802700"/>
    <w:rsid w:val="00804656"/>
    <w:rsid w:val="008057DC"/>
    <w:rsid w:val="00806ABE"/>
    <w:rsid w:val="00813FEF"/>
    <w:rsid w:val="00816C4D"/>
    <w:rsid w:val="008207E9"/>
    <w:rsid w:val="0082174E"/>
    <w:rsid w:val="00823816"/>
    <w:rsid w:val="00824F8D"/>
    <w:rsid w:val="00826152"/>
    <w:rsid w:val="00826450"/>
    <w:rsid w:val="00827CE1"/>
    <w:rsid w:val="0083080F"/>
    <w:rsid w:val="00831BD2"/>
    <w:rsid w:val="00832E88"/>
    <w:rsid w:val="008335FC"/>
    <w:rsid w:val="008358FE"/>
    <w:rsid w:val="008361ED"/>
    <w:rsid w:val="008412BC"/>
    <w:rsid w:val="00842BE6"/>
    <w:rsid w:val="00842FB8"/>
    <w:rsid w:val="00845A03"/>
    <w:rsid w:val="00846786"/>
    <w:rsid w:val="008507C1"/>
    <w:rsid w:val="00850971"/>
    <w:rsid w:val="00853767"/>
    <w:rsid w:val="00857682"/>
    <w:rsid w:val="0086374D"/>
    <w:rsid w:val="008651ED"/>
    <w:rsid w:val="00873EE3"/>
    <w:rsid w:val="00875A59"/>
    <w:rsid w:val="00875ADB"/>
    <w:rsid w:val="00876C23"/>
    <w:rsid w:val="00877B39"/>
    <w:rsid w:val="00880CDB"/>
    <w:rsid w:val="00880CEF"/>
    <w:rsid w:val="008918DC"/>
    <w:rsid w:val="008922B8"/>
    <w:rsid w:val="00892B60"/>
    <w:rsid w:val="00893CF8"/>
    <w:rsid w:val="0089558E"/>
    <w:rsid w:val="008A0F8C"/>
    <w:rsid w:val="008A23F3"/>
    <w:rsid w:val="008A245C"/>
    <w:rsid w:val="008A4FDD"/>
    <w:rsid w:val="008A5759"/>
    <w:rsid w:val="008A6906"/>
    <w:rsid w:val="008A7123"/>
    <w:rsid w:val="008B4122"/>
    <w:rsid w:val="008B5A95"/>
    <w:rsid w:val="008B5BD2"/>
    <w:rsid w:val="008C06B6"/>
    <w:rsid w:val="008C3E52"/>
    <w:rsid w:val="008C46C1"/>
    <w:rsid w:val="008C5238"/>
    <w:rsid w:val="008C7EA2"/>
    <w:rsid w:val="008D06EA"/>
    <w:rsid w:val="008D17A5"/>
    <w:rsid w:val="008D17BF"/>
    <w:rsid w:val="008D3D77"/>
    <w:rsid w:val="008E16E6"/>
    <w:rsid w:val="008E25CE"/>
    <w:rsid w:val="008E35DF"/>
    <w:rsid w:val="008E503C"/>
    <w:rsid w:val="008E7895"/>
    <w:rsid w:val="008F12E8"/>
    <w:rsid w:val="008F386F"/>
    <w:rsid w:val="008F5142"/>
    <w:rsid w:val="008F62C7"/>
    <w:rsid w:val="008F7A18"/>
    <w:rsid w:val="0090438C"/>
    <w:rsid w:val="0090467B"/>
    <w:rsid w:val="00905072"/>
    <w:rsid w:val="00910296"/>
    <w:rsid w:val="00911E72"/>
    <w:rsid w:val="00913D77"/>
    <w:rsid w:val="009143C2"/>
    <w:rsid w:val="009167A0"/>
    <w:rsid w:val="009200A2"/>
    <w:rsid w:val="00920287"/>
    <w:rsid w:val="00930BDA"/>
    <w:rsid w:val="009321F3"/>
    <w:rsid w:val="009329FB"/>
    <w:rsid w:val="00942F8D"/>
    <w:rsid w:val="00944A70"/>
    <w:rsid w:val="009450CF"/>
    <w:rsid w:val="00945F33"/>
    <w:rsid w:val="00947152"/>
    <w:rsid w:val="0095090F"/>
    <w:rsid w:val="009517D7"/>
    <w:rsid w:val="0096292E"/>
    <w:rsid w:val="00962B9C"/>
    <w:rsid w:val="00975511"/>
    <w:rsid w:val="0098253C"/>
    <w:rsid w:val="009855BF"/>
    <w:rsid w:val="00985A57"/>
    <w:rsid w:val="009873A1"/>
    <w:rsid w:val="00987ACD"/>
    <w:rsid w:val="009932CA"/>
    <w:rsid w:val="00996BE7"/>
    <w:rsid w:val="009A23F0"/>
    <w:rsid w:val="009A457B"/>
    <w:rsid w:val="009A7654"/>
    <w:rsid w:val="009B31AF"/>
    <w:rsid w:val="009B77EA"/>
    <w:rsid w:val="009C02DA"/>
    <w:rsid w:val="009C4ADE"/>
    <w:rsid w:val="009C5486"/>
    <w:rsid w:val="009C64EB"/>
    <w:rsid w:val="009C657C"/>
    <w:rsid w:val="009C7F36"/>
    <w:rsid w:val="009D144D"/>
    <w:rsid w:val="009D42B3"/>
    <w:rsid w:val="009D4640"/>
    <w:rsid w:val="009E1274"/>
    <w:rsid w:val="009E1AC6"/>
    <w:rsid w:val="009E1D50"/>
    <w:rsid w:val="009E3B35"/>
    <w:rsid w:val="009E4DB1"/>
    <w:rsid w:val="009E63EA"/>
    <w:rsid w:val="009F050F"/>
    <w:rsid w:val="009F3E56"/>
    <w:rsid w:val="009F3FAA"/>
    <w:rsid w:val="009F6238"/>
    <w:rsid w:val="009F6335"/>
    <w:rsid w:val="009F6EED"/>
    <w:rsid w:val="00A006F1"/>
    <w:rsid w:val="00A03E10"/>
    <w:rsid w:val="00A03F21"/>
    <w:rsid w:val="00A0449F"/>
    <w:rsid w:val="00A13495"/>
    <w:rsid w:val="00A20E8E"/>
    <w:rsid w:val="00A220D8"/>
    <w:rsid w:val="00A23378"/>
    <w:rsid w:val="00A2477E"/>
    <w:rsid w:val="00A26855"/>
    <w:rsid w:val="00A31E9B"/>
    <w:rsid w:val="00A333DC"/>
    <w:rsid w:val="00A35A4B"/>
    <w:rsid w:val="00A37248"/>
    <w:rsid w:val="00A373BC"/>
    <w:rsid w:val="00A40179"/>
    <w:rsid w:val="00A401DA"/>
    <w:rsid w:val="00A40E33"/>
    <w:rsid w:val="00A41707"/>
    <w:rsid w:val="00A43243"/>
    <w:rsid w:val="00A4687F"/>
    <w:rsid w:val="00A477B8"/>
    <w:rsid w:val="00A4797E"/>
    <w:rsid w:val="00A501C9"/>
    <w:rsid w:val="00A53CAB"/>
    <w:rsid w:val="00A53D31"/>
    <w:rsid w:val="00A5404D"/>
    <w:rsid w:val="00A54E8C"/>
    <w:rsid w:val="00A56A9A"/>
    <w:rsid w:val="00A56E84"/>
    <w:rsid w:val="00A57D4C"/>
    <w:rsid w:val="00A61FF9"/>
    <w:rsid w:val="00A628ED"/>
    <w:rsid w:val="00A64E83"/>
    <w:rsid w:val="00A655AA"/>
    <w:rsid w:val="00A65EF7"/>
    <w:rsid w:val="00A66C53"/>
    <w:rsid w:val="00A7010C"/>
    <w:rsid w:val="00A7102B"/>
    <w:rsid w:val="00A7169E"/>
    <w:rsid w:val="00A7251C"/>
    <w:rsid w:val="00A73615"/>
    <w:rsid w:val="00A73F8A"/>
    <w:rsid w:val="00A76032"/>
    <w:rsid w:val="00A8099D"/>
    <w:rsid w:val="00A81216"/>
    <w:rsid w:val="00A81D62"/>
    <w:rsid w:val="00A84922"/>
    <w:rsid w:val="00A86C54"/>
    <w:rsid w:val="00A90AE8"/>
    <w:rsid w:val="00A934FB"/>
    <w:rsid w:val="00A953E7"/>
    <w:rsid w:val="00A9689B"/>
    <w:rsid w:val="00A96B70"/>
    <w:rsid w:val="00A971BB"/>
    <w:rsid w:val="00A97CFD"/>
    <w:rsid w:val="00AA0533"/>
    <w:rsid w:val="00AA0FD5"/>
    <w:rsid w:val="00AA7550"/>
    <w:rsid w:val="00AB0BEA"/>
    <w:rsid w:val="00AB62AD"/>
    <w:rsid w:val="00AB7088"/>
    <w:rsid w:val="00AC03D9"/>
    <w:rsid w:val="00AC05B6"/>
    <w:rsid w:val="00AC2AA2"/>
    <w:rsid w:val="00AD1838"/>
    <w:rsid w:val="00AD24D5"/>
    <w:rsid w:val="00AD26B2"/>
    <w:rsid w:val="00AD3BC0"/>
    <w:rsid w:val="00AD54E0"/>
    <w:rsid w:val="00AD6CD9"/>
    <w:rsid w:val="00AE00D6"/>
    <w:rsid w:val="00AE3B7F"/>
    <w:rsid w:val="00AF2172"/>
    <w:rsid w:val="00AF4334"/>
    <w:rsid w:val="00AF5429"/>
    <w:rsid w:val="00AF62BF"/>
    <w:rsid w:val="00B00632"/>
    <w:rsid w:val="00B007B7"/>
    <w:rsid w:val="00B05687"/>
    <w:rsid w:val="00B073A2"/>
    <w:rsid w:val="00B07DAE"/>
    <w:rsid w:val="00B10648"/>
    <w:rsid w:val="00B10CC0"/>
    <w:rsid w:val="00B11A58"/>
    <w:rsid w:val="00B14C29"/>
    <w:rsid w:val="00B16746"/>
    <w:rsid w:val="00B170E8"/>
    <w:rsid w:val="00B1741E"/>
    <w:rsid w:val="00B1776B"/>
    <w:rsid w:val="00B17DFA"/>
    <w:rsid w:val="00B2162B"/>
    <w:rsid w:val="00B25176"/>
    <w:rsid w:val="00B32A2C"/>
    <w:rsid w:val="00B3723E"/>
    <w:rsid w:val="00B3769E"/>
    <w:rsid w:val="00B37905"/>
    <w:rsid w:val="00B37D82"/>
    <w:rsid w:val="00B458FE"/>
    <w:rsid w:val="00B46E79"/>
    <w:rsid w:val="00B47603"/>
    <w:rsid w:val="00B5326C"/>
    <w:rsid w:val="00B547D8"/>
    <w:rsid w:val="00B63531"/>
    <w:rsid w:val="00B637CA"/>
    <w:rsid w:val="00B648FE"/>
    <w:rsid w:val="00B7008A"/>
    <w:rsid w:val="00B717B3"/>
    <w:rsid w:val="00B72347"/>
    <w:rsid w:val="00B73D5F"/>
    <w:rsid w:val="00B825C5"/>
    <w:rsid w:val="00B859B6"/>
    <w:rsid w:val="00B90397"/>
    <w:rsid w:val="00B91BF1"/>
    <w:rsid w:val="00B95BD1"/>
    <w:rsid w:val="00B97394"/>
    <w:rsid w:val="00BA54C5"/>
    <w:rsid w:val="00BB1936"/>
    <w:rsid w:val="00BB1CCD"/>
    <w:rsid w:val="00BB254B"/>
    <w:rsid w:val="00BB26D3"/>
    <w:rsid w:val="00BD0ACC"/>
    <w:rsid w:val="00BD1C18"/>
    <w:rsid w:val="00BD44C4"/>
    <w:rsid w:val="00BD67E6"/>
    <w:rsid w:val="00BE0338"/>
    <w:rsid w:val="00BE2BA7"/>
    <w:rsid w:val="00BE56CF"/>
    <w:rsid w:val="00BF091C"/>
    <w:rsid w:val="00C009E0"/>
    <w:rsid w:val="00C01B5D"/>
    <w:rsid w:val="00C04FA0"/>
    <w:rsid w:val="00C073FC"/>
    <w:rsid w:val="00C0770A"/>
    <w:rsid w:val="00C0798A"/>
    <w:rsid w:val="00C0799D"/>
    <w:rsid w:val="00C10118"/>
    <w:rsid w:val="00C151EB"/>
    <w:rsid w:val="00C15C3E"/>
    <w:rsid w:val="00C258E4"/>
    <w:rsid w:val="00C262B8"/>
    <w:rsid w:val="00C47685"/>
    <w:rsid w:val="00C5015B"/>
    <w:rsid w:val="00C5254B"/>
    <w:rsid w:val="00C538D2"/>
    <w:rsid w:val="00C54A85"/>
    <w:rsid w:val="00C5515A"/>
    <w:rsid w:val="00C562CB"/>
    <w:rsid w:val="00C563D2"/>
    <w:rsid w:val="00C57701"/>
    <w:rsid w:val="00C61B3E"/>
    <w:rsid w:val="00C65716"/>
    <w:rsid w:val="00C6605D"/>
    <w:rsid w:val="00C662A2"/>
    <w:rsid w:val="00C70475"/>
    <w:rsid w:val="00C7152E"/>
    <w:rsid w:val="00C72F0B"/>
    <w:rsid w:val="00C732F9"/>
    <w:rsid w:val="00C73A0B"/>
    <w:rsid w:val="00C82DAA"/>
    <w:rsid w:val="00C838B8"/>
    <w:rsid w:val="00C83ECB"/>
    <w:rsid w:val="00C8415B"/>
    <w:rsid w:val="00C85110"/>
    <w:rsid w:val="00C85124"/>
    <w:rsid w:val="00C8584A"/>
    <w:rsid w:val="00C86785"/>
    <w:rsid w:val="00C9060E"/>
    <w:rsid w:val="00C91B84"/>
    <w:rsid w:val="00C96371"/>
    <w:rsid w:val="00C97590"/>
    <w:rsid w:val="00C97661"/>
    <w:rsid w:val="00CA0BAE"/>
    <w:rsid w:val="00CA2FDC"/>
    <w:rsid w:val="00CA3BBA"/>
    <w:rsid w:val="00CB22DC"/>
    <w:rsid w:val="00CB318C"/>
    <w:rsid w:val="00CB3DA2"/>
    <w:rsid w:val="00CB6995"/>
    <w:rsid w:val="00CB6DFE"/>
    <w:rsid w:val="00CC0602"/>
    <w:rsid w:val="00CC1512"/>
    <w:rsid w:val="00CC1565"/>
    <w:rsid w:val="00CC2AA1"/>
    <w:rsid w:val="00CC39A6"/>
    <w:rsid w:val="00CC47B9"/>
    <w:rsid w:val="00CC56FD"/>
    <w:rsid w:val="00CC71C5"/>
    <w:rsid w:val="00CC724B"/>
    <w:rsid w:val="00CD0C7C"/>
    <w:rsid w:val="00CD6850"/>
    <w:rsid w:val="00CD6FAB"/>
    <w:rsid w:val="00CE03AF"/>
    <w:rsid w:val="00CE06BF"/>
    <w:rsid w:val="00CE404E"/>
    <w:rsid w:val="00CF1D38"/>
    <w:rsid w:val="00CF3B2E"/>
    <w:rsid w:val="00CF5215"/>
    <w:rsid w:val="00CF6193"/>
    <w:rsid w:val="00CF73DE"/>
    <w:rsid w:val="00CF77B5"/>
    <w:rsid w:val="00D04785"/>
    <w:rsid w:val="00D07343"/>
    <w:rsid w:val="00D1020A"/>
    <w:rsid w:val="00D12072"/>
    <w:rsid w:val="00D14245"/>
    <w:rsid w:val="00D20A6F"/>
    <w:rsid w:val="00D20FF8"/>
    <w:rsid w:val="00D21C01"/>
    <w:rsid w:val="00D22629"/>
    <w:rsid w:val="00D26377"/>
    <w:rsid w:val="00D30894"/>
    <w:rsid w:val="00D3121A"/>
    <w:rsid w:val="00D3165D"/>
    <w:rsid w:val="00D31762"/>
    <w:rsid w:val="00D32C7D"/>
    <w:rsid w:val="00D33012"/>
    <w:rsid w:val="00D34588"/>
    <w:rsid w:val="00D3478E"/>
    <w:rsid w:val="00D34BDA"/>
    <w:rsid w:val="00D34D1C"/>
    <w:rsid w:val="00D35B55"/>
    <w:rsid w:val="00D36A84"/>
    <w:rsid w:val="00D36C73"/>
    <w:rsid w:val="00D408A9"/>
    <w:rsid w:val="00D42FD2"/>
    <w:rsid w:val="00D46F23"/>
    <w:rsid w:val="00D54C2F"/>
    <w:rsid w:val="00D54D80"/>
    <w:rsid w:val="00D60AAD"/>
    <w:rsid w:val="00D61302"/>
    <w:rsid w:val="00D616AF"/>
    <w:rsid w:val="00D64953"/>
    <w:rsid w:val="00D65330"/>
    <w:rsid w:val="00D70479"/>
    <w:rsid w:val="00D718D9"/>
    <w:rsid w:val="00D73EC5"/>
    <w:rsid w:val="00D83333"/>
    <w:rsid w:val="00D840ED"/>
    <w:rsid w:val="00D85307"/>
    <w:rsid w:val="00D87572"/>
    <w:rsid w:val="00D92B21"/>
    <w:rsid w:val="00D957AB"/>
    <w:rsid w:val="00DA0A97"/>
    <w:rsid w:val="00DA19EE"/>
    <w:rsid w:val="00DA2025"/>
    <w:rsid w:val="00DB3001"/>
    <w:rsid w:val="00DB4A71"/>
    <w:rsid w:val="00DC2FA5"/>
    <w:rsid w:val="00DC4962"/>
    <w:rsid w:val="00DC4A8E"/>
    <w:rsid w:val="00DC625C"/>
    <w:rsid w:val="00DC6511"/>
    <w:rsid w:val="00DC7174"/>
    <w:rsid w:val="00DD1916"/>
    <w:rsid w:val="00DD2A19"/>
    <w:rsid w:val="00DD78B9"/>
    <w:rsid w:val="00DE3A06"/>
    <w:rsid w:val="00DE4C7A"/>
    <w:rsid w:val="00DE5CAA"/>
    <w:rsid w:val="00DE6404"/>
    <w:rsid w:val="00DF6036"/>
    <w:rsid w:val="00DF6BC3"/>
    <w:rsid w:val="00DF7979"/>
    <w:rsid w:val="00E00826"/>
    <w:rsid w:val="00E01296"/>
    <w:rsid w:val="00E01730"/>
    <w:rsid w:val="00E04542"/>
    <w:rsid w:val="00E053F1"/>
    <w:rsid w:val="00E065D4"/>
    <w:rsid w:val="00E1201D"/>
    <w:rsid w:val="00E12136"/>
    <w:rsid w:val="00E12E0D"/>
    <w:rsid w:val="00E15231"/>
    <w:rsid w:val="00E17E44"/>
    <w:rsid w:val="00E209C4"/>
    <w:rsid w:val="00E21F6A"/>
    <w:rsid w:val="00E23458"/>
    <w:rsid w:val="00E25292"/>
    <w:rsid w:val="00E26AEA"/>
    <w:rsid w:val="00E30B22"/>
    <w:rsid w:val="00E31A03"/>
    <w:rsid w:val="00E32F35"/>
    <w:rsid w:val="00E33687"/>
    <w:rsid w:val="00E36F6A"/>
    <w:rsid w:val="00E3798A"/>
    <w:rsid w:val="00E42835"/>
    <w:rsid w:val="00E4456F"/>
    <w:rsid w:val="00E460F3"/>
    <w:rsid w:val="00E46265"/>
    <w:rsid w:val="00E50177"/>
    <w:rsid w:val="00E5027B"/>
    <w:rsid w:val="00E51451"/>
    <w:rsid w:val="00E54102"/>
    <w:rsid w:val="00E5472A"/>
    <w:rsid w:val="00E5509A"/>
    <w:rsid w:val="00E5626A"/>
    <w:rsid w:val="00E63FAE"/>
    <w:rsid w:val="00E6499F"/>
    <w:rsid w:val="00E717E5"/>
    <w:rsid w:val="00E74B52"/>
    <w:rsid w:val="00E772E5"/>
    <w:rsid w:val="00E77962"/>
    <w:rsid w:val="00E77DDE"/>
    <w:rsid w:val="00E82585"/>
    <w:rsid w:val="00E82EC3"/>
    <w:rsid w:val="00E8554A"/>
    <w:rsid w:val="00E859FB"/>
    <w:rsid w:val="00E8621C"/>
    <w:rsid w:val="00E9049B"/>
    <w:rsid w:val="00E90E7F"/>
    <w:rsid w:val="00E9469D"/>
    <w:rsid w:val="00E946FE"/>
    <w:rsid w:val="00E95997"/>
    <w:rsid w:val="00E96565"/>
    <w:rsid w:val="00E96858"/>
    <w:rsid w:val="00EA0ABD"/>
    <w:rsid w:val="00EA4096"/>
    <w:rsid w:val="00EA46E7"/>
    <w:rsid w:val="00EA6075"/>
    <w:rsid w:val="00EA7084"/>
    <w:rsid w:val="00EB10EA"/>
    <w:rsid w:val="00EB1636"/>
    <w:rsid w:val="00EB1CF9"/>
    <w:rsid w:val="00EB36F8"/>
    <w:rsid w:val="00EB3C2A"/>
    <w:rsid w:val="00EB7DA8"/>
    <w:rsid w:val="00EC0E92"/>
    <w:rsid w:val="00ED0DB7"/>
    <w:rsid w:val="00ED6F46"/>
    <w:rsid w:val="00EE0038"/>
    <w:rsid w:val="00EE4EFC"/>
    <w:rsid w:val="00EE53CB"/>
    <w:rsid w:val="00EE6353"/>
    <w:rsid w:val="00EE6A4E"/>
    <w:rsid w:val="00EF1962"/>
    <w:rsid w:val="00EF226B"/>
    <w:rsid w:val="00EF4796"/>
    <w:rsid w:val="00EF689C"/>
    <w:rsid w:val="00F00005"/>
    <w:rsid w:val="00F007E0"/>
    <w:rsid w:val="00F00937"/>
    <w:rsid w:val="00F01CF5"/>
    <w:rsid w:val="00F0429A"/>
    <w:rsid w:val="00F049B3"/>
    <w:rsid w:val="00F05052"/>
    <w:rsid w:val="00F06122"/>
    <w:rsid w:val="00F06CA1"/>
    <w:rsid w:val="00F12BD6"/>
    <w:rsid w:val="00F14D91"/>
    <w:rsid w:val="00F16809"/>
    <w:rsid w:val="00F175C6"/>
    <w:rsid w:val="00F22399"/>
    <w:rsid w:val="00F243AA"/>
    <w:rsid w:val="00F315C9"/>
    <w:rsid w:val="00F31F2D"/>
    <w:rsid w:val="00F33A64"/>
    <w:rsid w:val="00F34E8D"/>
    <w:rsid w:val="00F36F02"/>
    <w:rsid w:val="00F4011A"/>
    <w:rsid w:val="00F4201A"/>
    <w:rsid w:val="00F42E31"/>
    <w:rsid w:val="00F46E16"/>
    <w:rsid w:val="00F506C7"/>
    <w:rsid w:val="00F508A9"/>
    <w:rsid w:val="00F512E2"/>
    <w:rsid w:val="00F51E5E"/>
    <w:rsid w:val="00F53E3C"/>
    <w:rsid w:val="00F541C7"/>
    <w:rsid w:val="00F57AE0"/>
    <w:rsid w:val="00F635C2"/>
    <w:rsid w:val="00F64B32"/>
    <w:rsid w:val="00F6641B"/>
    <w:rsid w:val="00F70C4B"/>
    <w:rsid w:val="00F7256B"/>
    <w:rsid w:val="00F76B05"/>
    <w:rsid w:val="00F808C0"/>
    <w:rsid w:val="00F83712"/>
    <w:rsid w:val="00F84AC0"/>
    <w:rsid w:val="00F85607"/>
    <w:rsid w:val="00F859B1"/>
    <w:rsid w:val="00F85CA3"/>
    <w:rsid w:val="00F85E70"/>
    <w:rsid w:val="00F925DC"/>
    <w:rsid w:val="00F9369D"/>
    <w:rsid w:val="00F951F4"/>
    <w:rsid w:val="00F95C77"/>
    <w:rsid w:val="00F95F30"/>
    <w:rsid w:val="00FA4904"/>
    <w:rsid w:val="00FA5055"/>
    <w:rsid w:val="00FA62A2"/>
    <w:rsid w:val="00FA672D"/>
    <w:rsid w:val="00FB175C"/>
    <w:rsid w:val="00FB2AB3"/>
    <w:rsid w:val="00FB425A"/>
    <w:rsid w:val="00FB4878"/>
    <w:rsid w:val="00FB488C"/>
    <w:rsid w:val="00FB5F30"/>
    <w:rsid w:val="00FB6CC7"/>
    <w:rsid w:val="00FB72AE"/>
    <w:rsid w:val="00FB7B02"/>
    <w:rsid w:val="00FC03A2"/>
    <w:rsid w:val="00FC095B"/>
    <w:rsid w:val="00FC34C0"/>
    <w:rsid w:val="00FC3E3F"/>
    <w:rsid w:val="00FC57D5"/>
    <w:rsid w:val="00FC5DD1"/>
    <w:rsid w:val="00FD0D2C"/>
    <w:rsid w:val="00FD1AA0"/>
    <w:rsid w:val="00FD44E8"/>
    <w:rsid w:val="00FD7200"/>
    <w:rsid w:val="00FE56EA"/>
    <w:rsid w:val="00FE5F30"/>
    <w:rsid w:val="00FE6ABD"/>
    <w:rsid w:val="00FE7676"/>
    <w:rsid w:val="00FF49F6"/>
    <w:rsid w:val="00FF52FB"/>
    <w:rsid w:val="00FF5EA8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E874A5"/>
  <w15:chartTrackingRefBased/>
  <w15:docId w15:val="{E40C46BE-D1B2-4CE2-BEC0-BC7838D9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6B03-F76A-4641-8AC3-CACFFC96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413</TotalTime>
  <Pages>11</Pages>
  <Words>5227</Words>
  <Characters>28753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33913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A Nm</cp:lastModifiedBy>
  <cp:revision>20</cp:revision>
  <cp:lastPrinted>2022-07-08T20:35:00Z</cp:lastPrinted>
  <dcterms:created xsi:type="dcterms:W3CDTF">2022-07-06T18:12:00Z</dcterms:created>
  <dcterms:modified xsi:type="dcterms:W3CDTF">2023-01-05T18:25:00Z</dcterms:modified>
</cp:coreProperties>
</file>