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0B6F32" w14:textId="221A6729" w:rsidR="006276D6" w:rsidRDefault="00DC1CBA" w:rsidP="00C2328C">
      <w:pPr>
        <w:jc w:val="center"/>
      </w:pPr>
      <w:r>
        <w:rPr>
          <w:noProof/>
        </w:rPr>
        <w:object w:dxaOrig="19819" w:dyaOrig="13779" w14:anchorId="7280DBD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708.75pt;height:492.75pt" o:ole="">
            <v:imagedata r:id="rId8" o:title=""/>
          </v:shape>
          <o:OLEObject Type="Embed" ProgID="Excel.Sheet.8" ShapeID="_x0000_i1041" DrawAspect="Content" ObjectID="_1734427487" r:id="rId9"/>
        </w:object>
      </w:r>
      <w:r w:rsidR="00C2328C">
        <w:br w:type="page"/>
      </w:r>
    </w:p>
    <w:p w14:paraId="01B5D484" w14:textId="46A3E601" w:rsidR="0070172E" w:rsidRDefault="00DC1CBA" w:rsidP="00C2328C">
      <w:pPr>
        <w:jc w:val="center"/>
      </w:pPr>
      <w:r>
        <w:object w:dxaOrig="19819" w:dyaOrig="10342" w14:anchorId="21EC749F">
          <v:shape id="_x0000_i1044" type="#_x0000_t75" style="width:708.75pt;height:369.75pt" o:ole="">
            <v:imagedata r:id="rId10" o:title=""/>
          </v:shape>
          <o:OLEObject Type="Embed" ProgID="Excel.Sheet.8" ShapeID="_x0000_i1044" DrawAspect="Content" ObjectID="_1734427488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0"/>
        <w:gridCol w:w="7270"/>
      </w:tblGrid>
      <w:tr w:rsidR="00467635" w:rsidRPr="006A23FD" w14:paraId="4A2C9EE7" w14:textId="77777777" w:rsidTr="006A23FD">
        <w:trPr>
          <w:trHeight w:val="1418"/>
        </w:trPr>
        <w:tc>
          <w:tcPr>
            <w:tcW w:w="7270" w:type="dxa"/>
            <w:vAlign w:val="bottom"/>
          </w:tcPr>
          <w:p w14:paraId="37A68F77" w14:textId="1A6BB6C3" w:rsidR="00467635" w:rsidRPr="006A23FD" w:rsidRDefault="00DB508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4B9C2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4" type="#_x0000_t32" style="position:absolute;left:0;text-align:left;margin-left:100.35pt;margin-top:0;width:155.25pt;height:0;z-index:251667456;mso-position-vertical:top;mso-position-vertical-relative:margin" o:connectortype="straight">
                  <w10:wrap anchory="margin"/>
                </v:shape>
              </w:pict>
            </w:r>
            <w:r w:rsidR="001D7C3B">
              <w:rPr>
                <w:rFonts w:ascii="Arial Narrow" w:hAnsi="Arial Narrow"/>
                <w:sz w:val="20"/>
              </w:rPr>
              <w:t>Michaelle Brito Vázquez</w:t>
            </w:r>
          </w:p>
          <w:p w14:paraId="0BDA94F7" w14:textId="314F0E23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1D7C3B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7270" w:type="dxa"/>
            <w:vAlign w:val="bottom"/>
          </w:tcPr>
          <w:p w14:paraId="5B916BD8" w14:textId="358AC656" w:rsidR="00467635" w:rsidRPr="006A23FD" w:rsidRDefault="00DB5086" w:rsidP="00C2328C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5674D71">
                <v:shape id="_x0000_s1055" type="#_x0000_t32" style="position:absolute;left:0;text-align:left;margin-left:100.4pt;margin-top:0;width:155.25pt;height:0;z-index:251668480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74E32C6F" w14:textId="77777777" w:rsidR="00467635" w:rsidRPr="006A23FD" w:rsidRDefault="00467635" w:rsidP="00C2328C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D8D212" w14:textId="77777777" w:rsidR="001C1FEC" w:rsidRDefault="001C1FEC" w:rsidP="00C2328C">
      <w:pPr>
        <w:jc w:val="center"/>
      </w:pPr>
    </w:p>
    <w:p w14:paraId="14FFC154" w14:textId="3D173E68" w:rsidR="00976673" w:rsidRDefault="00976673" w:rsidP="00EB5780">
      <w:pPr>
        <w:jc w:val="center"/>
        <w:sectPr w:rsidR="00976673" w:rsidSect="00335726">
          <w:pgSz w:w="15840" w:h="12240" w:orient="landscape" w:code="1"/>
          <w:pgMar w:top="567" w:right="720" w:bottom="567" w:left="720" w:header="709" w:footer="709" w:gutter="0"/>
          <w:cols w:space="708"/>
          <w:vAlign w:val="center"/>
          <w:docGrid w:linePitch="326"/>
        </w:sectPr>
      </w:pPr>
    </w:p>
    <w:p w14:paraId="32A85D40" w14:textId="33C2AEE1" w:rsidR="00EB5780" w:rsidRDefault="00F75E51" w:rsidP="00EB5780">
      <w:pPr>
        <w:jc w:val="center"/>
      </w:pPr>
      <w:r>
        <w:rPr>
          <w:noProof/>
        </w:rPr>
        <w:object w:dxaOrig="16172" w:dyaOrig="11545" w14:anchorId="5CC0D9A1">
          <v:shape id="_x0000_i1053" type="#_x0000_t75" style="width:538.5pt;height:384.75pt" o:ole="">
            <v:imagedata r:id="rId12" o:title=""/>
          </v:shape>
          <o:OLEObject Type="Embed" ProgID="Excel.Sheet.8" ShapeID="_x0000_i1053" DrawAspect="Content" ObjectID="_1734427489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A23FD" w14:paraId="2BA704C8" w14:textId="77777777" w:rsidTr="006A23FD">
        <w:trPr>
          <w:trHeight w:val="1418"/>
        </w:trPr>
        <w:tc>
          <w:tcPr>
            <w:tcW w:w="5470" w:type="dxa"/>
            <w:vAlign w:val="bottom"/>
          </w:tcPr>
          <w:p w14:paraId="000E40C3" w14:textId="4F8B9231" w:rsidR="006A23FD" w:rsidRPr="006A23FD" w:rsidRDefault="00DB508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30D1761">
                <v:shape id="_x0000_s1058" type="#_x0000_t32" style="position:absolute;left:0;text-align:left;margin-left:66.6pt;margin-top:0;width:138.75pt;height:0;z-index:251669504;mso-position-vertical:top;mso-position-vertical-relative:margin" o:connectortype="straight">
                  <w10:wrap anchory="margin"/>
                </v:shape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3DD72A85" w14:textId="38744994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286F435" w14:textId="53902DE4" w:rsidR="006A23FD" w:rsidRPr="006A23FD" w:rsidRDefault="00DB5086" w:rsidP="006A23FD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8469025">
                <v:shape id="_x0000_s1059" type="#_x0000_t32" style="position:absolute;left:0;text-align:left;margin-left:58.2pt;margin-top:0;width:138.75pt;height:0;z-index:251670528;mso-position-horizontal-relative:text;mso-position-vertical:top;mso-position-vertical-relative:margin" o:connectortype="straight">
                  <w10:wrap anchory="margin"/>
                </v:shape>
              </w:pict>
            </w:r>
            <w:r w:rsidR="00567DD3">
              <w:rPr>
                <w:rFonts w:ascii="Arial Narrow" w:hAnsi="Arial Narrow"/>
                <w:sz w:val="20"/>
              </w:rPr>
              <w:t>José Humberto Cuellar Pérez</w:t>
            </w:r>
          </w:p>
          <w:p w14:paraId="0E5345BC" w14:textId="77777777" w:rsidR="006A23FD" w:rsidRDefault="006A23FD" w:rsidP="006A23FD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16F4213" w14:textId="77777777" w:rsidR="006276D6" w:rsidRDefault="006276D6" w:rsidP="00EB5780">
      <w:pPr>
        <w:jc w:val="center"/>
      </w:pPr>
    </w:p>
    <w:p w14:paraId="6446AF70" w14:textId="77777777" w:rsidR="0053566C" w:rsidRDefault="0053566C" w:rsidP="003715DE">
      <w:pPr>
        <w:jc w:val="center"/>
        <w:rPr>
          <w:b/>
        </w:rPr>
        <w:sectPr w:rsidR="0053566C" w:rsidSect="0053566C">
          <w:pgSz w:w="12240" w:h="15840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p w14:paraId="06C5420B" w14:textId="60F0B913" w:rsidR="003715DE" w:rsidRDefault="00F75E51" w:rsidP="003715DE">
      <w:pPr>
        <w:jc w:val="center"/>
        <w:rPr>
          <w:b/>
        </w:rPr>
      </w:pPr>
      <w:r>
        <w:rPr>
          <w:b/>
        </w:rPr>
        <w:object w:dxaOrig="20319" w:dyaOrig="8482" w14:anchorId="7323B30F">
          <v:shape id="_x0000_i1056" type="#_x0000_t75" style="width:705.75pt;height:294.75pt" o:ole="">
            <v:imagedata r:id="rId14" o:title=""/>
          </v:shape>
          <o:OLEObject Type="Embed" ProgID="Excel.Sheet.8" ShapeID="_x0000_i1056" DrawAspect="Content" ObjectID="_1734427490" r:id="rId15"/>
        </w:object>
      </w:r>
    </w:p>
    <w:p w14:paraId="181704E5" w14:textId="77777777" w:rsidR="0066178D" w:rsidRDefault="0066178D" w:rsidP="003715DE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6"/>
        <w:gridCol w:w="4662"/>
        <w:gridCol w:w="5058"/>
      </w:tblGrid>
      <w:tr w:rsidR="0066178D" w:rsidRPr="006A23FD" w14:paraId="58B54C5C" w14:textId="77777777" w:rsidTr="0066178D">
        <w:trPr>
          <w:trHeight w:val="1418"/>
        </w:trPr>
        <w:tc>
          <w:tcPr>
            <w:tcW w:w="4896" w:type="dxa"/>
            <w:vAlign w:val="bottom"/>
          </w:tcPr>
          <w:p w14:paraId="5883581E" w14:textId="1CF39C83" w:rsidR="0066178D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8" type="#_x0000_t32" style="position:absolute;left:0;text-align:left;margin-left:48.4pt;margin-top:-3.3pt;width:141.5pt;height:.05pt;z-index:251705344" o:connectortype="straight"/>
              </w:pict>
            </w:r>
            <w:r w:rsidR="00EA46E0">
              <w:rPr>
                <w:rFonts w:ascii="Arial Narrow" w:hAnsi="Arial Narrow"/>
                <w:sz w:val="20"/>
              </w:rPr>
              <w:t>Michaelle Brito Vázquez</w:t>
            </w:r>
          </w:p>
          <w:p w14:paraId="41D8529C" w14:textId="05CCAFEA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EA46E0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4662" w:type="dxa"/>
          </w:tcPr>
          <w:p w14:paraId="26ADC777" w14:textId="77777777" w:rsidR="0066178D" w:rsidRDefault="0066178D" w:rsidP="004A4223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5058" w:type="dxa"/>
            <w:vAlign w:val="bottom"/>
          </w:tcPr>
          <w:p w14:paraId="22E6111A" w14:textId="6AE9605A" w:rsidR="0066178D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pict w14:anchorId="2AF61089">
                <v:shape id="_x0000_s1129" type="#_x0000_t32" style="position:absolute;left:0;text-align:left;margin-left:47.7pt;margin-top:-1.75pt;width:141.5pt;height:.05pt;z-index:251706368;mso-position-horizontal-relative:text;mso-position-vertical-relative:text" o:connectortype="straight"/>
              </w:pict>
            </w:r>
            <w:r w:rsidR="0066178D" w:rsidRPr="006A23FD">
              <w:rPr>
                <w:rFonts w:ascii="Arial Narrow" w:hAnsi="Arial Narrow"/>
                <w:sz w:val="20"/>
              </w:rPr>
              <w:t xml:space="preserve">José </w:t>
            </w:r>
            <w:r w:rsidR="00567DD3">
              <w:rPr>
                <w:rFonts w:ascii="Arial Narrow" w:hAnsi="Arial Narrow"/>
                <w:sz w:val="20"/>
              </w:rPr>
              <w:t>Humberto Cuellar Pérez</w:t>
            </w:r>
          </w:p>
          <w:p w14:paraId="6F2AD188" w14:textId="77777777" w:rsidR="0066178D" w:rsidRPr="006A23FD" w:rsidRDefault="0066178D" w:rsidP="004A4223">
            <w:pPr>
              <w:jc w:val="center"/>
              <w:rPr>
                <w:rFonts w:ascii="Arial Narrow" w:hAnsi="Arial Narrow"/>
                <w:sz w:val="20"/>
              </w:rPr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3E3F4C4D" w14:textId="77777777" w:rsidR="001C1FEC" w:rsidRDefault="001C1FEC" w:rsidP="003715DE">
      <w:pPr>
        <w:jc w:val="center"/>
        <w:rPr>
          <w:b/>
        </w:rPr>
      </w:pPr>
    </w:p>
    <w:p w14:paraId="1D5EE883" w14:textId="77777777" w:rsidR="001C1FEC" w:rsidRDefault="001C1FEC" w:rsidP="003715DE">
      <w:pPr>
        <w:jc w:val="center"/>
        <w:rPr>
          <w:b/>
        </w:rPr>
        <w:sectPr w:rsidR="001C1FEC" w:rsidSect="0053566C">
          <w:pgSz w:w="15840" w:h="12240" w:orient="landscape" w:code="1"/>
          <w:pgMar w:top="720" w:right="720" w:bottom="720" w:left="720" w:header="709" w:footer="709" w:gutter="0"/>
          <w:cols w:space="708"/>
          <w:vAlign w:val="center"/>
          <w:docGrid w:linePitch="326"/>
        </w:sectPr>
      </w:pPr>
    </w:p>
    <w:bookmarkStart w:id="0" w:name="_MON_1734424786"/>
    <w:bookmarkEnd w:id="0"/>
    <w:p w14:paraId="509CE106" w14:textId="2417AD9A" w:rsidR="00DD6D12" w:rsidRDefault="00F071D9" w:rsidP="001B30E9">
      <w:pPr>
        <w:jc w:val="center"/>
        <w:rPr>
          <w:sz w:val="12"/>
          <w:szCs w:val="12"/>
        </w:rPr>
      </w:pPr>
      <w:r>
        <w:rPr>
          <w:noProof/>
        </w:rPr>
        <w:object w:dxaOrig="14273" w:dyaOrig="23513" w14:anchorId="2152E8F6">
          <v:shape id="_x0000_i1106" type="#_x0000_t75" style="width:386.25pt;height:637.5pt" o:ole="">
            <v:imagedata r:id="rId16" o:title=""/>
          </v:shape>
          <o:OLEObject Type="Embed" ProgID="Excel.Sheet.8" ShapeID="_x0000_i1106" DrawAspect="Content" ObjectID="_1734427491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DD6D12" w14:paraId="0AF9499D" w14:textId="77777777" w:rsidTr="00B31FD7">
        <w:trPr>
          <w:trHeight w:val="1134"/>
        </w:trPr>
        <w:tc>
          <w:tcPr>
            <w:tcW w:w="5470" w:type="dxa"/>
            <w:vAlign w:val="bottom"/>
          </w:tcPr>
          <w:p w14:paraId="73422DB3" w14:textId="5757C911" w:rsidR="00DD6D12" w:rsidRPr="006A23FD" w:rsidRDefault="00DB508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D719512">
                <v:shape id="_x0000_s1112" type="#_x0000_t32" style="position:absolute;left:0;text-align:left;margin-left:66.6pt;margin-top:0;width:138.75pt;height:0;z-index:251703296;mso-position-vertical:top;mso-position-vertical-relative:margin" o:connectortype="straight">
                  <w10:wrap anchory="margin"/>
                </v:shape>
              </w:pict>
            </w:r>
            <w:r w:rsidR="00D94A12">
              <w:rPr>
                <w:rFonts w:ascii="Arial Narrow" w:hAnsi="Arial Narrow"/>
                <w:sz w:val="20"/>
              </w:rPr>
              <w:t>Michaelle Brito Vázquez</w:t>
            </w:r>
          </w:p>
          <w:p w14:paraId="4CE025EF" w14:textId="5DC96326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D94A1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E1C300B" w14:textId="6893FAA7" w:rsidR="00DD6D12" w:rsidRPr="006A23FD" w:rsidRDefault="00DB5086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7970B0F9">
                <v:shape id="_x0000_s1113" type="#_x0000_t32" style="position:absolute;left:0;text-align:left;margin-left:58.2pt;margin-top:0;width:138.75pt;height:0;z-index:251704320;mso-position-horizontal-relative:text;mso-position-vertical:top;mso-position-vertical-relative:margin" o:connectortype="straight">
                  <w10:wrap anchory="margin"/>
                </v:shape>
              </w:pict>
            </w:r>
            <w:r w:rsidR="00E064BF">
              <w:rPr>
                <w:rFonts w:ascii="Arial Narrow" w:hAnsi="Arial Narrow"/>
                <w:sz w:val="20"/>
              </w:rPr>
              <w:t>José Humberto Cuellar Pérez</w:t>
            </w:r>
          </w:p>
          <w:p w14:paraId="2A6BF741" w14:textId="77777777" w:rsidR="00DD6D12" w:rsidRDefault="00DD6D12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D0AA874" w14:textId="3B033A73" w:rsidR="002E5EB0" w:rsidRDefault="002E5EB0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4A265A09" w14:textId="08623C8E" w:rsidR="003E622B" w:rsidRDefault="005B5AAE" w:rsidP="003E622B">
      <w:pPr>
        <w:jc w:val="center"/>
        <w:rPr>
          <w:b/>
          <w:sz w:val="12"/>
          <w:szCs w:val="12"/>
        </w:rPr>
      </w:pPr>
      <w:r>
        <w:rPr>
          <w:b/>
          <w:sz w:val="12"/>
          <w:szCs w:val="12"/>
        </w:rPr>
        <w:object w:dxaOrig="14919" w:dyaOrig="20422" w14:anchorId="08080B30">
          <v:shape id="_x0000_i1107" type="#_x0000_t75" style="width:474.75pt;height:649.5pt" o:ole="">
            <v:imagedata r:id="rId18" o:title=""/>
          </v:shape>
          <o:OLEObject Type="Embed" ProgID="Excel.Sheet.8" ShapeID="_x0000_i1107" DrawAspect="Content" ObjectID="_1734427492" r:id="rId19"/>
        </w:object>
      </w:r>
    </w:p>
    <w:p w14:paraId="3C58F897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3C459338" w14:textId="124F8538" w:rsidR="003E622B" w:rsidRDefault="005B5AAE" w:rsidP="003E622B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4919" w:dyaOrig="6210" w14:anchorId="5D3FC61A">
          <v:shape id="_x0000_i1112" type="#_x0000_t75" style="width:474.75pt;height:197.25pt" o:ole="">
            <v:imagedata r:id="rId20" o:title=""/>
          </v:shape>
          <o:OLEObject Type="Embed" ProgID="Excel.Sheet.8" ShapeID="_x0000_i1112" DrawAspect="Content" ObjectID="_1734427493" r:id="rId21"/>
        </w:object>
      </w:r>
    </w:p>
    <w:p w14:paraId="542DA76E" w14:textId="77777777" w:rsidR="003E622B" w:rsidRDefault="003E622B" w:rsidP="003E622B">
      <w:pPr>
        <w:jc w:val="center"/>
        <w:rPr>
          <w:b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7"/>
        <w:gridCol w:w="3454"/>
        <w:gridCol w:w="3865"/>
      </w:tblGrid>
      <w:tr w:rsidR="003E622B" w14:paraId="2FA42EAC" w14:textId="77777777" w:rsidTr="00B31FD7">
        <w:trPr>
          <w:trHeight w:val="794"/>
        </w:trPr>
        <w:tc>
          <w:tcPr>
            <w:tcW w:w="3697" w:type="dxa"/>
            <w:vAlign w:val="bottom"/>
          </w:tcPr>
          <w:p w14:paraId="767D09DD" w14:textId="4B68BE2A" w:rsidR="003E622B" w:rsidRPr="006A23FD" w:rsidRDefault="003D5D61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Michaelle Brito Vázquez</w:t>
            </w:r>
          </w:p>
          <w:p w14:paraId="35F05A7F" w14:textId="0C542D33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3D5D6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3454" w:type="dxa"/>
          </w:tcPr>
          <w:p w14:paraId="60CC93AD" w14:textId="77777777" w:rsidR="003E622B" w:rsidRDefault="003E622B" w:rsidP="00B31FD7">
            <w:pPr>
              <w:jc w:val="center"/>
              <w:rPr>
                <w:rFonts w:ascii="Arial Narrow" w:hAnsi="Arial Narrow"/>
                <w:noProof/>
                <w:sz w:val="20"/>
                <w:lang w:eastAsia="es-MX"/>
              </w:rPr>
            </w:pPr>
          </w:p>
        </w:tc>
        <w:tc>
          <w:tcPr>
            <w:tcW w:w="3865" w:type="dxa"/>
            <w:vAlign w:val="bottom"/>
          </w:tcPr>
          <w:p w14:paraId="234A3003" w14:textId="62090BA7" w:rsidR="003E622B" w:rsidRPr="006A23FD" w:rsidRDefault="00F41D88" w:rsidP="00B31FD7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José Humberto Cuellar Pérez</w:t>
            </w:r>
          </w:p>
          <w:p w14:paraId="7020A699" w14:textId="77777777" w:rsidR="003E622B" w:rsidRDefault="003E622B" w:rsidP="00B31FD7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489F5653" w14:textId="77777777" w:rsidR="003E622B" w:rsidRDefault="003E622B" w:rsidP="003E622B">
      <w:pPr>
        <w:rPr>
          <w:b/>
          <w:sz w:val="12"/>
          <w:szCs w:val="12"/>
        </w:rPr>
      </w:pPr>
      <w:r>
        <w:rPr>
          <w:b/>
          <w:sz w:val="12"/>
          <w:szCs w:val="12"/>
        </w:rPr>
        <w:br w:type="page"/>
      </w:r>
    </w:p>
    <w:p w14:paraId="05E611F7" w14:textId="7E9627D8" w:rsidR="003E622B" w:rsidRDefault="005B5AAE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20" w:dyaOrig="20956" w14:anchorId="6B271371">
          <v:shape id="_x0000_i1115" type="#_x0000_t75" style="width:513pt;height:639pt" o:ole="">
            <v:imagedata r:id="rId22" o:title=""/>
          </v:shape>
          <o:OLEObject Type="Embed" ProgID="Excel.Sheet.8" ShapeID="_x0000_i1115" DrawAspect="Content" ObjectID="_1734427494" r:id="rId23"/>
        </w:object>
      </w:r>
    </w:p>
    <w:p w14:paraId="7CED5330" w14:textId="3EB7754F" w:rsidR="00484532" w:rsidRDefault="00484532" w:rsidP="001B30E9">
      <w:pPr>
        <w:jc w:val="center"/>
        <w:rPr>
          <w:sz w:val="12"/>
          <w:szCs w:val="12"/>
        </w:rPr>
      </w:pPr>
      <w:r>
        <w:rPr>
          <w:sz w:val="12"/>
          <w:szCs w:val="12"/>
        </w:rPr>
        <w:br w:type="page"/>
      </w:r>
    </w:p>
    <w:p w14:paraId="379D4B9A" w14:textId="36018230" w:rsidR="001C1FEC" w:rsidRDefault="00712FA8" w:rsidP="00621DCD">
      <w:pPr>
        <w:jc w:val="center"/>
        <w:rPr>
          <w:sz w:val="12"/>
          <w:szCs w:val="12"/>
        </w:rPr>
      </w:pPr>
      <w:r>
        <w:rPr>
          <w:sz w:val="12"/>
          <w:szCs w:val="12"/>
        </w:rPr>
        <w:object w:dxaOrig="16820" w:dyaOrig="21445" w14:anchorId="36E23FB6">
          <v:shape id="_x0000_i1118" type="#_x0000_t75" style="width:513pt;height:654pt" o:ole="">
            <v:imagedata r:id="rId24" o:title=""/>
          </v:shape>
          <o:OLEObject Type="Embed" ProgID="Excel.Sheet.8" ShapeID="_x0000_i1118" DrawAspect="Content" ObjectID="_1734427495" r:id="rId2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D76EB" w14:paraId="1BB6D27C" w14:textId="77777777" w:rsidTr="006D76EB">
        <w:trPr>
          <w:trHeight w:val="1134"/>
        </w:trPr>
        <w:tc>
          <w:tcPr>
            <w:tcW w:w="5470" w:type="dxa"/>
            <w:vAlign w:val="bottom"/>
          </w:tcPr>
          <w:p w14:paraId="286A33D4" w14:textId="231227A5" w:rsidR="006D76EB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56432217">
                <v:shape id="_x0000_s1062" type="#_x0000_t32" style="position:absolute;left:0;text-align:left;margin-left:66.6pt;margin-top:0;width:138.75pt;height:0;z-index:251675648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0D53208A" w14:textId="0A87A65B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913FD6A" w14:textId="536F3936" w:rsidR="006D76EB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87FAD16">
                <v:shape id="_x0000_s1063" type="#_x0000_t32" style="position:absolute;left:0;text-align:left;margin-left:58.2pt;margin-top:0;width:138.75pt;height:0;z-index:251676672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1EED9697" w14:textId="77777777" w:rsidR="006D76EB" w:rsidRDefault="006D76EB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2012EBF" w14:textId="3D49C897" w:rsidR="00E327DA" w:rsidRDefault="00E327DA">
      <w:pPr>
        <w:rPr>
          <w:noProof/>
        </w:rPr>
      </w:pPr>
    </w:p>
    <w:p w14:paraId="3824F0B7" w14:textId="6A068EBE" w:rsidR="00E62ED1" w:rsidRDefault="00712FA8" w:rsidP="00E62ED1">
      <w:pPr>
        <w:jc w:val="center"/>
        <w:rPr>
          <w:b/>
          <w:sz w:val="12"/>
          <w:szCs w:val="12"/>
        </w:rPr>
      </w:pPr>
      <w:r>
        <w:rPr>
          <w:noProof/>
        </w:rPr>
        <w:object w:dxaOrig="13560" w:dyaOrig="8408" w14:anchorId="60505E7C">
          <v:shape id="_x0000_i1121" type="#_x0000_t75" style="width:505.5pt;height:313.5pt" o:ole="">
            <v:imagedata r:id="rId26" o:title=""/>
          </v:shape>
          <o:OLEObject Type="Embed" ProgID="Excel.Sheet.8" ShapeID="_x0000_i1121" DrawAspect="Content" ObjectID="_1734427496" r:id="rId27"/>
        </w:object>
      </w:r>
    </w:p>
    <w:p w14:paraId="78E0E446" w14:textId="77777777" w:rsidR="0074036C" w:rsidRDefault="0074036C" w:rsidP="00E62ED1">
      <w:pPr>
        <w:jc w:val="center"/>
        <w:rPr>
          <w:b/>
          <w:sz w:val="12"/>
          <w:szCs w:val="12"/>
        </w:rPr>
      </w:pPr>
    </w:p>
    <w:p w14:paraId="7C335B44" w14:textId="77777777" w:rsidR="00D87E41" w:rsidRPr="00856167" w:rsidRDefault="00D87E41" w:rsidP="001B7443">
      <w:pPr>
        <w:rPr>
          <w:b/>
          <w:sz w:val="2"/>
        </w:rPr>
      </w:pPr>
    </w:p>
    <w:p w14:paraId="59414825" w14:textId="77777777" w:rsidR="0049088A" w:rsidRDefault="0049088A" w:rsidP="001B7443">
      <w:pPr>
        <w:jc w:val="center"/>
        <w:rPr>
          <w:sz w:val="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F41603" w14:textId="77777777" w:rsidTr="008A317A">
        <w:trPr>
          <w:trHeight w:val="1418"/>
        </w:trPr>
        <w:tc>
          <w:tcPr>
            <w:tcW w:w="5470" w:type="dxa"/>
            <w:vAlign w:val="bottom"/>
          </w:tcPr>
          <w:p w14:paraId="3879AACE" w14:textId="42318CA5" w:rsidR="008A317A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2C1F158">
                <v:shape id="_x0000_s1068" type="#_x0000_t32" style="position:absolute;left:0;text-align:left;margin-left:66.6pt;margin-top:0;width:138.75pt;height:0;z-index:251684864;mso-position-vertical:top;mso-position-vertical-relative:margin" o:connectortype="straight">
                  <w10:wrap anchory="margin"/>
                </v:shape>
              </w:pict>
            </w:r>
            <w:r w:rsidR="008F7662">
              <w:rPr>
                <w:rFonts w:ascii="Arial Narrow" w:hAnsi="Arial Narrow"/>
                <w:sz w:val="20"/>
              </w:rPr>
              <w:t>Michaelle Brito Vázquez</w:t>
            </w:r>
          </w:p>
          <w:p w14:paraId="2E9A61E0" w14:textId="01ED5F2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8F7662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3A99B53" w14:textId="602DDEC9" w:rsidR="008A317A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554626E">
                <v:shape id="_x0000_s1069" type="#_x0000_t32" style="position:absolute;left:0;text-align:left;margin-left:58.2pt;margin-top:0;width:138.75pt;height:0;z-index:251685888;mso-position-horizontal-relative:text;mso-position-vertical:top;mso-position-vertical-relative:margin" o:connectortype="straight">
                  <w10:wrap anchory="margin"/>
                </v:shape>
              </w:pict>
            </w:r>
            <w:r w:rsidR="002D7457">
              <w:rPr>
                <w:rFonts w:ascii="Arial Narrow" w:hAnsi="Arial Narrow"/>
                <w:sz w:val="20"/>
              </w:rPr>
              <w:t>José Humberto Cuellar Pérez</w:t>
            </w:r>
          </w:p>
          <w:p w14:paraId="4CB8ADE5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5FD598B" w14:textId="77777777" w:rsidR="001B7443" w:rsidRDefault="001B7443" w:rsidP="001B7443">
      <w:pPr>
        <w:jc w:val="center"/>
        <w:rPr>
          <w:b/>
        </w:rPr>
      </w:pPr>
      <w:r>
        <w:rPr>
          <w:b/>
        </w:rPr>
        <w:br w:type="page"/>
      </w:r>
    </w:p>
    <w:p w14:paraId="0360E4EB" w14:textId="4B792118" w:rsidR="001B7443" w:rsidRDefault="00712FA8" w:rsidP="001F3CD4">
      <w:pPr>
        <w:jc w:val="center"/>
        <w:rPr>
          <w:b/>
        </w:rPr>
      </w:pPr>
      <w:r>
        <w:rPr>
          <w:noProof/>
        </w:rPr>
        <w:object w:dxaOrig="15253" w:dyaOrig="19259" w14:anchorId="5EF7C5A6">
          <v:shape id="_x0000_i1124" type="#_x0000_t75" style="width:509.25pt;height:643.5pt" o:ole="">
            <v:imagedata r:id="rId28" o:title=""/>
          </v:shape>
          <o:OLEObject Type="Embed" ProgID="Excel.Sheet.8" ShapeID="_x0000_i1124" DrawAspect="Content" ObjectID="_1734427497" r:id="rId29"/>
        </w:object>
      </w:r>
      <w:r w:rsidR="001B7443">
        <w:rPr>
          <w:b/>
        </w:rPr>
        <w:br w:type="page"/>
      </w:r>
    </w:p>
    <w:p w14:paraId="373AC06C" w14:textId="1480D059" w:rsidR="0049088A" w:rsidRDefault="00712FA8" w:rsidP="001B7443">
      <w:pPr>
        <w:jc w:val="center"/>
        <w:rPr>
          <w:b/>
        </w:rPr>
      </w:pPr>
      <w:r>
        <w:rPr>
          <w:b/>
        </w:rPr>
        <w:object w:dxaOrig="15253" w:dyaOrig="4837" w14:anchorId="0335C7A0">
          <v:shape id="_x0000_i1127" type="#_x0000_t75" style="width:509.25pt;height:161.25pt" o:ole="">
            <v:imagedata r:id="rId30" o:title=""/>
          </v:shape>
          <o:OLEObject Type="Embed" ProgID="Excel.Sheet.8" ShapeID="_x0000_i1127" DrawAspect="Content" ObjectID="_1734427498" r:id="rId3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8A317A" w14:paraId="63C77CEF" w14:textId="77777777" w:rsidTr="004A4223">
        <w:trPr>
          <w:trHeight w:val="1418"/>
        </w:trPr>
        <w:tc>
          <w:tcPr>
            <w:tcW w:w="5470" w:type="dxa"/>
            <w:vAlign w:val="bottom"/>
          </w:tcPr>
          <w:p w14:paraId="63F4B9C9" w14:textId="4DCE729E" w:rsidR="008A317A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9566047">
                <v:shape id="_x0000_s1070" type="#_x0000_t32" style="position:absolute;left:0;text-align:left;margin-left:66.6pt;margin-top:0;width:138.75pt;height:0;z-index:25168793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3E8849F5" w14:textId="040FF404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721D01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0D8A121A" w14:textId="3A11CDB7" w:rsidR="008A317A" w:rsidRPr="006A23FD" w:rsidRDefault="00DB5086" w:rsidP="004A4223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31B88412">
                <v:shape id="_x0000_s1071" type="#_x0000_t32" style="position:absolute;left:0;text-align:left;margin-left:58.2pt;margin-top:0;width:138.75pt;height:0;z-index:251688960;mso-position-horizontal-relative:text;mso-position-vertical:top;mso-position-vertical-relative:margin" o:connectortype="straight">
                  <w10:wrap anchory="margin"/>
                </v:shape>
              </w:pict>
            </w:r>
            <w:r w:rsidR="008A317A" w:rsidRPr="006A23FD">
              <w:rPr>
                <w:rFonts w:ascii="Arial Narrow" w:hAnsi="Arial Narrow"/>
                <w:sz w:val="20"/>
              </w:rPr>
              <w:t xml:space="preserve">José </w:t>
            </w:r>
            <w:r w:rsidR="004B65CC">
              <w:rPr>
                <w:rFonts w:ascii="Arial Narrow" w:hAnsi="Arial Narrow"/>
                <w:sz w:val="20"/>
              </w:rPr>
              <w:t>Humberto Cuellar Pérez</w:t>
            </w:r>
          </w:p>
          <w:p w14:paraId="04E5179C" w14:textId="77777777" w:rsidR="008A317A" w:rsidRDefault="008A317A" w:rsidP="004A4223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7710BEAD" w14:textId="77777777" w:rsidR="0049088A" w:rsidRDefault="0049088A" w:rsidP="001B7443">
      <w:pPr>
        <w:jc w:val="center"/>
        <w:rPr>
          <w:b/>
        </w:rPr>
      </w:pPr>
    </w:p>
    <w:p w14:paraId="586FFB97" w14:textId="77777777" w:rsidR="001B7443" w:rsidRDefault="001B7443" w:rsidP="001B7443">
      <w:pPr>
        <w:jc w:val="center"/>
        <w:rPr>
          <w:rFonts w:ascii="Arial" w:hAnsi="Arial" w:cs="Arial"/>
          <w:b/>
          <w:sz w:val="18"/>
          <w:szCs w:val="20"/>
        </w:rPr>
      </w:pPr>
      <w:r>
        <w:rPr>
          <w:b/>
        </w:rPr>
        <w:br w:type="page"/>
      </w:r>
    </w:p>
    <w:bookmarkStart w:id="1" w:name="_MON_1718635462"/>
    <w:bookmarkEnd w:id="1"/>
    <w:p w14:paraId="5B13BCBA" w14:textId="53C74DDF" w:rsidR="00D87E41" w:rsidRPr="001E0AD4" w:rsidRDefault="00843C59" w:rsidP="008F7662">
      <w:pPr>
        <w:jc w:val="center"/>
        <w:rPr>
          <w:b/>
        </w:rPr>
      </w:pPr>
      <w:r>
        <w:rPr>
          <w:b/>
        </w:rPr>
        <w:object w:dxaOrig="14479" w:dyaOrig="8911" w14:anchorId="1F7A1FF1">
          <v:shape id="_x0000_i1146" type="#_x0000_t75" style="width:510.75pt;height:314.25pt" o:ole="">
            <v:imagedata r:id="rId32" o:title=""/>
          </v:shape>
          <o:OLEObject Type="Embed" ProgID="Excel.Sheet.8" ShapeID="_x0000_i1146" DrawAspect="Content" ObjectID="_1734427499" r:id="rId33"/>
        </w:object>
      </w:r>
    </w:p>
    <w:p w14:paraId="6C9D90CB" w14:textId="77777777" w:rsidR="00721D01" w:rsidRDefault="00721D01" w:rsidP="0060748A">
      <w:pPr>
        <w:jc w:val="center"/>
        <w:rPr>
          <w:b/>
        </w:rPr>
      </w:pPr>
    </w:p>
    <w:p w14:paraId="75BCD828" w14:textId="77777777" w:rsidR="00721D01" w:rsidRDefault="00721D01" w:rsidP="0060748A">
      <w:pPr>
        <w:jc w:val="center"/>
        <w:rPr>
          <w:b/>
        </w:rPr>
      </w:pPr>
    </w:p>
    <w:p w14:paraId="48ABCE98" w14:textId="77777777" w:rsidR="00721D01" w:rsidRDefault="00721D01" w:rsidP="0060748A">
      <w:pPr>
        <w:jc w:val="center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721D01" w14:paraId="46E44352" w14:textId="77777777" w:rsidTr="000F6922">
        <w:trPr>
          <w:trHeight w:val="1418"/>
        </w:trPr>
        <w:tc>
          <w:tcPr>
            <w:tcW w:w="5470" w:type="dxa"/>
            <w:vAlign w:val="bottom"/>
          </w:tcPr>
          <w:p w14:paraId="5A0E46CE" w14:textId="77777777" w:rsidR="00721D01" w:rsidRPr="006A23FD" w:rsidRDefault="00DB5086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2BF2BE0">
                <v:shape id="_x0000_s1146" type="#_x0000_t32" style="position:absolute;left:0;text-align:left;margin-left:66.6pt;margin-top:0;width:138.75pt;height:0;z-index:251708416;mso-position-vertical:top;mso-position-vertical-relative:margin" o:connectortype="straight">
                  <w10:wrap anchory="margin"/>
                </v:shape>
              </w:pict>
            </w:r>
            <w:r w:rsidR="00721D01">
              <w:rPr>
                <w:rFonts w:ascii="Arial Narrow" w:hAnsi="Arial Narrow"/>
                <w:sz w:val="20"/>
              </w:rPr>
              <w:t>Michaelle Brito Vázquez</w:t>
            </w:r>
          </w:p>
          <w:p w14:paraId="70BF2BFE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7107A356" w14:textId="77777777" w:rsidR="00721D01" w:rsidRPr="006A23FD" w:rsidRDefault="00DB5086" w:rsidP="000F6922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1B02EB6C">
                <v:shape id="_x0000_s1147" type="#_x0000_t32" style="position:absolute;left:0;text-align:left;margin-left:58.2pt;margin-top:0;width:138.75pt;height:0;z-index:251709440;mso-position-horizontal-relative:text;mso-position-vertical:top;mso-position-vertical-relative:margin" o:connectortype="straight">
                  <w10:wrap anchory="margin"/>
                </v:shape>
              </w:pict>
            </w:r>
            <w:r w:rsidR="00721D01" w:rsidRPr="006A23FD">
              <w:rPr>
                <w:rFonts w:ascii="Arial Narrow" w:hAnsi="Arial Narrow"/>
                <w:sz w:val="20"/>
              </w:rPr>
              <w:t xml:space="preserve">José </w:t>
            </w:r>
            <w:r w:rsidR="00721D01">
              <w:rPr>
                <w:rFonts w:ascii="Arial Narrow" w:hAnsi="Arial Narrow"/>
                <w:sz w:val="20"/>
              </w:rPr>
              <w:t>Humberto Cuellar Pérez</w:t>
            </w:r>
          </w:p>
          <w:p w14:paraId="4D120204" w14:textId="77777777" w:rsidR="00721D01" w:rsidRDefault="00721D01" w:rsidP="000F6922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8DE6C40" w14:textId="77777777" w:rsidR="00721D01" w:rsidRDefault="00721D01" w:rsidP="0060748A">
      <w:pPr>
        <w:jc w:val="center"/>
        <w:rPr>
          <w:b/>
        </w:rPr>
      </w:pPr>
    </w:p>
    <w:p w14:paraId="57E90DB1" w14:textId="77777777" w:rsidR="00721D01" w:rsidRDefault="00721D01" w:rsidP="0060748A">
      <w:pPr>
        <w:jc w:val="center"/>
        <w:rPr>
          <w:b/>
        </w:rPr>
      </w:pPr>
    </w:p>
    <w:p w14:paraId="730161DD" w14:textId="67EBB0C3" w:rsidR="0060748A" w:rsidRDefault="0060748A" w:rsidP="0060748A">
      <w:pPr>
        <w:jc w:val="center"/>
        <w:rPr>
          <w:b/>
        </w:rPr>
      </w:pPr>
      <w:r>
        <w:rPr>
          <w:b/>
        </w:rPr>
        <w:br w:type="page"/>
      </w:r>
    </w:p>
    <w:p w14:paraId="17143D8E" w14:textId="052D1C66" w:rsidR="0060748A" w:rsidRDefault="00042C36" w:rsidP="0060748A">
      <w:pPr>
        <w:jc w:val="center"/>
        <w:rPr>
          <w:b/>
        </w:rPr>
      </w:pPr>
      <w:r>
        <w:rPr>
          <w:b/>
        </w:rPr>
        <w:object w:dxaOrig="14761" w:dyaOrig="10609" w14:anchorId="0DBB2747">
          <v:shape id="_x0000_i1038" type="#_x0000_t75" style="width:510pt;height:366pt" o:ole="">
            <v:imagedata r:id="rId34" o:title=""/>
          </v:shape>
          <o:OLEObject Type="Embed" ProgID="Excel.Sheet.8" ShapeID="_x0000_i1038" DrawAspect="Content" ObjectID="_1734427500" r:id="rId35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2215764A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7E8A3FC8" w14:textId="7773CC89" w:rsidR="0060748A" w:rsidRPr="006A23FD" w:rsidRDefault="00DB508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63148253">
                <v:shape id="_x0000_s1086" type="#_x0000_t32" style="position:absolute;left:0;text-align:left;margin-left:66.6pt;margin-top:0;width:138.75pt;height:0;z-index:251694080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18BDDBA3" w14:textId="307AA8B2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469FB8FB" w14:textId="6BB1435A" w:rsidR="0060748A" w:rsidRPr="006A23FD" w:rsidRDefault="00DB508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24D88EDC">
                <v:shape id="_x0000_s1087" type="#_x0000_t32" style="position:absolute;left:0;text-align:left;margin-left:58.2pt;margin-top:0;width:138.75pt;height:0;z-index:251695104;mso-position-horizontal-relative:text;mso-position-vertical:top;mso-position-vertical-relative:margin" o:connectortype="straight">
                  <w10:wrap anchory="margin"/>
                </v:shape>
              </w:pict>
            </w:r>
            <w:r w:rsidR="00476C90">
              <w:rPr>
                <w:rFonts w:ascii="Arial Narrow" w:hAnsi="Arial Narrow"/>
                <w:sz w:val="20"/>
              </w:rPr>
              <w:t>José Humberto Cuellar Pérez</w:t>
            </w:r>
          </w:p>
          <w:p w14:paraId="78885AEF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2C67CB47" w14:textId="77777777" w:rsidR="0060748A" w:rsidRDefault="0060748A" w:rsidP="00854ACA">
      <w:pPr>
        <w:pStyle w:val="Texto"/>
        <w:ind w:firstLine="0"/>
        <w:jc w:val="center"/>
      </w:pPr>
    </w:p>
    <w:p w14:paraId="24EE26D4" w14:textId="77777777" w:rsidR="0060748A" w:rsidRDefault="0060748A">
      <w:pPr>
        <w:rPr>
          <w:rFonts w:ascii="Arial" w:hAnsi="Arial" w:cs="Arial"/>
          <w:sz w:val="18"/>
          <w:szCs w:val="20"/>
        </w:rPr>
      </w:pPr>
      <w:r>
        <w:br w:type="page"/>
      </w:r>
    </w:p>
    <w:bookmarkStart w:id="2" w:name="_MON_1734427385"/>
    <w:bookmarkEnd w:id="2"/>
    <w:p w14:paraId="5F546A28" w14:textId="3F2FBF0E" w:rsidR="0060748A" w:rsidRDefault="00843C59" w:rsidP="0060748A">
      <w:pPr>
        <w:jc w:val="center"/>
        <w:rPr>
          <w:b/>
        </w:rPr>
      </w:pPr>
      <w:r>
        <w:rPr>
          <w:b/>
        </w:rPr>
        <w:object w:dxaOrig="13418" w:dyaOrig="9903" w14:anchorId="690466DF">
          <v:shape id="_x0000_i1156" type="#_x0000_t75" style="width:511.5pt;height:377.25pt" o:ole="">
            <v:imagedata r:id="rId36" o:title=""/>
          </v:shape>
          <o:OLEObject Type="Embed" ProgID="Excel.Sheet.8" ShapeID="_x0000_i1156" DrawAspect="Content" ObjectID="_1734427501" r:id="rId37"/>
        </w:object>
      </w:r>
      <w:bookmarkStart w:id="3" w:name="_GoBack"/>
      <w:bookmarkEnd w:id="3"/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0"/>
        <w:gridCol w:w="5470"/>
      </w:tblGrid>
      <w:tr w:rsidR="0060748A" w14:paraId="07EE271F" w14:textId="77777777" w:rsidTr="009926D1">
        <w:trPr>
          <w:trHeight w:val="1418"/>
        </w:trPr>
        <w:tc>
          <w:tcPr>
            <w:tcW w:w="5470" w:type="dxa"/>
            <w:vAlign w:val="bottom"/>
          </w:tcPr>
          <w:p w14:paraId="447963E3" w14:textId="7A3E520C" w:rsidR="0060748A" w:rsidRPr="006A23FD" w:rsidRDefault="00DB508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03AAAF74">
                <v:shape id="_x0000_s1088" type="#_x0000_t32" style="position:absolute;left:0;text-align:left;margin-left:66.6pt;margin-top:0;width:138.75pt;height:0;z-index:251697152;mso-position-vertical:top;mso-position-vertical-relative:margin" o:connectortype="straight">
                  <w10:wrap anchory="margin"/>
                </v:shape>
              </w:pict>
            </w:r>
            <w:r w:rsidR="00A72D6E">
              <w:rPr>
                <w:rFonts w:ascii="Arial Narrow" w:hAnsi="Arial Narrow"/>
                <w:sz w:val="20"/>
              </w:rPr>
              <w:t>Michaelle Brito Vázquez</w:t>
            </w:r>
          </w:p>
          <w:p w14:paraId="7FF9CFC1" w14:textId="43DE8F98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</w:t>
            </w:r>
            <w:r w:rsidR="00A72D6E">
              <w:rPr>
                <w:rFonts w:ascii="Arial Narrow" w:hAnsi="Arial Narrow"/>
                <w:sz w:val="20"/>
              </w:rPr>
              <w:t>a</w:t>
            </w:r>
            <w:r w:rsidRPr="006A23FD">
              <w:rPr>
                <w:rFonts w:ascii="Arial Narrow" w:hAnsi="Arial Narrow"/>
                <w:sz w:val="20"/>
              </w:rPr>
              <w:t xml:space="preserve"> General</w:t>
            </w:r>
          </w:p>
        </w:tc>
        <w:tc>
          <w:tcPr>
            <w:tcW w:w="5470" w:type="dxa"/>
            <w:vAlign w:val="bottom"/>
          </w:tcPr>
          <w:p w14:paraId="2DA42C94" w14:textId="688E370C" w:rsidR="0060748A" w:rsidRPr="006A23FD" w:rsidRDefault="00DB5086" w:rsidP="009926D1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  <w:lang w:eastAsia="es-MX"/>
              </w:rPr>
              <w:pict w14:anchorId="4619ACF6">
                <v:shape id="_x0000_s1089" type="#_x0000_t32" style="position:absolute;left:0;text-align:left;margin-left:58.2pt;margin-top:0;width:138.75pt;height:0;z-index:251698176;mso-position-horizontal-relative:text;mso-position-vertical:top;mso-position-vertical-relative:margin" o:connectortype="straight">
                  <w10:wrap anchory="margin"/>
                </v:shape>
              </w:pict>
            </w:r>
            <w:r w:rsidR="00C31019">
              <w:rPr>
                <w:rFonts w:ascii="Arial Narrow" w:hAnsi="Arial Narrow"/>
                <w:sz w:val="20"/>
              </w:rPr>
              <w:t>José Humberto Cuellar Pérez</w:t>
            </w:r>
          </w:p>
          <w:p w14:paraId="0E4F0136" w14:textId="77777777" w:rsidR="0060748A" w:rsidRDefault="0060748A" w:rsidP="009926D1">
            <w:pPr>
              <w:jc w:val="center"/>
            </w:pPr>
            <w:r w:rsidRPr="006A23FD">
              <w:rPr>
                <w:rFonts w:ascii="Arial Narrow" w:hAnsi="Arial Narrow"/>
                <w:sz w:val="20"/>
              </w:rPr>
              <w:t>Director de Administración y Finanzas</w:t>
            </w:r>
          </w:p>
        </w:tc>
      </w:tr>
    </w:tbl>
    <w:p w14:paraId="565F9412" w14:textId="77777777" w:rsidR="0060748A" w:rsidRDefault="0060748A" w:rsidP="0060748A">
      <w:pPr>
        <w:pStyle w:val="Texto"/>
        <w:ind w:firstLine="0"/>
        <w:jc w:val="center"/>
      </w:pPr>
    </w:p>
    <w:sectPr w:rsidR="0060748A" w:rsidSect="00FB2DD0">
      <w:headerReference w:type="even" r:id="rId38"/>
      <w:headerReference w:type="default" r:id="rId39"/>
      <w:pgSz w:w="12240" w:h="15840"/>
      <w:pgMar w:top="720" w:right="720" w:bottom="720" w:left="720" w:header="426" w:footer="709" w:gutter="0"/>
      <w:cols w:space="708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2568D0" w14:textId="77777777" w:rsidR="00DB5086" w:rsidRDefault="00DB5086">
      <w:r>
        <w:separator/>
      </w:r>
    </w:p>
  </w:endnote>
  <w:endnote w:type="continuationSeparator" w:id="0">
    <w:p w14:paraId="37FF6821" w14:textId="77777777" w:rsidR="00DB5086" w:rsidRDefault="00D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Palacio (WN)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490F46" w14:textId="77777777" w:rsidR="00DB5086" w:rsidRDefault="00DB5086">
      <w:r>
        <w:separator/>
      </w:r>
    </w:p>
  </w:footnote>
  <w:footnote w:type="continuationSeparator" w:id="0">
    <w:p w14:paraId="38CB9524" w14:textId="77777777" w:rsidR="00DB5086" w:rsidRDefault="00DB5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9CD66" w14:textId="77777777" w:rsidR="00F03B3A" w:rsidRPr="00854ACA" w:rsidRDefault="00F03B3A" w:rsidP="00854AC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8F897" w14:textId="77777777" w:rsidR="00F03B3A" w:rsidRPr="00FB2DD0" w:rsidRDefault="00F03B3A" w:rsidP="00FB2DD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038770A9"/>
    <w:multiLevelType w:val="hybridMultilevel"/>
    <w:tmpl w:val="A2F065EA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A77445"/>
    <w:multiLevelType w:val="hybridMultilevel"/>
    <w:tmpl w:val="ED12609A"/>
    <w:lvl w:ilvl="0" w:tplc="A62C62D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B66C4"/>
    <w:multiLevelType w:val="hybridMultilevel"/>
    <w:tmpl w:val="51D01AD2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2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6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9" w15:restartNumberingAfterBreak="0">
    <w:nsid w:val="47AA79EA"/>
    <w:multiLevelType w:val="hybridMultilevel"/>
    <w:tmpl w:val="C0A654D4"/>
    <w:lvl w:ilvl="0" w:tplc="080A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4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11"/>
  </w:num>
  <w:num w:numId="5">
    <w:abstractNumId w:val="1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14"/>
  </w:num>
  <w:num w:numId="12">
    <w:abstractNumId w:val="4"/>
  </w:num>
  <w:num w:numId="13">
    <w:abstractNumId w:val="1"/>
  </w:num>
  <w:num w:numId="14">
    <w:abstractNumId w:val="9"/>
  </w:num>
  <w:num w:numId="15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US" w:vendorID="64" w:dllVersion="6" w:nlCheck="1" w:checkStyle="0"/>
  <w:activeWritingStyle w:appName="MSWord" w:lang="es-MX" w:vendorID="64" w:dllVersion="4096" w:nlCheck="1" w:checkStyle="0"/>
  <w:activeWritingStyle w:appName="MSWord" w:lang="es-MX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429"/>
    <w:rsid w:val="00003BC2"/>
    <w:rsid w:val="00006938"/>
    <w:rsid w:val="00007D5B"/>
    <w:rsid w:val="00010392"/>
    <w:rsid w:val="00013FD1"/>
    <w:rsid w:val="00014C56"/>
    <w:rsid w:val="000200D3"/>
    <w:rsid w:val="00021CA4"/>
    <w:rsid w:val="00023271"/>
    <w:rsid w:val="00023FDE"/>
    <w:rsid w:val="00025505"/>
    <w:rsid w:val="000308C5"/>
    <w:rsid w:val="00030FA7"/>
    <w:rsid w:val="00035611"/>
    <w:rsid w:val="00036715"/>
    <w:rsid w:val="00042C36"/>
    <w:rsid w:val="000468AF"/>
    <w:rsid w:val="00046AF3"/>
    <w:rsid w:val="000471D9"/>
    <w:rsid w:val="00047AFF"/>
    <w:rsid w:val="000643A3"/>
    <w:rsid w:val="0006534C"/>
    <w:rsid w:val="00070CDB"/>
    <w:rsid w:val="00075883"/>
    <w:rsid w:val="0008366A"/>
    <w:rsid w:val="00083B96"/>
    <w:rsid w:val="00085CFF"/>
    <w:rsid w:val="00090755"/>
    <w:rsid w:val="000934C4"/>
    <w:rsid w:val="00095F09"/>
    <w:rsid w:val="000A5610"/>
    <w:rsid w:val="000A7823"/>
    <w:rsid w:val="000B118D"/>
    <w:rsid w:val="000B42E5"/>
    <w:rsid w:val="000B698E"/>
    <w:rsid w:val="000C50D4"/>
    <w:rsid w:val="000C632A"/>
    <w:rsid w:val="000D15B7"/>
    <w:rsid w:val="000D6972"/>
    <w:rsid w:val="000E6BF1"/>
    <w:rsid w:val="000F0FA3"/>
    <w:rsid w:val="000F3ABE"/>
    <w:rsid w:val="000F5696"/>
    <w:rsid w:val="000F706A"/>
    <w:rsid w:val="00102668"/>
    <w:rsid w:val="00103789"/>
    <w:rsid w:val="0010703B"/>
    <w:rsid w:val="00117B83"/>
    <w:rsid w:val="00121CB7"/>
    <w:rsid w:val="001224BC"/>
    <w:rsid w:val="001303A7"/>
    <w:rsid w:val="001335A2"/>
    <w:rsid w:val="00140A5C"/>
    <w:rsid w:val="00143254"/>
    <w:rsid w:val="00143D19"/>
    <w:rsid w:val="00151A1B"/>
    <w:rsid w:val="00152BC4"/>
    <w:rsid w:val="001556BD"/>
    <w:rsid w:val="00155A7E"/>
    <w:rsid w:val="001574EC"/>
    <w:rsid w:val="00163AE3"/>
    <w:rsid w:val="001642EF"/>
    <w:rsid w:val="00171DC0"/>
    <w:rsid w:val="00173E9D"/>
    <w:rsid w:val="001748E8"/>
    <w:rsid w:val="0017557F"/>
    <w:rsid w:val="00176B02"/>
    <w:rsid w:val="001770E9"/>
    <w:rsid w:val="00181964"/>
    <w:rsid w:val="0018381D"/>
    <w:rsid w:val="00184AD3"/>
    <w:rsid w:val="00185343"/>
    <w:rsid w:val="00187065"/>
    <w:rsid w:val="00192A19"/>
    <w:rsid w:val="00195422"/>
    <w:rsid w:val="001A1CAD"/>
    <w:rsid w:val="001A2BCE"/>
    <w:rsid w:val="001A2C9E"/>
    <w:rsid w:val="001B1144"/>
    <w:rsid w:val="001B30E9"/>
    <w:rsid w:val="001B6981"/>
    <w:rsid w:val="001B7443"/>
    <w:rsid w:val="001C1DC9"/>
    <w:rsid w:val="001C1FEC"/>
    <w:rsid w:val="001D7053"/>
    <w:rsid w:val="001D7C3B"/>
    <w:rsid w:val="001E0AD4"/>
    <w:rsid w:val="001E6CB1"/>
    <w:rsid w:val="001F09BB"/>
    <w:rsid w:val="001F21E3"/>
    <w:rsid w:val="001F249F"/>
    <w:rsid w:val="001F3CD4"/>
    <w:rsid w:val="001F6325"/>
    <w:rsid w:val="0020245C"/>
    <w:rsid w:val="0020524C"/>
    <w:rsid w:val="00210516"/>
    <w:rsid w:val="002200A8"/>
    <w:rsid w:val="002214D8"/>
    <w:rsid w:val="00224559"/>
    <w:rsid w:val="00236D80"/>
    <w:rsid w:val="00241873"/>
    <w:rsid w:val="002454DC"/>
    <w:rsid w:val="0025082C"/>
    <w:rsid w:val="00250872"/>
    <w:rsid w:val="00250ACB"/>
    <w:rsid w:val="00252B60"/>
    <w:rsid w:val="00254852"/>
    <w:rsid w:val="00255299"/>
    <w:rsid w:val="0027023A"/>
    <w:rsid w:val="00272A08"/>
    <w:rsid w:val="002730C2"/>
    <w:rsid w:val="00275C46"/>
    <w:rsid w:val="00275D6E"/>
    <w:rsid w:val="00282554"/>
    <w:rsid w:val="00285BE5"/>
    <w:rsid w:val="0028605F"/>
    <w:rsid w:val="00286668"/>
    <w:rsid w:val="00286818"/>
    <w:rsid w:val="002868C8"/>
    <w:rsid w:val="00290296"/>
    <w:rsid w:val="0029033A"/>
    <w:rsid w:val="00290D83"/>
    <w:rsid w:val="00290DE9"/>
    <w:rsid w:val="00291CA7"/>
    <w:rsid w:val="00293C95"/>
    <w:rsid w:val="002940B6"/>
    <w:rsid w:val="00294714"/>
    <w:rsid w:val="002A2C78"/>
    <w:rsid w:val="002A3F18"/>
    <w:rsid w:val="002A54A9"/>
    <w:rsid w:val="002B00EE"/>
    <w:rsid w:val="002B127D"/>
    <w:rsid w:val="002B37B4"/>
    <w:rsid w:val="002B3857"/>
    <w:rsid w:val="002C29CE"/>
    <w:rsid w:val="002C3644"/>
    <w:rsid w:val="002C6A7C"/>
    <w:rsid w:val="002D15BC"/>
    <w:rsid w:val="002D23B2"/>
    <w:rsid w:val="002D476D"/>
    <w:rsid w:val="002D6D03"/>
    <w:rsid w:val="002D7070"/>
    <w:rsid w:val="002D7457"/>
    <w:rsid w:val="002E0094"/>
    <w:rsid w:val="002E5EB0"/>
    <w:rsid w:val="002F6279"/>
    <w:rsid w:val="002F666A"/>
    <w:rsid w:val="002F7AAB"/>
    <w:rsid w:val="00300DAD"/>
    <w:rsid w:val="0030321A"/>
    <w:rsid w:val="00306951"/>
    <w:rsid w:val="00311932"/>
    <w:rsid w:val="00315D79"/>
    <w:rsid w:val="0032119A"/>
    <w:rsid w:val="00323864"/>
    <w:rsid w:val="0032394E"/>
    <w:rsid w:val="003264DE"/>
    <w:rsid w:val="00326B04"/>
    <w:rsid w:val="00330780"/>
    <w:rsid w:val="003324A5"/>
    <w:rsid w:val="003340A4"/>
    <w:rsid w:val="003345EA"/>
    <w:rsid w:val="00335726"/>
    <w:rsid w:val="00344134"/>
    <w:rsid w:val="0034531D"/>
    <w:rsid w:val="003547BC"/>
    <w:rsid w:val="00357A6B"/>
    <w:rsid w:val="00363ECD"/>
    <w:rsid w:val="0036410B"/>
    <w:rsid w:val="003656C6"/>
    <w:rsid w:val="003715DE"/>
    <w:rsid w:val="0037311C"/>
    <w:rsid w:val="00373DFE"/>
    <w:rsid w:val="00381C57"/>
    <w:rsid w:val="00382B87"/>
    <w:rsid w:val="00387C0A"/>
    <w:rsid w:val="00390927"/>
    <w:rsid w:val="0039202C"/>
    <w:rsid w:val="003958AA"/>
    <w:rsid w:val="003967FE"/>
    <w:rsid w:val="003A09A3"/>
    <w:rsid w:val="003A73E1"/>
    <w:rsid w:val="003B2214"/>
    <w:rsid w:val="003B4455"/>
    <w:rsid w:val="003B46F2"/>
    <w:rsid w:val="003C5EB9"/>
    <w:rsid w:val="003D3A40"/>
    <w:rsid w:val="003D56D9"/>
    <w:rsid w:val="003D5D61"/>
    <w:rsid w:val="003D6457"/>
    <w:rsid w:val="003D6660"/>
    <w:rsid w:val="003E307D"/>
    <w:rsid w:val="003E5783"/>
    <w:rsid w:val="003E622B"/>
    <w:rsid w:val="003E7472"/>
    <w:rsid w:val="003F3306"/>
    <w:rsid w:val="003F59ED"/>
    <w:rsid w:val="00403020"/>
    <w:rsid w:val="00410B8C"/>
    <w:rsid w:val="00412ED6"/>
    <w:rsid w:val="004142D5"/>
    <w:rsid w:val="0042408A"/>
    <w:rsid w:val="00425C46"/>
    <w:rsid w:val="0042644E"/>
    <w:rsid w:val="00426F26"/>
    <w:rsid w:val="004273D0"/>
    <w:rsid w:val="0042779F"/>
    <w:rsid w:val="004339AC"/>
    <w:rsid w:val="004345D5"/>
    <w:rsid w:val="004352A9"/>
    <w:rsid w:val="00440349"/>
    <w:rsid w:val="0044530C"/>
    <w:rsid w:val="00453D17"/>
    <w:rsid w:val="0045408F"/>
    <w:rsid w:val="0046400A"/>
    <w:rsid w:val="00464085"/>
    <w:rsid w:val="004652D9"/>
    <w:rsid w:val="00465E99"/>
    <w:rsid w:val="004673BF"/>
    <w:rsid w:val="00467635"/>
    <w:rsid w:val="00475BE2"/>
    <w:rsid w:val="00476C90"/>
    <w:rsid w:val="00480A97"/>
    <w:rsid w:val="00484532"/>
    <w:rsid w:val="0049088A"/>
    <w:rsid w:val="00491FF9"/>
    <w:rsid w:val="004941E7"/>
    <w:rsid w:val="00495CA8"/>
    <w:rsid w:val="004A4223"/>
    <w:rsid w:val="004A7426"/>
    <w:rsid w:val="004B2F2C"/>
    <w:rsid w:val="004B65CC"/>
    <w:rsid w:val="004B7F60"/>
    <w:rsid w:val="004C174C"/>
    <w:rsid w:val="004C2552"/>
    <w:rsid w:val="004C48E9"/>
    <w:rsid w:val="004C49C6"/>
    <w:rsid w:val="004D3E1E"/>
    <w:rsid w:val="004D4A72"/>
    <w:rsid w:val="004D5E17"/>
    <w:rsid w:val="004E4A7F"/>
    <w:rsid w:val="004E6B1F"/>
    <w:rsid w:val="004E77FB"/>
    <w:rsid w:val="004F3FE9"/>
    <w:rsid w:val="004F6559"/>
    <w:rsid w:val="00502367"/>
    <w:rsid w:val="0050637B"/>
    <w:rsid w:val="005129BC"/>
    <w:rsid w:val="00512CDB"/>
    <w:rsid w:val="00514993"/>
    <w:rsid w:val="00521948"/>
    <w:rsid w:val="00522551"/>
    <w:rsid w:val="00526356"/>
    <w:rsid w:val="00527CFF"/>
    <w:rsid w:val="00534337"/>
    <w:rsid w:val="00534A44"/>
    <w:rsid w:val="0053566C"/>
    <w:rsid w:val="0053581A"/>
    <w:rsid w:val="00535845"/>
    <w:rsid w:val="005407C0"/>
    <w:rsid w:val="00542276"/>
    <w:rsid w:val="0054345D"/>
    <w:rsid w:val="005438AB"/>
    <w:rsid w:val="00543991"/>
    <w:rsid w:val="0054733E"/>
    <w:rsid w:val="0055349C"/>
    <w:rsid w:val="00567317"/>
    <w:rsid w:val="00567DD3"/>
    <w:rsid w:val="005724B9"/>
    <w:rsid w:val="00593A61"/>
    <w:rsid w:val="005A0268"/>
    <w:rsid w:val="005A0954"/>
    <w:rsid w:val="005A69CD"/>
    <w:rsid w:val="005B10BF"/>
    <w:rsid w:val="005B1571"/>
    <w:rsid w:val="005B5965"/>
    <w:rsid w:val="005B5AAE"/>
    <w:rsid w:val="005C4019"/>
    <w:rsid w:val="005C75DE"/>
    <w:rsid w:val="005C77C9"/>
    <w:rsid w:val="005D3024"/>
    <w:rsid w:val="005D4388"/>
    <w:rsid w:val="005D7D14"/>
    <w:rsid w:val="005E41B7"/>
    <w:rsid w:val="005E62A9"/>
    <w:rsid w:val="005E6721"/>
    <w:rsid w:val="005F4AC0"/>
    <w:rsid w:val="0060641C"/>
    <w:rsid w:val="0060748A"/>
    <w:rsid w:val="0061158F"/>
    <w:rsid w:val="006158A3"/>
    <w:rsid w:val="0062196D"/>
    <w:rsid w:val="00621DCD"/>
    <w:rsid w:val="00622639"/>
    <w:rsid w:val="006231E1"/>
    <w:rsid w:val="00627360"/>
    <w:rsid w:val="006276D6"/>
    <w:rsid w:val="00627D1A"/>
    <w:rsid w:val="0063495E"/>
    <w:rsid w:val="00634C63"/>
    <w:rsid w:val="00637E2A"/>
    <w:rsid w:val="0065029E"/>
    <w:rsid w:val="00656CFF"/>
    <w:rsid w:val="0066178D"/>
    <w:rsid w:val="00663E22"/>
    <w:rsid w:val="00670946"/>
    <w:rsid w:val="006711A8"/>
    <w:rsid w:val="00671C4B"/>
    <w:rsid w:val="0067378E"/>
    <w:rsid w:val="00674139"/>
    <w:rsid w:val="00674BCA"/>
    <w:rsid w:val="006751B0"/>
    <w:rsid w:val="00681BC5"/>
    <w:rsid w:val="00685EA3"/>
    <w:rsid w:val="00686752"/>
    <w:rsid w:val="00691836"/>
    <w:rsid w:val="0069357B"/>
    <w:rsid w:val="00693968"/>
    <w:rsid w:val="00697B7C"/>
    <w:rsid w:val="006A23FD"/>
    <w:rsid w:val="006A62A6"/>
    <w:rsid w:val="006B7539"/>
    <w:rsid w:val="006C30AE"/>
    <w:rsid w:val="006D2E40"/>
    <w:rsid w:val="006D5CFB"/>
    <w:rsid w:val="006D76EB"/>
    <w:rsid w:val="006E006E"/>
    <w:rsid w:val="006E2487"/>
    <w:rsid w:val="006E4EE3"/>
    <w:rsid w:val="006E66EC"/>
    <w:rsid w:val="006F785A"/>
    <w:rsid w:val="0070172E"/>
    <w:rsid w:val="0070403D"/>
    <w:rsid w:val="0070415B"/>
    <w:rsid w:val="00711E8B"/>
    <w:rsid w:val="00712FA8"/>
    <w:rsid w:val="00717A6D"/>
    <w:rsid w:val="00721D01"/>
    <w:rsid w:val="00724389"/>
    <w:rsid w:val="00724703"/>
    <w:rsid w:val="00725F4A"/>
    <w:rsid w:val="00731085"/>
    <w:rsid w:val="00735E9D"/>
    <w:rsid w:val="00737435"/>
    <w:rsid w:val="00737C60"/>
    <w:rsid w:val="0074036C"/>
    <w:rsid w:val="00741ABD"/>
    <w:rsid w:val="00743BE0"/>
    <w:rsid w:val="00743C1D"/>
    <w:rsid w:val="00745915"/>
    <w:rsid w:val="00746FC8"/>
    <w:rsid w:val="007545F9"/>
    <w:rsid w:val="007570C1"/>
    <w:rsid w:val="00757565"/>
    <w:rsid w:val="007578BE"/>
    <w:rsid w:val="00766A4B"/>
    <w:rsid w:val="007716E3"/>
    <w:rsid w:val="007863C7"/>
    <w:rsid w:val="00787373"/>
    <w:rsid w:val="00793D07"/>
    <w:rsid w:val="00797388"/>
    <w:rsid w:val="00797AB4"/>
    <w:rsid w:val="00797DCB"/>
    <w:rsid w:val="007A0956"/>
    <w:rsid w:val="007A44FD"/>
    <w:rsid w:val="007A5726"/>
    <w:rsid w:val="007B01C9"/>
    <w:rsid w:val="007B3419"/>
    <w:rsid w:val="007D00B8"/>
    <w:rsid w:val="007D0C3B"/>
    <w:rsid w:val="007D286A"/>
    <w:rsid w:val="007E6492"/>
    <w:rsid w:val="007F645A"/>
    <w:rsid w:val="008057DC"/>
    <w:rsid w:val="008117E4"/>
    <w:rsid w:val="00812F3A"/>
    <w:rsid w:val="00815665"/>
    <w:rsid w:val="00816C4D"/>
    <w:rsid w:val="00827CE1"/>
    <w:rsid w:val="0083080F"/>
    <w:rsid w:val="00832E88"/>
    <w:rsid w:val="008412BC"/>
    <w:rsid w:val="00842BE6"/>
    <w:rsid w:val="00842FB8"/>
    <w:rsid w:val="00843C59"/>
    <w:rsid w:val="00844784"/>
    <w:rsid w:val="00854ACA"/>
    <w:rsid w:val="00856167"/>
    <w:rsid w:val="00862D2D"/>
    <w:rsid w:val="008651ED"/>
    <w:rsid w:val="00870AE4"/>
    <w:rsid w:val="008759EE"/>
    <w:rsid w:val="00875A59"/>
    <w:rsid w:val="00876C23"/>
    <w:rsid w:val="00877B39"/>
    <w:rsid w:val="00881294"/>
    <w:rsid w:val="008845E6"/>
    <w:rsid w:val="00884E0B"/>
    <w:rsid w:val="008866BD"/>
    <w:rsid w:val="008918DC"/>
    <w:rsid w:val="008922B8"/>
    <w:rsid w:val="008931C0"/>
    <w:rsid w:val="0089558E"/>
    <w:rsid w:val="008A0F8C"/>
    <w:rsid w:val="008A23F3"/>
    <w:rsid w:val="008A317A"/>
    <w:rsid w:val="008A4FDD"/>
    <w:rsid w:val="008B5BD2"/>
    <w:rsid w:val="008C0EEC"/>
    <w:rsid w:val="008C46C1"/>
    <w:rsid w:val="008D06EA"/>
    <w:rsid w:val="008D17A5"/>
    <w:rsid w:val="008D2BF2"/>
    <w:rsid w:val="008E1718"/>
    <w:rsid w:val="008E35DF"/>
    <w:rsid w:val="008F0EC3"/>
    <w:rsid w:val="008F5142"/>
    <w:rsid w:val="008F7662"/>
    <w:rsid w:val="008F7A18"/>
    <w:rsid w:val="008F7D88"/>
    <w:rsid w:val="009004B0"/>
    <w:rsid w:val="00905072"/>
    <w:rsid w:val="00910864"/>
    <w:rsid w:val="00913D77"/>
    <w:rsid w:val="009167A0"/>
    <w:rsid w:val="009200A2"/>
    <w:rsid w:val="00923BA0"/>
    <w:rsid w:val="00925BDF"/>
    <w:rsid w:val="009329FB"/>
    <w:rsid w:val="00945F33"/>
    <w:rsid w:val="00947152"/>
    <w:rsid w:val="009506AA"/>
    <w:rsid w:val="0095075E"/>
    <w:rsid w:val="0095307F"/>
    <w:rsid w:val="00975511"/>
    <w:rsid w:val="00976673"/>
    <w:rsid w:val="00984A76"/>
    <w:rsid w:val="009855BF"/>
    <w:rsid w:val="009932CA"/>
    <w:rsid w:val="00995D1D"/>
    <w:rsid w:val="00997481"/>
    <w:rsid w:val="009A694A"/>
    <w:rsid w:val="009A7654"/>
    <w:rsid w:val="009C02DA"/>
    <w:rsid w:val="009C3B77"/>
    <w:rsid w:val="009C4893"/>
    <w:rsid w:val="009D144D"/>
    <w:rsid w:val="009D34EB"/>
    <w:rsid w:val="009E1274"/>
    <w:rsid w:val="009E1AC6"/>
    <w:rsid w:val="009E3B35"/>
    <w:rsid w:val="009E4DB1"/>
    <w:rsid w:val="009E63EA"/>
    <w:rsid w:val="009E743D"/>
    <w:rsid w:val="009E76D4"/>
    <w:rsid w:val="009F050F"/>
    <w:rsid w:val="00A03F21"/>
    <w:rsid w:val="00A136B2"/>
    <w:rsid w:val="00A256B1"/>
    <w:rsid w:val="00A31E9B"/>
    <w:rsid w:val="00A333DC"/>
    <w:rsid w:val="00A35A4B"/>
    <w:rsid w:val="00A37219"/>
    <w:rsid w:val="00A43243"/>
    <w:rsid w:val="00A47489"/>
    <w:rsid w:val="00A477B8"/>
    <w:rsid w:val="00A4797E"/>
    <w:rsid w:val="00A51510"/>
    <w:rsid w:val="00A53D31"/>
    <w:rsid w:val="00A56A02"/>
    <w:rsid w:val="00A659C6"/>
    <w:rsid w:val="00A65EF7"/>
    <w:rsid w:val="00A7010C"/>
    <w:rsid w:val="00A7251C"/>
    <w:rsid w:val="00A72D6E"/>
    <w:rsid w:val="00A73F8A"/>
    <w:rsid w:val="00A74ADB"/>
    <w:rsid w:val="00A76032"/>
    <w:rsid w:val="00A76BF7"/>
    <w:rsid w:val="00A8099D"/>
    <w:rsid w:val="00A81D62"/>
    <w:rsid w:val="00A84922"/>
    <w:rsid w:val="00A90AE8"/>
    <w:rsid w:val="00A971BB"/>
    <w:rsid w:val="00AA08EA"/>
    <w:rsid w:val="00AA42D7"/>
    <w:rsid w:val="00AA7550"/>
    <w:rsid w:val="00AB7088"/>
    <w:rsid w:val="00AC2AA2"/>
    <w:rsid w:val="00AC3719"/>
    <w:rsid w:val="00AD196F"/>
    <w:rsid w:val="00AD24D5"/>
    <w:rsid w:val="00AD54E0"/>
    <w:rsid w:val="00AE00D6"/>
    <w:rsid w:val="00AF5429"/>
    <w:rsid w:val="00B00632"/>
    <w:rsid w:val="00B007B7"/>
    <w:rsid w:val="00B00EE3"/>
    <w:rsid w:val="00B04B6A"/>
    <w:rsid w:val="00B073A2"/>
    <w:rsid w:val="00B1130B"/>
    <w:rsid w:val="00B14C29"/>
    <w:rsid w:val="00B16128"/>
    <w:rsid w:val="00B16746"/>
    <w:rsid w:val="00B170E8"/>
    <w:rsid w:val="00B17DFA"/>
    <w:rsid w:val="00B23DF9"/>
    <w:rsid w:val="00B2699D"/>
    <w:rsid w:val="00B3723E"/>
    <w:rsid w:val="00B3769E"/>
    <w:rsid w:val="00B54057"/>
    <w:rsid w:val="00B63531"/>
    <w:rsid w:val="00B67C13"/>
    <w:rsid w:val="00B7008A"/>
    <w:rsid w:val="00B717B3"/>
    <w:rsid w:val="00B859B6"/>
    <w:rsid w:val="00B87564"/>
    <w:rsid w:val="00B917AD"/>
    <w:rsid w:val="00BA3D2C"/>
    <w:rsid w:val="00BB1CCD"/>
    <w:rsid w:val="00BB26D3"/>
    <w:rsid w:val="00BB2866"/>
    <w:rsid w:val="00BB2CB2"/>
    <w:rsid w:val="00BB5E3A"/>
    <w:rsid w:val="00BC4E96"/>
    <w:rsid w:val="00BD1D47"/>
    <w:rsid w:val="00BE309A"/>
    <w:rsid w:val="00BE41C0"/>
    <w:rsid w:val="00BF091C"/>
    <w:rsid w:val="00C0093A"/>
    <w:rsid w:val="00C009E0"/>
    <w:rsid w:val="00C01B5D"/>
    <w:rsid w:val="00C151EB"/>
    <w:rsid w:val="00C2328C"/>
    <w:rsid w:val="00C258E4"/>
    <w:rsid w:val="00C31019"/>
    <w:rsid w:val="00C5254B"/>
    <w:rsid w:val="00C5515A"/>
    <w:rsid w:val="00C563D2"/>
    <w:rsid w:val="00C57595"/>
    <w:rsid w:val="00C6276B"/>
    <w:rsid w:val="00C62F5F"/>
    <w:rsid w:val="00C662A2"/>
    <w:rsid w:val="00C7152E"/>
    <w:rsid w:val="00C72F0B"/>
    <w:rsid w:val="00C74A95"/>
    <w:rsid w:val="00C8415B"/>
    <w:rsid w:val="00C9060E"/>
    <w:rsid w:val="00C91B84"/>
    <w:rsid w:val="00C95E16"/>
    <w:rsid w:val="00C96371"/>
    <w:rsid w:val="00C971C7"/>
    <w:rsid w:val="00C97590"/>
    <w:rsid w:val="00C975CE"/>
    <w:rsid w:val="00CA0BAE"/>
    <w:rsid w:val="00CA16D8"/>
    <w:rsid w:val="00CA2FDC"/>
    <w:rsid w:val="00CA3BBA"/>
    <w:rsid w:val="00CA41A6"/>
    <w:rsid w:val="00CA6D92"/>
    <w:rsid w:val="00CB0795"/>
    <w:rsid w:val="00CB318C"/>
    <w:rsid w:val="00CB6995"/>
    <w:rsid w:val="00CC0602"/>
    <w:rsid w:val="00CC1A3B"/>
    <w:rsid w:val="00CC39A6"/>
    <w:rsid w:val="00CC71C5"/>
    <w:rsid w:val="00CD6850"/>
    <w:rsid w:val="00CE06BF"/>
    <w:rsid w:val="00CE1644"/>
    <w:rsid w:val="00CE404E"/>
    <w:rsid w:val="00CF1BEC"/>
    <w:rsid w:val="00CF3B2E"/>
    <w:rsid w:val="00CF6193"/>
    <w:rsid w:val="00D04785"/>
    <w:rsid w:val="00D11F84"/>
    <w:rsid w:val="00D211B2"/>
    <w:rsid w:val="00D22629"/>
    <w:rsid w:val="00D23414"/>
    <w:rsid w:val="00D25A41"/>
    <w:rsid w:val="00D32C7D"/>
    <w:rsid w:val="00D34588"/>
    <w:rsid w:val="00D3478E"/>
    <w:rsid w:val="00D34D1C"/>
    <w:rsid w:val="00D36C73"/>
    <w:rsid w:val="00D42258"/>
    <w:rsid w:val="00D42FD2"/>
    <w:rsid w:val="00D5399B"/>
    <w:rsid w:val="00D54C2F"/>
    <w:rsid w:val="00D60AAD"/>
    <w:rsid w:val="00D64655"/>
    <w:rsid w:val="00D64953"/>
    <w:rsid w:val="00D66FE8"/>
    <w:rsid w:val="00D824C9"/>
    <w:rsid w:val="00D87572"/>
    <w:rsid w:val="00D87E41"/>
    <w:rsid w:val="00D94A12"/>
    <w:rsid w:val="00D957AB"/>
    <w:rsid w:val="00D96BAA"/>
    <w:rsid w:val="00DA0A97"/>
    <w:rsid w:val="00DA70A8"/>
    <w:rsid w:val="00DB24DE"/>
    <w:rsid w:val="00DB3001"/>
    <w:rsid w:val="00DB4A71"/>
    <w:rsid w:val="00DB5086"/>
    <w:rsid w:val="00DC0C6E"/>
    <w:rsid w:val="00DC1CBA"/>
    <w:rsid w:val="00DC4962"/>
    <w:rsid w:val="00DD6D12"/>
    <w:rsid w:val="00DD6EB7"/>
    <w:rsid w:val="00DD78B9"/>
    <w:rsid w:val="00DE4C7A"/>
    <w:rsid w:val="00DE5839"/>
    <w:rsid w:val="00DF01F5"/>
    <w:rsid w:val="00DF6036"/>
    <w:rsid w:val="00DF6BC3"/>
    <w:rsid w:val="00DF6F88"/>
    <w:rsid w:val="00E01296"/>
    <w:rsid w:val="00E03ED2"/>
    <w:rsid w:val="00E064BF"/>
    <w:rsid w:val="00E07FC5"/>
    <w:rsid w:val="00E11947"/>
    <w:rsid w:val="00E21F6A"/>
    <w:rsid w:val="00E3013C"/>
    <w:rsid w:val="00E30B22"/>
    <w:rsid w:val="00E327DA"/>
    <w:rsid w:val="00E366D8"/>
    <w:rsid w:val="00E3798A"/>
    <w:rsid w:val="00E40123"/>
    <w:rsid w:val="00E42835"/>
    <w:rsid w:val="00E460F3"/>
    <w:rsid w:val="00E46265"/>
    <w:rsid w:val="00E50177"/>
    <w:rsid w:val="00E5027B"/>
    <w:rsid w:val="00E5626A"/>
    <w:rsid w:val="00E62ED1"/>
    <w:rsid w:val="00E7700C"/>
    <w:rsid w:val="00E772E5"/>
    <w:rsid w:val="00E82585"/>
    <w:rsid w:val="00E8621C"/>
    <w:rsid w:val="00E87D01"/>
    <w:rsid w:val="00E90E7F"/>
    <w:rsid w:val="00E94C33"/>
    <w:rsid w:val="00EA0ABD"/>
    <w:rsid w:val="00EA4096"/>
    <w:rsid w:val="00EA46E0"/>
    <w:rsid w:val="00EA46E7"/>
    <w:rsid w:val="00EA6075"/>
    <w:rsid w:val="00EB1636"/>
    <w:rsid w:val="00EB3C2A"/>
    <w:rsid w:val="00EB4080"/>
    <w:rsid w:val="00EB5780"/>
    <w:rsid w:val="00EB7DA8"/>
    <w:rsid w:val="00ED6711"/>
    <w:rsid w:val="00ED7930"/>
    <w:rsid w:val="00EE6353"/>
    <w:rsid w:val="00EE7BCD"/>
    <w:rsid w:val="00EF1962"/>
    <w:rsid w:val="00EF226B"/>
    <w:rsid w:val="00EF2B54"/>
    <w:rsid w:val="00EF3AED"/>
    <w:rsid w:val="00EF4796"/>
    <w:rsid w:val="00F007E0"/>
    <w:rsid w:val="00F00937"/>
    <w:rsid w:val="00F03B3A"/>
    <w:rsid w:val="00F0429A"/>
    <w:rsid w:val="00F049B3"/>
    <w:rsid w:val="00F071D9"/>
    <w:rsid w:val="00F07DA6"/>
    <w:rsid w:val="00F135F6"/>
    <w:rsid w:val="00F22399"/>
    <w:rsid w:val="00F315C9"/>
    <w:rsid w:val="00F31F2D"/>
    <w:rsid w:val="00F3599D"/>
    <w:rsid w:val="00F41D88"/>
    <w:rsid w:val="00F42D23"/>
    <w:rsid w:val="00F42E31"/>
    <w:rsid w:val="00F4477B"/>
    <w:rsid w:val="00F506C7"/>
    <w:rsid w:val="00F512E2"/>
    <w:rsid w:val="00F51E5E"/>
    <w:rsid w:val="00F64B32"/>
    <w:rsid w:val="00F708D0"/>
    <w:rsid w:val="00F70C4B"/>
    <w:rsid w:val="00F74976"/>
    <w:rsid w:val="00F75BB3"/>
    <w:rsid w:val="00F75E51"/>
    <w:rsid w:val="00F76B05"/>
    <w:rsid w:val="00F808C0"/>
    <w:rsid w:val="00F83712"/>
    <w:rsid w:val="00F84AC0"/>
    <w:rsid w:val="00F859B1"/>
    <w:rsid w:val="00F85CA3"/>
    <w:rsid w:val="00F910E6"/>
    <w:rsid w:val="00F93045"/>
    <w:rsid w:val="00F95C77"/>
    <w:rsid w:val="00FA28B6"/>
    <w:rsid w:val="00FA672D"/>
    <w:rsid w:val="00FB188C"/>
    <w:rsid w:val="00FB2AB3"/>
    <w:rsid w:val="00FB2DD0"/>
    <w:rsid w:val="00FC03A2"/>
    <w:rsid w:val="00FC3E3F"/>
    <w:rsid w:val="00FC5DD1"/>
    <w:rsid w:val="00FD0D2C"/>
    <w:rsid w:val="00FD44E8"/>
    <w:rsid w:val="00FD7200"/>
    <w:rsid w:val="00FE0D13"/>
    <w:rsid w:val="00FE174B"/>
    <w:rsid w:val="00FE5F30"/>
    <w:rsid w:val="00FE6ABD"/>
    <w:rsid w:val="00FF49F6"/>
    <w:rsid w:val="00FF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62"/>
        <o:r id="V:Rule2" type="connector" idref="#_x0000_s1128"/>
        <o:r id="V:Rule3" type="connector" idref="#_x0000_s1086"/>
        <o:r id="V:Rule4" type="connector" idref="#_x0000_s1147"/>
        <o:r id="V:Rule5" type="connector" idref="#_x0000_s1070"/>
        <o:r id="V:Rule6" type="connector" idref="#_x0000_s1112"/>
        <o:r id="V:Rule7" type="connector" idref="#_x0000_s1059"/>
        <o:r id="V:Rule8" type="connector" idref="#_x0000_s1058"/>
        <o:r id="V:Rule9" type="connector" idref="#_x0000_s1071"/>
        <o:r id="V:Rule10" type="connector" idref="#_x0000_s1054"/>
        <o:r id="V:Rule11" type="connector" idref="#_x0000_s1088"/>
        <o:r id="V:Rule12" type="connector" idref="#_x0000_s1129"/>
        <o:r id="V:Rule13" type="connector" idref="#_x0000_s1055"/>
        <o:r id="V:Rule14" type="connector" idref="#_x0000_s1063"/>
        <o:r id="V:Rule15" type="connector" idref="#_x0000_s1146"/>
        <o:r id="V:Rule16" type="connector" idref="#_x0000_s1113"/>
        <o:r id="V:Rule17" type="connector" idref="#_x0000_s1089"/>
        <o:r id="V:Rule18" type="connector" idref="#_x0000_s1069"/>
        <o:r id="V:Rule19" type="connector" idref="#_x0000_s1068"/>
        <o:r id="V:Rule20" type="connector" idref="#_x0000_s1087"/>
      </o:rules>
    </o:shapelayout>
  </w:shapeDefaults>
  <w:decimalSymbol w:val="."/>
  <w:listSeparator w:val=","/>
  <w14:docId w14:val="23BDDCF3"/>
  <w15:docId w15:val="{55472481-B291-462B-A93E-49389905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6B1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B170E8"/>
    <w:pPr>
      <w:pBdr>
        <w:bottom w:val="single" w:sz="12" w:space="1" w:color="auto"/>
        <w:between w:val="single" w:sz="12" w:space="1" w:color="auto"/>
      </w:pBdr>
      <w:spacing w:before="120"/>
      <w:jc w:val="both"/>
      <w:outlineLvl w:val="0"/>
    </w:pPr>
    <w:rPr>
      <w:b/>
      <w:sz w:val="18"/>
    </w:rPr>
  </w:style>
  <w:style w:type="paragraph" w:styleId="Ttulo2">
    <w:name w:val="heading 2"/>
    <w:basedOn w:val="Normal"/>
    <w:next w:val="Normal"/>
    <w:link w:val="Ttulo2Car"/>
    <w:qFormat/>
    <w:rsid w:val="0089558E"/>
    <w:pPr>
      <w:pBdr>
        <w:top w:val="double" w:sz="6" w:space="1" w:color="auto"/>
        <w:between w:val="double" w:sz="6" w:space="1" w:color="auto"/>
      </w:pBdr>
      <w:spacing w:after="101" w:line="216" w:lineRule="atLeast"/>
      <w:jc w:val="both"/>
      <w:outlineLvl w:val="1"/>
    </w:pPr>
    <w:rPr>
      <w:rFonts w:ascii="Arial" w:hAnsi="Arial"/>
      <w:sz w:val="18"/>
      <w:szCs w:val="2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F5429"/>
    <w:pPr>
      <w:keepNext/>
      <w:tabs>
        <w:tab w:val="left" w:pos="851"/>
      </w:tabs>
      <w:ind w:left="993" w:hanging="993"/>
      <w:outlineLvl w:val="2"/>
    </w:pPr>
    <w:rPr>
      <w:rFonts w:ascii="Calibri" w:hAnsi="Calibri"/>
      <w:b/>
      <w:sz w:val="22"/>
      <w:szCs w:val="20"/>
    </w:rPr>
  </w:style>
  <w:style w:type="paragraph" w:styleId="Ttulo4">
    <w:name w:val="heading 4"/>
    <w:basedOn w:val="Normal"/>
    <w:next w:val="Normal"/>
    <w:link w:val="Ttulo4Car"/>
    <w:qFormat/>
    <w:rsid w:val="00AF5429"/>
    <w:pPr>
      <w:keepNext/>
      <w:tabs>
        <w:tab w:val="left" w:pos="864"/>
        <w:tab w:val="left" w:pos="1021"/>
        <w:tab w:val="left" w:pos="1134"/>
        <w:tab w:val="left" w:pos="1560"/>
      </w:tabs>
      <w:spacing w:before="240" w:after="60"/>
      <w:ind w:left="864" w:hanging="864"/>
      <w:jc w:val="both"/>
      <w:outlineLvl w:val="3"/>
    </w:pPr>
    <w:rPr>
      <w:rFonts w:ascii="Arial" w:hAnsi="Arial"/>
      <w:b/>
      <w:szCs w:val="20"/>
    </w:rPr>
  </w:style>
  <w:style w:type="paragraph" w:styleId="Ttulo5">
    <w:name w:val="heading 5"/>
    <w:basedOn w:val="Normal"/>
    <w:next w:val="Normal"/>
    <w:link w:val="Ttulo5Car"/>
    <w:qFormat/>
    <w:rsid w:val="00AF5429"/>
    <w:pPr>
      <w:tabs>
        <w:tab w:val="left" w:pos="851"/>
      </w:tabs>
      <w:jc w:val="both"/>
      <w:outlineLvl w:val="4"/>
    </w:pPr>
    <w:rPr>
      <w:rFonts w:ascii="Calibri" w:hAnsi="Calibri"/>
      <w:sz w:val="20"/>
      <w:szCs w:val="20"/>
    </w:rPr>
  </w:style>
  <w:style w:type="paragraph" w:styleId="Ttulo6">
    <w:name w:val="heading 6"/>
    <w:basedOn w:val="Normal"/>
    <w:next w:val="Normal"/>
    <w:link w:val="Ttulo6Car"/>
    <w:qFormat/>
    <w:rsid w:val="00AF5429"/>
    <w:pPr>
      <w:tabs>
        <w:tab w:val="left" w:pos="1152"/>
      </w:tabs>
      <w:spacing w:before="240" w:after="60"/>
      <w:ind w:left="1152" w:hanging="1152"/>
      <w:outlineLvl w:val="5"/>
    </w:pPr>
    <w:rPr>
      <w:b/>
      <w:sz w:val="22"/>
      <w:szCs w:val="20"/>
    </w:rPr>
  </w:style>
  <w:style w:type="paragraph" w:styleId="Ttulo7">
    <w:name w:val="heading 7"/>
    <w:basedOn w:val="Normal"/>
    <w:next w:val="Normal"/>
    <w:link w:val="Ttulo7Car"/>
    <w:qFormat/>
    <w:rsid w:val="00AF5429"/>
    <w:pPr>
      <w:tabs>
        <w:tab w:val="left" w:pos="1296"/>
      </w:tabs>
      <w:spacing w:before="240" w:after="60"/>
      <w:ind w:left="1296" w:hanging="1296"/>
      <w:outlineLvl w:val="6"/>
    </w:pPr>
    <w:rPr>
      <w:szCs w:val="20"/>
    </w:rPr>
  </w:style>
  <w:style w:type="paragraph" w:styleId="Ttulo8">
    <w:name w:val="heading 8"/>
    <w:basedOn w:val="Normal"/>
    <w:next w:val="Normal"/>
    <w:link w:val="Ttulo8Car"/>
    <w:qFormat/>
    <w:rsid w:val="00AF5429"/>
    <w:pPr>
      <w:tabs>
        <w:tab w:val="left" w:pos="1440"/>
      </w:tabs>
      <w:spacing w:before="240" w:after="60"/>
      <w:ind w:left="1440" w:hanging="1440"/>
      <w:outlineLvl w:val="7"/>
    </w:pPr>
    <w:rPr>
      <w:i/>
      <w:szCs w:val="20"/>
    </w:rPr>
  </w:style>
  <w:style w:type="paragraph" w:styleId="Ttulo9">
    <w:name w:val="heading 9"/>
    <w:basedOn w:val="Normal"/>
    <w:next w:val="Normal"/>
    <w:link w:val="Ttulo9Car"/>
    <w:qFormat/>
    <w:rsid w:val="00AF5429"/>
    <w:pPr>
      <w:tabs>
        <w:tab w:val="left" w:pos="1584"/>
      </w:tabs>
      <w:spacing w:before="240" w:after="60"/>
      <w:ind w:left="1584" w:hanging="1584"/>
      <w:outlineLvl w:val="8"/>
    </w:pPr>
    <w:rPr>
      <w:rFonts w:ascii="Arial" w:hAnsi="Arial"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333DC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CABEZA">
    <w:name w:val="CABEZA"/>
    <w:basedOn w:val="Normal"/>
    <w:rsid w:val="000468AF"/>
    <w:pPr>
      <w:jc w:val="center"/>
    </w:pPr>
    <w:rPr>
      <w:rFonts w:eastAsia="Calibri" w:cs="Arial"/>
      <w:b/>
      <w:sz w:val="28"/>
      <w:szCs w:val="28"/>
      <w:lang w:val="es-ES_tradnl" w:eastAsia="es-MX"/>
    </w:rPr>
  </w:style>
  <w:style w:type="paragraph" w:customStyle="1" w:styleId="ROMANOS">
    <w:name w:val="ROMANOS"/>
    <w:basedOn w:val="Normal"/>
    <w:link w:val="ROMANOSCar"/>
    <w:rsid w:val="00F51E5E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hAnsi="Arial" w:cs="Arial"/>
      <w:sz w:val="18"/>
      <w:szCs w:val="18"/>
    </w:rPr>
  </w:style>
  <w:style w:type="paragraph" w:customStyle="1" w:styleId="INCISO">
    <w:name w:val="INCISO"/>
    <w:basedOn w:val="Normal"/>
    <w:rsid w:val="00255299"/>
    <w:pPr>
      <w:spacing w:after="101" w:line="216" w:lineRule="exact"/>
      <w:ind w:left="1080" w:hanging="360"/>
      <w:jc w:val="both"/>
    </w:pPr>
    <w:rPr>
      <w:rFonts w:ascii="Arial" w:hAnsi="Arial" w:cs="Arial"/>
      <w:sz w:val="18"/>
      <w:szCs w:val="18"/>
    </w:rPr>
  </w:style>
  <w:style w:type="paragraph" w:customStyle="1" w:styleId="Fechas">
    <w:name w:val="Fechas"/>
    <w:basedOn w:val="Texto"/>
    <w:autoRedefine/>
    <w:rsid w:val="00B14C29"/>
    <w:pPr>
      <w:widowControl w:val="0"/>
      <w:pBdr>
        <w:bottom w:val="double" w:sz="6" w:space="1" w:color="auto"/>
      </w:pBdr>
      <w:tabs>
        <w:tab w:val="center" w:pos="4464"/>
        <w:tab w:val="right" w:pos="8582"/>
      </w:tabs>
      <w:spacing w:after="0" w:line="240" w:lineRule="auto"/>
      <w:ind w:left="288" w:right="288" w:firstLine="0"/>
    </w:pPr>
    <w:rPr>
      <w:rFonts w:ascii="Times New Roman" w:hAnsi="Times New Roman"/>
      <w:snapToGrid w:val="0"/>
      <w:lang w:eastAsia="es-MX"/>
    </w:rPr>
  </w:style>
  <w:style w:type="paragraph" w:customStyle="1" w:styleId="ANOTACION">
    <w:name w:val="ANOTACION"/>
    <w:basedOn w:val="Normal"/>
    <w:link w:val="ANOTACIONCar"/>
    <w:rsid w:val="009C02DA"/>
    <w:pPr>
      <w:spacing w:before="101" w:after="101" w:line="216" w:lineRule="atLeast"/>
      <w:jc w:val="center"/>
    </w:pPr>
    <w:rPr>
      <w:b/>
      <w:sz w:val="18"/>
      <w:szCs w:val="20"/>
      <w:lang w:val="es-ES_tradnl"/>
    </w:rPr>
  </w:style>
  <w:style w:type="paragraph" w:customStyle="1" w:styleId="SUBIN">
    <w:name w:val="SUBIN"/>
    <w:basedOn w:val="Texto"/>
    <w:rsid w:val="00535845"/>
    <w:pPr>
      <w:ind w:left="1987" w:hanging="720"/>
    </w:pPr>
  </w:style>
  <w:style w:type="paragraph" w:customStyle="1" w:styleId="Titulo1">
    <w:name w:val="Titulo 1"/>
    <w:basedOn w:val="Texto"/>
    <w:rsid w:val="00875A59"/>
    <w:pPr>
      <w:pBdr>
        <w:bottom w:val="single" w:sz="12" w:space="1" w:color="auto"/>
      </w:pBdr>
      <w:spacing w:before="120" w:after="0" w:line="240" w:lineRule="auto"/>
      <w:ind w:firstLine="0"/>
      <w:outlineLvl w:val="0"/>
    </w:pPr>
    <w:rPr>
      <w:rFonts w:ascii="Times New Roman" w:hAnsi="Times New Roman"/>
      <w:b/>
      <w:szCs w:val="18"/>
      <w:lang w:eastAsia="es-MX"/>
    </w:rPr>
  </w:style>
  <w:style w:type="paragraph" w:customStyle="1" w:styleId="Titulo2">
    <w:name w:val="Titulo 2"/>
    <w:basedOn w:val="Texto"/>
    <w:rsid w:val="00FE5F30"/>
    <w:pPr>
      <w:pBdr>
        <w:top w:val="double" w:sz="6" w:space="1" w:color="auto"/>
      </w:pBdr>
      <w:spacing w:line="240" w:lineRule="auto"/>
      <w:ind w:firstLine="0"/>
      <w:outlineLvl w:val="1"/>
    </w:pPr>
  </w:style>
  <w:style w:type="paragraph" w:customStyle="1" w:styleId="tt">
    <w:name w:val="tt"/>
    <w:basedOn w:val="Texto"/>
    <w:rsid w:val="00F64B32"/>
    <w:pPr>
      <w:tabs>
        <w:tab w:val="left" w:pos="1320"/>
        <w:tab w:val="left" w:pos="1629"/>
      </w:tabs>
      <w:ind w:left="1647" w:hanging="1440"/>
    </w:pPr>
    <w:rPr>
      <w:lang w:val="es-ES_tradnl"/>
    </w:rPr>
  </w:style>
  <w:style w:type="paragraph" w:customStyle="1" w:styleId="sum">
    <w:name w:val="sum"/>
    <w:basedOn w:val="Texto"/>
    <w:rsid w:val="007578BE"/>
    <w:pPr>
      <w:tabs>
        <w:tab w:val="right" w:leader="dot" w:pos="8100"/>
        <w:tab w:val="right" w:pos="8640"/>
      </w:tabs>
      <w:spacing w:after="0" w:line="266" w:lineRule="exact"/>
      <w:ind w:left="274" w:right="749" w:firstLine="0"/>
    </w:pPr>
    <w:rPr>
      <w:rFonts w:ascii="Times New Roman" w:hAnsi="Times New Roman"/>
      <w:b/>
      <w:sz w:val="20"/>
      <w:u w:val="single"/>
      <w:lang w:val="es-ES_tradnl"/>
    </w:rPr>
  </w:style>
  <w:style w:type="paragraph" w:styleId="Encabezado">
    <w:name w:val="header"/>
    <w:basedOn w:val="Normal"/>
    <w:link w:val="EncabezadoCar"/>
    <w:rsid w:val="00140A5C"/>
    <w:pPr>
      <w:tabs>
        <w:tab w:val="center" w:pos="4419"/>
        <w:tab w:val="right" w:pos="8838"/>
      </w:tabs>
    </w:pPr>
  </w:style>
  <w:style w:type="paragraph" w:customStyle="1" w:styleId="EstilotextoPrimeralnea0">
    <w:name w:val="Estilo texto + Primera línea:  0&quot;"/>
    <w:basedOn w:val="Normal"/>
    <w:rsid w:val="0054733E"/>
    <w:pPr>
      <w:spacing w:after="101" w:line="216" w:lineRule="exact"/>
      <w:jc w:val="both"/>
    </w:pPr>
    <w:rPr>
      <w:rFonts w:ascii="Arial" w:hAnsi="Arial"/>
      <w:sz w:val="18"/>
      <w:szCs w:val="20"/>
      <w:lang w:eastAsia="es-MX"/>
    </w:rPr>
  </w:style>
  <w:style w:type="character" w:customStyle="1" w:styleId="TextoCar">
    <w:name w:val="Texto Car"/>
    <w:link w:val="Texto"/>
    <w:locked/>
    <w:rsid w:val="003E5783"/>
    <w:rPr>
      <w:rFonts w:ascii="Arial" w:hAnsi="Arial" w:cs="Arial"/>
      <w:sz w:val="18"/>
      <w:lang w:val="es-ES" w:eastAsia="es-ES" w:bidi="ar-SA"/>
    </w:rPr>
  </w:style>
  <w:style w:type="character" w:customStyle="1" w:styleId="ROMANOSCar">
    <w:name w:val="ROMANOS Car"/>
    <w:link w:val="ROMANOS"/>
    <w:locked/>
    <w:rsid w:val="003E5783"/>
    <w:rPr>
      <w:rFonts w:ascii="Arial" w:hAnsi="Arial" w:cs="Arial"/>
      <w:sz w:val="18"/>
      <w:szCs w:val="18"/>
      <w:lang w:val="es-ES" w:eastAsia="es-ES" w:bidi="ar-SA"/>
    </w:rPr>
  </w:style>
  <w:style w:type="character" w:customStyle="1" w:styleId="ANOTACIONCar">
    <w:name w:val="ANOTACION Car"/>
    <w:link w:val="ANOTACION"/>
    <w:locked/>
    <w:rsid w:val="003E5783"/>
    <w:rPr>
      <w:b/>
      <w:sz w:val="18"/>
      <w:lang w:val="es-ES_tradnl" w:eastAsia="es-ES" w:bidi="ar-SA"/>
    </w:rPr>
  </w:style>
  <w:style w:type="paragraph" w:styleId="Piedepgina">
    <w:name w:val="footer"/>
    <w:basedOn w:val="Normal"/>
    <w:link w:val="PiedepginaCar"/>
    <w:uiPriority w:val="99"/>
    <w:rsid w:val="00140A5C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140A5C"/>
  </w:style>
  <w:style w:type="paragraph" w:customStyle="1" w:styleId="texto0">
    <w:name w:val="texto"/>
    <w:basedOn w:val="Normal"/>
    <w:rsid w:val="003B46F2"/>
    <w:pPr>
      <w:snapToGrid w:val="0"/>
      <w:spacing w:after="101" w:line="216" w:lineRule="exact"/>
      <w:ind w:firstLine="288"/>
      <w:jc w:val="both"/>
    </w:pPr>
    <w:rPr>
      <w:rFonts w:ascii="Arial" w:hAnsi="Arial" w:cs="Arial"/>
      <w:sz w:val="18"/>
      <w:szCs w:val="18"/>
    </w:rPr>
  </w:style>
  <w:style w:type="character" w:customStyle="1" w:styleId="Ttulo3Car">
    <w:name w:val="Título 3 Car"/>
    <w:link w:val="Ttulo3"/>
    <w:rsid w:val="00AF5429"/>
    <w:rPr>
      <w:rFonts w:ascii="Calibri" w:hAnsi="Calibri" w:cs="Calibri"/>
      <w:b/>
      <w:sz w:val="22"/>
    </w:rPr>
  </w:style>
  <w:style w:type="character" w:customStyle="1" w:styleId="Ttulo4Car">
    <w:name w:val="Título 4 Car"/>
    <w:link w:val="Ttulo4"/>
    <w:rsid w:val="00AF5429"/>
    <w:rPr>
      <w:rFonts w:ascii="Arial" w:hAnsi="Arial" w:cs="Arial"/>
      <w:b/>
      <w:sz w:val="24"/>
      <w:lang w:val="es-ES"/>
    </w:rPr>
  </w:style>
  <w:style w:type="character" w:customStyle="1" w:styleId="Ttulo5Car">
    <w:name w:val="Título 5 Car"/>
    <w:link w:val="Ttulo5"/>
    <w:rsid w:val="00AF5429"/>
    <w:rPr>
      <w:rFonts w:ascii="Calibri" w:hAnsi="Calibri" w:cs="Calibri"/>
    </w:rPr>
  </w:style>
  <w:style w:type="character" w:customStyle="1" w:styleId="Ttulo6Car">
    <w:name w:val="Título 6 Car"/>
    <w:link w:val="Ttulo6"/>
    <w:rsid w:val="00AF5429"/>
    <w:rPr>
      <w:b/>
      <w:sz w:val="22"/>
      <w:lang w:val="es-ES"/>
    </w:rPr>
  </w:style>
  <w:style w:type="character" w:customStyle="1" w:styleId="Ttulo7Car">
    <w:name w:val="Título 7 Car"/>
    <w:link w:val="Ttulo7"/>
    <w:rsid w:val="00AF5429"/>
    <w:rPr>
      <w:sz w:val="24"/>
      <w:lang w:val="es-ES"/>
    </w:rPr>
  </w:style>
  <w:style w:type="character" w:customStyle="1" w:styleId="Ttulo8Car">
    <w:name w:val="Título 8 Car"/>
    <w:link w:val="Ttulo8"/>
    <w:rsid w:val="00AF5429"/>
    <w:rPr>
      <w:i/>
      <w:sz w:val="24"/>
      <w:lang w:val="es-ES"/>
    </w:rPr>
  </w:style>
  <w:style w:type="character" w:customStyle="1" w:styleId="Ttulo9Car">
    <w:name w:val="Título 9 Car"/>
    <w:link w:val="Ttulo9"/>
    <w:rsid w:val="00AF5429"/>
    <w:rPr>
      <w:rFonts w:ascii="Arial" w:hAnsi="Arial" w:cs="Arial"/>
      <w:sz w:val="22"/>
      <w:lang w:val="es-ES"/>
    </w:rPr>
  </w:style>
  <w:style w:type="paragraph" w:styleId="Textocomentario">
    <w:name w:val="annotation text"/>
    <w:basedOn w:val="Normal"/>
    <w:link w:val="TextocomentarioCar"/>
    <w:uiPriority w:val="99"/>
    <w:rsid w:val="00AF5429"/>
    <w:rPr>
      <w:rFonts w:ascii="Verdana" w:hAnsi="Verdana"/>
      <w:sz w:val="20"/>
      <w:szCs w:val="20"/>
    </w:rPr>
  </w:style>
  <w:style w:type="character" w:customStyle="1" w:styleId="TextocomentarioCar">
    <w:name w:val="Texto comentario Car"/>
    <w:link w:val="Textocomentario"/>
    <w:uiPriority w:val="99"/>
    <w:rsid w:val="00AF5429"/>
    <w:rPr>
      <w:rFonts w:ascii="Verdana" w:hAnsi="Verdana" w:cs="Verdana"/>
      <w:lang w:val="es-ES"/>
    </w:rPr>
  </w:style>
  <w:style w:type="paragraph" w:styleId="Textonotapie">
    <w:name w:val="footnote text"/>
    <w:basedOn w:val="Normal"/>
    <w:link w:val="TextonotapieCar"/>
    <w:uiPriority w:val="99"/>
    <w:rsid w:val="00AF5429"/>
    <w:pPr>
      <w:spacing w:before="360" w:after="200"/>
    </w:pPr>
    <w:rPr>
      <w:rFonts w:ascii="Calibri" w:hAnsi="Calibri"/>
      <w:sz w:val="20"/>
      <w:szCs w:val="20"/>
      <w:lang w:val="es-AR"/>
    </w:rPr>
  </w:style>
  <w:style w:type="character" w:customStyle="1" w:styleId="TextonotapieCar">
    <w:name w:val="Texto nota pie Car"/>
    <w:link w:val="Textonotapie"/>
    <w:uiPriority w:val="99"/>
    <w:rsid w:val="00AF5429"/>
    <w:rPr>
      <w:rFonts w:ascii="Calibri" w:hAnsi="Calibri" w:cs="Calibri"/>
      <w:lang w:val="es-AR"/>
    </w:rPr>
  </w:style>
  <w:style w:type="paragraph" w:styleId="Prrafodelista">
    <w:name w:val="List Paragraph"/>
    <w:basedOn w:val="Normal"/>
    <w:uiPriority w:val="34"/>
    <w:qFormat/>
    <w:rsid w:val="00AF5429"/>
    <w:pPr>
      <w:ind w:left="720"/>
    </w:pPr>
    <w:rPr>
      <w:szCs w:val="20"/>
      <w:lang w:eastAsia="es-MX"/>
    </w:rPr>
  </w:style>
  <w:style w:type="paragraph" w:customStyle="1" w:styleId="EstilotextoPrimeral">
    <w:name w:val="Estilo texto + Primera l"/>
    <w:basedOn w:val="Normal"/>
    <w:rsid w:val="00AF5429"/>
    <w:pPr>
      <w:spacing w:after="101" w:line="216" w:lineRule="exact"/>
      <w:jc w:val="both"/>
    </w:pPr>
    <w:rPr>
      <w:rFonts w:ascii="Arial" w:hAnsi="Arial" w:cs="Arial"/>
      <w:sz w:val="18"/>
      <w:szCs w:val="20"/>
      <w:lang w:eastAsia="es-MX"/>
    </w:rPr>
  </w:style>
  <w:style w:type="paragraph" w:styleId="NormalWeb">
    <w:name w:val="Normal (Web)"/>
    <w:basedOn w:val="Normal"/>
    <w:uiPriority w:val="99"/>
    <w:rsid w:val="00AF5429"/>
    <w:pPr>
      <w:spacing w:before="100" w:after="100"/>
    </w:pPr>
    <w:rPr>
      <w:szCs w:val="20"/>
      <w:lang w:eastAsia="es-MX"/>
    </w:rPr>
  </w:style>
  <w:style w:type="paragraph" w:customStyle="1" w:styleId="Prrafodelista1">
    <w:name w:val="Párrafo de lista1"/>
    <w:basedOn w:val="Normal"/>
    <w:rsid w:val="00AF5429"/>
    <w:pPr>
      <w:spacing w:after="200" w:line="276" w:lineRule="atLeast"/>
      <w:ind w:left="720"/>
    </w:pPr>
    <w:rPr>
      <w:rFonts w:ascii="Calibri" w:hAnsi="Calibri" w:cs="Calibri"/>
      <w:sz w:val="22"/>
      <w:szCs w:val="20"/>
      <w:lang w:eastAsia="es-MX"/>
    </w:rPr>
  </w:style>
  <w:style w:type="paragraph" w:customStyle="1" w:styleId="Textonormal">
    <w:name w:val="Texto normal"/>
    <w:basedOn w:val="Normal"/>
    <w:rsid w:val="00AF5429"/>
    <w:pPr>
      <w:jc w:val="both"/>
    </w:pPr>
    <w:rPr>
      <w:rFonts w:ascii="Arial" w:hAnsi="Arial" w:cs="Arial"/>
      <w:sz w:val="22"/>
      <w:szCs w:val="20"/>
      <w:lang w:eastAsia="es-MX"/>
    </w:rPr>
  </w:style>
  <w:style w:type="paragraph" w:customStyle="1" w:styleId="Textoindependiente21">
    <w:name w:val="Texto independiente 21"/>
    <w:basedOn w:val="Normal"/>
    <w:rsid w:val="00AF5429"/>
    <w:pPr>
      <w:spacing w:before="360" w:after="200"/>
      <w:ind w:firstLine="708"/>
      <w:jc w:val="both"/>
    </w:pPr>
    <w:rPr>
      <w:rFonts w:ascii="Arial" w:hAnsi="Arial" w:cs="Arial"/>
      <w:sz w:val="22"/>
      <w:szCs w:val="20"/>
      <w:lang w:val="es-AR" w:eastAsia="es-MX"/>
    </w:rPr>
  </w:style>
  <w:style w:type="paragraph" w:customStyle="1" w:styleId="arial">
    <w:name w:val="arial"/>
    <w:basedOn w:val="Normal"/>
    <w:rsid w:val="00AF5429"/>
    <w:rPr>
      <w:b/>
      <w:szCs w:val="20"/>
      <w:lang w:eastAsia="es-MX"/>
    </w:rPr>
  </w:style>
  <w:style w:type="paragraph" w:customStyle="1" w:styleId="Modelo1">
    <w:name w:val="Modelo 1"/>
    <w:basedOn w:val="Normal"/>
    <w:rsid w:val="00AF5429"/>
    <w:pPr>
      <w:tabs>
        <w:tab w:val="left" w:pos="792"/>
      </w:tabs>
      <w:spacing w:before="60" w:after="60"/>
      <w:ind w:left="792" w:hanging="432"/>
      <w:jc w:val="both"/>
    </w:pPr>
    <w:rPr>
      <w:rFonts w:ascii="Arial" w:hAnsi="Arial" w:cs="Arial"/>
      <w:b/>
      <w:sz w:val="22"/>
      <w:szCs w:val="20"/>
      <w:lang w:eastAsia="es-MX"/>
    </w:rPr>
  </w:style>
  <w:style w:type="paragraph" w:customStyle="1" w:styleId="Mapadeldocumento1">
    <w:name w:val="Mapa del documento1"/>
    <w:basedOn w:val="Normal"/>
    <w:rsid w:val="00AF5429"/>
    <w:pPr>
      <w:shd w:val="clear" w:color="auto" w:fill="000080"/>
    </w:pPr>
    <w:rPr>
      <w:rFonts w:ascii="Tahoma" w:hAnsi="Tahoma" w:cs="Tahoma"/>
      <w:sz w:val="20"/>
      <w:szCs w:val="20"/>
      <w:lang w:eastAsia="es-MX"/>
    </w:rPr>
  </w:style>
  <w:style w:type="paragraph" w:customStyle="1" w:styleId="Textodeglobo1">
    <w:name w:val="Texto de globo1"/>
    <w:basedOn w:val="Normal"/>
    <w:rsid w:val="00AF5429"/>
    <w:rPr>
      <w:rFonts w:ascii="Tahoma" w:hAnsi="Tahoma" w:cs="Tahoma"/>
      <w:sz w:val="16"/>
      <w:szCs w:val="20"/>
      <w:lang w:eastAsia="es-MX"/>
    </w:rPr>
  </w:style>
  <w:style w:type="paragraph" w:customStyle="1" w:styleId="EstiloTtulo1Verdan">
    <w:name w:val="Estilo Título 1 + Verdan"/>
    <w:basedOn w:val="Ttulo1"/>
    <w:rsid w:val="00AF5429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smallCaps/>
      <w:sz w:val="24"/>
      <w:szCs w:val="20"/>
      <w:lang w:eastAsia="es-MX"/>
    </w:rPr>
  </w:style>
  <w:style w:type="paragraph" w:customStyle="1" w:styleId="paper">
    <w:name w:val="paper"/>
    <w:basedOn w:val="Normal"/>
    <w:rsid w:val="00AF5429"/>
    <w:pPr>
      <w:spacing w:before="120"/>
      <w:ind w:firstLine="720"/>
      <w:jc w:val="both"/>
    </w:pPr>
    <w:rPr>
      <w:rFonts w:ascii="Garamond" w:hAnsi="Garamond" w:cs="Garamond"/>
      <w:sz w:val="22"/>
      <w:szCs w:val="20"/>
      <w:lang w:val="en-US" w:eastAsia="es-MX"/>
    </w:rPr>
  </w:style>
  <w:style w:type="paragraph" w:customStyle="1" w:styleId="Asuntodelcomentario1">
    <w:name w:val="Asunto del comentario1"/>
    <w:basedOn w:val="Textocomentario"/>
    <w:next w:val="Textocomentario"/>
    <w:rsid w:val="00AF5429"/>
    <w:rPr>
      <w:b/>
    </w:rPr>
  </w:style>
  <w:style w:type="paragraph" w:customStyle="1" w:styleId="font5">
    <w:name w:val="font5"/>
    <w:basedOn w:val="Normal"/>
    <w:rsid w:val="00AF5429"/>
    <w:pPr>
      <w:spacing w:before="100" w:after="100"/>
    </w:pPr>
    <w:rPr>
      <w:rFonts w:ascii="Tahoma" w:hAnsi="Tahoma" w:cs="Tahoma"/>
      <w:color w:val="000000"/>
      <w:sz w:val="18"/>
      <w:szCs w:val="20"/>
      <w:lang w:eastAsia="es-MX"/>
    </w:rPr>
  </w:style>
  <w:style w:type="paragraph" w:customStyle="1" w:styleId="font6">
    <w:name w:val="font6"/>
    <w:basedOn w:val="Normal"/>
    <w:rsid w:val="00AF5429"/>
    <w:pPr>
      <w:spacing w:before="100" w:after="100"/>
    </w:pPr>
    <w:rPr>
      <w:rFonts w:ascii="Tahoma" w:hAnsi="Tahoma" w:cs="Tahoma"/>
      <w:b/>
      <w:color w:val="000000"/>
      <w:sz w:val="18"/>
      <w:szCs w:val="20"/>
      <w:lang w:eastAsia="es-MX"/>
    </w:rPr>
  </w:style>
  <w:style w:type="paragraph" w:customStyle="1" w:styleId="xl65">
    <w:name w:val="xl65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6">
    <w:name w:val="xl66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7">
    <w:name w:val="xl6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68">
    <w:name w:val="xl68"/>
    <w:basedOn w:val="Normal"/>
    <w:rsid w:val="00AF5429"/>
    <w:pPr>
      <w:pBdr>
        <w:top w:val="single" w:sz="6" w:space="0" w:color="auto"/>
        <w:bottom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69">
    <w:name w:val="xl69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0">
    <w:name w:val="xl70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1">
    <w:name w:val="xl71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2">
    <w:name w:val="xl72"/>
    <w:basedOn w:val="Normal"/>
    <w:rsid w:val="00AF5429"/>
    <w:pPr>
      <w:pBdr>
        <w:top w:val="single" w:sz="6" w:space="0" w:color="auto"/>
        <w:bottom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3">
    <w:name w:val="xl73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4">
    <w:name w:val="xl74"/>
    <w:basedOn w:val="Normal"/>
    <w:rsid w:val="00AF5429"/>
    <w:pPr>
      <w:pBdr>
        <w:top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5">
    <w:name w:val="xl75"/>
    <w:basedOn w:val="Normal"/>
    <w:rsid w:val="00AF5429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customStyle="1" w:styleId="xl76">
    <w:name w:val="xl76"/>
    <w:basedOn w:val="Normal"/>
    <w:rsid w:val="00AF5429"/>
    <w:pPr>
      <w:pBdr>
        <w:top w:val="single" w:sz="6" w:space="0" w:color="auto"/>
        <w:right w:val="single" w:sz="6" w:space="0" w:color="auto"/>
      </w:pBdr>
      <w:spacing w:before="100" w:after="100"/>
      <w:jc w:val="both"/>
    </w:pPr>
    <w:rPr>
      <w:rFonts w:ascii="Verdana" w:hAnsi="Verdana" w:cs="Verdana"/>
      <w:szCs w:val="20"/>
      <w:lang w:eastAsia="es-MX"/>
    </w:rPr>
  </w:style>
  <w:style w:type="paragraph" w:customStyle="1" w:styleId="xl77">
    <w:name w:val="xl77"/>
    <w:basedOn w:val="Normal"/>
    <w:rsid w:val="00AF5429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Verdana" w:hAnsi="Verdana" w:cs="Verdana"/>
      <w:szCs w:val="20"/>
      <w:lang w:eastAsia="es-MX"/>
    </w:rPr>
  </w:style>
  <w:style w:type="paragraph" w:styleId="Subttulo">
    <w:name w:val="Subtitle"/>
    <w:basedOn w:val="Normal"/>
    <w:next w:val="Normal"/>
    <w:link w:val="SubttuloCar"/>
    <w:qFormat/>
    <w:rsid w:val="00AF5429"/>
    <w:pPr>
      <w:spacing w:after="60"/>
      <w:jc w:val="center"/>
    </w:pPr>
    <w:rPr>
      <w:rFonts w:ascii="Cambria" w:hAnsi="Cambria"/>
      <w:szCs w:val="20"/>
    </w:rPr>
  </w:style>
  <w:style w:type="character" w:customStyle="1" w:styleId="SubttuloCar">
    <w:name w:val="Subtítulo Car"/>
    <w:link w:val="Subttulo"/>
    <w:rsid w:val="00AF5429"/>
    <w:rPr>
      <w:rFonts w:ascii="Cambria" w:hAnsi="Cambria" w:cs="Cambria"/>
      <w:sz w:val="24"/>
      <w:lang w:val="es-ES"/>
    </w:rPr>
  </w:style>
  <w:style w:type="paragraph" w:customStyle="1" w:styleId="Ttulo10">
    <w:name w:val="Título1"/>
    <w:basedOn w:val="Normal"/>
    <w:next w:val="Normal"/>
    <w:link w:val="TtuloCar"/>
    <w:qFormat/>
    <w:rsid w:val="00AF5429"/>
    <w:pPr>
      <w:spacing w:before="240" w:after="60"/>
      <w:jc w:val="center"/>
    </w:pPr>
    <w:rPr>
      <w:rFonts w:ascii="Cambria" w:hAnsi="Cambria"/>
      <w:b/>
      <w:sz w:val="32"/>
      <w:szCs w:val="20"/>
    </w:rPr>
  </w:style>
  <w:style w:type="paragraph" w:customStyle="1" w:styleId="rom">
    <w:name w:val="rom"/>
    <w:basedOn w:val="Texto"/>
    <w:rsid w:val="00AF5429"/>
    <w:pPr>
      <w:ind w:left="1080" w:hanging="792"/>
    </w:pPr>
    <w:rPr>
      <w:b/>
      <w:lang w:eastAsia="es-MX"/>
    </w:rPr>
  </w:style>
  <w:style w:type="paragraph" w:customStyle="1" w:styleId="Sumario">
    <w:name w:val="Sumario"/>
    <w:basedOn w:val="Normal"/>
    <w:rsid w:val="00AF5429"/>
    <w:pPr>
      <w:tabs>
        <w:tab w:val="right" w:leader="dot" w:pos="8107"/>
        <w:tab w:val="right" w:pos="8640"/>
      </w:tabs>
      <w:spacing w:line="260" w:lineRule="exact"/>
      <w:ind w:left="274" w:right="749"/>
      <w:jc w:val="both"/>
    </w:pPr>
    <w:rPr>
      <w:rFonts w:ascii="Arial" w:hAnsi="Arial" w:cs="Arial"/>
      <w:sz w:val="18"/>
      <w:szCs w:val="20"/>
      <w:lang w:eastAsia="es-MX"/>
    </w:rPr>
  </w:style>
  <w:style w:type="paragraph" w:customStyle="1" w:styleId="Secreta">
    <w:name w:val="Secreta"/>
    <w:basedOn w:val="Normal"/>
    <w:rsid w:val="00AF5429"/>
    <w:pPr>
      <w:tabs>
        <w:tab w:val="right" w:leader="dot" w:pos="8100"/>
        <w:tab w:val="right" w:pos="8640"/>
      </w:tabs>
      <w:spacing w:line="334" w:lineRule="exact"/>
      <w:ind w:left="274" w:right="749"/>
      <w:jc w:val="both"/>
    </w:pPr>
    <w:rPr>
      <w:b/>
      <w:sz w:val="20"/>
      <w:szCs w:val="20"/>
      <w:u w:val="single"/>
      <w:lang w:val="es-ES_tradnl" w:eastAsia="es-MX"/>
    </w:rPr>
  </w:style>
  <w:style w:type="paragraph" w:customStyle="1" w:styleId="textodenotaalfinal">
    <w:name w:val="texto de nota al final"/>
    <w:basedOn w:val="Normal"/>
    <w:rsid w:val="00AF5429"/>
    <w:rPr>
      <w:sz w:val="20"/>
      <w:szCs w:val="20"/>
      <w:lang w:eastAsia="es-MX"/>
    </w:rPr>
  </w:style>
  <w:style w:type="paragraph" w:styleId="Revisin">
    <w:name w:val="Revision"/>
    <w:uiPriority w:val="99"/>
    <w:rsid w:val="00AF5429"/>
    <w:rPr>
      <w:sz w:val="24"/>
      <w:lang w:val="es-ES"/>
    </w:rPr>
  </w:style>
  <w:style w:type="character" w:customStyle="1" w:styleId="Ttulo1Car">
    <w:name w:val="Título 1 Car"/>
    <w:link w:val="Ttulo1"/>
    <w:rsid w:val="008057DC"/>
    <w:rPr>
      <w:rFonts w:cs="CG Palacio (WN)"/>
      <w:b/>
      <w:sz w:val="18"/>
      <w:szCs w:val="24"/>
      <w:lang w:val="es-ES" w:eastAsia="es-ES"/>
    </w:rPr>
  </w:style>
  <w:style w:type="character" w:customStyle="1" w:styleId="Ttulo2Car">
    <w:name w:val="Título 2 Car"/>
    <w:link w:val="Ttulo2"/>
    <w:rsid w:val="008057DC"/>
    <w:rPr>
      <w:rFonts w:ascii="Arial" w:hAnsi="Arial" w:cs="Helv"/>
      <w:sz w:val="18"/>
      <w:lang w:val="es-ES_tradnl"/>
    </w:rPr>
  </w:style>
  <w:style w:type="character" w:customStyle="1" w:styleId="EncabezadoCar">
    <w:name w:val="Encabezado Car"/>
    <w:link w:val="Encabezado"/>
    <w:rsid w:val="008057DC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8057DC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57DC"/>
    <w:pPr>
      <w:spacing w:before="360" w:after="200"/>
      <w:ind w:firstLine="708"/>
      <w:jc w:val="both"/>
    </w:pPr>
    <w:rPr>
      <w:rFonts w:ascii="Arial" w:hAnsi="Arial"/>
      <w:sz w:val="22"/>
      <w:szCs w:val="20"/>
      <w:lang w:val="es-AR"/>
    </w:rPr>
  </w:style>
  <w:style w:type="character" w:customStyle="1" w:styleId="SangradetextonormalCar">
    <w:name w:val="Sangría de texto normal Car"/>
    <w:link w:val="Sangradetextonormal"/>
    <w:rsid w:val="008057DC"/>
    <w:rPr>
      <w:rFonts w:ascii="Arial" w:hAnsi="Arial" w:cs="Arial"/>
      <w:sz w:val="22"/>
      <w:lang w:val="es-AR" w:eastAsia="es-ES"/>
    </w:rPr>
  </w:style>
  <w:style w:type="paragraph" w:styleId="Mapadeldocumento">
    <w:name w:val="Document Map"/>
    <w:basedOn w:val="Normal"/>
    <w:link w:val="MapadeldocumentoCar"/>
    <w:rsid w:val="008057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MapadeldocumentoCar">
    <w:name w:val="Mapa del documento Car"/>
    <w:link w:val="Mapadeldocumento"/>
    <w:rsid w:val="008057DC"/>
    <w:rPr>
      <w:rFonts w:ascii="Tahoma" w:hAnsi="Tahoma" w:cs="Tahoma"/>
      <w:shd w:val="clear" w:color="auto" w:fill="000080"/>
      <w:lang w:val="es-ES" w:eastAsia="es-ES"/>
    </w:rPr>
  </w:style>
  <w:style w:type="table" w:styleId="Tablaconcuadrcula">
    <w:name w:val="Table Grid"/>
    <w:basedOn w:val="Tablanormal"/>
    <w:uiPriority w:val="39"/>
    <w:rsid w:val="00805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rsid w:val="008057DC"/>
    <w:rPr>
      <w:vertAlign w:val="superscript"/>
    </w:rPr>
  </w:style>
  <w:style w:type="paragraph" w:styleId="Textodeglobo">
    <w:name w:val="Balloon Text"/>
    <w:basedOn w:val="Normal"/>
    <w:link w:val="TextodegloboCar"/>
    <w:rsid w:val="008057D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57DC"/>
    <w:rPr>
      <w:rFonts w:ascii="Tahoma" w:hAnsi="Tahoma" w:cs="Tahoma"/>
      <w:sz w:val="16"/>
      <w:szCs w:val="16"/>
      <w:lang w:val="es-ES" w:eastAsia="es-ES"/>
    </w:rPr>
  </w:style>
  <w:style w:type="character" w:customStyle="1" w:styleId="apartados">
    <w:name w:val="apartados"/>
    <w:rsid w:val="008057DC"/>
    <w:rPr>
      <w:rFonts w:ascii="Maiandra GD" w:hAnsi="Maiandra GD"/>
      <w:b/>
      <w:sz w:val="24"/>
    </w:rPr>
  </w:style>
  <w:style w:type="character" w:styleId="Hipervnculo">
    <w:name w:val="Hyperlink"/>
    <w:rsid w:val="008057DC"/>
    <w:rPr>
      <w:rFonts w:cs="Times New Roman"/>
      <w:color w:val="0000FF"/>
      <w:u w:val="single"/>
    </w:rPr>
  </w:style>
  <w:style w:type="paragraph" w:customStyle="1" w:styleId="EstiloTtulo1Verdana">
    <w:name w:val="Estilo Título 1 + Verdana"/>
    <w:basedOn w:val="Ttulo1"/>
    <w:rsid w:val="008057DC"/>
    <w:pPr>
      <w:keepNext/>
      <w:pBdr>
        <w:bottom w:val="none" w:sz="0" w:space="0" w:color="auto"/>
        <w:between w:val="none" w:sz="0" w:space="0" w:color="auto"/>
      </w:pBdr>
      <w:tabs>
        <w:tab w:val="left" w:pos="993"/>
      </w:tabs>
      <w:spacing w:before="0"/>
      <w:ind w:left="993" w:hanging="993"/>
    </w:pPr>
    <w:rPr>
      <w:rFonts w:ascii="Calibri" w:hAnsi="Calibri" w:cs="Calibri"/>
      <w:bCs/>
      <w:smallCaps/>
      <w:kern w:val="32"/>
      <w:sz w:val="24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057DC"/>
    <w:rPr>
      <w:b/>
      <w:bCs/>
    </w:rPr>
  </w:style>
  <w:style w:type="character" w:customStyle="1" w:styleId="AsuntodelcomentarioCar">
    <w:name w:val="Asunto del comentario Car"/>
    <w:link w:val="Asuntodelcomentario"/>
    <w:rsid w:val="008057DC"/>
    <w:rPr>
      <w:rFonts w:ascii="Verdana" w:hAnsi="Verdana" w:cs="Verdana"/>
      <w:b/>
      <w:bCs/>
      <w:lang w:val="es-ES" w:eastAsia="es-ES"/>
    </w:rPr>
  </w:style>
  <w:style w:type="character" w:styleId="Hipervnculovisitado">
    <w:name w:val="FollowedHyperlink"/>
    <w:rsid w:val="008057DC"/>
    <w:rPr>
      <w:rFonts w:cs="Times New Roman"/>
      <w:color w:val="800080"/>
      <w:u w:val="single"/>
    </w:rPr>
  </w:style>
  <w:style w:type="character" w:styleId="nfasis">
    <w:name w:val="Emphasis"/>
    <w:qFormat/>
    <w:rsid w:val="008057DC"/>
    <w:rPr>
      <w:rFonts w:cs="Times New Roman"/>
      <w:i/>
    </w:rPr>
  </w:style>
  <w:style w:type="character" w:styleId="Textoennegrita">
    <w:name w:val="Strong"/>
    <w:qFormat/>
    <w:rsid w:val="008057DC"/>
    <w:rPr>
      <w:rFonts w:cs="Times New Roman"/>
      <w:b/>
    </w:rPr>
  </w:style>
  <w:style w:type="character" w:customStyle="1" w:styleId="TtuloCar">
    <w:name w:val="Título Car"/>
    <w:link w:val="Ttulo10"/>
    <w:rsid w:val="008057DC"/>
    <w:rPr>
      <w:rFonts w:ascii="Cambria" w:hAnsi="Cambria" w:cs="Cambria"/>
      <w:b/>
      <w:sz w:val="32"/>
      <w:lang w:val="es-ES"/>
    </w:rPr>
  </w:style>
  <w:style w:type="paragraph" w:styleId="Textonotaalfinal">
    <w:name w:val="endnote text"/>
    <w:basedOn w:val="Normal"/>
    <w:link w:val="TextonotaalfinalCar"/>
    <w:rsid w:val="008057DC"/>
    <w:rPr>
      <w:sz w:val="20"/>
      <w:szCs w:val="20"/>
    </w:rPr>
  </w:style>
  <w:style w:type="character" w:customStyle="1" w:styleId="TextonotaalfinalCar">
    <w:name w:val="Texto nota al final Car"/>
    <w:link w:val="Textonotaalfinal"/>
    <w:rsid w:val="008057DC"/>
    <w:rPr>
      <w:lang w:val="es-ES" w:eastAsia="es-ES"/>
    </w:rPr>
  </w:style>
  <w:style w:type="character" w:styleId="Refdenotaalfinal">
    <w:name w:val="endnote reference"/>
    <w:rsid w:val="008057DC"/>
    <w:rPr>
      <w:vertAlign w:val="superscript"/>
    </w:rPr>
  </w:style>
  <w:style w:type="character" w:styleId="Refdecomentario">
    <w:name w:val="annotation reference"/>
    <w:rsid w:val="008057D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4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Hoja_de_c_lculo_de_Microsoft_Excel_97-20032.xls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6.xls"/><Relationship Id="rId34" Type="http://schemas.openxmlformats.org/officeDocument/2006/relationships/image" Target="media/image14.emf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oleObject" Target="embeddings/Hoja_de_c_lculo_de_Microsoft_Excel_97-20034.xls"/><Relationship Id="rId25" Type="http://schemas.openxmlformats.org/officeDocument/2006/relationships/oleObject" Target="embeddings/Hoja_de_c_lculo_de_Microsoft_Excel_97-20038.xls"/><Relationship Id="rId33" Type="http://schemas.openxmlformats.org/officeDocument/2006/relationships/oleObject" Target="embeddings/Hoja_de_c_lculo_de_Microsoft_Excel_97-200312.xls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oleObject" Target="embeddings/Hoja_de_c_lculo_de_Microsoft_Excel_97-200310.xls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Hoja_de_c_lculo_de_Microsoft_Excel_97-20031.xls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oleObject" Target="embeddings/Hoja_de_c_lculo_de_Microsoft_Excel_97-200314.xls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Hoja_de_c_lculo_de_Microsoft_Excel_97-20033.xls"/><Relationship Id="rId23" Type="http://schemas.openxmlformats.org/officeDocument/2006/relationships/oleObject" Target="embeddings/Hoja_de_c_lculo_de_Microsoft_Excel_97-20037.xls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oleObject" Target="embeddings/Hoja_de_c_lculo_de_Microsoft_Excel_97-20035.xls"/><Relationship Id="rId31" Type="http://schemas.openxmlformats.org/officeDocument/2006/relationships/oleObject" Target="embeddings/Hoja_de_c_lculo_de_Microsoft_Excel_97-200311.xls"/><Relationship Id="rId4" Type="http://schemas.openxmlformats.org/officeDocument/2006/relationships/settings" Target="settings.xml"/><Relationship Id="rId9" Type="http://schemas.openxmlformats.org/officeDocument/2006/relationships/oleObject" Target="embeddings/Hoja_de_c_lculo_de_Microsoft_Excel_97-2003.xls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oleObject" Target="embeddings/Hoja_de_c_lculo_de_Microsoft_Excel_97-20039.xls"/><Relationship Id="rId30" Type="http://schemas.openxmlformats.org/officeDocument/2006/relationships/image" Target="media/image12.emf"/><Relationship Id="rId35" Type="http://schemas.openxmlformats.org/officeDocument/2006/relationships/oleObject" Target="embeddings/Hoja_de_c_lculo_de_Microsoft_Excel_97-200313.xls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gutierrez\AppData\Roaming\Microsoft\Plantillas\MODE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473E0-42E8-45B8-95E9-06604B44D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MODELO.dot</Template>
  <TotalTime>1820</TotalTime>
  <Pages>15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Diario Oficial de la Federación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DOF</dc:creator>
  <cp:lastModifiedBy>Usuario final</cp:lastModifiedBy>
  <cp:revision>73</cp:revision>
  <cp:lastPrinted>2020-10-06T19:50:00Z</cp:lastPrinted>
  <dcterms:created xsi:type="dcterms:W3CDTF">2017-04-05T22:03:00Z</dcterms:created>
  <dcterms:modified xsi:type="dcterms:W3CDTF">2023-01-05T18:37:00Z</dcterms:modified>
</cp:coreProperties>
</file>