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6F32" w14:textId="71CB9F88" w:rsidR="006276D6" w:rsidRDefault="001D7C3B" w:rsidP="00C2328C">
      <w:pPr>
        <w:jc w:val="center"/>
      </w:pPr>
      <w:r>
        <w:rPr>
          <w:noProof/>
        </w:rPr>
        <w:object w:dxaOrig="19493" w:dyaOrig="13801" w14:anchorId="0AE61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501.75pt" o:ole="">
            <v:imagedata r:id="rId8" o:title=""/>
          </v:shape>
          <o:OLEObject Type="Embed" ProgID="Excel.Sheet.8" ShapeID="_x0000_i1025" DrawAspect="Content" ObjectID="_1710932326" r:id="rId9"/>
        </w:object>
      </w:r>
      <w:r w:rsidR="00C2328C">
        <w:br w:type="page"/>
      </w:r>
    </w:p>
    <w:p w14:paraId="01B5D484" w14:textId="7243CE9F" w:rsidR="0070172E" w:rsidRDefault="001D7C3B" w:rsidP="00C2328C">
      <w:pPr>
        <w:jc w:val="center"/>
      </w:pPr>
      <w:r>
        <w:object w:dxaOrig="19493" w:dyaOrig="10359" w14:anchorId="33A9FA71">
          <v:shape id="_x0000_i1026" type="#_x0000_t75" style="width:708.75pt;height:376.5pt" o:ole="">
            <v:imagedata r:id="rId10" o:title=""/>
          </v:shape>
          <o:OLEObject Type="Embed" ProgID="Excel.Sheet.8" ShapeID="_x0000_i1026" DrawAspect="Content" ObjectID="_1710932327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1A6BB6C3" w:rsidR="00467635" w:rsidRPr="006A23FD" w:rsidRDefault="00DC0C6E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1D7C3B">
              <w:rPr>
                <w:rFonts w:ascii="Arial Narrow" w:hAnsi="Arial Narrow"/>
                <w:sz w:val="20"/>
              </w:rPr>
              <w:t>Michaelle Brito Vázquez</w:t>
            </w:r>
          </w:p>
          <w:p w14:paraId="0BDA94F7" w14:textId="314F0E23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1D7C3B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7270" w:type="dxa"/>
            <w:vAlign w:val="bottom"/>
          </w:tcPr>
          <w:p w14:paraId="5B916BD8" w14:textId="358AC656" w:rsidR="00467635" w:rsidRPr="006A23FD" w:rsidRDefault="00DC0C6E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1A451B25" w:rsidR="00EB5780" w:rsidRDefault="00EA46E0" w:rsidP="00EB5780">
      <w:pPr>
        <w:jc w:val="center"/>
      </w:pPr>
      <w:r>
        <w:rPr>
          <w:noProof/>
        </w:rPr>
        <w:object w:dxaOrig="16131" w:dyaOrig="11564" w14:anchorId="4E57D098">
          <v:shape id="_x0000_i1027" type="#_x0000_t75" style="width:538.5pt;height:386.25pt" o:ole="">
            <v:imagedata r:id="rId12" o:title=""/>
          </v:shape>
          <o:OLEObject Type="Embed" ProgID="Excel.Sheet.8" ShapeID="_x0000_i1027" DrawAspect="Content" ObjectID="_1710932328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4F8B9231" w:rsidR="006A23FD" w:rsidRPr="006A23FD" w:rsidRDefault="00DC0C6E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3DD72A85" w14:textId="38744994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286F435" w14:textId="53902DE4" w:rsidR="006A23FD" w:rsidRPr="006A23FD" w:rsidRDefault="00DC0C6E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507DD121" w:rsidR="003715DE" w:rsidRDefault="00EA46E0" w:rsidP="003715DE">
      <w:pPr>
        <w:jc w:val="center"/>
        <w:rPr>
          <w:b/>
        </w:rPr>
      </w:pPr>
      <w:r>
        <w:rPr>
          <w:b/>
        </w:rPr>
        <w:object w:dxaOrig="20267" w:dyaOrig="8496" w14:anchorId="48A23285">
          <v:shape id="_x0000_i1028" type="#_x0000_t75" style="width:706.5pt;height:296.25pt" o:ole="">
            <v:imagedata r:id="rId14" o:title=""/>
          </v:shape>
          <o:OLEObject Type="Embed" ProgID="Excel.Sheet.8" ShapeID="_x0000_i1028" DrawAspect="Content" ObjectID="_1710932329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1CF39C83" w:rsidR="0066178D" w:rsidRPr="006A23FD" w:rsidRDefault="00DC0C6E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41D8529C" w14:textId="05CCAFEA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6AE9605A" w:rsidR="0066178D" w:rsidRPr="006A23FD" w:rsidRDefault="00DC0C6E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 xml:space="preserve">José </w:t>
            </w:r>
            <w:r w:rsidR="00567DD3">
              <w:rPr>
                <w:rFonts w:ascii="Arial Narrow" w:hAnsi="Arial Narrow"/>
                <w:sz w:val="20"/>
              </w:rPr>
              <w:t>Humberto Cuellar Pérez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11283506" w:rsidR="00DD6D12" w:rsidRDefault="00D94A12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5D8698C7">
          <v:shape id="_x0000_i1029" type="#_x0000_t75" style="width:386.25pt;height:639.75pt" o:ole="">
            <v:imagedata r:id="rId16" o:title=""/>
          </v:shape>
          <o:OLEObject Type="Embed" ProgID="Excel.Sheet.8" ShapeID="_x0000_i1029" DrawAspect="Content" ObjectID="_1710932330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5757C911" w:rsidR="00DD6D12" w:rsidRPr="006A23FD" w:rsidRDefault="00DC0C6E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94A12">
              <w:rPr>
                <w:rFonts w:ascii="Arial Narrow" w:hAnsi="Arial Narrow"/>
                <w:sz w:val="20"/>
              </w:rPr>
              <w:t>Michaelle Brito Vázquez</w:t>
            </w:r>
          </w:p>
          <w:p w14:paraId="4CE025EF" w14:textId="5DC96326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D94A1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E1C300B" w14:textId="6893FAA7" w:rsidR="00DD6D12" w:rsidRPr="006A23FD" w:rsidRDefault="00DC0C6E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>José Humberto Cuellar Pérez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A265A09" w14:textId="1E185139" w:rsidR="003E622B" w:rsidRDefault="003D5D61" w:rsidP="003E622B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4881" w:dyaOrig="20456" w14:anchorId="2890BB8A">
          <v:shape id="_x0000_i1030" type="#_x0000_t75" style="width:474.75pt;height:652.5pt" o:ole="">
            <v:imagedata r:id="rId18" o:title=""/>
          </v:shape>
          <o:OLEObject Type="Embed" ProgID="Excel.Sheet.8" ShapeID="_x0000_i1030" DrawAspect="Content" ObjectID="_1710932331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68CC24B7" w:rsidR="003E622B" w:rsidRDefault="003D5D61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 w14:anchorId="7EC65819">
          <v:shape id="_x0000_i1031" type="#_x0000_t75" style="width:474.75pt;height:198.75pt" o:ole="">
            <v:imagedata r:id="rId20" o:title=""/>
          </v:shape>
          <o:OLEObject Type="Embed" ProgID="Excel.Sheet.8" ShapeID="_x0000_i1031" DrawAspect="Content" ObjectID="_1710932332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4B68BE2A" w:rsidR="003E622B" w:rsidRPr="006A23FD" w:rsidRDefault="003D5D61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Michaelle Brito Vázquez</w:t>
            </w:r>
          </w:p>
          <w:p w14:paraId="35F05A7F" w14:textId="0C542D33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3D5D6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62090BA7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José Humberto Cuellar Pérez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12ADE435" w:rsidR="003E622B" w:rsidRDefault="008F766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0991" w14:anchorId="688E3CA4">
          <v:shape id="_x0000_i1032" type="#_x0000_t75" style="width:513.75pt;height:642pt" o:ole="">
            <v:imagedata r:id="rId22" o:title=""/>
          </v:shape>
          <o:OLEObject Type="Embed" ProgID="Excel.Sheet.8" ShapeID="_x0000_i1032" DrawAspect="Content" ObjectID="_1710932333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78636C21" w:rsidR="001C1FEC" w:rsidRDefault="008F7662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1481" w14:anchorId="3A7A3E06">
          <v:shape id="_x0000_i1033" type="#_x0000_t75" style="width:513.75pt;height:657pt" o:ole="">
            <v:imagedata r:id="rId24" o:title=""/>
          </v:shape>
          <o:OLEObject Type="Embed" ProgID="Excel.Sheet.8" ShapeID="_x0000_i1033" DrawAspect="Content" ObjectID="_1710932334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31227A5" w:rsidR="006D76EB" w:rsidRPr="006A23FD" w:rsidRDefault="00DC0C6E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0D53208A" w14:textId="0A87A65B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913FD6A" w14:textId="536F3936" w:rsidR="006D76EB" w:rsidRPr="006A23FD" w:rsidRDefault="00DC0C6E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6CE86E91" w:rsidR="00E62ED1" w:rsidRDefault="008F7662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5BC7EABC">
          <v:shape id="_x0000_i1034" type="#_x0000_t75" style="width:505.5pt;height:315pt" o:ole="">
            <v:imagedata r:id="rId26" o:title=""/>
          </v:shape>
          <o:OLEObject Type="Embed" ProgID="Excel.Sheet.8" ShapeID="_x0000_i1034" DrawAspect="Content" ObjectID="_1710932335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42318CA5" w:rsidR="008A317A" w:rsidRPr="006A23FD" w:rsidRDefault="00DC0C6E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2E9A61E0" w14:textId="01ED5F2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3A99B53" w14:textId="602DDEC9" w:rsidR="008A317A" w:rsidRPr="006A23FD" w:rsidRDefault="00DC0C6E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307D5760" w:rsidR="001B7443" w:rsidRDefault="008F7662" w:rsidP="001F3CD4">
      <w:pPr>
        <w:jc w:val="center"/>
        <w:rPr>
          <w:b/>
        </w:rPr>
      </w:pPr>
      <w:r>
        <w:rPr>
          <w:noProof/>
        </w:rPr>
        <w:object w:dxaOrig="15214" w:dyaOrig="19291" w14:anchorId="6AE2D81D">
          <v:shape id="_x0000_i1035" type="#_x0000_t75" style="width:510pt;height:646.5pt" o:ole="">
            <v:imagedata r:id="rId28" o:title=""/>
          </v:shape>
          <o:OLEObject Type="Embed" ProgID="Excel.Sheet.8" ShapeID="_x0000_i1035" DrawAspect="Content" ObjectID="_1710932336" r:id="rId29"/>
        </w:object>
      </w:r>
      <w:r w:rsidR="001B7443">
        <w:rPr>
          <w:b/>
        </w:rPr>
        <w:br w:type="page"/>
      </w:r>
    </w:p>
    <w:p w14:paraId="373AC06C" w14:textId="3F7B722D" w:rsidR="0049088A" w:rsidRDefault="008F7662" w:rsidP="001B7443">
      <w:pPr>
        <w:jc w:val="center"/>
        <w:rPr>
          <w:b/>
        </w:rPr>
      </w:pPr>
      <w:r>
        <w:rPr>
          <w:b/>
        </w:rPr>
        <w:object w:dxaOrig="15214" w:dyaOrig="4845" w14:anchorId="0F7B5AB1">
          <v:shape id="_x0000_i1036" type="#_x0000_t75" style="width:510pt;height:162.75pt" o:ole="">
            <v:imagedata r:id="rId30" o:title=""/>
          </v:shape>
          <o:OLEObject Type="Embed" ProgID="Excel.Sheet.8" ShapeID="_x0000_i1036" DrawAspect="Content" ObjectID="_1710932337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4DCE729E" w:rsidR="008A317A" w:rsidRPr="006A23FD" w:rsidRDefault="00DC0C6E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3E8849F5" w14:textId="040FF404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721D0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D8A121A" w14:textId="3A11CDB7" w:rsidR="008A317A" w:rsidRPr="006A23FD" w:rsidRDefault="00DC0C6E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 xml:space="preserve">José </w:t>
            </w:r>
            <w:r w:rsidR="004B65CC">
              <w:rPr>
                <w:rFonts w:ascii="Arial Narrow" w:hAnsi="Arial Narrow"/>
                <w:sz w:val="20"/>
              </w:rPr>
              <w:t>Humberto Cuellar Pérez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40F903CE" w:rsidR="00D87E41" w:rsidRPr="001E0AD4" w:rsidRDefault="00390927" w:rsidP="008F7662">
      <w:pPr>
        <w:jc w:val="center"/>
        <w:rPr>
          <w:b/>
        </w:rPr>
      </w:pPr>
      <w:r>
        <w:rPr>
          <w:b/>
        </w:rPr>
        <w:object w:dxaOrig="14443" w:dyaOrig="8926" w14:anchorId="1F7A1FF1">
          <v:shape id="_x0000_i1049" type="#_x0000_t75" style="width:510pt;height:315pt" o:ole="">
            <v:imagedata r:id="rId32" o:title=""/>
          </v:shape>
          <o:OLEObject Type="Embed" ProgID="Excel.Sheet.8" ShapeID="_x0000_i1049" DrawAspect="Content" ObjectID="_1710932338" r:id="rId33"/>
        </w:object>
      </w:r>
      <w:bookmarkStart w:id="0" w:name="_GoBack"/>
      <w:bookmarkEnd w:id="0"/>
    </w:p>
    <w:p w14:paraId="6C9D90CB" w14:textId="77777777" w:rsidR="00721D01" w:rsidRDefault="00721D01" w:rsidP="0060748A">
      <w:pPr>
        <w:jc w:val="center"/>
        <w:rPr>
          <w:b/>
        </w:rPr>
      </w:pPr>
    </w:p>
    <w:p w14:paraId="75BCD828" w14:textId="77777777" w:rsidR="00721D01" w:rsidRDefault="00721D01" w:rsidP="0060748A">
      <w:pPr>
        <w:jc w:val="center"/>
        <w:rPr>
          <w:b/>
        </w:rPr>
      </w:pPr>
    </w:p>
    <w:p w14:paraId="48ABCE98" w14:textId="77777777" w:rsidR="00721D01" w:rsidRDefault="00721D01" w:rsidP="0060748A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721D01" w14:paraId="46E44352" w14:textId="77777777" w:rsidTr="000F6922">
        <w:trPr>
          <w:trHeight w:val="1418"/>
        </w:trPr>
        <w:tc>
          <w:tcPr>
            <w:tcW w:w="5470" w:type="dxa"/>
            <w:vAlign w:val="bottom"/>
          </w:tcPr>
          <w:p w14:paraId="5A0E46CE" w14:textId="77777777" w:rsidR="00721D01" w:rsidRPr="006A23FD" w:rsidRDefault="00DC0C6E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2BF2BE0">
                <v:shape id="_x0000_s1146" type="#_x0000_t32" style="position:absolute;left:0;text-align:left;margin-left:66.6pt;margin-top:0;width:138.75pt;height:0;z-index:25170841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70BF2BFE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107A356" w14:textId="77777777" w:rsidR="00721D01" w:rsidRPr="006A23FD" w:rsidRDefault="00DC0C6E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B02EB6C">
                <v:shape id="_x0000_s1147" type="#_x0000_t32" style="position:absolute;left:0;text-align:left;margin-left:58.2pt;margin-top:0;width:138.75pt;height:0;z-index:251709440;mso-position-horizontal-relative:text;mso-position-vertical:top;mso-position-vertical-relative:margin" o:connectortype="straight">
                  <w10:wrap anchory="margin"/>
                </v:shape>
              </w:pict>
            </w:r>
            <w:r w:rsidR="00721D01" w:rsidRPr="006A23FD">
              <w:rPr>
                <w:rFonts w:ascii="Arial Narrow" w:hAnsi="Arial Narrow"/>
                <w:sz w:val="20"/>
              </w:rPr>
              <w:t xml:space="preserve">José </w:t>
            </w:r>
            <w:r w:rsidR="00721D01">
              <w:rPr>
                <w:rFonts w:ascii="Arial Narrow" w:hAnsi="Arial Narrow"/>
                <w:sz w:val="20"/>
              </w:rPr>
              <w:t>Humberto Cuellar Pérez</w:t>
            </w:r>
          </w:p>
          <w:p w14:paraId="4D120204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8DE6C40" w14:textId="77777777" w:rsidR="00721D01" w:rsidRDefault="00721D01" w:rsidP="0060748A">
      <w:pPr>
        <w:jc w:val="center"/>
        <w:rPr>
          <w:b/>
        </w:rPr>
      </w:pPr>
    </w:p>
    <w:p w14:paraId="57E90DB1" w14:textId="77777777" w:rsidR="00721D01" w:rsidRDefault="00721D01" w:rsidP="0060748A">
      <w:pPr>
        <w:jc w:val="center"/>
        <w:rPr>
          <w:b/>
        </w:rPr>
      </w:pPr>
    </w:p>
    <w:p w14:paraId="730161DD" w14:textId="67EBB0C3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14:paraId="17143D8E" w14:textId="0E490D09" w:rsidR="0060748A" w:rsidRDefault="00721D01" w:rsidP="0060748A">
      <w:pPr>
        <w:jc w:val="center"/>
        <w:rPr>
          <w:b/>
        </w:rPr>
      </w:pPr>
      <w:r>
        <w:rPr>
          <w:b/>
        </w:rPr>
        <w:object w:dxaOrig="14761" w:dyaOrig="10609" w14:anchorId="0DBB2747">
          <v:shape id="_x0000_i1038" type="#_x0000_t75" style="width:510pt;height:366.75pt" o:ole="">
            <v:imagedata r:id="rId34" o:title=""/>
          </v:shape>
          <o:OLEObject Type="Embed" ProgID="Excel.Sheet.8" ShapeID="_x0000_i1038" DrawAspect="Content" ObjectID="_1710932339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3CC89" w:rsidR="0060748A" w:rsidRPr="006A23FD" w:rsidRDefault="00DC0C6E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18BDDBA3" w14:textId="307AA8B2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69FB8FB" w14:textId="6BB1435A" w:rsidR="0060748A" w:rsidRPr="006A23FD" w:rsidRDefault="00DC0C6E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>José Humberto Cuellar Pérez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p w14:paraId="5F546A28" w14:textId="1ECFD6AF" w:rsidR="0060748A" w:rsidRDefault="00A72D6E" w:rsidP="0060748A">
      <w:pPr>
        <w:jc w:val="center"/>
        <w:rPr>
          <w:b/>
        </w:rPr>
      </w:pPr>
      <w:r>
        <w:rPr>
          <w:b/>
        </w:rPr>
        <w:object w:dxaOrig="13383" w:dyaOrig="9920" w14:anchorId="690466DF">
          <v:shape id="_x0000_i1039" type="#_x0000_t75" style="width:510pt;height:378pt" o:ole="">
            <v:imagedata r:id="rId36" o:title=""/>
          </v:shape>
          <o:OLEObject Type="Embed" ProgID="Excel.Sheet.8" ShapeID="_x0000_i1039" DrawAspect="Content" ObjectID="_1710932340" r:id="rId3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A3E520C" w:rsidR="0060748A" w:rsidRPr="006A23FD" w:rsidRDefault="00DC0C6E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7FF9CFC1" w14:textId="43DE8F98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2DA42C94" w14:textId="688E370C" w:rsidR="0060748A" w:rsidRPr="006A23FD" w:rsidRDefault="00DC0C6E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>José Humberto Cuellar Pérez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8"/>
      <w:headerReference w:type="default" r:id="rId39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E44F" w14:textId="77777777" w:rsidR="00DC0C6E" w:rsidRDefault="00DC0C6E">
      <w:r>
        <w:separator/>
      </w:r>
    </w:p>
  </w:endnote>
  <w:endnote w:type="continuationSeparator" w:id="0">
    <w:p w14:paraId="7B09431E" w14:textId="77777777" w:rsidR="00DC0C6E" w:rsidRDefault="00DC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16B7" w14:textId="77777777" w:rsidR="00DC0C6E" w:rsidRDefault="00DC0C6E">
      <w:r>
        <w:separator/>
      </w:r>
    </w:p>
  </w:footnote>
  <w:footnote w:type="continuationSeparator" w:id="0">
    <w:p w14:paraId="35BC96A2" w14:textId="77777777" w:rsidR="00DC0C6E" w:rsidRDefault="00DC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3271"/>
    <w:rsid w:val="00023FDE"/>
    <w:rsid w:val="00025505"/>
    <w:rsid w:val="00030FA7"/>
    <w:rsid w:val="00035611"/>
    <w:rsid w:val="00036715"/>
    <w:rsid w:val="000468AF"/>
    <w:rsid w:val="00046AF3"/>
    <w:rsid w:val="000471D9"/>
    <w:rsid w:val="00047AFF"/>
    <w:rsid w:val="000643A3"/>
    <w:rsid w:val="0006534C"/>
    <w:rsid w:val="00070CDB"/>
    <w:rsid w:val="00075883"/>
    <w:rsid w:val="0008366A"/>
    <w:rsid w:val="00083B96"/>
    <w:rsid w:val="00085CFF"/>
    <w:rsid w:val="00090755"/>
    <w:rsid w:val="000934C4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D7C3B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5082C"/>
    <w:rsid w:val="00250872"/>
    <w:rsid w:val="00250ACB"/>
    <w:rsid w:val="00252B60"/>
    <w:rsid w:val="00254852"/>
    <w:rsid w:val="00255299"/>
    <w:rsid w:val="0027023A"/>
    <w:rsid w:val="00272A08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092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5D61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2276"/>
    <w:rsid w:val="0054345D"/>
    <w:rsid w:val="005438AB"/>
    <w:rsid w:val="00543991"/>
    <w:rsid w:val="0054733E"/>
    <w:rsid w:val="0055349C"/>
    <w:rsid w:val="00567317"/>
    <w:rsid w:val="00567DD3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1D01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B01C9"/>
    <w:rsid w:val="007B3419"/>
    <w:rsid w:val="007D00B8"/>
    <w:rsid w:val="007D0C3B"/>
    <w:rsid w:val="007D286A"/>
    <w:rsid w:val="007E6492"/>
    <w:rsid w:val="007F645A"/>
    <w:rsid w:val="008057DC"/>
    <w:rsid w:val="008117E4"/>
    <w:rsid w:val="00812F3A"/>
    <w:rsid w:val="00815665"/>
    <w:rsid w:val="00816C4D"/>
    <w:rsid w:val="00827CE1"/>
    <w:rsid w:val="0083080F"/>
    <w:rsid w:val="00832E88"/>
    <w:rsid w:val="008412BC"/>
    <w:rsid w:val="00842BE6"/>
    <w:rsid w:val="00842FB8"/>
    <w:rsid w:val="00844784"/>
    <w:rsid w:val="00854ACA"/>
    <w:rsid w:val="00856167"/>
    <w:rsid w:val="00862D2D"/>
    <w:rsid w:val="008651ED"/>
    <w:rsid w:val="00870AE4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66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9C6"/>
    <w:rsid w:val="00A65EF7"/>
    <w:rsid w:val="00A7010C"/>
    <w:rsid w:val="00A7251C"/>
    <w:rsid w:val="00A72D6E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31019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953"/>
    <w:rsid w:val="00D66FE8"/>
    <w:rsid w:val="00D824C9"/>
    <w:rsid w:val="00D87572"/>
    <w:rsid w:val="00D87E41"/>
    <w:rsid w:val="00D94A12"/>
    <w:rsid w:val="00D957AB"/>
    <w:rsid w:val="00D96BAA"/>
    <w:rsid w:val="00DA0A97"/>
    <w:rsid w:val="00DA70A8"/>
    <w:rsid w:val="00DB24DE"/>
    <w:rsid w:val="00DB3001"/>
    <w:rsid w:val="00DB4A71"/>
    <w:rsid w:val="00DC0C6E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DF6F88"/>
    <w:rsid w:val="00E01296"/>
    <w:rsid w:val="00E03ED2"/>
    <w:rsid w:val="00E064BF"/>
    <w:rsid w:val="00E07FC5"/>
    <w:rsid w:val="00E11947"/>
    <w:rsid w:val="00E21F6A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0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86"/>
        <o:r id="V:Rule3" type="connector" idref="#_x0000_s1128"/>
        <o:r id="V:Rule4" type="connector" idref="#_x0000_s1087"/>
        <o:r id="V:Rule5" type="connector" idref="#_x0000_s1069"/>
        <o:r id="V:Rule6" type="connector" idref="#_x0000_s1112"/>
        <o:r id="V:Rule7" type="connector" idref="#_x0000_s1146"/>
        <o:r id="V:Rule8" type="connector" idref="#_x0000_s1088"/>
        <o:r id="V:Rule9" type="connector" idref="#_x0000_s1070"/>
        <o:r id="V:Rule10" type="connector" idref="#_x0000_s1054"/>
        <o:r id="V:Rule11" type="connector" idref="#_x0000_s1147"/>
        <o:r id="V:Rule12" type="connector" idref="#_x0000_s1058"/>
        <o:r id="V:Rule13" type="connector" idref="#_x0000_s1055"/>
        <o:r id="V:Rule14" type="connector" idref="#_x0000_s1113"/>
        <o:r id="V:Rule15" type="connector" idref="#_x0000_s1068"/>
        <o:r id="V:Rule16" type="connector" idref="#_x0000_s1129"/>
        <o:r id="V:Rule17" type="connector" idref="#_x0000_s1063"/>
        <o:r id="V:Rule18" type="connector" idref="#_x0000_s1071"/>
        <o:r id="V:Rule19" type="connector" idref="#_x0000_s1089"/>
        <o:r id="V:Rule20" type="connector" idref="#_x0000_s1059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Hoja_de_c_lculo_de_Microsoft_Excel_97-200314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0D8D-3FF8-4826-9891-6A68742A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1384</TotalTime>
  <Pages>15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Usuario final</cp:lastModifiedBy>
  <cp:revision>64</cp:revision>
  <cp:lastPrinted>2020-10-06T19:50:00Z</cp:lastPrinted>
  <dcterms:created xsi:type="dcterms:W3CDTF">2017-04-05T22:03:00Z</dcterms:created>
  <dcterms:modified xsi:type="dcterms:W3CDTF">2022-04-08T19:12:00Z</dcterms:modified>
</cp:coreProperties>
</file>