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58AA9443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703F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3703F0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o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5230B3B8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E77497E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0D6ED199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03C8C0A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18626295" w:rsidR="00A03E10" w:rsidRPr="00B6097C" w:rsidRDefault="00A97CFD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224,105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4CDD1223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1FEB13C6" w:rsidR="00A03E10" w:rsidRPr="00B6097C" w:rsidRDefault="00A97CFD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224,105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318DD88A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48C00706" w:rsidR="00A03E10" w:rsidRPr="00B6097C" w:rsidRDefault="00A97CFD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224105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72727D71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27FD1863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6781DC37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540EE01F" w:rsidR="00A03E10" w:rsidRPr="00B6097C" w:rsidRDefault="00093557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20BCA711" w:rsidR="00A03E10" w:rsidRPr="00B6097C" w:rsidRDefault="00E5509A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391AF829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143469D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30F21C3C" w:rsidR="00A03E10" w:rsidRPr="00B6097C" w:rsidRDefault="00A97CF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493,86</w:t>
            </w:r>
            <w:r w:rsidR="0011652D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7EB6AE22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40C535C2" w:rsidR="00543FB7" w:rsidRPr="00B6097C" w:rsidRDefault="00A97CF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493,96</w:t>
            </w:r>
            <w:r w:rsidR="0011652D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693B001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0F80FA5B" w:rsidR="00543FB7" w:rsidRPr="00B6097C" w:rsidRDefault="00A97CF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223,387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6EF7FD60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230,063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61D45F61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563860F8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07C9FEE1" w:rsidR="00543FB7" w:rsidRPr="00B6097C" w:rsidRDefault="00C0799D" w:rsidP="00C0799D">
            <w:pPr>
              <w:pStyle w:val="Texto"/>
              <w:tabs>
                <w:tab w:val="left" w:pos="3760"/>
              </w:tabs>
              <w:spacing w:before="20" w:after="20" w:line="148" w:lineRule="exact"/>
              <w:ind w:left="-198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590A6CD3" w:rsidR="00543FB7" w:rsidRPr="00B6097C" w:rsidRDefault="001F636F" w:rsidP="001F63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4574A30E" w:rsidR="00543FB7" w:rsidRPr="00B6097C" w:rsidRDefault="00C0799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4652114B" w:rsidR="00543FB7" w:rsidRPr="00B6097C" w:rsidRDefault="001F636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2FA3F5FD" w:rsidR="00543FB7" w:rsidRPr="00B6097C" w:rsidRDefault="00A97CFD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493,86</w:t>
            </w:r>
            <w:r w:rsidR="0011652D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5CF0D0B3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418549D0" w:rsidR="00543FB7" w:rsidRPr="00B6097C" w:rsidRDefault="00A97CFD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493,86</w:t>
            </w:r>
            <w:r w:rsidR="0011652D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C90B30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20DA8915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8F386F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19DC669C" w14:textId="77777777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" filled="f" stroked="f">
                <v:textbox>
                  <w:txbxContent>
                    <w:p w14:paraId="5DA90EB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20DA8915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8F386F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19DC669C" w14:textId="77777777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1BAF54E6" w:rsidR="005729A6" w:rsidRDefault="00262FEE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8BE56BE" w14:textId="3058C775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t8AEAAMc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" stroked="f">
                <v:textbox>
                  <w:txbxContent>
                    <w:p w14:paraId="71493FEE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1BAF54E6" w:rsidR="005729A6" w:rsidRDefault="00262FEE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8BE56BE" w14:textId="3058C775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7DE641E7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>3</w:t>
            </w:r>
            <w:r w:rsidR="008F386F">
              <w:rPr>
                <w:b/>
                <w:sz w:val="10"/>
                <w:szCs w:val="10"/>
              </w:rPr>
              <w:t>0</w:t>
            </w:r>
            <w:r w:rsidR="00543FB7">
              <w:rPr>
                <w:b/>
                <w:sz w:val="10"/>
                <w:szCs w:val="10"/>
              </w:rPr>
              <w:t xml:space="preserve"> de </w:t>
            </w:r>
            <w:r w:rsidR="008F386F">
              <w:rPr>
                <w:b/>
                <w:sz w:val="10"/>
                <w:szCs w:val="10"/>
              </w:rPr>
              <w:t>juni</w:t>
            </w:r>
            <w:r w:rsidR="006A5F21">
              <w:rPr>
                <w:b/>
                <w:sz w:val="10"/>
                <w:szCs w:val="10"/>
              </w:rPr>
              <w:t>o</w:t>
            </w:r>
            <w:r w:rsidR="00E717E5">
              <w:rPr>
                <w:b/>
                <w:sz w:val="10"/>
                <w:szCs w:val="10"/>
              </w:rPr>
              <w:t xml:space="preserve"> 2022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3F83BD49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E717E5">
              <w:rPr>
                <w:b/>
                <w:sz w:val="10"/>
                <w:szCs w:val="10"/>
              </w:rPr>
              <w:t>marzo</w:t>
            </w:r>
            <w:r w:rsidR="00942F8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E717E5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9C8F281" w14:textId="544E04A3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8F386F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39773769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f3Q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" filled="f" stroked="f">
                <v:textbox>
                  <w:txbxContent>
                    <w:p w14:paraId="09E18DB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9C8F281" w14:textId="544E04A3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8F386F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39773769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37E98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BFD3643" w14:textId="5D0C2BA8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0862E8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" stroked="f">
                <v:textbox>
                  <w:txbxContent>
                    <w:p w14:paraId="5E4C80B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37E98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BFD3643" w14:textId="5D0C2BA8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0862E8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6D5925C2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>3</w:t>
            </w:r>
            <w:r w:rsidR="008F386F">
              <w:rPr>
                <w:b/>
                <w:sz w:val="12"/>
                <w:szCs w:val="12"/>
              </w:rPr>
              <w:t>0</w:t>
            </w:r>
            <w:r w:rsidR="00543FB7">
              <w:rPr>
                <w:b/>
                <w:sz w:val="12"/>
                <w:szCs w:val="12"/>
              </w:rPr>
              <w:t xml:space="preserve"> de </w:t>
            </w:r>
            <w:r w:rsidR="008F386F">
              <w:rPr>
                <w:b/>
                <w:sz w:val="12"/>
                <w:szCs w:val="12"/>
              </w:rPr>
              <w:t>juni</w:t>
            </w:r>
            <w:r w:rsidR="006A5F21">
              <w:rPr>
                <w:b/>
                <w:sz w:val="12"/>
                <w:szCs w:val="12"/>
              </w:rPr>
              <w:t>o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332EE1CC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E717E5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E717E5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7EA4161C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AD6CD9">
              <w:rPr>
                <w:b/>
                <w:sz w:val="12"/>
                <w:szCs w:val="12"/>
              </w:rPr>
              <w:t xml:space="preserve"> </w:t>
            </w:r>
            <w:r w:rsidR="003E0620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66803161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81A964" w14:textId="6D888CF1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8F386F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2D4C4AF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2721353" w14:textId="0A5185A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0Y3g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" filled="f" stroked="f">
                <v:textbox>
                  <w:txbxContent>
                    <w:p w14:paraId="0BBEFDD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81A964" w14:textId="6D888CF1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8F386F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2D4C4AF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2721353" w14:textId="0A5185A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299BE02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F1B22F9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33602502" w14:textId="297D9A6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o8gEAAMc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" stroked="f">
                <v:textbox>
                  <w:txbxContent>
                    <w:p w14:paraId="1FABCD2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299BE02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F1B22F9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33602502" w14:textId="297D9A6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08B0FFB8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8F386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F386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juni</w:t>
            </w:r>
            <w:r w:rsidR="006A5F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6A5F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4EFC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518202B3" w:rsidR="00EE4EFC" w:rsidRPr="007D5A77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3C63E147" w:rsidR="00EE4EFC" w:rsidRPr="007D5A77" w:rsidRDefault="008F386F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998,385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2370F1F8" w:rsidR="00EE4EFC" w:rsidRPr="007D5A77" w:rsidRDefault="008F386F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998,385</w:t>
            </w:r>
          </w:p>
        </w:tc>
      </w:tr>
      <w:tr w:rsidR="00EE4EFC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EE4EFC" w:rsidRPr="006751B0" w:rsidRDefault="00EE4EFC" w:rsidP="00EE4EF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126EB60E" w:rsidR="00EE4EFC" w:rsidRPr="006751B0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02D56F20" w:rsidR="00EE4EFC" w:rsidRPr="006751B0" w:rsidRDefault="008F386F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998,385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1EF6329E" w:rsidR="00EE4EFC" w:rsidRPr="006751B0" w:rsidRDefault="008F386F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998,385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D5A77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0A6D97A4" w:rsidR="007D5A77" w:rsidRPr="00824F8D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46FAE0E1" w:rsidR="007D5A77" w:rsidRPr="00DF7979" w:rsidRDefault="00631055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2A55D303" w:rsidR="007D5A77" w:rsidRPr="00DF7979" w:rsidRDefault="00631055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774,998</w:t>
            </w:r>
          </w:p>
        </w:tc>
      </w:tr>
      <w:tr w:rsidR="007D5A77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7D5A77" w:rsidRPr="006751B0" w:rsidRDefault="007D5A77" w:rsidP="007D5A7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420080E1" w:rsidR="007D5A77" w:rsidRPr="006751B0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20BB63E8" w:rsidR="007D5A77" w:rsidRPr="006751B0" w:rsidRDefault="00631055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0C35CBDF" w:rsidR="007D5A77" w:rsidRPr="006751B0" w:rsidRDefault="00631055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774,998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5D9EC447" w:rsidR="005729A6" w:rsidRPr="00D31762" w:rsidRDefault="00631055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2A3596A5" w:rsidR="005729A6" w:rsidRPr="00824F8D" w:rsidRDefault="00631055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5D01EA87" w:rsidR="005729A6" w:rsidRPr="00D31762" w:rsidRDefault="00631055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7D345E15" w:rsidR="005729A6" w:rsidRPr="00824F8D" w:rsidRDefault="00631055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</w:tr>
      <w:tr w:rsidR="00EE6A4E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EE6A4E" w:rsidRPr="00824F8D" w:rsidRDefault="00EE6A4E" w:rsidP="00EE6A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05354DCD" w:rsidR="00EE6A4E" w:rsidRPr="00D31762" w:rsidRDefault="00631055" w:rsidP="00EE6A4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2FC50E8F" w:rsidR="00EE6A4E" w:rsidRPr="00824F8D" w:rsidRDefault="00631055" w:rsidP="00EE6A4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BEEA5C0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7C9D2A1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15A1E40E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0E204C82" w:rsidR="00DF7979" w:rsidRPr="006751B0" w:rsidRDefault="00411DE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998,385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6B873717" w:rsidR="00DF7979" w:rsidRPr="006751B0" w:rsidRDefault="00411DE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998,385</w:t>
            </w:r>
          </w:p>
        </w:tc>
      </w:tr>
      <w:tr w:rsidR="00DF7979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47BE8F7D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7AEB112D" w:rsidR="00DF7979" w:rsidRPr="006751B0" w:rsidRDefault="00411DE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05B310B2" w:rsidR="00DF7979" w:rsidRPr="006751B0" w:rsidRDefault="00411DE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774,998</w:t>
            </w:r>
          </w:p>
        </w:tc>
      </w:tr>
      <w:tr w:rsidR="00DF7979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946FE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0A5BC598" w:rsidR="00E946FE" w:rsidRPr="00D31762" w:rsidRDefault="00411DE9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33164C48" w:rsidR="00E946FE" w:rsidRPr="00824F8D" w:rsidRDefault="00411DE9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</w:tr>
      <w:tr w:rsidR="00E946FE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E946FE" w:rsidRPr="00CE404E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11E6E213" w:rsidR="00E946FE" w:rsidRPr="00D31762" w:rsidRDefault="00411DE9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1A3C531F" w:rsidR="00E946FE" w:rsidRPr="00824F8D" w:rsidRDefault="00411DE9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223,387</w:t>
            </w:r>
          </w:p>
        </w:tc>
      </w:tr>
      <w:tr w:rsidR="00DF7979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E81C74F" w14:textId="45B01911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411DE9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23C7EA02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5392307" w14:textId="62E53727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Ya3gEAAJ4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" filled="f" stroked="f">
                <v:textbox>
                  <w:txbxContent>
                    <w:p w14:paraId="4C05ADC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E81C74F" w14:textId="45B01911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411DE9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23C7EA02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5392307" w14:textId="62E53727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0BA5D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DE7084C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5873D714" w14:textId="7F1998E6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" stroked="f">
                <v:textbox>
                  <w:txbxContent>
                    <w:p w14:paraId="58EABD2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0BA5D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DE7084C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5873D714" w14:textId="7F1998E6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D13D159" w14:textId="0942E40B" w:rsidR="008057DC" w:rsidRPr="006751B0" w:rsidRDefault="008057DC" w:rsidP="005B5AE4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11DE9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11DE9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o </w:t>
            </w:r>
            <w:r w:rsidR="00670533">
              <w:rPr>
                <w:b/>
                <w:bCs/>
                <w:sz w:val="12"/>
                <w:szCs w:val="12"/>
                <w:lang w:val="es-MX"/>
              </w:rPr>
              <w:t>de 202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B4F4C6F" w14:textId="77777777" w:rsidTr="002A263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3ED3A2" w14:textId="7D3AB714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746554BE" w:rsidR="005B5AE4" w:rsidRPr="006751B0" w:rsidRDefault="00411DE9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263,681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2C5A9CE2" w:rsidR="005B5AE4" w:rsidRPr="006751B0" w:rsidRDefault="00E32F3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411DE9">
              <w:rPr>
                <w:sz w:val="12"/>
                <w:szCs w:val="12"/>
                <w:lang w:val="es-MX"/>
              </w:rPr>
              <w:t>833,732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148BE58C" w:rsidR="005B5AE4" w:rsidRPr="006751B0" w:rsidRDefault="00411DE9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65E62FDB" w:rsidR="005B5AE4" w:rsidRPr="006751B0" w:rsidRDefault="00411DE9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1288EF39" w:rsidR="005B5AE4" w:rsidRPr="00B95BD1" w:rsidRDefault="00E32F3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FB4878">
              <w:rPr>
                <w:sz w:val="12"/>
                <w:szCs w:val="12"/>
                <w:lang w:val="es-MX"/>
              </w:rPr>
              <w:t>058,734</w:t>
            </w:r>
          </w:p>
        </w:tc>
      </w:tr>
      <w:tr w:rsidR="005B5AE4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5B5AE4" w:rsidRPr="006751B0" w:rsidRDefault="005B5AE4" w:rsidP="00E32F35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32F35" w:rsidRPr="0021720D" w14:paraId="2E702CC4" w14:textId="77777777" w:rsidTr="006173D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3E215" w14:textId="5FBD8A5B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5294DAFA" w:rsidR="00E32F35" w:rsidRPr="0051347E" w:rsidRDefault="00411DE9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263,681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3199DE8E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</w:t>
            </w:r>
            <w:r w:rsidR="00411DE9">
              <w:rPr>
                <w:b/>
                <w:bCs/>
                <w:sz w:val="12"/>
                <w:szCs w:val="12"/>
                <w:lang w:val="es-MX"/>
              </w:rPr>
              <w:t>833,732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74141" w14:textId="40EC8D11" w:rsidR="00E32F35" w:rsidRPr="0051347E" w:rsidRDefault="00411DE9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F3127" w14:textId="7F36EA48" w:rsidR="00E32F35" w:rsidRPr="0051347E" w:rsidRDefault="00411DE9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3CEC456D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</w:t>
            </w:r>
            <w:r w:rsidR="00FB4878">
              <w:rPr>
                <w:b/>
                <w:bCs/>
                <w:sz w:val="12"/>
                <w:szCs w:val="12"/>
                <w:lang w:val="es-MX"/>
              </w:rPr>
              <w:t>058,734</w:t>
            </w:r>
          </w:p>
        </w:tc>
      </w:tr>
      <w:tr w:rsidR="005B5AE4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1347E" w:rsidRPr="006751B0" w14:paraId="556C04A8" w14:textId="77777777" w:rsidTr="00EA25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51347E" w:rsidRPr="006751B0" w:rsidRDefault="0051347E" w:rsidP="0051347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DCF43D" w14:textId="4B29D89C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2CD1EAE6" w:rsidR="0051347E" w:rsidRPr="0051347E" w:rsidRDefault="00FB4878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263,681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24AA15EA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</w:t>
            </w:r>
            <w:r w:rsidR="00FB4878">
              <w:rPr>
                <w:b/>
                <w:bCs/>
                <w:sz w:val="12"/>
                <w:szCs w:val="12"/>
                <w:lang w:val="es-MX"/>
              </w:rPr>
              <w:t>833,732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05AAC" w14:textId="6DA5466D" w:rsidR="0051347E" w:rsidRPr="0051347E" w:rsidRDefault="00FB4878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36DD3" w14:textId="22BDE00A" w:rsidR="0051347E" w:rsidRPr="0051347E" w:rsidRDefault="00FB4878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774,998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54937791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</w:t>
            </w:r>
            <w:r w:rsidR="00FB4878">
              <w:rPr>
                <w:b/>
                <w:bCs/>
                <w:sz w:val="12"/>
                <w:szCs w:val="12"/>
                <w:lang w:val="es-MX"/>
              </w:rPr>
              <w:t>058,734</w:t>
            </w:r>
          </w:p>
        </w:tc>
      </w:tr>
      <w:tr w:rsidR="005B5AE4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355730D7" w14:textId="77777777"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42723D0" w14:textId="31E7ED91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FB4878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0C95A5D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80E2471" w14:textId="47690D1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" filled="f" stroked="f">
                <v:textbox>
                  <w:txbxContent>
                    <w:p w14:paraId="2D02129C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42723D0" w14:textId="31E7ED91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FB4878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0C95A5D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80E2471" w14:textId="47690D1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B8A498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3331D93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184E3775" w14:textId="43360C7F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" stroked="f">
                <v:textbox>
                  <w:txbxContent>
                    <w:p w14:paraId="746F79C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B8A498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3331D93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184E3775" w14:textId="43360C7F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14:paraId="6CF969E4" w14:textId="77777777"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4C9030DE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B4878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FB4878">
              <w:rPr>
                <w:b/>
                <w:bCs/>
                <w:sz w:val="11"/>
                <w:szCs w:val="11"/>
                <w:lang w:val="es-MX"/>
              </w:rPr>
              <w:t>juni</w:t>
            </w:r>
            <w:r w:rsidR="009A457B">
              <w:rPr>
                <w:b/>
                <w:bCs/>
                <w:sz w:val="11"/>
                <w:szCs w:val="11"/>
                <w:lang w:val="es-MX"/>
              </w:rPr>
              <w:t>o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9A457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47685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30359C6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795E1D6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33040FC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1,833,732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608F443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4D16915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515F05BA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1,058,734</w:t>
            </w:r>
          </w:p>
        </w:tc>
      </w:tr>
      <w:tr w:rsidR="00C47685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157605D7" w:rsidR="00C47685" w:rsidRPr="00910296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910296">
              <w:rPr>
                <w:b/>
                <w:sz w:val="11"/>
                <w:szCs w:val="11"/>
                <w:lang w:val="es-MX"/>
              </w:rPr>
              <w:t>84</w:t>
            </w:r>
            <w:r>
              <w:rPr>
                <w:b/>
                <w:sz w:val="11"/>
                <w:szCs w:val="11"/>
                <w:lang w:val="es-MX"/>
              </w:rPr>
              <w:t>6</w:t>
            </w:r>
            <w:r w:rsidRPr="00910296">
              <w:rPr>
                <w:b/>
                <w:sz w:val="11"/>
                <w:szCs w:val="11"/>
                <w:lang w:val="es-MX"/>
              </w:rPr>
              <w:t>,201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1A0BB45F" w:rsidR="00C47685" w:rsidRPr="00A23378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255,573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0FCCF044" w:rsidR="00C47685" w:rsidRPr="00A23378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1,101,774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70F96E8D" w:rsidR="00C47685" w:rsidRPr="00A23378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587,967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254D8D04" w:rsidR="00C47685" w:rsidRPr="00A23378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587,967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00280F06" w:rsidR="00C47685" w:rsidRPr="00A23378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513,807</w:t>
            </w:r>
          </w:p>
        </w:tc>
      </w:tr>
      <w:tr w:rsidR="00C47685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4492616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653,496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6EAD3B9A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227,124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604A42D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880,620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2ACD592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553,872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31F92B7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553,872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459BFFB0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326,748</w:t>
            </w:r>
          </w:p>
        </w:tc>
      </w:tr>
      <w:tr w:rsidR="00C4768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4794BAC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2247907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105,287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463BB8F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405819B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118,157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7DA6CABA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26,179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1A661DA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1A2C5C12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91,978</w:t>
            </w:r>
          </w:p>
        </w:tc>
      </w:tr>
      <w:tr w:rsidR="00C4768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0A20271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950EEF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2DA4C8A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87,418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3CA0F40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D8DE9" w14:textId="3AA92B82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102,997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2717A1E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7,916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676839E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1ED56092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95,081</w:t>
            </w:r>
          </w:p>
        </w:tc>
      </w:tr>
      <w:tr w:rsidR="00C4768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31768CD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C5AB98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08FDBD0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4,960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0DA0659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415,522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12A4C4B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87,127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643D0260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87,127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2C51AA85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328,395</w:t>
            </w:r>
          </w:p>
        </w:tc>
      </w:tr>
      <w:tr w:rsidR="00C47685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20868630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52455D00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253,494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3F2F8FC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3784CB1B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3F0440F2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</w:t>
            </w:r>
            <w:r w:rsidR="00A40179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,395</w:t>
            </w:r>
          </w:p>
        </w:tc>
      </w:tr>
      <w:tr w:rsidR="00C47685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50D57AB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1824655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6D77940A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507037E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123281B8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3BFF6B3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0F4653C9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44FB2868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2F0164A6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253E7745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104,000</w:t>
            </w:r>
          </w:p>
        </w:tc>
      </w:tr>
      <w:tr w:rsidR="00C47685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17C4E1EF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10EE0510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6E9D566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63254602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3,148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41FCFB7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316,436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794C4860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99,904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320E7EC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99,904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60558CF6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216,532</w:t>
            </w:r>
          </w:p>
        </w:tc>
      </w:tr>
      <w:tr w:rsidR="00A40179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2B2749AB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2C1A62C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17,540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5FD550AB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7B81F96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7,600</w:t>
            </w:r>
          </w:p>
        </w:tc>
      </w:tr>
      <w:tr w:rsidR="00A40179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351552B9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1A42C1C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28B7FE0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13E05555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5C5649F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50CA900A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50,555</w:t>
            </w:r>
          </w:p>
        </w:tc>
      </w:tr>
      <w:tr w:rsidR="00A40179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6B8C124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4BE857B5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616B443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39E72F8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2ED6D029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29,214</w:t>
            </w:r>
          </w:p>
        </w:tc>
      </w:tr>
      <w:tr w:rsidR="00A40179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6D42F40C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144,124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6284F5B5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-5,864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1D7F785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138,260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28C4589C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31,621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3D07869D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47A8BF81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106,639</w:t>
            </w:r>
          </w:p>
        </w:tc>
      </w:tr>
      <w:tr w:rsidR="00C47685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551B0E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5BF5F16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4D239C6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52AF892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035D47CF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2A67CD0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41,208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5984EA3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18,684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3D7A13C0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54BBE3E3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22,524</w:t>
            </w:r>
          </w:p>
        </w:tc>
      </w:tr>
      <w:tr w:rsidR="00C47685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C47685" w:rsidRPr="007E0280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3A966B30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B0881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1C4887F3" w:rsidR="007B0881" w:rsidRPr="0028605F" w:rsidRDefault="00A61FF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420C4A8B" w:rsidR="007B0881" w:rsidRPr="0028605F" w:rsidRDefault="00327E7C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6990B657" w:rsidR="007B0881" w:rsidRPr="0028605F" w:rsidRDefault="00327E7C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1,833,732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6C3190CD" w:rsidR="007B0881" w:rsidRPr="0028605F" w:rsidRDefault="00327E7C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4822144A" w:rsidR="007B0881" w:rsidRPr="0028605F" w:rsidRDefault="00327E7C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1C095EF9" w:rsidR="007B0881" w:rsidRPr="0028605F" w:rsidRDefault="006D68BA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327E7C">
              <w:rPr>
                <w:b/>
                <w:sz w:val="11"/>
                <w:szCs w:val="11"/>
                <w:lang w:val="es-MX"/>
              </w:rPr>
              <w:t>058,734</w:t>
            </w:r>
          </w:p>
        </w:tc>
      </w:tr>
      <w:tr w:rsidR="007B0881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E8C03A8" w14:textId="63D51573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327E7C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4C751494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4743EF16" w14:textId="64085404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SM3Q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" filled="f" stroked="f">
                <v:textbox>
                  <w:txbxContent>
                    <w:p w14:paraId="50303EA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E8C03A8" w14:textId="63D51573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327E7C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4C751494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4743EF16" w14:textId="64085404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94200B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4220CC6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6A9C2786" w14:textId="6B027B53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d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" stroked="f">
                <v:textbox>
                  <w:txbxContent>
                    <w:p w14:paraId="3FC272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94200B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4220CC6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6A9C2786" w14:textId="6B027B53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7FB4A940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857682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857682">
              <w:rPr>
                <w:b/>
                <w:bCs/>
                <w:sz w:val="12"/>
                <w:szCs w:val="12"/>
                <w:lang w:val="es-MX" w:eastAsia="es-MX"/>
              </w:rPr>
              <w:t>juni</w:t>
            </w:r>
            <w:r w:rsidR="00A7169E">
              <w:rPr>
                <w:b/>
                <w:bCs/>
                <w:sz w:val="12"/>
                <w:szCs w:val="12"/>
                <w:lang w:val="es-MX" w:eastAsia="es-MX"/>
              </w:rPr>
              <w:t>o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A7169E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857682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857682" w:rsidRPr="006751B0" w:rsidRDefault="00857682" w:rsidP="0085768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857682" w:rsidRPr="006751B0" w:rsidRDefault="00857682" w:rsidP="0085768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117C3688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43231C8C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7E7DE0B9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</w:t>
            </w:r>
            <w:r>
              <w:rPr>
                <w:b/>
                <w:sz w:val="11"/>
                <w:szCs w:val="11"/>
                <w:lang w:val="es-MX"/>
              </w:rPr>
              <w:t>833,732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791F82A2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1F2C8F7A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4503D48A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</w:t>
            </w:r>
            <w:r>
              <w:rPr>
                <w:b/>
                <w:sz w:val="11"/>
                <w:szCs w:val="11"/>
                <w:lang w:val="es-MX"/>
              </w:rPr>
              <w:t>058,734</w:t>
            </w:r>
          </w:p>
        </w:tc>
      </w:tr>
      <w:tr w:rsidR="00857682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7682" w:rsidRPr="006751B0" w:rsidRDefault="00857682" w:rsidP="0085768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14707312" w:rsidR="00857682" w:rsidRPr="008507C1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2E459200" w:rsidR="00857682" w:rsidRPr="008507C1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53601D08" w:rsidR="00857682" w:rsidRPr="008507C1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1,833,732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18CD8E86" w:rsidR="00857682" w:rsidRPr="003005CB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220C7974" w:rsidR="00857682" w:rsidRPr="003005CB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2E3E08DE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7169E">
              <w:rPr>
                <w:bCs/>
                <w:sz w:val="11"/>
                <w:szCs w:val="11"/>
                <w:lang w:val="es-MX"/>
              </w:rPr>
              <w:t>1,</w:t>
            </w:r>
            <w:r>
              <w:rPr>
                <w:bCs/>
                <w:sz w:val="11"/>
                <w:szCs w:val="11"/>
                <w:lang w:val="es-MX"/>
              </w:rPr>
              <w:t>058,734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57682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857682" w:rsidRPr="006751B0" w:rsidRDefault="00857682" w:rsidP="0085768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4F5388E" w:rsidR="00857682" w:rsidRPr="0028605F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70CDD7E2" w:rsidR="00857682" w:rsidRPr="0028605F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601EB1AB" w:rsidR="00857682" w:rsidRPr="0028605F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</w:t>
            </w:r>
            <w:r>
              <w:rPr>
                <w:b/>
                <w:sz w:val="11"/>
                <w:szCs w:val="11"/>
                <w:lang w:val="es-MX"/>
              </w:rPr>
              <w:t>833,732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600CA456" w:rsidR="00857682" w:rsidRPr="0028605F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632D2522" w:rsidR="00857682" w:rsidRPr="0028605F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68DAB9E0" w:rsidR="00857682" w:rsidRPr="0028605F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</w:t>
            </w:r>
            <w:r>
              <w:rPr>
                <w:b/>
                <w:sz w:val="11"/>
                <w:szCs w:val="11"/>
                <w:lang w:val="es-MX"/>
              </w:rPr>
              <w:t>058,734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098A13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2A6E0F7B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2E8A2690" w14:textId="3950ECC9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z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" stroked="f">
                <v:textbox>
                  <w:txbxContent>
                    <w:p w14:paraId="75DB4F6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098A13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2A6E0F7B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2E8A2690" w14:textId="3950ECC9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F1C5986" w14:textId="508B1CD9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0009E9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4DA32FD0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D748AF4" w14:textId="42A355B8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" filled="f" stroked="f">
                <v:textbox>
                  <w:txbxContent>
                    <w:p w14:paraId="71B9E084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F1C5986" w14:textId="508B1CD9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0009E9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4DA32FD0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D748AF4" w14:textId="42A355B8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57A3C6DB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09E9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09E9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512EDD">
              <w:rPr>
                <w:b/>
                <w:bCs/>
                <w:sz w:val="12"/>
                <w:szCs w:val="12"/>
                <w:lang w:val="es-MX"/>
              </w:rPr>
              <w:t>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512EDD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D5B3B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4CF6398C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6206E078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50EB48D3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1,833,732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6884F5D0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0723A8BB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3EBB83F2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</w:t>
            </w:r>
            <w:r>
              <w:rPr>
                <w:b/>
                <w:sz w:val="11"/>
                <w:szCs w:val="11"/>
                <w:lang w:val="es-MX"/>
              </w:rPr>
              <w:t>058,734</w:t>
            </w:r>
          </w:p>
        </w:tc>
      </w:tr>
      <w:tr w:rsidR="005D5B3B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4C0B37CE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DE6F853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2196DABD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6D86A82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5590B1F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20C400F2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3336522B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493D068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65D93CE9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182A70C2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47ECB2D1" w:rsidR="005D5B3B" w:rsidRPr="00806ABE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59568A8F" w:rsidR="005D5B3B" w:rsidRPr="00806ABE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1,833,732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30537723" w:rsidR="005D5B3B" w:rsidRPr="00806ABE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3486BC01" w:rsidR="005D5B3B" w:rsidRPr="00806ABE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56978CA2" w:rsidR="005D5B3B" w:rsidRPr="00806ABE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</w:t>
            </w:r>
            <w:r>
              <w:rPr>
                <w:b/>
                <w:sz w:val="11"/>
                <w:szCs w:val="11"/>
                <w:lang w:val="es-MX"/>
              </w:rPr>
              <w:t>058,734</w:t>
            </w:r>
          </w:p>
        </w:tc>
      </w:tr>
      <w:tr w:rsidR="005D5B3B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58A52A14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29796F54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3E88F6AB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6D49210E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5D5B3B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37C69C0F" w:rsidR="005D5B3B" w:rsidRPr="00333433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0C80CCE8" w:rsidR="005D5B3B" w:rsidRPr="000009E9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009E9">
              <w:rPr>
                <w:bCs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0B56838F" w:rsidR="005D5B3B" w:rsidRPr="000009E9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009E9">
              <w:rPr>
                <w:bCs/>
                <w:sz w:val="11"/>
                <w:szCs w:val="11"/>
                <w:lang w:val="es-MX"/>
              </w:rPr>
              <w:t>1,833,732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18B2DF64" w:rsidR="005D5B3B" w:rsidRPr="005D5B3B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D5B3B">
              <w:rPr>
                <w:bCs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1E965C87" w:rsidR="005D5B3B" w:rsidRPr="005D5B3B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D5B3B">
              <w:rPr>
                <w:bCs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740CFFFD" w:rsidR="005D5B3B" w:rsidRPr="005D5B3B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D5B3B">
              <w:rPr>
                <w:bCs/>
                <w:sz w:val="11"/>
                <w:szCs w:val="11"/>
                <w:lang w:val="es-MX"/>
              </w:rPr>
              <w:t>1,058,734</w:t>
            </w:r>
          </w:p>
        </w:tc>
      </w:tr>
      <w:tr w:rsidR="005D5B3B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2A82B582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2BDE90AC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263,681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61D46128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1,833,732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39211B02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54CDBE16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774,998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1424475D" w:rsidR="005D5B3B" w:rsidRPr="0028605F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</w:t>
            </w:r>
            <w:r>
              <w:rPr>
                <w:b/>
                <w:sz w:val="11"/>
                <w:szCs w:val="11"/>
                <w:lang w:val="es-MX"/>
              </w:rPr>
              <w:t>058,734</w:t>
            </w:r>
          </w:p>
        </w:tc>
      </w:tr>
      <w:tr w:rsidR="005D5B3B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2C1F80F" w14:textId="615CED8A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5D5B3B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66560FD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3A7377DD" w14:textId="086E190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OJ3g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" filled="f" stroked="f">
                <v:textbox>
                  <w:txbxContent>
                    <w:p w14:paraId="02595A8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2C1F80F" w14:textId="615CED8A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5D5B3B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66560FD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3A7377DD" w14:textId="086E190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7AE8EC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EA80FA1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C60342A" w14:textId="5B549A4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JY8wEAAMg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" stroked="f">
                <v:textbox>
                  <w:txbxContent>
                    <w:p w14:paraId="39744BA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7AE8EC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EA80FA1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C60342A" w14:textId="5B549A4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7603A444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017CB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017CB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145DE1">
              <w:rPr>
                <w:b/>
                <w:bCs/>
                <w:sz w:val="12"/>
                <w:szCs w:val="12"/>
                <w:lang w:val="es-MX"/>
              </w:rPr>
              <w:t>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145DE1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517D7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9517D7" w:rsidRDefault="009517D7" w:rsidP="009517D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9517D7" w:rsidRPr="006751B0" w:rsidRDefault="009517D7" w:rsidP="009517D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72ECAC24" w:rsidR="009517D7" w:rsidRPr="002874FC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74468A19" w:rsidR="009517D7" w:rsidRPr="002874FC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255,573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25D5103D" w:rsidR="009517D7" w:rsidRPr="002874FC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1,101</w:t>
            </w:r>
            <w:r w:rsidR="00C86785">
              <w:rPr>
                <w:b/>
                <w:sz w:val="12"/>
                <w:szCs w:val="12"/>
                <w:lang w:val="es-MX"/>
              </w:rPr>
              <w:t>,</w:t>
            </w:r>
            <w:r>
              <w:rPr>
                <w:b/>
                <w:sz w:val="12"/>
                <w:szCs w:val="12"/>
                <w:lang w:val="es-MX"/>
              </w:rPr>
              <w:t>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0B20EA33" w:rsidR="009517D7" w:rsidRPr="002874FC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587,967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0194D882" w:rsidR="009517D7" w:rsidRPr="002874FC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587,967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58574B75" w:rsidR="009517D7" w:rsidRPr="002874FC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258,234</w:t>
            </w:r>
          </w:p>
        </w:tc>
      </w:tr>
      <w:tr w:rsidR="009517D7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9517D7" w:rsidRPr="006751B0" w:rsidRDefault="009517D7" w:rsidP="009517D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7020575C" w:rsidR="009517D7" w:rsidRPr="008507C1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1B083B3B" w:rsidR="009517D7" w:rsidRPr="008507C1" w:rsidRDefault="00C86785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255,573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79DCCAC6" w:rsidR="009517D7" w:rsidRPr="009517D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9517D7">
              <w:rPr>
                <w:bCs/>
                <w:sz w:val="12"/>
                <w:szCs w:val="12"/>
                <w:lang w:val="es-MX"/>
              </w:rPr>
              <w:t>1,101</w:t>
            </w:r>
            <w:r w:rsidR="00C86785">
              <w:rPr>
                <w:bCs/>
                <w:sz w:val="12"/>
                <w:szCs w:val="12"/>
                <w:lang w:val="es-MX"/>
              </w:rPr>
              <w:t>,</w:t>
            </w:r>
            <w:r w:rsidRPr="009517D7">
              <w:rPr>
                <w:bCs/>
                <w:sz w:val="12"/>
                <w:szCs w:val="12"/>
                <w:lang w:val="es-MX"/>
              </w:rPr>
              <w:t>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0F47FF31" w:rsidR="009517D7" w:rsidRPr="009517D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9517D7">
              <w:rPr>
                <w:bCs/>
                <w:sz w:val="12"/>
                <w:szCs w:val="12"/>
                <w:lang w:val="es-MX"/>
              </w:rPr>
              <w:t>587,967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06C2B067" w:rsidR="009517D7" w:rsidRPr="008507C1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9517D7">
              <w:rPr>
                <w:bCs/>
                <w:sz w:val="12"/>
                <w:szCs w:val="12"/>
                <w:lang w:val="es-MX"/>
              </w:rPr>
              <w:t>587,967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6664513E" w:rsidR="009517D7" w:rsidRPr="009517D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9517D7">
              <w:rPr>
                <w:bCs/>
                <w:sz w:val="12"/>
                <w:szCs w:val="12"/>
                <w:lang w:val="es-MX"/>
              </w:rPr>
              <w:t>258,234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9517D7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9517D7" w:rsidRPr="006751B0" w:rsidRDefault="009517D7" w:rsidP="009517D7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02BCDED6" w:rsidR="009517D7" w:rsidRPr="00481CF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580EF1C9" w:rsidR="009517D7" w:rsidRPr="00481CF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255,573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54B2610F" w:rsidR="009517D7" w:rsidRPr="00481CF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1,101774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40060EC2" w:rsidR="009517D7" w:rsidRPr="00481CF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587,967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62BA605A" w:rsidR="009517D7" w:rsidRPr="00481CF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587,967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1DF0464D" w:rsidR="009517D7" w:rsidRPr="00481CF7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258,234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B6E7DBE" w14:textId="7461B742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A628ED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08DABFE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6019C81B" w14:textId="0EABAF3D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L3wEAAJ8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" filled="f" stroked="f">
                <v:textbox>
                  <w:txbxContent>
                    <w:p w14:paraId="1436015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B6E7DBE" w14:textId="7461B742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A628ED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08DABFE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6019C81B" w14:textId="0EABAF3D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CBEC94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0E3BEDA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A4E7903" w14:textId="706C7B30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la8w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" stroked="f">
                <v:textbox>
                  <w:txbxContent>
                    <w:p w14:paraId="2B1AFDB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CBEC94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0E3BEDA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A4E7903" w14:textId="706C7B30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D368" w14:textId="77777777" w:rsidR="007528CB" w:rsidRDefault="007528CB">
      <w:r>
        <w:separator/>
      </w:r>
    </w:p>
  </w:endnote>
  <w:endnote w:type="continuationSeparator" w:id="0">
    <w:p w14:paraId="59AF0E1C" w14:textId="77777777" w:rsidR="007528CB" w:rsidRDefault="007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BF4" w14:textId="77777777" w:rsidR="005729A6" w:rsidRDefault="00572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C3D" w14:textId="77777777" w:rsidR="005729A6" w:rsidRDefault="00572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3B27" w14:textId="77777777" w:rsidR="007528CB" w:rsidRDefault="007528CB">
      <w:r>
        <w:separator/>
      </w:r>
    </w:p>
  </w:footnote>
  <w:footnote w:type="continuationSeparator" w:id="0">
    <w:p w14:paraId="31790275" w14:textId="77777777" w:rsidR="007528CB" w:rsidRDefault="0075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7EB" w14:textId="07DE751A" w:rsidR="005729A6" w:rsidRPr="00D041E0" w:rsidRDefault="005729A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5729A6" w:rsidRPr="009E4DB1" w:rsidRDefault="005729A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97" w14:textId="77777777" w:rsidR="005729A6" w:rsidRPr="00294A31" w:rsidRDefault="005729A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EB" w14:textId="77777777" w:rsidR="005729A6" w:rsidRPr="008A4FDD" w:rsidRDefault="005729A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A90" w14:textId="77777777" w:rsidR="005729A6" w:rsidRPr="00FF6F8E" w:rsidRDefault="005729A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E6D" w14:textId="77777777" w:rsidR="005729A6" w:rsidRPr="00294A31" w:rsidRDefault="005729A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800" w14:textId="77777777" w:rsidR="005729A6" w:rsidRPr="00294A31" w:rsidRDefault="005729A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662054525">
    <w:abstractNumId w:val="6"/>
  </w:num>
  <w:num w:numId="2" w16cid:durableId="1672292323">
    <w:abstractNumId w:val="11"/>
  </w:num>
  <w:num w:numId="3" w16cid:durableId="1958174530">
    <w:abstractNumId w:val="2"/>
  </w:num>
  <w:num w:numId="4" w16cid:durableId="2115705093">
    <w:abstractNumId w:val="10"/>
  </w:num>
  <w:num w:numId="5" w16cid:durableId="1951814220">
    <w:abstractNumId w:val="12"/>
  </w:num>
  <w:num w:numId="6" w16cid:durableId="497775161">
    <w:abstractNumId w:val="0"/>
  </w:num>
  <w:num w:numId="7" w16cid:durableId="318467480">
    <w:abstractNumId w:val="7"/>
  </w:num>
  <w:num w:numId="8" w16cid:durableId="1454208063">
    <w:abstractNumId w:val="4"/>
  </w:num>
  <w:num w:numId="9" w16cid:durableId="1708481850">
    <w:abstractNumId w:val="9"/>
  </w:num>
  <w:num w:numId="10" w16cid:durableId="960233808">
    <w:abstractNumId w:val="5"/>
  </w:num>
  <w:num w:numId="11" w16cid:durableId="546722663">
    <w:abstractNumId w:val="13"/>
  </w:num>
  <w:num w:numId="12" w16cid:durableId="810101290">
    <w:abstractNumId w:val="3"/>
  </w:num>
  <w:num w:numId="13" w16cid:durableId="636835771">
    <w:abstractNumId w:val="1"/>
  </w:num>
  <w:num w:numId="14" w16cid:durableId="64960250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09E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0FE1"/>
    <w:rsid w:val="000231D1"/>
    <w:rsid w:val="00023FDE"/>
    <w:rsid w:val="00025505"/>
    <w:rsid w:val="00030FA7"/>
    <w:rsid w:val="00031E60"/>
    <w:rsid w:val="00040891"/>
    <w:rsid w:val="0004450B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67A5F"/>
    <w:rsid w:val="00070CDB"/>
    <w:rsid w:val="00073CF6"/>
    <w:rsid w:val="000828A7"/>
    <w:rsid w:val="000830D4"/>
    <w:rsid w:val="0008366A"/>
    <w:rsid w:val="00083B96"/>
    <w:rsid w:val="00085CFF"/>
    <w:rsid w:val="000862E8"/>
    <w:rsid w:val="000873FA"/>
    <w:rsid w:val="00090755"/>
    <w:rsid w:val="00090D41"/>
    <w:rsid w:val="000924D5"/>
    <w:rsid w:val="000934C4"/>
    <w:rsid w:val="00093557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6C4"/>
    <w:rsid w:val="00105C02"/>
    <w:rsid w:val="0010703B"/>
    <w:rsid w:val="00111059"/>
    <w:rsid w:val="001133D8"/>
    <w:rsid w:val="0011652D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5DE1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687A"/>
    <w:rsid w:val="001971FC"/>
    <w:rsid w:val="001A0762"/>
    <w:rsid w:val="001A1CAD"/>
    <w:rsid w:val="001A2A5A"/>
    <w:rsid w:val="001A2BCE"/>
    <w:rsid w:val="001A2F45"/>
    <w:rsid w:val="001A350C"/>
    <w:rsid w:val="001A40E8"/>
    <w:rsid w:val="001B1144"/>
    <w:rsid w:val="001B1F60"/>
    <w:rsid w:val="001B549F"/>
    <w:rsid w:val="001B5C9C"/>
    <w:rsid w:val="001B6981"/>
    <w:rsid w:val="001C1DC9"/>
    <w:rsid w:val="001C224D"/>
    <w:rsid w:val="001C4A8A"/>
    <w:rsid w:val="001C6A25"/>
    <w:rsid w:val="001C6C5D"/>
    <w:rsid w:val="001D0A91"/>
    <w:rsid w:val="001D3B54"/>
    <w:rsid w:val="001E03D5"/>
    <w:rsid w:val="001E0AD4"/>
    <w:rsid w:val="001E1AAB"/>
    <w:rsid w:val="001E1EDE"/>
    <w:rsid w:val="001E22CD"/>
    <w:rsid w:val="001E3894"/>
    <w:rsid w:val="001E6CB1"/>
    <w:rsid w:val="001F09BB"/>
    <w:rsid w:val="001F1F17"/>
    <w:rsid w:val="001F249F"/>
    <w:rsid w:val="001F3BBC"/>
    <w:rsid w:val="001F6325"/>
    <w:rsid w:val="001F636F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31092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56AAE"/>
    <w:rsid w:val="00260B9E"/>
    <w:rsid w:val="00262B83"/>
    <w:rsid w:val="00262FEE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874FC"/>
    <w:rsid w:val="00290296"/>
    <w:rsid w:val="0029033A"/>
    <w:rsid w:val="00290D83"/>
    <w:rsid w:val="00291CA7"/>
    <w:rsid w:val="002940B6"/>
    <w:rsid w:val="00294A31"/>
    <w:rsid w:val="00295901"/>
    <w:rsid w:val="002A03D6"/>
    <w:rsid w:val="002A0679"/>
    <w:rsid w:val="002A22BF"/>
    <w:rsid w:val="002A3C5C"/>
    <w:rsid w:val="002B00EE"/>
    <w:rsid w:val="002B127D"/>
    <w:rsid w:val="002B1C15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5082"/>
    <w:rsid w:val="002F6279"/>
    <w:rsid w:val="002F666A"/>
    <w:rsid w:val="003005CB"/>
    <w:rsid w:val="003017CB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27E7C"/>
    <w:rsid w:val="00330780"/>
    <w:rsid w:val="00332E46"/>
    <w:rsid w:val="00333433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03F0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1DE9"/>
    <w:rsid w:val="00412ED6"/>
    <w:rsid w:val="00413FB7"/>
    <w:rsid w:val="004142D5"/>
    <w:rsid w:val="00417B0D"/>
    <w:rsid w:val="00420477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86899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106E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45D9"/>
    <w:rsid w:val="004F6559"/>
    <w:rsid w:val="004F6A06"/>
    <w:rsid w:val="004F70A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2EDD"/>
    <w:rsid w:val="0051347E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1C5"/>
    <w:rsid w:val="005A69CD"/>
    <w:rsid w:val="005A6A15"/>
    <w:rsid w:val="005A76C9"/>
    <w:rsid w:val="005B0BB8"/>
    <w:rsid w:val="005B1571"/>
    <w:rsid w:val="005B2E28"/>
    <w:rsid w:val="005B5AE4"/>
    <w:rsid w:val="005C326D"/>
    <w:rsid w:val="005C4019"/>
    <w:rsid w:val="005C5001"/>
    <w:rsid w:val="005C75DE"/>
    <w:rsid w:val="005C7B1F"/>
    <w:rsid w:val="005D3024"/>
    <w:rsid w:val="005D4388"/>
    <w:rsid w:val="005D5B3B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1055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1C94"/>
    <w:rsid w:val="0069357B"/>
    <w:rsid w:val="00693DEF"/>
    <w:rsid w:val="00697473"/>
    <w:rsid w:val="00697B7C"/>
    <w:rsid w:val="006A083F"/>
    <w:rsid w:val="006A2350"/>
    <w:rsid w:val="006A2591"/>
    <w:rsid w:val="006A3C7A"/>
    <w:rsid w:val="006A5F21"/>
    <w:rsid w:val="006A64AE"/>
    <w:rsid w:val="006B7539"/>
    <w:rsid w:val="006B7E7E"/>
    <w:rsid w:val="006C0841"/>
    <w:rsid w:val="006C30AE"/>
    <w:rsid w:val="006D2E40"/>
    <w:rsid w:val="006D68BA"/>
    <w:rsid w:val="006E006E"/>
    <w:rsid w:val="006E2487"/>
    <w:rsid w:val="006E41BD"/>
    <w:rsid w:val="006E4C2C"/>
    <w:rsid w:val="006E4EE3"/>
    <w:rsid w:val="006E66EC"/>
    <w:rsid w:val="006E762A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28CB"/>
    <w:rsid w:val="007554CD"/>
    <w:rsid w:val="007570C1"/>
    <w:rsid w:val="00757565"/>
    <w:rsid w:val="007578BE"/>
    <w:rsid w:val="00763CD6"/>
    <w:rsid w:val="00766230"/>
    <w:rsid w:val="0077187B"/>
    <w:rsid w:val="0077306D"/>
    <w:rsid w:val="00773D22"/>
    <w:rsid w:val="00776092"/>
    <w:rsid w:val="007863C7"/>
    <w:rsid w:val="00793496"/>
    <w:rsid w:val="00793D07"/>
    <w:rsid w:val="00797AB4"/>
    <w:rsid w:val="00797DCB"/>
    <w:rsid w:val="007A0956"/>
    <w:rsid w:val="007A0E03"/>
    <w:rsid w:val="007B0881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17C8"/>
    <w:rsid w:val="007D286A"/>
    <w:rsid w:val="007D2F2C"/>
    <w:rsid w:val="007D5A77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06ABE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57682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A7123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12E8"/>
    <w:rsid w:val="008F386F"/>
    <w:rsid w:val="008F5142"/>
    <w:rsid w:val="008F62C7"/>
    <w:rsid w:val="008F7A18"/>
    <w:rsid w:val="0090438C"/>
    <w:rsid w:val="0090467B"/>
    <w:rsid w:val="00905072"/>
    <w:rsid w:val="00910296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517D7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457B"/>
    <w:rsid w:val="009A7654"/>
    <w:rsid w:val="009B31AF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1D50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20D8"/>
    <w:rsid w:val="00A23378"/>
    <w:rsid w:val="00A2477E"/>
    <w:rsid w:val="00A26855"/>
    <w:rsid w:val="00A31E9B"/>
    <w:rsid w:val="00A333DC"/>
    <w:rsid w:val="00A35A4B"/>
    <w:rsid w:val="00A37248"/>
    <w:rsid w:val="00A40179"/>
    <w:rsid w:val="00A401DA"/>
    <w:rsid w:val="00A40E33"/>
    <w:rsid w:val="00A41707"/>
    <w:rsid w:val="00A43243"/>
    <w:rsid w:val="00A4687F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1FF9"/>
    <w:rsid w:val="00A628ED"/>
    <w:rsid w:val="00A64E83"/>
    <w:rsid w:val="00A655AA"/>
    <w:rsid w:val="00A65EF7"/>
    <w:rsid w:val="00A66C53"/>
    <w:rsid w:val="00A7010C"/>
    <w:rsid w:val="00A7102B"/>
    <w:rsid w:val="00A7169E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97CFD"/>
    <w:rsid w:val="00AA0533"/>
    <w:rsid w:val="00AA0FD5"/>
    <w:rsid w:val="00AA7550"/>
    <w:rsid w:val="00AB0BEA"/>
    <w:rsid w:val="00AB62AD"/>
    <w:rsid w:val="00AB7088"/>
    <w:rsid w:val="00AC03D9"/>
    <w:rsid w:val="00AC05B6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547D8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0397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0799D"/>
    <w:rsid w:val="00C10118"/>
    <w:rsid w:val="00C151EB"/>
    <w:rsid w:val="00C15C3E"/>
    <w:rsid w:val="00C258E4"/>
    <w:rsid w:val="00C262B8"/>
    <w:rsid w:val="00C47685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73A0B"/>
    <w:rsid w:val="00C82DAA"/>
    <w:rsid w:val="00C838B8"/>
    <w:rsid w:val="00C83ECB"/>
    <w:rsid w:val="00C8415B"/>
    <w:rsid w:val="00C85110"/>
    <w:rsid w:val="00C85124"/>
    <w:rsid w:val="00C8584A"/>
    <w:rsid w:val="00C86785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C724B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CF77B5"/>
    <w:rsid w:val="00D04785"/>
    <w:rsid w:val="00D07343"/>
    <w:rsid w:val="00D1020A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302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DF7979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15231"/>
    <w:rsid w:val="00E17E44"/>
    <w:rsid w:val="00E209C4"/>
    <w:rsid w:val="00E21F6A"/>
    <w:rsid w:val="00E23458"/>
    <w:rsid w:val="00E25292"/>
    <w:rsid w:val="00E26AEA"/>
    <w:rsid w:val="00E30B22"/>
    <w:rsid w:val="00E31A03"/>
    <w:rsid w:val="00E32F35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509A"/>
    <w:rsid w:val="00E5626A"/>
    <w:rsid w:val="00E6499F"/>
    <w:rsid w:val="00E717E5"/>
    <w:rsid w:val="00E74B52"/>
    <w:rsid w:val="00E772E5"/>
    <w:rsid w:val="00E77962"/>
    <w:rsid w:val="00E77DDE"/>
    <w:rsid w:val="00E82585"/>
    <w:rsid w:val="00E82EC3"/>
    <w:rsid w:val="00E8554A"/>
    <w:rsid w:val="00E859FB"/>
    <w:rsid w:val="00E8621C"/>
    <w:rsid w:val="00E9049B"/>
    <w:rsid w:val="00E90E7F"/>
    <w:rsid w:val="00E9469D"/>
    <w:rsid w:val="00E946FE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C0E92"/>
    <w:rsid w:val="00ED0DB7"/>
    <w:rsid w:val="00ED6F46"/>
    <w:rsid w:val="00EE0038"/>
    <w:rsid w:val="00EE4EFC"/>
    <w:rsid w:val="00EE53CB"/>
    <w:rsid w:val="00EE6353"/>
    <w:rsid w:val="00EE6A4E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2A2"/>
    <w:rsid w:val="00FA672D"/>
    <w:rsid w:val="00FB175C"/>
    <w:rsid w:val="00FB2AB3"/>
    <w:rsid w:val="00FB425A"/>
    <w:rsid w:val="00FB4878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4399-E46B-4C7C-A8C3-F55B1AC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23</TotalTime>
  <Pages>11</Pages>
  <Words>6223</Words>
  <Characters>27587</Characters>
  <Application>Microsoft Office Word</Application>
  <DocSecurity>0</DocSecurity>
  <Lines>229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5</cp:revision>
  <cp:lastPrinted>2022-07-08T20:35:00Z</cp:lastPrinted>
  <dcterms:created xsi:type="dcterms:W3CDTF">2022-07-06T18:12:00Z</dcterms:created>
  <dcterms:modified xsi:type="dcterms:W3CDTF">2022-07-11T16:15:00Z</dcterms:modified>
</cp:coreProperties>
</file>