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 w14:paraId="2F5ACD6A" w14:textId="7777777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11A62EB7" w14:textId="77777777" w:rsidR="003A73E1" w:rsidRPr="00B6097C" w:rsidRDefault="00D14245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65029E" w:rsidRPr="00B6097C" w14:paraId="638C43B3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987386B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 w14:paraId="1312A6A8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70E1A46" w14:textId="74EEF16A" w:rsidR="003A73E1" w:rsidRPr="00B6097C" w:rsidRDefault="003A73E1" w:rsidP="00543F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703F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9B77EA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9D464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3368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(b)</w:t>
            </w:r>
          </w:p>
        </w:tc>
      </w:tr>
      <w:tr w:rsidR="0065029E" w:rsidRPr="00B6097C" w14:paraId="2E946B91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90297C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 w14:paraId="1D03C63F" w14:textId="77777777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44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B68F" w14:textId="5230B3B8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71B" w14:textId="4E77497E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996F8A0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8AA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06BA18" w14:textId="0D6ED199" w:rsidR="003A73E1" w:rsidRPr="00B6097C" w:rsidRDefault="003A73E1" w:rsidP="003847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DF9C4" w14:textId="03C8C0A9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</w:tr>
      <w:tr w:rsidR="003A73E1" w:rsidRPr="00B6097C" w14:paraId="4A83DBEE" w14:textId="7777777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4D923E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2ED3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26B4E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2B8EDC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5D1493F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97D694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3CE757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 w14:paraId="36135DB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F9925CF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4C42B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A7B854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572630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60D7B4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3FED2F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7AE0EA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F3723F2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FF97EB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73C2B4" w14:textId="5CC9E24B" w:rsidR="00A03E10" w:rsidRPr="00B6097C" w:rsidRDefault="00A97CFD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9B77EA">
              <w:rPr>
                <w:rFonts w:eastAsia="Calibri"/>
                <w:sz w:val="10"/>
                <w:szCs w:val="10"/>
                <w:lang w:val="es-MX" w:eastAsia="en-US"/>
              </w:rPr>
              <w:t>41,712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3012CF0" w14:textId="4CDD1223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25B9D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5778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7AFCE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8C80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4A9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6B00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0FC968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27FB6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9E4B0D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561E4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9A2AB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660E9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0DDAC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445B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4706EF1" w14:textId="536A1F4E" w:rsidR="00A03E10" w:rsidRPr="00B6097C" w:rsidRDefault="00A97CFD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9B77EA">
              <w:rPr>
                <w:rFonts w:eastAsia="Calibri"/>
                <w:sz w:val="10"/>
                <w:szCs w:val="10"/>
                <w:lang w:val="es-MX" w:eastAsia="en-US"/>
              </w:rPr>
              <w:t>41,712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85D140E" w14:textId="318DD88A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5D7245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99A13D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F811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B3C3F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E5252F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F509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7ECF1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2DB4C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225897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51832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C51DFB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C009B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630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462CA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A2B780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A886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5F9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B3FA3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C9379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98F7B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C92E7C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DC4E0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E146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14D9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7873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FE4649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7F2EA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16B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7CFFF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D2BB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16C066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3F83A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AA616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E678E0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5C1563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14B5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18EC121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474F6F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632E66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CD4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ACEE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7201EC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498E3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EE27A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4ADDFA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93C5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169B3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4D55F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3E7951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4E40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30AAF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C0CDE0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42B13F3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D6AA7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FA3B1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EA662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5D2F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E778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0239D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72D3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2D999F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A94CE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F855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1EB1A1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55CE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DE4FF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52EDD9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F79C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FD472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6B37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737CA0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4DF67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3F5D6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937A1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634C7E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E54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9843D97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39F10B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851E24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6279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4DC67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7BED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B40D04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08215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6D11F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3BB8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3410A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70D67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EDFE18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DDCC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AD8499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8C13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F470B6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B142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E55833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968F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0ACFE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1D78F2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59B1BF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8C9BE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784B69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8E01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E71D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2640BD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2754D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6EE30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AC445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78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13C2C6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5D2647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5925B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AD93B9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CFE17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08F1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27F3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BB65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6888E38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8147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90E9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5FF97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F22F9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19444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5DDC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D43F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1ACBE43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C4D1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9CC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5CB70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0E6E09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43A2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1C4B72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B3AAC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E2D3C6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0BDBD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FEB1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DC5FF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59C7A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4CBAA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A1EE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4DC0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A610D18" w14:textId="77777777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E328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871B4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A2D7F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7A96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FAF5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AEDF4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B7CD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738D73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84036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288CAF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4DF328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A26C3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F1E478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7AB06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71890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E31B88F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0642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36E9C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4B2BE6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4014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5574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268F452" w14:textId="46DEB920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F71DCD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56FDA6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82366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6E73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2416F5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58B1A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CA4EA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DBB97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A1ACD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96CF654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1B047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A86980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822B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4C1AAF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C782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EAC18A" w14:textId="6A1966FC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0F925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F5BAC6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432EAA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61D9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EF1B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1C8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36456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211E7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F093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6AFBA2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F0D48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152A2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FF43C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DD918A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C9422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9EC177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14CB45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EC32F9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858C1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5C15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BC4574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5482B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26F34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50CED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F1C61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449CD8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05C333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1E1AF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EFE8D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689CC5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7014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9D99F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BAC5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E30E9AF" w14:textId="77777777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5DA50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8FFAB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392392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A6DA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B255B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EF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D3A3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8E8F2D8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819F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8D7F6D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261A2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C742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5BC35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661B1E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F2C7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B8556E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B938B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C17BB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B37D3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D74BC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82A58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D14E12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0F00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2C2BD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6365A9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13FCF6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44F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5A6F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796A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CFC4E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66103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5F20A0" w14:textId="77777777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3EB77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50062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8FA4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771525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72F6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F6C04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E03304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362343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B7393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EBE6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3E6AF0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D5CC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C871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7A819C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F1FA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49A74C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F37E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36D7B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FD728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1F54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7FE3EC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BB9B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56FD8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334B472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A3D4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16F81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391B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4DFA78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29E2B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8EA908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9B8021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C2D4497" w14:textId="77777777" w:rsidTr="00FB425A">
        <w:trPr>
          <w:trHeight w:val="16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FB6AEE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420D7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0C7D3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2D0D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78969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3531F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CB6D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03FF787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AD4D56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7CDF71" w14:textId="03C373EB" w:rsidR="00A03E10" w:rsidRPr="00B6097C" w:rsidRDefault="00A97CFD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9B77EA">
              <w:rPr>
                <w:rFonts w:eastAsia="Calibri"/>
                <w:sz w:val="10"/>
                <w:szCs w:val="10"/>
                <w:lang w:val="es-MX" w:eastAsia="en-US"/>
              </w:rPr>
              <w:t>41,712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94CDFC" w14:textId="72727D71" w:rsidR="00A03E10" w:rsidRPr="00B6097C" w:rsidRDefault="000873FA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AF37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FF8B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CA41CBC" w14:textId="2C19FD29" w:rsidR="00A03E10" w:rsidRPr="00B6097C" w:rsidRDefault="007C7BF3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EEF0E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635C2" w:rsidRPr="00B6097C" w14:paraId="4F50339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BD35D5" w14:textId="77777777" w:rsidR="00F635C2" w:rsidRPr="00B6097C" w:rsidRDefault="00F635C2" w:rsidP="00F635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CF5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128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10ABA052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23321387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23DC30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C2F57B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52D7313E" w14:textId="77777777" w:rsidR="00711E8B" w:rsidRPr="00711E8B" w:rsidRDefault="00711E8B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 w14:paraId="2CAAC3F6" w14:textId="77777777" w:rsidTr="00FC57D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489031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98FC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BFFC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DA78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</w:tcPr>
          <w:p w14:paraId="42452913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245A4ED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74D50EEE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2ABF62BD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2C85D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D16676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8A01B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C7154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B0618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</w:tcPr>
          <w:p w14:paraId="3399AC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9793A5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FB98D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3BA54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A41877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EF6A9D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DD524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AA2CB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</w:tcPr>
          <w:p w14:paraId="4B82F1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88E6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F1CDB1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235C8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A17A8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EE5DAC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3066F9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8F4AE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</w:tcPr>
          <w:p w14:paraId="3DE1F2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30E70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0D32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0D63AF" w14:textId="77777777" w:rsidR="00A03E10" w:rsidRPr="00B6097C" w:rsidDel="009B6C1F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B60D1C" w14:textId="27FD1863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21D186" w14:textId="6781DC37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46FE0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2F786F8" w14:textId="77777777" w:rsidR="00A03E10" w:rsidRPr="00B6097C" w:rsidDel="00244277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</w:tcPr>
          <w:p w14:paraId="7D01BE8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6F6D9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922119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4FCF1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C7E598" w14:textId="540EE01F" w:rsidR="00A03E10" w:rsidRPr="00B6097C" w:rsidRDefault="00093557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FBFBBF3" w14:textId="20BCA711" w:rsidR="00A03E10" w:rsidRPr="00B6097C" w:rsidRDefault="00E5509A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99A614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9287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</w:tcPr>
          <w:p w14:paraId="3A77820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C3F1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5A6313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0975B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F5DF9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8FBC9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0419AD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FDDB1E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</w:tcPr>
          <w:p w14:paraId="76FE9A3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6E61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3615B3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BBF9F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71DF9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9B495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458A1B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741860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7C0C2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EC7C1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69353C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8F442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AE41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1D8C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AB144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F35C78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</w:tcPr>
          <w:p w14:paraId="3D354B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096DC6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0B4EE0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D02081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D5B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FD9D0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97D3E6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4CFC5B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1E1D9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05179A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4AC6431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1BA39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606C3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923697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E91057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C8C8C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</w:tcPr>
          <w:p w14:paraId="2700F473" w14:textId="7C11E7BB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AEB0E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2561FA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307F49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3FF42A" w14:textId="391AF829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093557">
              <w:rPr>
                <w:rFonts w:eastAsia="Calibri"/>
                <w:sz w:val="10"/>
                <w:szCs w:val="10"/>
                <w:lang w:val="es-MX" w:eastAsia="en-US"/>
              </w:rPr>
              <w:t>69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786D3E3" w14:textId="4143469D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A7B832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F6276C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F72CE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260B03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5D7C9662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A11E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5EA86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6E980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CB625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8891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</w:tcPr>
          <w:p w14:paraId="4054EC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078B6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1BAF742B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FA219E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8C76BE8" w14:textId="6B0CB74F" w:rsidR="00A03E10" w:rsidRPr="00B6097C" w:rsidRDefault="009B77E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511,470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8392B2" w14:textId="7EB6AE22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39FBA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1C9CDE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5EBDF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4E40C0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31A280F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084B7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45119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C1A3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97379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D3BF6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</w:tcPr>
          <w:p w14:paraId="207C5A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9B80A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4A58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23B8EA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DD6D1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6AF21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9CD91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423E7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</w:tcPr>
          <w:p w14:paraId="5362807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4E83CE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7B231C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FE4C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C1611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CB7722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4A2F9C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54A5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</w:tcPr>
          <w:p w14:paraId="1963BC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35FEC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CDDAEA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AFE995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4DE3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B23E6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41F1A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E0CB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</w:tcPr>
          <w:p w14:paraId="19FBC2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72B0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BEAEEB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8108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3A1C7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631CB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5121E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88F303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83A049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4CE5DA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42FBE47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ED4944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4A6C8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3211A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1DBA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388AC7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</w:tcPr>
          <w:p w14:paraId="7D4D5EEB" w14:textId="1ED6316D" w:rsidR="00543FB7" w:rsidRPr="00B6097C" w:rsidRDefault="009B77E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511,470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C3F49B8" w14:textId="4693B001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</w:tr>
      <w:tr w:rsidR="00543FB7" w:rsidRPr="00B6097C" w14:paraId="19626F1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79AF0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3BB58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CAF885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50DF6A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3BB387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</w:tcPr>
          <w:p w14:paraId="5072B726" w14:textId="57D1F7E9" w:rsidR="00543FB7" w:rsidRPr="00B6097C" w:rsidRDefault="00A97CFD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9B77EA">
              <w:rPr>
                <w:rFonts w:eastAsia="Calibri"/>
                <w:sz w:val="10"/>
                <w:szCs w:val="10"/>
                <w:lang w:val="es-MX" w:eastAsia="en-US"/>
              </w:rPr>
              <w:t>40,994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BE91F4B" w14:textId="6EF7FD60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230,063</w:t>
            </w:r>
          </w:p>
        </w:tc>
      </w:tr>
      <w:tr w:rsidR="00543FB7" w:rsidRPr="00B6097C" w14:paraId="4A8F968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4BAB7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57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13E6E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98D23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A51B1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</w:tcPr>
          <w:p w14:paraId="070C2FD9" w14:textId="61D45F61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94550C" w14:textId="563860F8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</w:tr>
      <w:tr w:rsidR="00543FB7" w:rsidRPr="00B6097C" w14:paraId="6E8FC6C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8FC6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C626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3BFF12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593B6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ECC353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</w:tcPr>
          <w:p w14:paraId="1B228973" w14:textId="07C9FEE1" w:rsidR="00543FB7" w:rsidRPr="00B6097C" w:rsidRDefault="00C0799D" w:rsidP="00C0799D">
            <w:pPr>
              <w:pStyle w:val="Texto"/>
              <w:tabs>
                <w:tab w:val="left" w:pos="3760"/>
              </w:tabs>
              <w:spacing w:before="20" w:after="20" w:line="148" w:lineRule="exact"/>
              <w:ind w:left="-198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6FFCE08" w14:textId="590A6CD3" w:rsidR="00543FB7" w:rsidRPr="00B6097C" w:rsidRDefault="001F636F" w:rsidP="001F63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</w:tr>
      <w:tr w:rsidR="00543FB7" w:rsidRPr="00B6097C" w14:paraId="5246C4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CA5B4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1D4EB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60E59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53E2E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33F80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</w:tcPr>
          <w:p w14:paraId="12BE1A8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0C708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878E12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E60AE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3D11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CD8A76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E9AA9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E72FA11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</w:tcPr>
          <w:p w14:paraId="4BF05144" w14:textId="4574A30E" w:rsidR="00543FB7" w:rsidRPr="00B6097C" w:rsidRDefault="00C0799D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6A778A" w14:textId="4652114B" w:rsidR="00543FB7" w:rsidRPr="00B6097C" w:rsidRDefault="001F636F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46E6DBF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063080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37295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938D42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430B4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B90A4F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715A08C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3BD0EA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3CF8BE5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90F2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B7414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4F2F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5DE6058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F23132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</w:tcPr>
          <w:p w14:paraId="2FA3348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32426F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0D0287E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DAA97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81D99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847D0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BC1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B1651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</w:tcPr>
          <w:p w14:paraId="607FDFE5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4BD4B6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110212D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23BE4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48313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795E3E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C53E5B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A143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</w:tcPr>
          <w:p w14:paraId="7AAA35F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E6381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30534C6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7995EC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D6CE1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AE211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38B1F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0F600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DE4324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69B50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2D6357E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5CF8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1626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BEEF0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E3E63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30462B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</w:tcPr>
          <w:p w14:paraId="4A4BD4EE" w14:textId="60E4AE7C" w:rsidR="00543FB7" w:rsidRPr="00B6097C" w:rsidRDefault="009B77EA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511,470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348F1E" w14:textId="5CF0D0B3" w:rsidR="00543FB7" w:rsidRPr="00B6097C" w:rsidRDefault="001F636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</w:tr>
      <w:tr w:rsidR="00543FB7" w:rsidRPr="00B6097C" w14:paraId="63E34989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2F0E6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478F8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5B1F2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1C678C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61435D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06196B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E0247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11C60C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88ECF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F815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57F2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CEE3DE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AC8DA8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</w:tcPr>
          <w:p w14:paraId="56731A6B" w14:textId="4CABA827" w:rsidR="00543FB7" w:rsidRPr="00B6097C" w:rsidRDefault="009B77EA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511470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C9645F" w14:textId="36C90B30" w:rsidR="00543FB7" w:rsidRPr="00B6097C" w:rsidRDefault="001F636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</w:tr>
      <w:tr w:rsidR="00543FB7" w:rsidRPr="00B6097C" w14:paraId="109AAD9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8B8E0E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998D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D790D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0DD752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AE457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4500664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60EE1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8D03B77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024D6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860303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D25EED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3479D0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D60960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0D6834A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1B8C7A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5AD325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630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F9CAA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E0605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8DC536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79766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9C14124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5ECBA2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F791B0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722AB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DCD3B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B3FB2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B642C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</w:tcPr>
          <w:p w14:paraId="022BEC8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A1E185D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1F99846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440E39C0" w14:textId="77777777" w:rsidR="00B007B7" w:rsidRDefault="004025C7" w:rsidP="00B007B7">
      <w:pPr>
        <w:pStyle w:val="Texto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B85E29" wp14:editId="20011E5E">
                <wp:simplePos x="0" y="0"/>
                <wp:positionH relativeFrom="column">
                  <wp:posOffset>4886325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3810" t="1270" r="0" b="63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90EB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A6E943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34F7433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A299F98" w14:textId="20DA8915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8F386F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19DC669C" w14:textId="77777777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5E29" id="Rectangle 3" o:spid="_x0000_s1026" style="position:absolute;left:0;text-align:left;margin-left:384.75pt;margin-top:12.3pt;width:227.75pt;height: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" filled="f" stroked="f">
                <v:textbox>
                  <w:txbxContent>
                    <w:p w14:paraId="5DA90EB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A6E943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34F7433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A299F98" w14:textId="20DA8915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8F386F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19DC669C" w14:textId="77777777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F6BCF6" wp14:editId="45BC07C7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1270" t="1270" r="1905" b="6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3FEE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268EC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C40A2A4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6AC3D74" w14:textId="1BAF54E6" w:rsidR="005729A6" w:rsidRDefault="00262FEE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8BE56BE" w14:textId="3058C775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</w:t>
                            </w:r>
                            <w:r w:rsidR="00262FEE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BCF6" id="Rectangle 2" o:spid="_x0000_s1027" style="position:absolute;left:0;text-align:left;margin-left:51.55pt;margin-top:12.3pt;width:227.7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Zt8AEAAMc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" stroked="f">
                <v:textbox>
                  <w:txbxContent>
                    <w:p w14:paraId="71493FEE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268EC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C40A2A4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6AC3D74" w14:textId="1BAF54E6" w:rsidR="005729A6" w:rsidRDefault="00262FEE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8BE56BE" w14:textId="3058C775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</w:t>
                      </w:r>
                      <w:r w:rsidR="00262FEE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0CA57A9" w14:textId="77777777" w:rsidR="003A73E1" w:rsidRDefault="003A73E1" w:rsidP="00B007B7">
      <w:pPr>
        <w:pStyle w:val="Texto"/>
        <w:rPr>
          <w:b/>
        </w:rPr>
        <w:sectPr w:rsidR="003A73E1" w:rsidSect="00BD67E6">
          <w:pgSz w:w="15840" w:h="12240" w:orient="landscape"/>
          <w:pgMar w:top="1699" w:right="1152" w:bottom="2694" w:left="1296" w:header="706" w:footer="706" w:gutter="0"/>
          <w:cols w:space="708"/>
          <w:docGrid w:linePitch="326"/>
        </w:sect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 w14:paraId="7E14680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1D91D13A" w14:textId="77777777" w:rsidR="00AF5429" w:rsidRPr="0065029E" w:rsidRDefault="00D14245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14245">
              <w:rPr>
                <w:b/>
                <w:sz w:val="10"/>
                <w:szCs w:val="10"/>
              </w:rPr>
              <w:lastRenderedPageBreak/>
              <w:t xml:space="preserve">Coordinación del Servicio Social de Estudiantes de las Instituciones de Educación Superior </w:t>
            </w:r>
            <w:r w:rsidR="00AF5429" w:rsidRPr="0065029E">
              <w:rPr>
                <w:b/>
                <w:sz w:val="10"/>
                <w:szCs w:val="10"/>
              </w:rPr>
              <w:t>(a)</w:t>
            </w:r>
          </w:p>
        </w:tc>
      </w:tr>
      <w:tr w:rsidR="00AF5429" w:rsidRPr="00B007B7" w14:paraId="21F50726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E792B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 w14:paraId="74464C58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1FEFFB" w14:textId="545434AE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43FB7">
              <w:rPr>
                <w:b/>
                <w:sz w:val="10"/>
                <w:szCs w:val="10"/>
              </w:rPr>
              <w:t>3</w:t>
            </w:r>
            <w:r w:rsidR="008F386F">
              <w:rPr>
                <w:b/>
                <w:sz w:val="10"/>
                <w:szCs w:val="10"/>
              </w:rPr>
              <w:t>0</w:t>
            </w:r>
            <w:r w:rsidR="00543FB7">
              <w:rPr>
                <w:b/>
                <w:sz w:val="10"/>
                <w:szCs w:val="10"/>
              </w:rPr>
              <w:t xml:space="preserve"> de </w:t>
            </w:r>
            <w:r w:rsidR="009B77EA">
              <w:rPr>
                <w:b/>
                <w:sz w:val="10"/>
                <w:szCs w:val="10"/>
              </w:rPr>
              <w:t>septiembre</w:t>
            </w:r>
            <w:r w:rsidR="00E717E5">
              <w:rPr>
                <w:b/>
                <w:sz w:val="10"/>
                <w:szCs w:val="10"/>
              </w:rPr>
              <w:t xml:space="preserve"> 2022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AF5429" w:rsidRPr="00B007B7" w14:paraId="38ABEC4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EBB5D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 w14:paraId="6F37DAE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93F3E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FA5ED" w14:textId="77777777"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E8D4EDD" w14:textId="3F83BD49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</w:t>
            </w:r>
            <w:r w:rsidR="008358FE">
              <w:rPr>
                <w:b/>
                <w:sz w:val="10"/>
                <w:szCs w:val="10"/>
              </w:rPr>
              <w:t>3</w:t>
            </w:r>
            <w:r w:rsidR="003E0620">
              <w:rPr>
                <w:b/>
                <w:sz w:val="10"/>
                <w:szCs w:val="10"/>
              </w:rPr>
              <w:t>1</w:t>
            </w:r>
            <w:r w:rsidR="008358FE">
              <w:rPr>
                <w:b/>
                <w:sz w:val="10"/>
                <w:szCs w:val="10"/>
              </w:rPr>
              <w:t xml:space="preserve"> de </w:t>
            </w:r>
            <w:r w:rsidR="00E717E5">
              <w:rPr>
                <w:b/>
                <w:sz w:val="10"/>
                <w:szCs w:val="10"/>
              </w:rPr>
              <w:t>marzo</w:t>
            </w:r>
            <w:r w:rsidR="00942F8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830D4">
              <w:rPr>
                <w:b/>
                <w:sz w:val="10"/>
                <w:szCs w:val="10"/>
              </w:rPr>
              <w:t>2</w:t>
            </w:r>
            <w:r w:rsidR="00E717E5">
              <w:rPr>
                <w:b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73EF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84D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1EF61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D3795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5AE2E62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467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205A6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 w14:paraId="460552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6D64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7E292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BE76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88D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7F98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C8E1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36D9C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0B325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45DA" w:rsidRPr="00B007B7" w14:paraId="198131E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2CA4F6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C15D91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2F42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0D11B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6CDD5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073255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6D892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133564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1144D0B8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64B53A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89360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EAA11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3263B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943F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6205F2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F0070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D4A95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7106156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807D0C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EE1230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09C1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4B4C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B9E43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C74A9E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2A61AC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5DBEF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C7434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2E4ADBE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170F90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60F245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DF1F56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661059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1FD46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48B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FFDE3B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15034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32B659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A31CDC3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09EA16B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770A6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D7F98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8C625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A4B90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5C43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18511F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0E9B6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06B94A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794306D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AF938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BC41C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33E9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87149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12C9E8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CA35B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7BD92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4619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5725B9C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B6B0DA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F6811F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C485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4F3B1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9A746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B6FD90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CE68E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F6C3E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CC6869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28020F7F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55C5BD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E8FBC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3D6AF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3E0BE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5B8C43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0BD2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F067B8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BEDB5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2F2646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0F77B81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2193355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BD33D9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ED968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B585E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8DDB65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AA3CB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9E923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26D4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DF7A81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617EEEDD" w14:textId="77777777" w:rsidTr="00B73D5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49C9D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D15656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E9E64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330A4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1D33C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5772A4" w14:textId="055567FE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  <w:r w:rsidR="00752779"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D5F44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8A3C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0606640A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9E86A0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59F8902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57E63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28D487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6E309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649BEFB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3085A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83B1FA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D4FB60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752779" w:rsidRPr="00B007B7" w14:paraId="547A5F3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388A0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1429CD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946F99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89F70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ED7AFF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385CB46" w14:textId="38831D11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-</w:t>
            </w:r>
            <w:r w:rsidR="00752779"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D4400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FA83EB4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AF5429" w:rsidRPr="00B007B7" w14:paraId="276494A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A3F3C2" w14:textId="77777777"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CB4274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1220C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1441242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7D3709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B50B91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899577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37BD43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58014B0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862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D5B90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829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1CD342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569350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C5E210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26EA6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FA725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CA946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A8E4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4848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20C85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B27AF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402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82337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FC183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39EF9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6B594892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F42466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2530A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C92B9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A62B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BCB353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DC66F0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9E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24E27CA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1418D80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4201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35CF0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4524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AE4541D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47BC7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AE146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51FEC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4A7CAB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9442CA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253F78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00A2C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B71915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E2C4A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C9E032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EC68A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C78AFF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D030E3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14F3249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725ED0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ABF80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55F8C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36EAC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BD8A18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B90FA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A7D8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CF0B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40B2DE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D02EE4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A3BFD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C035AD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C1E69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4B816E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548DC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CF61D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9E9FD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17FD36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006205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D1EF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5A296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F2F9F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56C05E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C2BE10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64055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2E690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2089FB60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DE40E1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6BDA7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A9FD0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5D972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7C1B7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3786D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3C514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B06D7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AF5429" w:rsidRPr="00B007B7" w14:paraId="2FBB4DED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4FD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CD43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B3B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C2B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EAD6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84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E388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9EEA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14:paraId="3FA94B8C" w14:textId="77777777" w:rsidR="00AF5429" w:rsidRPr="00B007B7" w:rsidRDefault="00AF5429" w:rsidP="0065029E">
      <w:pPr>
        <w:pStyle w:val="Texto"/>
        <w:spacing w:line="200" w:lineRule="exact"/>
        <w:rPr>
          <w:szCs w:val="12"/>
        </w:rPr>
      </w:pPr>
    </w:p>
    <w:p w14:paraId="5CC41A84" w14:textId="77777777" w:rsidR="00B007B7" w:rsidRPr="0065029E" w:rsidRDefault="00B007B7" w:rsidP="0065029E">
      <w:pPr>
        <w:pStyle w:val="ROMANOS"/>
        <w:spacing w:line="200" w:lineRule="exact"/>
        <w:rPr>
          <w:sz w:val="14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14:paraId="7177061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A3A1FEE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E7CF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220EF88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61F76A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505D6E34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B59B2C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2C80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653ADF9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A0EA5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4AEBD1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3B456D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427AFE" w:rsidRPr="0065029E" w14:paraId="7B540C0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1680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2013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52E89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727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AA525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4B581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61F0B81A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25E2D2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1F7FFD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321FF6C3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F4A6E22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356FD94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1EEF6B36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3C2BADC7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AD3B434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6B52B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7F49E3FC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0BC264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D15ECE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D2D413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4832293B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7A1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E0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0B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375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6C1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127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47648E68" w14:textId="77777777" w:rsidR="00B007B7" w:rsidRDefault="004025C7" w:rsidP="00B007B7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3209" wp14:editId="19236DD2">
                <wp:simplePos x="0" y="0"/>
                <wp:positionH relativeFrom="column">
                  <wp:posOffset>3225165</wp:posOffset>
                </wp:positionH>
                <wp:positionV relativeFrom="paragraph">
                  <wp:posOffset>378460</wp:posOffset>
                </wp:positionV>
                <wp:extent cx="2892425" cy="712470"/>
                <wp:effectExtent l="0" t="0" r="4445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18DB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D06C5F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E5E48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9C8F281" w14:textId="544E04A3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8F386F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39773769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3209" id="Rectangle 29" o:spid="_x0000_s1028" style="position:absolute;left:0;text-align:left;margin-left:253.95pt;margin-top:29.8pt;width:227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Ef3QEAAJ4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" filled="f" stroked="f">
                <v:textbox>
                  <w:txbxContent>
                    <w:p w14:paraId="09E18DB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D06C5F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E5E48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9C8F281" w14:textId="544E04A3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8F386F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39773769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38D000" wp14:editId="4190917A">
                <wp:simplePos x="0" y="0"/>
                <wp:positionH relativeFrom="column">
                  <wp:posOffset>332740</wp:posOffset>
                </wp:positionH>
                <wp:positionV relativeFrom="paragraph">
                  <wp:posOffset>318135</wp:posOffset>
                </wp:positionV>
                <wp:extent cx="2892425" cy="829945"/>
                <wp:effectExtent l="1905" t="3175" r="127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C80B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F1E8E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680E79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2A4282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37E98A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BFD3643" w14:textId="5D0C2BA8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</w:t>
                            </w:r>
                            <w:r w:rsidR="000862E8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D000" id="Rectangle 20" o:spid="_x0000_s1029" style="position:absolute;left:0;text-align:left;margin-left:26.2pt;margin-top:25.05pt;width:227.75pt;height:6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" stroked="f">
                <v:textbox>
                  <w:txbxContent>
                    <w:p w14:paraId="5E4C80B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F1E8E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680E79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2A4282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37E98A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BFD3643" w14:textId="5D0C2BA8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</w:t>
                      </w:r>
                      <w:r w:rsidR="000862E8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7B7FAAD" w14:textId="77777777" w:rsidR="003A73E1" w:rsidRDefault="003A73E1" w:rsidP="00B007B7">
      <w:pPr>
        <w:pStyle w:val="Texto"/>
        <w:rPr>
          <w:b/>
        </w:rPr>
        <w:sectPr w:rsidR="003A73E1" w:rsidSect="00B007B7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14:paraId="19EFF5AE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18C950" w14:textId="77777777" w:rsidR="00AF5429" w:rsidRPr="0065029E" w:rsidRDefault="00D142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429" w:rsidRPr="0065029E">
              <w:rPr>
                <w:b/>
                <w:sz w:val="12"/>
                <w:szCs w:val="12"/>
              </w:rPr>
              <w:t>(a)</w:t>
            </w:r>
          </w:p>
        </w:tc>
      </w:tr>
      <w:tr w:rsidR="00AF5429" w:rsidRPr="0065029E" w14:paraId="0B790AA3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0D21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14:paraId="4F222E39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9C4DD" w14:textId="23711139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43FB7">
              <w:rPr>
                <w:b/>
                <w:sz w:val="12"/>
                <w:szCs w:val="12"/>
              </w:rPr>
              <w:t>3</w:t>
            </w:r>
            <w:r w:rsidR="008F386F">
              <w:rPr>
                <w:b/>
                <w:sz w:val="12"/>
                <w:szCs w:val="12"/>
              </w:rPr>
              <w:t>0</w:t>
            </w:r>
            <w:r w:rsidR="00543FB7">
              <w:rPr>
                <w:b/>
                <w:sz w:val="12"/>
                <w:szCs w:val="12"/>
              </w:rPr>
              <w:t xml:space="preserve"> de </w:t>
            </w:r>
            <w:r w:rsidR="009B77EA">
              <w:rPr>
                <w:b/>
                <w:sz w:val="12"/>
                <w:szCs w:val="12"/>
              </w:rPr>
              <w:t>septiembre</w:t>
            </w:r>
            <w:r w:rsidR="003E0620">
              <w:rPr>
                <w:b/>
                <w:sz w:val="12"/>
                <w:szCs w:val="12"/>
              </w:rPr>
              <w:t xml:space="preserve"> </w:t>
            </w:r>
            <w:r w:rsidR="000830D4">
              <w:rPr>
                <w:b/>
                <w:sz w:val="12"/>
                <w:szCs w:val="12"/>
              </w:rPr>
              <w:t>de 202</w:t>
            </w:r>
            <w:r w:rsidR="006A5F21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14:paraId="4DD066F0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5415A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14:paraId="524531EB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09DD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95A30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9C09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34AB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B36D3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72E9C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7FFDC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372D0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5EA9" w14:textId="332EE1CC" w:rsidR="00AF5429" w:rsidRPr="0065029E" w:rsidRDefault="00AF5429" w:rsidP="00AD6CD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E717E5">
              <w:rPr>
                <w:b/>
                <w:sz w:val="12"/>
                <w:szCs w:val="12"/>
              </w:rPr>
              <w:t>marzo</w:t>
            </w:r>
            <w:r w:rsidR="003E0620">
              <w:rPr>
                <w:b/>
                <w:sz w:val="12"/>
                <w:szCs w:val="12"/>
              </w:rPr>
              <w:t xml:space="preserve"> de 202</w:t>
            </w:r>
            <w:r w:rsidR="00E717E5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E43471" w14:textId="7EA4161C" w:rsidR="00AF5429" w:rsidRPr="0065029E" w:rsidRDefault="00AF5429" w:rsidP="000137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6A5F21">
              <w:rPr>
                <w:b/>
                <w:sz w:val="12"/>
                <w:szCs w:val="12"/>
              </w:rPr>
              <w:t>marzo</w:t>
            </w:r>
            <w:r w:rsidR="00AD6CD9">
              <w:rPr>
                <w:b/>
                <w:sz w:val="12"/>
                <w:szCs w:val="12"/>
              </w:rPr>
              <w:t xml:space="preserve"> </w:t>
            </w:r>
            <w:r w:rsidR="003E0620">
              <w:rPr>
                <w:b/>
                <w:sz w:val="12"/>
                <w:szCs w:val="12"/>
              </w:rPr>
              <w:t>de 202</w:t>
            </w:r>
            <w:r w:rsidR="006A5F21">
              <w:rPr>
                <w:b/>
                <w:sz w:val="12"/>
                <w:szCs w:val="12"/>
              </w:rPr>
              <w:t>2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BC8B9E" w14:textId="66803161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6A5F21">
              <w:rPr>
                <w:b/>
                <w:sz w:val="12"/>
                <w:szCs w:val="12"/>
              </w:rPr>
              <w:t>marzo</w:t>
            </w:r>
            <w:r w:rsidR="003E0620">
              <w:rPr>
                <w:b/>
                <w:sz w:val="12"/>
                <w:szCs w:val="12"/>
              </w:rPr>
              <w:t xml:space="preserve"> de 202</w:t>
            </w:r>
            <w:r w:rsidR="006A5F21">
              <w:rPr>
                <w:b/>
                <w:sz w:val="12"/>
                <w:szCs w:val="12"/>
              </w:rPr>
              <w:t>2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AF5429" w:rsidRPr="0065029E" w14:paraId="3E9D89D7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8F89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561C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47CC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40A0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194A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1541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2D1E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AD6C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E1B9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5F38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D7E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76D9E" w:rsidRPr="0065029E" w14:paraId="247DD62F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CBDD79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</w:t>
            </w:r>
            <w:r w:rsidR="00B4760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A05B26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9AB3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F450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B3BA9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0A053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076674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6491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23136C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10291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8064B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7783A033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8E99C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AE0C7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20C1F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BD016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ECD2D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7627CC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85A520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09F8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8AD4F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19E4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E6C303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82428F0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FA5B10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2850D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56849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CD6C5E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673E65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757ADB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B0C5E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DA45EF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DC313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B585AF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7A60BE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E659DF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E434E9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72BA53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6D1F9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60E48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2CDE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52307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91B14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EECBF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B87A3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DA1A2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CEA2A4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F6CFED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B691BD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A5CDE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D7135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0F07C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A9C5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406695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5040A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7154B7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FCED5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0293B8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8DCA0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E9A78C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1937FB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96F69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7F66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8A81A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9CB3C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A946B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10A8C2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AFC4C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1CF60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6A44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7A869A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2D197416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8CD801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EB7270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6208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FB231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7EC9A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60BF0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30CC88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74BD0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583956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0823B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74E97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0625649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8744B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464CAD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C6A5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4C9C6F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E3138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6FF58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F2C43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28081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ACBE12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A88895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A1DC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3CA39FE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38FB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BF335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2225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09E60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CA8D4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99FA5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3259B8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4CC14D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4480F3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7C70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FFB391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164E5E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F8AE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1FD0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80352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84686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A6BA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A56FE1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5F786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99CC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48F04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35957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9B4351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4EB8AA9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6D3C9A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5EAAD4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70678C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551B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20ECA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C70594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D1EB71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62B8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41B4B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FBE230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C5187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0C210F7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D753A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5614D7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E4B1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70F63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A24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4DD980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41E91E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3D0DFD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F28953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2F17C2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535CDB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07ED0E49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B5B0DF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F3480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40BC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8ABF5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DBBA4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864D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4A815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F51054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245506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829B1A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90CBF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1CD1236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44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DE22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85B9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D15A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424C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429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52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9EDF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D70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32A4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8F66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1E472CA9" w14:textId="77777777" w:rsidR="00B007B7" w:rsidRDefault="004025C7" w:rsidP="008057DC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CA5D" wp14:editId="784531D7">
                <wp:simplePos x="0" y="0"/>
                <wp:positionH relativeFrom="column">
                  <wp:posOffset>4933950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FDD6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1CB45D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D40216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481A964" w14:textId="6D888CF1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8F386F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2D4C4AF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22721353" w14:textId="0A5185AB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CA5D" id="Rectangle 30" o:spid="_x0000_s1030" style="position:absolute;left:0;text-align:left;margin-left:388.5pt;margin-top:25.35pt;width:227.7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0Y3gEAAJ4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" filled="f" stroked="f">
                <v:textbox>
                  <w:txbxContent>
                    <w:p w14:paraId="0BBEFDD6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1CB45D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D40216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481A964" w14:textId="6D888CF1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8F386F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2D4C4AF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22721353" w14:textId="0A5185AB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960011" wp14:editId="428D4280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CD2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CEB186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1323B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299BE02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F1B22F9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33602502" w14:textId="297D9A6B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0011" id="Rectangle 21" o:spid="_x0000_s1031" style="position:absolute;left:0;text-align:left;margin-left:63pt;margin-top:25.35pt;width:227.7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" stroked="f">
                <v:textbox>
                  <w:txbxContent>
                    <w:p w14:paraId="1FABCD2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CEB186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1323B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299BE02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F1B22F9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33602502" w14:textId="297D9A6B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922DE" w14:textId="77777777" w:rsidR="003A73E1" w:rsidRDefault="003A73E1" w:rsidP="00B007B7">
      <w:pPr>
        <w:pStyle w:val="Texto"/>
        <w:rPr>
          <w:b/>
        </w:rPr>
        <w:sectPr w:rsidR="003A73E1" w:rsidSect="003A73E1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F506C7" w:rsidRPr="006751B0" w14:paraId="1A5A1048" w14:textId="77777777" w:rsidTr="00CE404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0B5F76" w14:textId="77777777" w:rsidR="008057DC" w:rsidRPr="006751B0" w:rsidRDefault="00D14245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="008057DC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506C7" w:rsidRPr="006751B0" w14:paraId="0CFE9A52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F488A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 w14:paraId="3C0101FA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72FA82" w14:textId="114DBE8A" w:rsidR="008057DC" w:rsidRPr="006751B0" w:rsidRDefault="008057DC" w:rsidP="005729A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8F386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9B77E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septiembre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6A5F2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F506C7" w:rsidRPr="006751B0" w14:paraId="0D1C0659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B5A8DE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14:paraId="072C3291" w14:textId="77777777" w:rsidR="00CE404E" w:rsidRPr="006751B0" w:rsidRDefault="00CE404E" w:rsidP="00DD78B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1E0059C5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9C9AED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03D0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52631C7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743DD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35831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175B20A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 w14:paraId="3B318F21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80AFC3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39378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D5550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E9522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C2699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E4EFC" w:rsidRPr="006751B0" w14:paraId="0EABA306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74CACC4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38CDBDB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B35C0" w14:textId="518202B3" w:rsidR="00EE4EFC" w:rsidRPr="007D5A77" w:rsidRDefault="007D5A77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D5A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F4BF" w14:textId="17742055" w:rsidR="00EE4EFC" w:rsidRPr="007D5A77" w:rsidRDefault="007F4F2B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1,484,271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0FBD" w14:textId="49FBBCA2" w:rsidR="00EE4EFC" w:rsidRPr="007D5A77" w:rsidRDefault="007F4F2B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1,484,271</w:t>
            </w:r>
          </w:p>
        </w:tc>
      </w:tr>
      <w:tr w:rsidR="00EE4EFC" w:rsidRPr="005729A6" w14:paraId="027CE302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999DD17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C3B93C" w14:textId="77777777" w:rsidR="00EE4EFC" w:rsidRPr="006751B0" w:rsidRDefault="00EE4EFC" w:rsidP="00EE4EF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2A1" w14:textId="126EB60E" w:rsidR="00EE4EFC" w:rsidRPr="006751B0" w:rsidRDefault="007D5A77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5908B" w14:textId="31E470CC" w:rsidR="00EE4EFC" w:rsidRPr="007F4F2B" w:rsidRDefault="007F4F2B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7F4F2B">
              <w:rPr>
                <w:rFonts w:ascii="Arial" w:hAnsi="Arial" w:cs="Arial"/>
                <w:sz w:val="12"/>
                <w:szCs w:val="12"/>
                <w:lang w:val="es-MX"/>
              </w:rPr>
              <w:t>1,484,271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6E71C" w14:textId="0E65A515" w:rsidR="00EE4EFC" w:rsidRPr="007F4F2B" w:rsidRDefault="007F4F2B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7F4F2B">
              <w:rPr>
                <w:rFonts w:ascii="Arial" w:hAnsi="Arial" w:cs="Arial"/>
                <w:sz w:val="12"/>
                <w:szCs w:val="12"/>
                <w:lang w:val="es-MX"/>
              </w:rPr>
              <w:t>1,484,271</w:t>
            </w:r>
          </w:p>
        </w:tc>
      </w:tr>
      <w:tr w:rsidR="00A86C54" w:rsidRPr="006751B0" w14:paraId="47646AD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C1D824C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31C446C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D783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DA9E9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2A02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14:paraId="08A6E33F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629077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4D1C71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8F498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C2105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B8053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DD78B9" w14:paraId="6782161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689B5E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91D1076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D31E6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FEC6B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909F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D5A77" w:rsidRPr="006751B0" w14:paraId="26E1E49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496C47B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6FC5EC7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C5B2" w14:textId="0A6D97A4" w:rsidR="007D5A77" w:rsidRPr="00824F8D" w:rsidRDefault="007D5A77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7D5A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097D" w14:textId="56EF7524" w:rsidR="007D5A77" w:rsidRPr="00DF7979" w:rsidRDefault="007F4F2B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1,243,277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F9B9" w14:textId="71330314" w:rsidR="007D5A77" w:rsidRPr="00DF7979" w:rsidRDefault="007F4F2B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1,243,277</w:t>
            </w:r>
          </w:p>
        </w:tc>
      </w:tr>
      <w:tr w:rsidR="007D5A77" w:rsidRPr="006751B0" w14:paraId="7354885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30BE334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A181403" w14:textId="77777777" w:rsidR="007D5A77" w:rsidRPr="006751B0" w:rsidRDefault="007D5A77" w:rsidP="007D5A7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93ED" w14:textId="420080E1" w:rsidR="007D5A77" w:rsidRPr="006751B0" w:rsidRDefault="007D5A77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C6F6" w14:textId="1510024F" w:rsidR="007D5A77" w:rsidRPr="007F4F2B" w:rsidRDefault="007F4F2B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7F4F2B">
              <w:rPr>
                <w:rFonts w:ascii="Arial" w:hAnsi="Arial" w:cs="Arial"/>
                <w:sz w:val="12"/>
                <w:szCs w:val="12"/>
                <w:lang w:val="es-MX"/>
              </w:rPr>
              <w:t>1,243,277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C995F" w14:textId="7A147D49" w:rsidR="007D5A77" w:rsidRPr="007F4F2B" w:rsidRDefault="007F4F2B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7F4F2B">
              <w:rPr>
                <w:rFonts w:ascii="Arial" w:hAnsi="Arial" w:cs="Arial"/>
                <w:sz w:val="12"/>
                <w:szCs w:val="12"/>
                <w:lang w:val="es-MX"/>
              </w:rPr>
              <w:t>1,243,277</w:t>
            </w:r>
          </w:p>
        </w:tc>
      </w:tr>
      <w:tr w:rsidR="00752779" w:rsidRPr="006751B0" w14:paraId="77D93345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D0009C4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5835DAC" w14:textId="77777777" w:rsidR="00752779" w:rsidRPr="006751B0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758A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F1BF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F239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5A59EA6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90D19B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8C604BE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DA46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25C77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FB13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52779" w:rsidRPr="006751B0" w14:paraId="4387C8B3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68378C5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CBCEC3E" w14:textId="77777777" w:rsidR="00752779" w:rsidRPr="00B73D5F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C. Remanentes del Ejercicio Anterior </w:t>
            </w:r>
            <w:proofErr w:type="gramStart"/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 C</w:t>
            </w:r>
            <w:proofErr w:type="gramEnd"/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D5B9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F3D1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A26C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0CEE6EBC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2B4F1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7864447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3B9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3454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2287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6673FC01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21AE60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CF7A28A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559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147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60E6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72E576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A97AA1A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76564F5" w14:textId="77777777" w:rsidR="00752779" w:rsidRPr="00B73D5F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F1015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9986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5D62" w14:textId="77777777" w:rsidR="00752779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D5938D1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07456F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8113DFD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883FA88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F3B9F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4BA9" w14:textId="75780B0A" w:rsidR="005729A6" w:rsidRPr="00D31762" w:rsidRDefault="007F4F2B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240,994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6407A" w14:textId="33C35AA8" w:rsidR="005729A6" w:rsidRPr="00824F8D" w:rsidRDefault="007F4F2B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240,994</w:t>
            </w:r>
          </w:p>
        </w:tc>
      </w:tr>
      <w:tr w:rsidR="005729A6" w:rsidRPr="006751B0" w14:paraId="4795642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A3A4F4C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A010E92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C98A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6615" w14:textId="3936CE51" w:rsidR="005729A6" w:rsidRPr="00D31762" w:rsidRDefault="007F4F2B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240,994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2141" w14:textId="205CF8B2" w:rsidR="005729A6" w:rsidRPr="00824F8D" w:rsidRDefault="007F4F2B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240,994</w:t>
            </w:r>
          </w:p>
        </w:tc>
      </w:tr>
      <w:tr w:rsidR="00EE6A4E" w:rsidRPr="006751B0" w14:paraId="2708A3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92EEB3A" w14:textId="77777777" w:rsidR="00EE6A4E" w:rsidRPr="006751B0" w:rsidRDefault="00EE6A4E" w:rsidP="00EE6A4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02F47A" w14:textId="77777777" w:rsidR="00EE6A4E" w:rsidRPr="006751B0" w:rsidRDefault="00EE6A4E" w:rsidP="00EE6A4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AF16" w14:textId="77777777" w:rsidR="00EE6A4E" w:rsidRPr="00824F8D" w:rsidRDefault="00EE6A4E" w:rsidP="00EE6A4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8C66" w14:textId="3A1C28CD" w:rsidR="00EE6A4E" w:rsidRPr="00D31762" w:rsidRDefault="007F4F2B" w:rsidP="00EE6A4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240,994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D01BD" w14:textId="668B59AB" w:rsidR="00EE6A4E" w:rsidRPr="00824F8D" w:rsidRDefault="007F4F2B" w:rsidP="00EE6A4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240,994</w:t>
            </w:r>
          </w:p>
        </w:tc>
      </w:tr>
      <w:tr w:rsidR="00752779" w:rsidRPr="00DD78B9" w14:paraId="00C3D62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67786" w14:textId="77777777" w:rsidR="00752779" w:rsidRPr="006751B0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05C7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82AE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0988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25A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73FBC276" w14:textId="77777777" w:rsidR="00CE404E" w:rsidRPr="006751B0" w:rsidRDefault="00CE404E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8057DC" w:rsidRPr="006751B0" w14:paraId="7C9CD484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603014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1389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5FEEE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1E220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1FED2DA4" w14:textId="77777777" w:rsidTr="00187065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1C590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54F7A9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DD9C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8506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25B1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0BCB3239" w14:textId="77777777" w:rsidTr="00824F8D">
        <w:trPr>
          <w:trHeight w:val="185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8FCAD77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097939C" w14:textId="77777777" w:rsidR="008057DC" w:rsidRPr="006751B0" w:rsidRDefault="008057DC" w:rsidP="00CE40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984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602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32D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36ECFE13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52655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0669A9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054EE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714D1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64E0C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4566DD16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CDBDEF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058F2F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2D5AB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BC18F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D6CE2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CE404E" w14:paraId="3D90BBAC" w14:textId="77777777" w:rsidTr="00187065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3C7DAB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ADD972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BB97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6D5E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910A7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3945C70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47C89A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68B8BEA7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EC81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D08D" w14:textId="3BEEA5C0" w:rsidR="005729A6" w:rsidRPr="00D31762" w:rsidRDefault="000862E8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C9A33" w14:textId="7C9D2A19" w:rsidR="005729A6" w:rsidRPr="00824F8D" w:rsidRDefault="000862E8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B637CA" w:rsidRPr="00CE404E" w14:paraId="395730A3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AFA38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25C4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8780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54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5E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0F1B601" w14:textId="77777777" w:rsidR="008057DC" w:rsidRPr="006751B0" w:rsidRDefault="008057DC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0F4FA653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E0279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5AD26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465C08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459BF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237D0C5A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013A0EDC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DAC7885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734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AAF60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6CE2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CF13D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38480BEC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58ADE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414D95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33E4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7A05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FF41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87065" w:rsidRPr="006751B0" w14:paraId="17529D7A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EFE3620" w14:textId="77777777" w:rsidR="00187065" w:rsidRPr="006751B0" w:rsidRDefault="00187065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396F37DA" w14:textId="77777777" w:rsidR="00187065" w:rsidRPr="006751B0" w:rsidRDefault="00187065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E71F2" w14:textId="77777777" w:rsidR="00187065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64340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EF5A6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14:paraId="7D1521B1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76FFF53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EA30138" w14:textId="77777777" w:rsidR="008057DC" w:rsidRPr="006751B0" w:rsidRDefault="008057DC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2BB07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D4C9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58E34F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6751B0" w14:paraId="156378AD" w14:textId="77777777" w:rsidTr="00985A57">
        <w:trPr>
          <w:trHeight w:val="2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BA74E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2336C1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617A" w14:textId="77777777" w:rsidR="00A81216" w:rsidRDefault="00A81216" w:rsidP="00A81216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07D9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8510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08E98714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41951BA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A610DFB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45F9" w14:textId="77777777" w:rsidR="00A81216" w:rsidRDefault="00A81216" w:rsidP="00A81216">
            <w:pPr>
              <w:jc w:val="right"/>
            </w:pPr>
            <w:r w:rsidRPr="009A794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61F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E1A1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7EC9B69B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1EFB67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4382BB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E9CF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91D3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2D82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35056984" w14:textId="77777777" w:rsidTr="000013EC">
        <w:trPr>
          <w:trHeight w:val="7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B6F451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6BAECC3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A10D" w14:textId="77777777" w:rsidR="00A81216" w:rsidRPr="00CE404E" w:rsidRDefault="00A81216" w:rsidP="00A8121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29A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621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1216" w:rsidRPr="006751B0" w14:paraId="3A917D77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ADB50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EA12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A3. Financiamiento Neto (A3 = F –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 )</w:t>
            </w:r>
            <w:proofErr w:type="gramEnd"/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792D" w14:textId="77777777" w:rsidR="00A81216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438B7582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E4FA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221D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7A870A48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8057DC" w:rsidRPr="006751B0" w14:paraId="1FFAF0EC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A2540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7DA14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15A0DE6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03B4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6EFF49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6449452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F5215" w:rsidRPr="00CE404E" w14:paraId="0AFB7359" w14:textId="77777777" w:rsidTr="001F1F1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D1F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91BB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62F7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61C4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5A62C9F6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B84DA5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767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4DA97" w14:textId="15A1E40E" w:rsidR="00DF7979" w:rsidRPr="006751B0" w:rsidRDefault="00DF797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B144" w14:textId="0B93383C" w:rsidR="00DF7979" w:rsidRPr="006751B0" w:rsidRDefault="007F4F2B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7F4F2B">
              <w:rPr>
                <w:rFonts w:ascii="Arial" w:hAnsi="Arial" w:cs="Arial"/>
                <w:sz w:val="12"/>
                <w:szCs w:val="12"/>
                <w:lang w:val="es-MX"/>
              </w:rPr>
              <w:t>1,484,271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5272" w14:textId="3C16129B" w:rsidR="00DF7979" w:rsidRPr="006751B0" w:rsidRDefault="007F4F2B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7F4F2B">
              <w:rPr>
                <w:rFonts w:ascii="Arial" w:hAnsi="Arial" w:cs="Arial"/>
                <w:sz w:val="12"/>
                <w:szCs w:val="12"/>
                <w:lang w:val="es-MX"/>
              </w:rPr>
              <w:t>1,484,271</w:t>
            </w:r>
          </w:p>
        </w:tc>
      </w:tr>
      <w:tr w:rsidR="00DF7979" w:rsidRPr="006751B0" w14:paraId="08A0D7DB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AEAC799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B45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52DE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EF75" w14:textId="77777777" w:rsidR="00DF7979" w:rsidRDefault="00DF7979" w:rsidP="00DF7979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90F" w14:textId="77777777" w:rsidR="00DF7979" w:rsidRDefault="00DF7979" w:rsidP="00DF7979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4204EE3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8590E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814A511" w14:textId="77777777" w:rsidR="00DF7979" w:rsidRPr="00187065" w:rsidRDefault="00DF7979" w:rsidP="00DF7979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4B07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1AD2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A483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6A18659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23459EC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6AA2AD" w14:textId="77777777" w:rsidR="00DF7979" w:rsidRPr="00187065" w:rsidRDefault="00DF7979" w:rsidP="00DF7979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AEE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790A" w14:textId="77777777" w:rsidR="00DF7979" w:rsidRDefault="00DF7979" w:rsidP="00DF7979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3E49" w14:textId="77777777" w:rsidR="00DF7979" w:rsidRDefault="00DF7979" w:rsidP="00DF7979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693A0CF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4FD267F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BAA02B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56C8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033C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5E0B2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35F60A7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30F5230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DD0F71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33C4A" w14:textId="47BE8F7D" w:rsidR="00DF7979" w:rsidRPr="006751B0" w:rsidRDefault="00DF7979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B90D" w14:textId="388AA394" w:rsidR="00DF7979" w:rsidRPr="006751B0" w:rsidRDefault="007F4F2B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7F4F2B">
              <w:rPr>
                <w:rFonts w:ascii="Arial" w:hAnsi="Arial" w:cs="Arial"/>
                <w:sz w:val="12"/>
                <w:szCs w:val="12"/>
                <w:lang w:val="es-MX"/>
              </w:rPr>
              <w:t>1,243,277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FD38" w14:textId="05215D1B" w:rsidR="00DF7979" w:rsidRPr="006751B0" w:rsidRDefault="007F4F2B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7F4F2B">
              <w:rPr>
                <w:rFonts w:ascii="Arial" w:hAnsi="Arial" w:cs="Arial"/>
                <w:sz w:val="12"/>
                <w:szCs w:val="12"/>
                <w:lang w:val="es-MX"/>
              </w:rPr>
              <w:t>1,243,277</w:t>
            </w:r>
          </w:p>
        </w:tc>
      </w:tr>
      <w:tr w:rsidR="00DF7979" w:rsidRPr="00CE404E" w14:paraId="1C1290AE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AFD194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ABF97A8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B9D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FEBF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A659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3C4CEA96" w14:textId="77777777" w:rsidTr="00452A3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F452FB7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C44446A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748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D0D6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8180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2ED7F8C2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DD04339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AFCD8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9C92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4F6E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DFE3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946FE" w:rsidRPr="006751B0" w14:paraId="4622C319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6EF688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1F480E4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A197" w14:textId="77777777" w:rsidR="00E946FE" w:rsidRPr="00824F8D" w:rsidRDefault="00E946FE" w:rsidP="00E946F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F3F2" w14:textId="435F045D" w:rsidR="00E946FE" w:rsidRPr="00D31762" w:rsidRDefault="007F4F2B" w:rsidP="00E946F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240,994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7FCE" w14:textId="62D29AA7" w:rsidR="00E946FE" w:rsidRPr="00824F8D" w:rsidRDefault="007F4F2B" w:rsidP="00E946F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240,994</w:t>
            </w:r>
          </w:p>
        </w:tc>
      </w:tr>
      <w:tr w:rsidR="00E946FE" w:rsidRPr="006751B0" w14:paraId="2201D9A1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A377F0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03D1492" w14:textId="77777777" w:rsidR="00E946FE" w:rsidRPr="00CE404E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EB78" w14:textId="77777777" w:rsidR="00E946FE" w:rsidRPr="00824F8D" w:rsidRDefault="00E946FE" w:rsidP="00E946F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50E7" w14:textId="74FC1807" w:rsidR="00E946FE" w:rsidRPr="00D31762" w:rsidRDefault="007F4F2B" w:rsidP="00E946F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240,994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A6DA" w14:textId="1584F979" w:rsidR="00E946FE" w:rsidRPr="00824F8D" w:rsidRDefault="007F4F2B" w:rsidP="00E946F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240,994</w:t>
            </w:r>
          </w:p>
        </w:tc>
      </w:tr>
      <w:tr w:rsidR="00DF7979" w:rsidRPr="00CE404E" w14:paraId="1849E197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06C690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4A51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F49E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4085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BF02E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5601F44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8057DC" w:rsidRPr="006751B0" w14:paraId="4A866646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9C637F" w14:textId="77777777" w:rsidR="008057DC" w:rsidRPr="006751B0" w:rsidRDefault="008057DC" w:rsidP="00D3089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A1D947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193FF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B822BA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B19094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2AA6E8B9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7814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5947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D39A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C0D8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41057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03ADB4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CCA5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A2F8" w14:textId="77777777" w:rsidR="00DE3A06" w:rsidRPr="00CE404E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D371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7D99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14884E30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066CF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C01B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A220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4890E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B96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21DCF6F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2C34C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3F49" w14:textId="77777777" w:rsidR="00DE3A06" w:rsidRPr="006751B0" w:rsidRDefault="00DE3A06" w:rsidP="00D30894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A59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818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917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7B0C254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4FA84E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1D03" w14:textId="77777777" w:rsidR="00DE3A06" w:rsidRPr="006751B0" w:rsidRDefault="00DE3A06" w:rsidP="00D30894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AB1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A71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A148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187065" w14:paraId="518C115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FE80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DA54BEF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D403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35CE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FAF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55345" w:rsidRPr="006751B0" w14:paraId="5D45CA3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58156ED" w14:textId="77777777" w:rsidR="00455345" w:rsidRPr="006751B0" w:rsidRDefault="00455345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DF0774C" w14:textId="77777777" w:rsidR="00455345" w:rsidRPr="006751B0" w:rsidRDefault="00455345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771A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E7C8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9422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C09762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6AC4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0123727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B8B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634D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A444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5817E9C" w14:textId="77777777" w:rsidTr="0045534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206E919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2934A2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E87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1CBA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F81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9DA267A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E33018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B8C14A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130A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5AB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B4671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3BBC" w:rsidRPr="00187065" w14:paraId="3F0DA2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10316D2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8F63D6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D1C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5CC5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CD81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F3BBC" w:rsidRPr="00187065" w14:paraId="3CA9DEC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C9E79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3A50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C4F0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F5A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69B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5BD4932B" w14:textId="77777777" w:rsidR="008057DC" w:rsidRPr="0028605F" w:rsidRDefault="004025C7" w:rsidP="0028605F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CF66D" wp14:editId="7DC689D6">
                <wp:simplePos x="0" y="0"/>
                <wp:positionH relativeFrom="column">
                  <wp:posOffset>3213735</wp:posOffset>
                </wp:positionH>
                <wp:positionV relativeFrom="paragraph">
                  <wp:posOffset>53340</wp:posOffset>
                </wp:positionV>
                <wp:extent cx="2892425" cy="71247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ADC2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0E7C13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5EB6D36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E81C74F" w14:textId="45B01911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411DE9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23C7EA02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75392307" w14:textId="62E53727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F66D" id="Rectangle 31" o:spid="_x0000_s1032" style="position:absolute;left:0;text-align:left;margin-left:253.05pt;margin-top:4.2pt;width:227.7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" filled="f" stroked="f">
                <v:textbox>
                  <w:txbxContent>
                    <w:p w14:paraId="4C05ADC2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0E7C13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5EB6D36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E81C74F" w14:textId="45B01911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411DE9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23C7EA02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75392307" w14:textId="62E53727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A2D991" wp14:editId="36816F36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2892425" cy="664845"/>
                <wp:effectExtent l="1270" t="0" r="190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BD2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066D4A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F9354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0BA5DF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DE7084C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5873D714" w14:textId="7F1998E6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D991" id="Rectangle 22" o:spid="_x0000_s1033" style="position:absolute;left:0;text-align:left;margin-left:3.65pt;margin-top:3.5pt;width:227.75pt;height:5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" stroked="f">
                <v:textbox>
                  <w:txbxContent>
                    <w:p w14:paraId="58EABD2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066D4A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F9354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0BA5DF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DE7084C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5873D714" w14:textId="7F1998E6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8B9" w:rsidRPr="00CE404E">
        <w:rPr>
          <w:sz w:val="12"/>
          <w:szCs w:val="12"/>
          <w:lang w:val="es-MX"/>
        </w:rPr>
        <w:br w:type="page"/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8057DC" w:rsidRPr="006751B0" w14:paraId="08492CAB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51EC3C6" w14:textId="77777777" w:rsidR="008057DC" w:rsidRPr="006751B0" w:rsidRDefault="00D14245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045146BF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A43564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 w14:paraId="3C531381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D13D159" w14:textId="5142C083" w:rsidR="008057DC" w:rsidRPr="006751B0" w:rsidRDefault="008057DC" w:rsidP="005B5AE4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11DE9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84A4B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5B5AE4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670533">
              <w:rPr>
                <w:b/>
                <w:bCs/>
                <w:sz w:val="12"/>
                <w:szCs w:val="12"/>
                <w:lang w:val="es-MX"/>
              </w:rPr>
              <w:t>de 202</w:t>
            </w:r>
            <w:r w:rsidR="005B5AE4">
              <w:rPr>
                <w:b/>
                <w:bCs/>
                <w:sz w:val="12"/>
                <w:szCs w:val="12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F89487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202357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4A0BCD9E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66C34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F4D0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1A8FC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 w14:paraId="5EDFB382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DC02E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3069712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27A9D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AB2C18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C754C9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C621C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1CA3C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C356A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25BBCCE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B93" w14:textId="77777777" w:rsidR="008057DC" w:rsidRPr="006751B0" w:rsidRDefault="008057DC" w:rsidP="00FF6F8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CF13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0297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29E9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74F6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C660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35E1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 w14:paraId="08B9BABE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D344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B762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2914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D57C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BB21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CCF6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C978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C56FD" w:rsidRPr="006751B0" w14:paraId="4DC1BAF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DBCB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094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B1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F3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245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0BC1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AA9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C3D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1F4A333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D6C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240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7BD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4DB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DC7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90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4F7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C520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254CCB0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AA7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620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B5B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39B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5BF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63A2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13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59C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6B86C50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2C6F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64B0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42C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E5AC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CA5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DADB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B649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E73D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1F12C1CC" w14:textId="77777777" w:rsidTr="00E4456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1B4C1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096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F71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CE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B55E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A9CC3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C8E80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9E0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C81C3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72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70A7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373F" w14:textId="77777777" w:rsidR="00B648FE" w:rsidRPr="006751B0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63EC" w14:textId="77777777" w:rsidR="00B648FE" w:rsidRPr="006751B0" w:rsidRDefault="00B95BD1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2E47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0F9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FDBB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BBA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688A3C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FB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E3D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2A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F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FF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D0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C2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D31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369D6541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9FED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F508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712F4A5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4C64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F41C3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AC0D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BA4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AAB7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90586F" w14:textId="77777777" w:rsidR="002524CA" w:rsidRPr="004D4044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45227536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3AAA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D1739C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F813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A08E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D5581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621B0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71F06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E0AF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75AC7" w14:textId="77777777" w:rsidR="002524CA" w:rsidRPr="004D4044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56E90F26" w14:textId="77777777" w:rsidTr="00F06CA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684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67D5C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8A9C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444F" w14:textId="77777777" w:rsidR="004D4044" w:rsidRPr="006751B0" w:rsidRDefault="004D4044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6908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14C0C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F30AA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ACE76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8F6380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88DF6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02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3A8A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4B1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4896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61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085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7F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29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27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74DA8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85D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167C9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E97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C1E3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E4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D8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B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D68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FB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69DB2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14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9D5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00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4964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62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64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7B6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E0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B0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454D68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2F6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A5F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418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F5EB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0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85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27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A97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C1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651302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79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AF7A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6D5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1B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37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199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D7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FC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5FD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18156D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A7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74D1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D3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BE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1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50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0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498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D6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A599D4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FB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6ADB0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9F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9FB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B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AD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0A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85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85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C4CB2F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A5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B1ABE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D675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FA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B4C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F1E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45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9A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F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C67582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B25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556D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E63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BC7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79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18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AA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A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A97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BF5105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B2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97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582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13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639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5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47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8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0ADE78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0CE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D913B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5C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48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7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B3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69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2D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E7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FEB7C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8E3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37B6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D32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8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E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380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6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44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51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E4FA62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51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1EA6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9E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7BF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623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77C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014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07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7C6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1FA147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70A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5CF1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D0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E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07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F2B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6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CB7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78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40C56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FE0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A7E2B8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47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B84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C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DE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BE6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CD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697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B4F4C6F" w14:textId="77777777" w:rsidTr="002A263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2DB5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4B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  <w:r>
              <w:rPr>
                <w:sz w:val="12"/>
                <w:szCs w:val="12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3ED3A2" w14:textId="7D3AB714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D674" w14:textId="7B7C2641" w:rsidR="005B5AE4" w:rsidRPr="006751B0" w:rsidRDefault="00184A4B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404,492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E980" w14:textId="3D45D299" w:rsidR="005B5AE4" w:rsidRPr="006751B0" w:rsidRDefault="00184A4B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1,974,543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6E804F" w14:textId="3FBAC215" w:rsidR="005B5AE4" w:rsidRPr="006751B0" w:rsidRDefault="00184A4B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1,484,271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3D2200" w14:textId="197C7D0D" w:rsidR="005B5AE4" w:rsidRPr="006751B0" w:rsidRDefault="00184A4B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1,484,271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48E5" w14:textId="57715CAA" w:rsidR="005B5AE4" w:rsidRPr="00B95BD1" w:rsidRDefault="00184A4B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490,272</w:t>
            </w:r>
          </w:p>
        </w:tc>
      </w:tr>
      <w:tr w:rsidR="005B5AE4" w:rsidRPr="006751B0" w14:paraId="2F88F627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36F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D3FC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88E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47C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B3A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969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C39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920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48F95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075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1D7D6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9D2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C41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978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EDC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067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0A4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6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6E79A633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5B0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F46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FDD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CBD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FF0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6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A7A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0D0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47589E0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D8A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296EA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1E9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749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422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EF8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85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C3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E5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641D20F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705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D8297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CD3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20C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D6C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08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AC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AAB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B09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0C42EBC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A5B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EC1C9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9E6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E0C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532A" w14:textId="77777777" w:rsidR="005B5AE4" w:rsidRPr="006751B0" w:rsidRDefault="005B5AE4" w:rsidP="00E32F35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4B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4DE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087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6E4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E32F35" w:rsidRPr="0021720D" w14:paraId="2E702CC4" w14:textId="77777777" w:rsidTr="006173D8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6A23" w14:textId="77777777" w:rsidR="00E32F35" w:rsidRPr="006751B0" w:rsidRDefault="00E32F35" w:rsidP="00E32F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3A60C50A" w14:textId="77777777" w:rsidR="00E32F35" w:rsidRPr="006751B0" w:rsidRDefault="00E32F35" w:rsidP="00E32F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3E215" w14:textId="5FBD8A5B" w:rsidR="00E32F35" w:rsidRPr="0051347E" w:rsidRDefault="00E32F35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041D" w14:textId="5D2F88E8" w:rsidR="00E32F35" w:rsidRPr="00184A4B" w:rsidRDefault="00184A4B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184A4B">
              <w:rPr>
                <w:b/>
                <w:bCs/>
                <w:sz w:val="12"/>
                <w:szCs w:val="12"/>
                <w:lang w:val="es-MX"/>
              </w:rPr>
              <w:t>404,492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720" w14:textId="10A31A52" w:rsidR="00E32F35" w:rsidRPr="00184A4B" w:rsidRDefault="00184A4B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184A4B">
              <w:rPr>
                <w:b/>
                <w:bCs/>
                <w:sz w:val="12"/>
                <w:szCs w:val="12"/>
                <w:lang w:val="es-MX"/>
              </w:rPr>
              <w:t>1,974,543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74141" w14:textId="053B43E0" w:rsidR="00E32F35" w:rsidRPr="00184A4B" w:rsidRDefault="00184A4B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184A4B">
              <w:rPr>
                <w:b/>
                <w:bCs/>
                <w:sz w:val="12"/>
                <w:szCs w:val="12"/>
                <w:lang w:val="es-MX"/>
              </w:rPr>
              <w:t>1,484,271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F3127" w14:textId="106EC786" w:rsidR="00E32F35" w:rsidRPr="00184A4B" w:rsidRDefault="00184A4B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184A4B">
              <w:rPr>
                <w:b/>
                <w:bCs/>
                <w:sz w:val="12"/>
                <w:szCs w:val="12"/>
                <w:lang w:val="es-MX"/>
              </w:rPr>
              <w:t>1,484,271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D80" w14:textId="277A59D6" w:rsidR="00E32F35" w:rsidRPr="00184A4B" w:rsidRDefault="00184A4B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 w:rsidRPr="00184A4B">
              <w:rPr>
                <w:b/>
                <w:bCs/>
                <w:sz w:val="12"/>
                <w:szCs w:val="12"/>
                <w:lang w:val="es-MX"/>
              </w:rPr>
              <w:t>490,272</w:t>
            </w:r>
          </w:p>
        </w:tc>
      </w:tr>
      <w:tr w:rsidR="005B5AE4" w:rsidRPr="006751B0" w14:paraId="61464B11" w14:textId="77777777" w:rsidTr="000C31D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190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A909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9E6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B0FC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65AD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52E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6C8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FF6F8E" w14:paraId="6B22F56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AFF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FD093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750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525C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56B4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3BF0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4C76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48BF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A73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60DDF81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0CA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C20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7271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221A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4378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2E8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C6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F6C0A3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573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A06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8D8E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4225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832C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00E2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A609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6923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4C428BB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3AD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CB6BC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00A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81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49A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647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38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376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1DF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BCEA8C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80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0C094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B10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0E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C3D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8F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92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022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1D2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94EB8A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C89D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B0F0D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66D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19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E47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3DF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8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5B5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34A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AEBC7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556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4C561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8BF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6EC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56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D5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C09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BA6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6DD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A96045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7FD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2CE08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6B5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9E1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FD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C56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257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E5E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CE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FD3096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2034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B3B98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D6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61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A1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A0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548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689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014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CB0356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BF9D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24BEBD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8F5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D11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D47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B2B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51F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C2F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BE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3062C3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FDB17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8D340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298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58F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BA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C2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B97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299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03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2F79555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A3BE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297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52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7C47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A6B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2B6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948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745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C9A39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970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3797E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631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51F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045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D1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6E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40B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C2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857303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4AE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CDAEC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441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B4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D82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862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015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C7F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F70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2BD8EC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C7D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5FE05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5EB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B51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A00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5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8CD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9B1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FDA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6EE155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711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2A792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E78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BA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4B4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CD3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CE0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104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3C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DEF33E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5C9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C5F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0AF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BAF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292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FF4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F4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FAE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5DB34A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350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A94C8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460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984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502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C8A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B31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253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AC5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95F201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13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8977D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45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B91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CDF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622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7CA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6C9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BE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C344ED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D4D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342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DC3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295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C66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CC7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88F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3B9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6BA992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8EA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833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D4F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C43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C88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1C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68D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181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25F5F23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42B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10C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33A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5315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214C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443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CEA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1DF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49AD91D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A98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F4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C18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45E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206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466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59E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6157378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A5C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26D21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8C0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473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FE2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19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8A2B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5C1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59F0891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AA5E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DFD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F86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0F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4F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DBE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EA8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0B7B5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8A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BFB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31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E96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D38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1FE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121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1F5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4179B77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BDD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C555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0F9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F92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638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E0E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DF1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B27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F5A0E" w:rsidRPr="006751B0" w14:paraId="556C04A8" w14:textId="77777777" w:rsidTr="00EA25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B642" w14:textId="77777777" w:rsidR="005F5A0E" w:rsidRPr="006751B0" w:rsidRDefault="005F5A0E" w:rsidP="005F5A0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DCF43D" w14:textId="4B29D89C" w:rsidR="005F5A0E" w:rsidRPr="0051347E" w:rsidRDefault="005F5A0E" w:rsidP="005F5A0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1347E">
              <w:rPr>
                <w:b/>
                <w:bCs/>
                <w:sz w:val="12"/>
                <w:szCs w:val="12"/>
                <w:lang w:val="es-MX"/>
              </w:rPr>
              <w:t>1,570,051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C883" w14:textId="6C0EEB1F" w:rsidR="005F5A0E" w:rsidRPr="0051347E" w:rsidRDefault="005F5A0E" w:rsidP="005F5A0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184A4B">
              <w:rPr>
                <w:b/>
                <w:bCs/>
                <w:sz w:val="12"/>
                <w:szCs w:val="12"/>
                <w:lang w:val="es-MX"/>
              </w:rPr>
              <w:t>404,492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2932" w14:textId="3A3634B6" w:rsidR="005F5A0E" w:rsidRPr="0051347E" w:rsidRDefault="005F5A0E" w:rsidP="005F5A0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184A4B">
              <w:rPr>
                <w:b/>
                <w:bCs/>
                <w:sz w:val="12"/>
                <w:szCs w:val="12"/>
                <w:lang w:val="es-MX"/>
              </w:rPr>
              <w:t>1,974,543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05AAC" w14:textId="456919C3" w:rsidR="005F5A0E" w:rsidRPr="0051347E" w:rsidRDefault="005F5A0E" w:rsidP="005F5A0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184A4B">
              <w:rPr>
                <w:b/>
                <w:bCs/>
                <w:sz w:val="12"/>
                <w:szCs w:val="12"/>
                <w:lang w:val="es-MX"/>
              </w:rPr>
              <w:t>1,484,271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36DD3" w14:textId="77B5DD21" w:rsidR="005F5A0E" w:rsidRPr="0051347E" w:rsidRDefault="005F5A0E" w:rsidP="005F5A0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184A4B">
              <w:rPr>
                <w:b/>
                <w:bCs/>
                <w:sz w:val="12"/>
                <w:szCs w:val="12"/>
                <w:lang w:val="es-MX"/>
              </w:rPr>
              <w:t>1,484,271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FC84" w14:textId="55FCFC04" w:rsidR="005F5A0E" w:rsidRPr="0051347E" w:rsidRDefault="005F5A0E" w:rsidP="005F5A0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 w:rsidRPr="00184A4B">
              <w:rPr>
                <w:b/>
                <w:bCs/>
                <w:sz w:val="12"/>
                <w:szCs w:val="12"/>
                <w:lang w:val="es-MX"/>
              </w:rPr>
              <w:t>490,272</w:t>
            </w:r>
          </w:p>
        </w:tc>
      </w:tr>
      <w:tr w:rsidR="005B5AE4" w:rsidRPr="00FF6F8E" w14:paraId="3BBCB7C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7D6B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74A4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B93F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80D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F24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5C4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BD4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A16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5FBD494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E3B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2F8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7F5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1DA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734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DAD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93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60D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B02809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4BC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7A6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51D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036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E7D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457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246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370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627290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C8B7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D67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F16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78D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F4E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B30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598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7FA7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3D53927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831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832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2E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B58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02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179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E9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9EF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2E84BD1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5BB7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A5FC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7668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6706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12B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DA6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03A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91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6CF969E4" w14:textId="384C9B8F" w:rsidR="005A6A15" w:rsidRPr="0028605F" w:rsidRDefault="004025C7" w:rsidP="00B10648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34CC" wp14:editId="36BA4935">
                <wp:simplePos x="0" y="0"/>
                <wp:positionH relativeFrom="column">
                  <wp:posOffset>2885440</wp:posOffset>
                </wp:positionH>
                <wp:positionV relativeFrom="paragraph">
                  <wp:posOffset>52705</wp:posOffset>
                </wp:positionV>
                <wp:extent cx="2892425" cy="712470"/>
                <wp:effectExtent l="1905" t="0" r="127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2129C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90B69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8FF52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42723D0" w14:textId="31E7ED91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FB4878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0C95A5D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780E2471" w14:textId="47690D1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34CC" id="Rectangle 32" o:spid="_x0000_s1034" style="position:absolute;left:0;text-align:left;margin-left:227.2pt;margin-top:4.15pt;width:227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" filled="f" stroked="f">
                <v:textbox>
                  <w:txbxContent>
                    <w:p w14:paraId="2D02129C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90B69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8FF52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42723D0" w14:textId="31E7ED91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FB4878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0C95A5D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780E2471" w14:textId="47690D1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973A97" wp14:editId="7BAF7F81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2892425" cy="712470"/>
                <wp:effectExtent l="1270" t="635" r="1905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79C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9EEC2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2D77F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B8A498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3331D93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184E3775" w14:textId="43360C7F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3A97" id="Rectangle 23" o:spid="_x0000_s1035" style="position:absolute;left:0;text-align:left;margin-left:9.65pt;margin-top:5.3pt;width:227.75pt;height: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" stroked="f">
                <v:textbox>
                  <w:txbxContent>
                    <w:p w14:paraId="746F79C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9EEC2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2D77F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B8A498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3331D93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184E3775" w14:textId="43360C7F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>
        <w:rPr>
          <w:b/>
          <w:sz w:val="12"/>
          <w:szCs w:val="12"/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 w14:paraId="01EE770F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7603C1A" w14:textId="77777777" w:rsidR="008057DC" w:rsidRPr="0028605F" w:rsidRDefault="00D14245" w:rsidP="00FE767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14245">
              <w:rPr>
                <w:b/>
                <w:bCs/>
                <w:sz w:val="11"/>
                <w:szCs w:val="11"/>
                <w:lang w:val="es-MX"/>
              </w:rPr>
              <w:lastRenderedPageBreak/>
              <w:t xml:space="preserve">Coordinación del Servicio Social de Estudiantes de las Instituciones de Educación Superior </w:t>
            </w:r>
            <w:r w:rsidR="008057DC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8057DC" w:rsidRPr="006751B0" w14:paraId="01281FB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45A241C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98DB6F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B557C47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 w14:paraId="5C932301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CB0FAD1" w14:textId="37C9A87B" w:rsidR="008057DC" w:rsidRPr="0028605F" w:rsidRDefault="008057DC" w:rsidP="005729A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FB4878">
              <w:rPr>
                <w:b/>
                <w:bCs/>
                <w:sz w:val="11"/>
                <w:szCs w:val="11"/>
                <w:lang w:val="es-MX"/>
              </w:rPr>
              <w:t>0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7230B0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670533">
              <w:rPr>
                <w:b/>
                <w:bCs/>
                <w:sz w:val="11"/>
                <w:szCs w:val="11"/>
                <w:lang w:val="es-MX"/>
              </w:rPr>
              <w:t xml:space="preserve"> de 202</w:t>
            </w:r>
            <w:r w:rsidR="009A457B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2E0F4A" w:rsidRPr="002E0F4A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8057DC" w:rsidRPr="006751B0" w14:paraId="4A87136C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3B2B99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 w14:paraId="1E7A1D27" w14:textId="77777777" w:rsidTr="00F6641B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1053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31761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8CB7F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 w14:paraId="5B5989CE" w14:textId="77777777" w:rsidTr="00F6641B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BD314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17DE3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B495A9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DE385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24CB3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957DE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0C27A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47685" w:rsidRPr="006751B0" w14:paraId="4BB4470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088BC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68F36" w14:textId="30359C6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0B627" w14:textId="24B7189C" w:rsidR="00C47685" w:rsidRPr="0028605F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404,492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8BE18" w14:textId="7EB29F23" w:rsidR="00C47685" w:rsidRPr="0028605F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1,974,543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1AD4E" w14:textId="428A74B5" w:rsidR="00C47685" w:rsidRPr="0028605F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27CA7" w14:textId="432305FC" w:rsidR="00C47685" w:rsidRPr="0028605F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4DB0D" w14:textId="66A5E138" w:rsidR="00C47685" w:rsidRPr="0028605F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731,266</w:t>
            </w:r>
          </w:p>
        </w:tc>
      </w:tr>
      <w:tr w:rsidR="00C47685" w:rsidRPr="006751B0" w14:paraId="695BE56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15D86B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1C6AE6" w14:textId="157605D7" w:rsidR="00C47685" w:rsidRPr="00910296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910296">
              <w:rPr>
                <w:b/>
                <w:sz w:val="11"/>
                <w:szCs w:val="11"/>
                <w:lang w:val="es-MX"/>
              </w:rPr>
              <w:t>84</w:t>
            </w:r>
            <w:r>
              <w:rPr>
                <w:b/>
                <w:sz w:val="11"/>
                <w:szCs w:val="11"/>
                <w:lang w:val="es-MX"/>
              </w:rPr>
              <w:t>6</w:t>
            </w:r>
            <w:r w:rsidRPr="00910296">
              <w:rPr>
                <w:b/>
                <w:sz w:val="11"/>
                <w:szCs w:val="11"/>
                <w:lang w:val="es-MX"/>
              </w:rPr>
              <w:t>,201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DADDA" w14:textId="175C9FE7" w:rsidR="00C47685" w:rsidRPr="00A23378" w:rsidRDefault="007230B0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392,523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37C28" w14:textId="50FCA898" w:rsidR="00C47685" w:rsidRPr="00A23378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</w:t>
            </w:r>
            <w:r w:rsidR="000029DD">
              <w:rPr>
                <w:b/>
                <w:sz w:val="11"/>
                <w:szCs w:val="11"/>
                <w:lang w:val="es-MX"/>
              </w:rPr>
              <w:t>238,724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FEDCF4" w14:textId="734ED738" w:rsidR="00C47685" w:rsidRPr="00A23378" w:rsidRDefault="00F175C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872,136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6F4EFD" w14:textId="2BF7FC33" w:rsidR="00C47685" w:rsidRPr="00A23378" w:rsidRDefault="00F175C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872,136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60B4A" w14:textId="01649B95" w:rsidR="00C47685" w:rsidRPr="00A23378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366,588</w:t>
            </w:r>
          </w:p>
        </w:tc>
      </w:tr>
      <w:tr w:rsidR="00C47685" w:rsidRPr="006751B0" w14:paraId="3B5B864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7BAFBB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1453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9363C" w14:textId="4492616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653,496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5AF6" w14:textId="5895844E" w:rsidR="00C47685" w:rsidRPr="0028605F" w:rsidRDefault="007230B0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355830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86DED" w14:textId="31374C54" w:rsidR="00C47685" w:rsidRPr="0028605F" w:rsidRDefault="000029DD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1,009,326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DFFC8" w14:textId="7A523CB3" w:rsidR="00C47685" w:rsidRPr="0028605F" w:rsidRDefault="00F175C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815,664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5799" w14:textId="63DBBB09" w:rsidR="00C47685" w:rsidRPr="0028605F" w:rsidRDefault="00F175C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815,664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F6E68" w14:textId="0ECD4FAD" w:rsidR="00C47685" w:rsidRPr="0028605F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193,662</w:t>
            </w:r>
          </w:p>
        </w:tc>
      </w:tr>
      <w:tr w:rsidR="00C47685" w:rsidRPr="006751B0" w14:paraId="14DF80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B9E1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F1E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67201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05B9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7697C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AB06" w14:textId="4794BAC3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12D71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1E23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0F8DF2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493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E37A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648D" w14:textId="2247907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105,287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04F5C" w14:textId="463BB8F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169F7" w14:textId="405819B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118,157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5B1800" w14:textId="7DA6CABA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26,179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487B8" w14:textId="1A661DA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7A83D" w14:textId="1A2C5C12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91,978</w:t>
            </w:r>
          </w:p>
        </w:tc>
      </w:tr>
      <w:tr w:rsidR="00C47685" w:rsidRPr="006751B0" w14:paraId="7764377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9DA14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1B74D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1E4E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678C1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38F5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E763D" w14:textId="0A202718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8ACB24" w14:textId="7950EEF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9FFAC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707393F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B109F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8A0B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9BB2EE" w14:textId="2DA4C8A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87,418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C0B63" w14:textId="13946CA5" w:rsidR="00C47685" w:rsidRPr="0028605F" w:rsidRDefault="007230B0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</w:t>
            </w:r>
            <w:r w:rsidR="00527570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823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87CC80" w14:textId="77777777" w:rsidR="00C47685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0029DD">
              <w:rPr>
                <w:sz w:val="11"/>
                <w:szCs w:val="11"/>
                <w:lang w:val="es-MX"/>
              </w:rPr>
              <w:t>11,241</w:t>
            </w:r>
          </w:p>
          <w:p w14:paraId="61BD8DE9" w14:textId="3E152DB8" w:rsidR="006D5BE6" w:rsidRPr="0028605F" w:rsidRDefault="006D5BE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9FF48" w14:textId="2456CE73" w:rsidR="00C47685" w:rsidRPr="0028605F" w:rsidRDefault="00F175C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30,293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C34C9D" w14:textId="3C275D61" w:rsidR="00C47685" w:rsidRPr="0028605F" w:rsidRDefault="00F175C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30,293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5F0C9D" w14:textId="243CEDC7" w:rsidR="00C47685" w:rsidRPr="0028605F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80,948</w:t>
            </w:r>
          </w:p>
        </w:tc>
      </w:tr>
      <w:tr w:rsidR="00C47685" w:rsidRPr="006751B0" w14:paraId="799C727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0035A9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7607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BDD4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44A19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B9D7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4A5C9" w14:textId="31768CD8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8FBC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EF6FB0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69BE090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E0A45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48F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1387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B11CA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A6100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C2E8EA" w14:textId="7C5AB98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E2E3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F488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1F829276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6D554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CF7FC" w14:textId="274BE6A2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22FB3" w14:textId="129D93F8" w:rsidR="00C47685" w:rsidRPr="0028605F" w:rsidRDefault="00527570" w:rsidP="0052757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-2,999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9CC5DC" w14:textId="2AA8D37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</w:t>
            </w:r>
            <w:r w:rsidR="00F175C6">
              <w:rPr>
                <w:b/>
                <w:sz w:val="11"/>
                <w:szCs w:val="11"/>
                <w:lang w:val="es-MX"/>
              </w:rPr>
              <w:t>07,563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5F6EFA" w14:textId="22817EC0" w:rsidR="00C47685" w:rsidRPr="0028605F" w:rsidRDefault="00F175C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180,832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12F6F" w14:textId="66EBE155" w:rsidR="00C47685" w:rsidRPr="0028605F" w:rsidRDefault="00F175C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180,832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57B28" w14:textId="0BB4FB88" w:rsidR="00C47685" w:rsidRPr="0028605F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226,731</w:t>
            </w:r>
          </w:p>
        </w:tc>
      </w:tr>
      <w:tr w:rsidR="00C47685" w:rsidRPr="006751B0" w14:paraId="5A28728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39861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B112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DE081" w14:textId="6574768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A9ED0" w14:textId="6A6224C2" w:rsidR="00C47685" w:rsidRPr="0028605F" w:rsidRDefault="00527570" w:rsidP="0052757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-9,027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7B6542" w14:textId="06C60B69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F175C6">
              <w:rPr>
                <w:sz w:val="11"/>
                <w:szCs w:val="11"/>
                <w:lang w:val="es-MX"/>
              </w:rPr>
              <w:t>45,535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86AB2" w14:textId="6DDEEA9C" w:rsidR="00C47685" w:rsidRPr="0028605F" w:rsidRDefault="00F175C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70,804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5200B7" w14:textId="63F79327" w:rsidR="00C47685" w:rsidRPr="0028605F" w:rsidRDefault="00F175C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70,804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F21BFC" w14:textId="76EC2399" w:rsidR="00C47685" w:rsidRPr="0028605F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174,731</w:t>
            </w:r>
          </w:p>
        </w:tc>
      </w:tr>
      <w:tr w:rsidR="00C47685" w:rsidRPr="006751B0" w14:paraId="2E2447B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BE990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1A8A4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F6229" w14:textId="13767EA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59CC8" w14:textId="57DC0CD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C6EFD" w14:textId="6FD41DD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A9A94" w14:textId="50D57AB9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90239" w14:textId="1DCCA1A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71242" w14:textId="206A5A0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1858B16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E10EB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ED31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9A7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72FF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7AA9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381B81" w14:textId="18246556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83E3A0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6111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3F35A8E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9A894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1EA0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B19D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987C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8BFDB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2514B" w14:textId="6D77940A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579F9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031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40179" w:rsidRPr="006751B0" w14:paraId="0641564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9DB4CF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E2B96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AF0C8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419F3" w14:textId="507037E3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44B54" w14:textId="123281B8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ABD5E" w14:textId="3BFF6B3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2F8F8C" w14:textId="0F4653C9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2C3E1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40179" w:rsidRPr="006751B0" w14:paraId="4C9C016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9866FF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3FFC1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7505" w14:textId="3680E60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0F57D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6B0D9" w14:textId="76F87444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B5929" w14:textId="23CE326A" w:rsidR="00A40179" w:rsidRPr="0028605F" w:rsidRDefault="00F175C6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104,000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85C0C" w14:textId="5BBC75C8" w:rsidR="00A40179" w:rsidRPr="0028605F" w:rsidRDefault="00100C68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104</w:t>
            </w:r>
            <w:r w:rsidR="00A40179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E0369C" w14:textId="34D3D75D" w:rsidR="00A40179" w:rsidRPr="0028605F" w:rsidRDefault="00100C68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</w:tr>
      <w:tr w:rsidR="00C47685" w:rsidRPr="006751B0" w14:paraId="0CCFB5E3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EF64B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FAE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146C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6E5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9249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CB447" w14:textId="17C4E1EF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ED5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416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651207D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817D70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5FF7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6408A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6AC79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037C9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F9682" w14:textId="10EE0510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DB10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DFF8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27AA91E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466D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B850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C304B" w14:textId="388BBE3F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58EA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E7B9B" w14:textId="143EA11E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8A21B" w14:textId="6E9D566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FB383" w14:textId="62B78C1B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669ED" w14:textId="6C18BF74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5CC524E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ACE8F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4571" w14:textId="124FB79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313,288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3BF2D8" w14:textId="2BE0398E" w:rsidR="00C47685" w:rsidRPr="0028605F" w:rsidRDefault="00527570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14,968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00670" w14:textId="507A8D5D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</w:t>
            </w:r>
            <w:r w:rsidR="00F175C6">
              <w:rPr>
                <w:b/>
                <w:sz w:val="11"/>
                <w:szCs w:val="11"/>
                <w:lang w:val="es-MX"/>
              </w:rPr>
              <w:t>28,256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63B27B" w14:textId="7FEAAF0E" w:rsidR="00C47685" w:rsidRPr="0028605F" w:rsidRDefault="00F175C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190,309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2F094" w14:textId="6EAADD91" w:rsidR="00C47685" w:rsidRPr="0028605F" w:rsidRDefault="00100C68" w:rsidP="00100C6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  109,309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413B7" w14:textId="678AD333" w:rsidR="00C47685" w:rsidRPr="0028605F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137,947</w:t>
            </w:r>
          </w:p>
        </w:tc>
      </w:tr>
      <w:tr w:rsidR="00A40179" w:rsidRPr="006751B0" w14:paraId="17F64EE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682F3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A5880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177D" w14:textId="24C439F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6C1351" w14:textId="275977FB" w:rsidR="00A40179" w:rsidRPr="0028605F" w:rsidRDefault="00527570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2DDC7A" w14:textId="37777B69" w:rsidR="00A40179" w:rsidRPr="0028605F" w:rsidRDefault="00F175C6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FE3D2" w14:textId="26F38081" w:rsidR="00A40179" w:rsidRPr="0028605F" w:rsidRDefault="00F175C6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30,219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83F5A3" w14:textId="7F6EEF92" w:rsidR="00A40179" w:rsidRPr="0028605F" w:rsidRDefault="00100C68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34A4E" w14:textId="1F4DC6F8" w:rsidR="00A40179" w:rsidRPr="0028605F" w:rsidRDefault="00100C68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2,880</w:t>
            </w:r>
          </w:p>
        </w:tc>
      </w:tr>
      <w:tr w:rsidR="00A40179" w:rsidRPr="006751B0" w14:paraId="39A590C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CDE96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3F9F5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090133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FC92A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54F63F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7AC3F" w14:textId="351552B9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17D32B" w14:textId="1A42C1CF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CC9C6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40179" w:rsidRPr="006751B0" w14:paraId="71A688D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AF85E6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821A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BE61B" w14:textId="013EB0A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7584D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43482E" w14:textId="28B7FE0E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4EE1F" w14:textId="3D99047A" w:rsidR="00A40179" w:rsidRPr="0028605F" w:rsidRDefault="00F175C6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57,449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9FD3D6" w14:textId="39034D34" w:rsidR="00A40179" w:rsidRPr="0028605F" w:rsidRDefault="00100C68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E718A" w14:textId="3FF0D0E1" w:rsidR="00A40179" w:rsidRPr="0028605F" w:rsidRDefault="00100C68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22,555</w:t>
            </w:r>
          </w:p>
        </w:tc>
      </w:tr>
      <w:tr w:rsidR="00A40179" w:rsidRPr="006751B0" w14:paraId="7644855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DC3B15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35717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0EB9E" w14:textId="3BE26833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BD335" w14:textId="6B8C124E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264AF" w14:textId="4BE857B5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31,824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D4B8B" w14:textId="6D9ACA38" w:rsidR="00A40179" w:rsidRPr="0028605F" w:rsidRDefault="00F175C6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12,793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7CF49" w14:textId="5E5216DF" w:rsidR="00A40179" w:rsidRPr="0028605F" w:rsidRDefault="00100C68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21C5" w14:textId="147979FB" w:rsidR="00A40179" w:rsidRPr="0028605F" w:rsidRDefault="00100C68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19,031</w:t>
            </w:r>
          </w:p>
        </w:tc>
      </w:tr>
      <w:tr w:rsidR="00A40179" w:rsidRPr="006751B0" w14:paraId="510BE1C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BB4CEB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29AC7" w14:textId="77777777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8A21B" w14:textId="6D42F40C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144,124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EFA92B" w14:textId="6284F5B5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-5,864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9BBC6" w14:textId="1D7F7853" w:rsidR="00A40179" w:rsidRPr="0028605F" w:rsidRDefault="00A40179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138,260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57D02" w14:textId="585C0448" w:rsidR="00A40179" w:rsidRPr="0028605F" w:rsidRDefault="00F175C6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63,041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9AD03" w14:textId="74754B9D" w:rsidR="00A40179" w:rsidRPr="0028605F" w:rsidRDefault="00100C68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67,041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6F2C85" w14:textId="5C4B8F35" w:rsidR="00A40179" w:rsidRPr="0028605F" w:rsidRDefault="00100C68" w:rsidP="00A401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75,219</w:t>
            </w:r>
          </w:p>
        </w:tc>
      </w:tr>
      <w:tr w:rsidR="00C47685" w:rsidRPr="006751B0" w14:paraId="7E516A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E0714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63AD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BE442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07A9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BB8B0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91CDD" w14:textId="7551B0EB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53DD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1A4F1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66C3A41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6F65C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03C7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3C6B68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6E3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1F04E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D1871" w14:textId="5BF5F169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9C2B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6CD6C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0E4C545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7AE9EF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D5F06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343EA" w14:textId="128F1A93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166F1" w14:textId="1E9F7751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6D3A3" w14:textId="32DA7326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B1F4DF" w14:textId="4D239C65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BF4FE" w14:textId="6F9A4B8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26FEB" w14:textId="64320BD6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</w:tr>
      <w:tr w:rsidR="00C47685" w:rsidRPr="006751B0" w14:paraId="4FB7FE4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4BD8B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5687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4F5AB" w14:textId="52AF892B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33,100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7E8F" w14:textId="4A1F3286" w:rsidR="00C47685" w:rsidRPr="0028605F" w:rsidRDefault="00527570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FAD6" w14:textId="4FF34033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</w:t>
            </w:r>
            <w:r w:rsidR="00F175C6">
              <w:rPr>
                <w:sz w:val="11"/>
                <w:szCs w:val="11"/>
                <w:lang w:val="es-MX"/>
              </w:rPr>
              <w:t>5,069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390C6" w14:textId="73A8281E" w:rsidR="00C47685" w:rsidRPr="0028605F" w:rsidRDefault="00F175C6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26,807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5DC24" w14:textId="1279B823" w:rsidR="00C47685" w:rsidRPr="0028605F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B0D40" w14:textId="6D4B4DCA" w:rsidR="00C47685" w:rsidRPr="0028605F" w:rsidRDefault="00100C68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18,262</w:t>
            </w:r>
          </w:p>
        </w:tc>
      </w:tr>
      <w:tr w:rsidR="00C47685" w:rsidRPr="006751B0" w14:paraId="524D937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A1F1AE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199E5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9BF6F" w14:textId="77777777" w:rsidR="00C47685" w:rsidRPr="007E0280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E028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1C59D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6EC07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9C5A4" w14:textId="3A966B30" w:rsidR="00C47685" w:rsidRPr="0028605F" w:rsidRDefault="00A40179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6FCE63" w14:textId="77777777" w:rsidR="00C47685" w:rsidRPr="0028605F" w:rsidRDefault="00C47685" w:rsidP="00C4768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CCB81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1E2A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FD9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B37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D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BF64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FC24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CB9A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0B9E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871126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338A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4E9C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A0A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C17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7DC4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AD6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3E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31A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C52226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4DB1D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F877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99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C4E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AE2B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C9A7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D92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EC7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CA96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EF42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A60F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72F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A56E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B3BC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3D4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B40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674C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55F785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FFDD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65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3409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2AC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14E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2D52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7D0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BB37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E4DA98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796F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8406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B7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7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6E0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B71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91F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D7F1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9BF293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6DF5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0E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562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23C6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7A8A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BC1B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B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5F9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AAC7C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DEB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F1A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785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4A11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472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B78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FA5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DCF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03AD68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CED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809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7C92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87D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9CF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F2A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CD86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E6F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DAF88C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45244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CAD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E23DF7" w14:textId="11FFE31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700D64" w14:textId="40B4B5C8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E74F2" w14:textId="174361FA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238E" w14:textId="4FD26320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5EE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31E6D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7DEA9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DE4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CF7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4AD2A" w14:textId="41BD79E6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3D749" w14:textId="11438819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6D9BE" w14:textId="1E1FA68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C4024" w14:textId="6D51BB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E571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7DD711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71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7A8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6AD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F1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840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D1D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63B3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E6DD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96429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79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CC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D41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F23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7E2D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656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CB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46C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79740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A7EE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40E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5DBC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0770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83B7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3396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D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3D58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C061C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6513A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093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038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642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3D8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BC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E01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DA7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5CF5F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74D7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E33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AE2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2655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A9C1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05E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B06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D72F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7559AD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902E3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A8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486D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D05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A05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207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C03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9B5D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F630A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214F1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32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09ABB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C7FB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D58B7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914344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CE58EC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6520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B81D29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B593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88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98BA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C3E44D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A11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1C3A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FB272B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1A6AD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6D31D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78907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B2CA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FBD8A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B3796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52C1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A9AF2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0F2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0BDAB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D1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FD0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8174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32F6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F6103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95F9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52A3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0DA8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2E50C4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4D158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3DC4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C93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E04A6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92275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BB54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6571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26B47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25523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81590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5F31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D3B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6253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FE93F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FFEB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5AA58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8D85DC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DC8DC4F" w14:textId="77777777" w:rsidTr="00F6641B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74E82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0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310B7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913B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AD3F9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6C4DD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F39C8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842F3F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DB8807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243C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3A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89E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B1E5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70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F557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BCF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DEE0D5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155C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6FB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7F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8B9DC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319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992F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B94D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E128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954C8F4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63F2C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9661E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BD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1BD1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8073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EDF6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06BA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D76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451313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AE09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1B9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2FA5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B67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CC5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292A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EDDC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E9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85C170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9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200B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2105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AE6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C7B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19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CFBF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B1A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21E88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ECE7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CBF6D" w14:textId="77777777" w:rsidR="00267D42" w:rsidRPr="0028605F" w:rsidRDefault="00267D42" w:rsidP="00267D4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C8AE4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3F4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0F60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A8D1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431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FD7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67D42" w:rsidRPr="006751B0" w14:paraId="478769A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E2E4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38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5CD8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9F2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C694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5FD8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C5D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B7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98D15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DED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24D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4B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C47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B68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7328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19A7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9DB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D5684D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A4BC2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3A0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6AC6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F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608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5D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69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3094D0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330C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39B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3CC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91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2583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39C6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2C9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FABB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DD28DD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DD6A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7F3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911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8B31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4BD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E31B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758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F1D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9F102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9747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DC8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45D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AB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B7A8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645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805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C5C83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711E8B" w14:paraId="345198D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3B22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A09D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8E41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242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5E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FE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51EF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86C824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62136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01E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B89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52E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85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E6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893CA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878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C5B64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CE2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7AE2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1DEA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3C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1BEBF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87B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712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D59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BFC752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C01A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769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9C2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A20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4192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6E12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1891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B5E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3D502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2713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3BB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C6AD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AC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D9F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12F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7F2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7BA7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68658A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D0F3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4D3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3A5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322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6584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48F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D46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76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8DD63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0441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FB0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628A6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5110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9F69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573D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9E4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C59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854A5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F60573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FEEB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D202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026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2CAD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00CC0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A0AB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E56D0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5CB5B1A" w14:textId="77777777" w:rsidTr="00B10648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782EC0F" w14:textId="77777777" w:rsidR="00267D42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A6FBA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11075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36D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AF9D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7F3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392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C4B8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B10648" w:rsidRPr="006751B0" w14:paraId="77BE8105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6B5044" w14:textId="77777777" w:rsidR="00B10648" w:rsidRDefault="00B10648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30EA1" w14:textId="77777777" w:rsidR="00B10648" w:rsidRPr="0028605F" w:rsidRDefault="00B10648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50CBB" w14:textId="77777777" w:rsidR="00B10648" w:rsidRPr="0028605F" w:rsidRDefault="00B10648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3E64" w14:textId="77777777" w:rsidR="00B10648" w:rsidRPr="0028605F" w:rsidRDefault="00B10648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8813" w14:textId="77777777" w:rsidR="00B10648" w:rsidRPr="0028605F" w:rsidRDefault="00B10648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52395" w14:textId="77777777" w:rsidR="00B10648" w:rsidRPr="0028605F" w:rsidRDefault="00B10648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ED83" w14:textId="77777777" w:rsidR="00B10648" w:rsidRPr="0028605F" w:rsidRDefault="00B10648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1572F074" w14:textId="77777777"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455051" w:rsidRPr="004A5FC9" w14:paraId="17E2556B" w14:textId="77777777" w:rsidTr="00F85607">
        <w:trPr>
          <w:trHeight w:val="126"/>
        </w:trPr>
        <w:tc>
          <w:tcPr>
            <w:tcW w:w="3727" w:type="dxa"/>
            <w:gridSpan w:val="2"/>
            <w:shd w:val="clear" w:color="auto" w:fill="auto"/>
            <w:noWrap/>
          </w:tcPr>
          <w:p w14:paraId="757F5D4A" w14:textId="77777777" w:rsidR="00455051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322AE73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shd w:val="clear" w:color="auto" w:fill="auto"/>
            <w:noWrap/>
          </w:tcPr>
          <w:p w14:paraId="32F4918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B7FC7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15631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86A73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BC8F41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74908C6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0F3C17E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0F3BA4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shd w:val="clear" w:color="auto" w:fill="auto"/>
            <w:noWrap/>
          </w:tcPr>
          <w:p w14:paraId="013DBF1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8D876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48C49B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AB5B4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DD8AA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11BAE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C591E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6E70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E69D8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shd w:val="clear" w:color="auto" w:fill="auto"/>
            <w:noWrap/>
          </w:tcPr>
          <w:p w14:paraId="1C3632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64454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76DAE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8B979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E7282C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103F4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D6FE1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1E871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D5085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shd w:val="clear" w:color="auto" w:fill="auto"/>
            <w:noWrap/>
          </w:tcPr>
          <w:p w14:paraId="151C4FD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2FB4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2AE6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C7D91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0DFF7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25350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05FD42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83544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E8E8E6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6DF9842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84F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A276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AC7B1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0FADAF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AF76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53E5418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75A7C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562BF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866D88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8D6D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B6C19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62CF1F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54AF7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021B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96C4B9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10D8C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A59FF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shd w:val="clear" w:color="auto" w:fill="auto"/>
            <w:noWrap/>
          </w:tcPr>
          <w:p w14:paraId="59B522F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B631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0E5C29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9664A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45767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26F4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D22776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A9CCFA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D6ED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shd w:val="clear" w:color="auto" w:fill="auto"/>
            <w:noWrap/>
          </w:tcPr>
          <w:p w14:paraId="7C5FF5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5DB77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E5506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DC0A4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8221C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D5691C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B5575D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E4A64A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7055A0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shd w:val="clear" w:color="auto" w:fill="auto"/>
            <w:noWrap/>
          </w:tcPr>
          <w:p w14:paraId="635A96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45F6A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14FC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22C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9D9C1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EFE5F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6A9B66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897904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shd w:val="clear" w:color="auto" w:fill="auto"/>
            <w:noWrap/>
          </w:tcPr>
          <w:p w14:paraId="4986CA5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30D173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84067E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9DE06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5B959B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B3CC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2B7D0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C810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13A1B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1D50684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CCA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BAFD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A076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EA5B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0BAA0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A79E4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0D685F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0DD155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shd w:val="clear" w:color="auto" w:fill="auto"/>
            <w:noWrap/>
          </w:tcPr>
          <w:p w14:paraId="7C896E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F50935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3037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D7E33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233C7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6E38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0C2E1CB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12DF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A3339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shd w:val="clear" w:color="auto" w:fill="auto"/>
            <w:noWrap/>
          </w:tcPr>
          <w:p w14:paraId="01FE54E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C45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2D573C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1C6F78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11C6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9F58CF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05059E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0FDC9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B8F4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shd w:val="clear" w:color="auto" w:fill="auto"/>
            <w:noWrap/>
          </w:tcPr>
          <w:p w14:paraId="22C467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CB92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AFBE6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827D3D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F71DA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5393FC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03AABE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596F8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D55A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72F2274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EDA87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919F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DA9688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1CDC1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34234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DC383F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5E22EA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123FC0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shd w:val="clear" w:color="auto" w:fill="auto"/>
            <w:noWrap/>
          </w:tcPr>
          <w:p w14:paraId="6C87959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881C8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5F1BA1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7DA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B6442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E61EC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42E3E9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9B5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9AD801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shd w:val="clear" w:color="auto" w:fill="auto"/>
            <w:noWrap/>
          </w:tcPr>
          <w:p w14:paraId="4018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A79E0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6577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956D7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3954C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1A7247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F2061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D243FD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B2B15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0C49347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6E6A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E5B21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BEDA4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BC3BA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494BE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7BB802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BE119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5904F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shd w:val="clear" w:color="auto" w:fill="auto"/>
            <w:noWrap/>
          </w:tcPr>
          <w:p w14:paraId="3C43241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6CD7CE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3E4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3D2CE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546E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2CAB7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1394330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2F3106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shd w:val="clear" w:color="auto" w:fill="auto"/>
            <w:noWrap/>
          </w:tcPr>
          <w:p w14:paraId="06DED91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E3C03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F6F857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61304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F85F72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6741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82E290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CD3398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E5255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shd w:val="clear" w:color="auto" w:fill="auto"/>
            <w:noWrap/>
          </w:tcPr>
          <w:p w14:paraId="77B31D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D7030A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0872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32DE7A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1BFD2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3CBB0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23B521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E9F6B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AADBC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shd w:val="clear" w:color="auto" w:fill="auto"/>
            <w:noWrap/>
          </w:tcPr>
          <w:p w14:paraId="3CBDCF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8D8325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10573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2F000B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57B3C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B98066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F15EF6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8CA56E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742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shd w:val="clear" w:color="auto" w:fill="auto"/>
            <w:noWrap/>
          </w:tcPr>
          <w:p w14:paraId="43A520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CB084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0A8F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81DA8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CBA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4731C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DD1FD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78DA3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FD3917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shd w:val="clear" w:color="auto" w:fill="auto"/>
            <w:noWrap/>
          </w:tcPr>
          <w:p w14:paraId="6280C0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61E30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64FFC9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59A977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6B140D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91244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0412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A1AE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53D55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shd w:val="clear" w:color="auto" w:fill="auto"/>
            <w:noWrap/>
          </w:tcPr>
          <w:p w14:paraId="5D14A8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C80CD1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4491D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3EAC95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3AF2E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869CF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2273A3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D9EB2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27B9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shd w:val="clear" w:color="auto" w:fill="auto"/>
            <w:noWrap/>
          </w:tcPr>
          <w:p w14:paraId="5B01757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20371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12FD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A6CF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7F56E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358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48F9AF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5F250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F932F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shd w:val="clear" w:color="auto" w:fill="auto"/>
            <w:noWrap/>
          </w:tcPr>
          <w:p w14:paraId="52252F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79978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C336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D0387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B6CDB2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1FE4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33FD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439A45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637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5CC309F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163194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CEC2D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41595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13A4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8DA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D4B232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244C52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4B6D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shd w:val="clear" w:color="auto" w:fill="auto"/>
            <w:noWrap/>
          </w:tcPr>
          <w:p w14:paraId="6FA7A6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DAB1F7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E3F8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CAEAA1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3BFF8E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BD0A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29BD5C1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46919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shd w:val="clear" w:color="auto" w:fill="auto"/>
            <w:noWrap/>
          </w:tcPr>
          <w:p w14:paraId="5AA716B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71F97D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11DF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EEF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C20F3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7221C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E7E1EC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F640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A6913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6C116D0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391856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B7C0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44E66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EC0BD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311E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17E18E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76ECC5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0A1498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768E44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D9D8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5EE6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DB7AED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ABA2A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F08DD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9C46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D8DCD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23C0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shd w:val="clear" w:color="auto" w:fill="auto"/>
            <w:noWrap/>
          </w:tcPr>
          <w:p w14:paraId="3A8C3A9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1B5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8F19F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8E341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524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D97F5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082DD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F01499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F70E75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shd w:val="clear" w:color="auto" w:fill="auto"/>
            <w:noWrap/>
          </w:tcPr>
          <w:p w14:paraId="0967EB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2BD4B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F978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784422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EB54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05185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31DF04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6CD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69E8A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B46E20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9590EE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89D021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660E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3C1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33E966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C42FC6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E9780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16604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67893A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C5644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A4E63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E2181F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837F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AC0B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D2919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0DADF4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7B38B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DFD1F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2B025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A3878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92A8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6920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AFDFEE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CE19C9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CB48F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5F1FCE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shd w:val="clear" w:color="auto" w:fill="auto"/>
            <w:noWrap/>
          </w:tcPr>
          <w:p w14:paraId="2F8067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11CE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23AB0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0942C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7DE57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BD887E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A9BA8F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640AB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9FDC1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shd w:val="clear" w:color="auto" w:fill="auto"/>
            <w:noWrap/>
          </w:tcPr>
          <w:p w14:paraId="16E4EA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704AF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CE9A0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F792B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5C3B1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7F1D8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D2FB04D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0ACF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shd w:val="clear" w:color="auto" w:fill="auto"/>
            <w:noWrap/>
          </w:tcPr>
          <w:p w14:paraId="17D9F07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EEB8D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B199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15568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A2E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8039A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C4632D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98B59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F59A6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shd w:val="clear" w:color="auto" w:fill="auto"/>
            <w:noWrap/>
          </w:tcPr>
          <w:p w14:paraId="66315A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E782E1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8C5B8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A129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C0434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E293A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E6A904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1A75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E159EB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shd w:val="clear" w:color="auto" w:fill="auto"/>
            <w:noWrap/>
          </w:tcPr>
          <w:p w14:paraId="1E75DCB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AA05DD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53C343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1AC875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2D0C82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9B7F2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4343A2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2CDC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90EB1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23CDB3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5E02D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A06DC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FA0BD3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88CBB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EFBFD6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67B74D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2A86BD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3E30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shd w:val="clear" w:color="auto" w:fill="auto"/>
            <w:noWrap/>
          </w:tcPr>
          <w:p w14:paraId="16DF778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F965D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BC49C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C351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122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58F3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3209DF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93D629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FB636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2121B4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0F8D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0AD735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2E56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1CB79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5F3C02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01B87A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55839C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ADAA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shd w:val="clear" w:color="auto" w:fill="auto"/>
            <w:noWrap/>
          </w:tcPr>
          <w:p w14:paraId="658387A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1F758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94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11F3E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DC75F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4A0990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DF9B0F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B2F2B2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B9667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shd w:val="clear" w:color="auto" w:fill="auto"/>
            <w:noWrap/>
          </w:tcPr>
          <w:p w14:paraId="441E6DA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E62048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54E1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6DDE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1EAB06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37DD8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A32A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0775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C44291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shd w:val="clear" w:color="auto" w:fill="auto"/>
            <w:noWrap/>
          </w:tcPr>
          <w:p w14:paraId="4DEA2ED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C1347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9A3F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70BF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8056A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88C67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187448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4D1756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29245E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shd w:val="clear" w:color="auto" w:fill="auto"/>
            <w:noWrap/>
          </w:tcPr>
          <w:p w14:paraId="409002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B3944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4CC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71993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B47C40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B387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58B25A04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D5BB9DE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shd w:val="clear" w:color="auto" w:fill="auto"/>
            <w:noWrap/>
          </w:tcPr>
          <w:p w14:paraId="02F64B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DBD0D4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B256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CB9AF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A9AFCF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E70B89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AB9D70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D341DB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3652C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3B7B6C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909E99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C52F5A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A729E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FECCF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0A28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1BAE04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67A664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0B2A9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shd w:val="clear" w:color="auto" w:fill="auto"/>
            <w:noWrap/>
          </w:tcPr>
          <w:p w14:paraId="712FC32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05E4E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01680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A00F42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1A2DEE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04CEA0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3196A6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93B57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8EBE0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shd w:val="clear" w:color="auto" w:fill="auto"/>
            <w:noWrap/>
          </w:tcPr>
          <w:p w14:paraId="431C66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3A003D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CC0FCC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DCFF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10B5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AC5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5EA4F43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1146D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shd w:val="clear" w:color="auto" w:fill="auto"/>
            <w:noWrap/>
          </w:tcPr>
          <w:p w14:paraId="67BB9C8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370CCD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705B1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66306D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09B07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EC3503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08730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8EF970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81D1A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shd w:val="clear" w:color="auto" w:fill="auto"/>
            <w:noWrap/>
          </w:tcPr>
          <w:p w14:paraId="015462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D487F1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408E8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4A8384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483E79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57F60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16A6C27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4A7E8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E579F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shd w:val="clear" w:color="auto" w:fill="auto"/>
            <w:noWrap/>
          </w:tcPr>
          <w:p w14:paraId="47846F5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EB127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D56044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7EE9BF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7E319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50160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07EF66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AC3EA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918B9B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shd w:val="clear" w:color="auto" w:fill="auto"/>
            <w:noWrap/>
          </w:tcPr>
          <w:p w14:paraId="0498F0E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5F99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089EE3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6840DD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313DF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C7F73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A755DD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1BEAAE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AAF14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shd w:val="clear" w:color="auto" w:fill="auto"/>
            <w:noWrap/>
          </w:tcPr>
          <w:p w14:paraId="59A779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FDE4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45F6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1A083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3B9F57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0B3EC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3EFEC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39E0EB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A78E3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407F15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FC20E7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2B0C0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BF76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8DEB49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C3931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B5A9A3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660D9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84CD1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shd w:val="clear" w:color="auto" w:fill="auto"/>
            <w:noWrap/>
          </w:tcPr>
          <w:p w14:paraId="4DBC60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4EC8CEE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B68A4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DE474A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205C0B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3F743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C64EB" w:rsidRPr="006751B0" w14:paraId="371F616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DB960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16BCF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shd w:val="clear" w:color="auto" w:fill="auto"/>
            <w:noWrap/>
          </w:tcPr>
          <w:p w14:paraId="2F5D364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F787F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427466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5929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94D61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FE6DFA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2651A4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E7EAA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121104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4C7991C9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DAB5BE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7B1F2D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967E395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9283A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D0695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A50EB6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1BACCA3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shd w:val="clear" w:color="auto" w:fill="auto"/>
            <w:noWrap/>
          </w:tcPr>
          <w:p w14:paraId="4ED665F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212813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AF49FB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A0A6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F32506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44921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17DB877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32493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02F887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A9219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1DB358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A024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7A6FF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AF44F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F4AE9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7985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BE7BB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41B0D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shd w:val="clear" w:color="auto" w:fill="auto"/>
            <w:noWrap/>
          </w:tcPr>
          <w:p w14:paraId="7CD40E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2D9D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0A232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F4270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389FB6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F7F74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C9B599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AE2571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8346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shd w:val="clear" w:color="auto" w:fill="auto"/>
            <w:noWrap/>
          </w:tcPr>
          <w:p w14:paraId="6E8371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39E2D4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63CC1E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3E7C0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CCE7CC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94B97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711E8B" w14:paraId="7E2E6939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EC947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shd w:val="clear" w:color="auto" w:fill="auto"/>
            <w:noWrap/>
          </w:tcPr>
          <w:p w14:paraId="4ABD831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59C93D" w14:textId="77777777" w:rsidR="009C64EB" w:rsidRPr="0028605F" w:rsidRDefault="005E0EDF" w:rsidP="001C6A2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68A0D7E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345690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7E9D091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F3271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D4810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587BCC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362B9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0D65B4E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1D8FFE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DEA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5DCB6F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F64E37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C7771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71CC265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09ED90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8F835E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2539F69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BB657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497B6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70F638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69EE5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EA21B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6811CB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55A973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F6758C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5AC53DD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BE2CE8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1AE8D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E625B7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E5CA1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2B721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6512F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2381A2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D5063C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6010645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E64D6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341C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72A716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24E0C2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73639B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408AA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388914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938FC8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shd w:val="clear" w:color="auto" w:fill="auto"/>
            <w:noWrap/>
          </w:tcPr>
          <w:p w14:paraId="2A3C63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9D3D8E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356F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FF83B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029E4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7F43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1ADB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C1343A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17B0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shd w:val="clear" w:color="auto" w:fill="auto"/>
            <w:noWrap/>
          </w:tcPr>
          <w:p w14:paraId="19D2F76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D6AE3B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ADE80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2AA14A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E71D8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650CE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59D188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35F4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68B2D8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shd w:val="clear" w:color="auto" w:fill="auto"/>
            <w:noWrap/>
          </w:tcPr>
          <w:p w14:paraId="545DEB0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20F6AA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47B58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AEF58E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B3160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422BF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60C80" w:rsidRPr="006751B0" w14:paraId="5889894A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6C34B5D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2EF178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6CF27BC2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D82A249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989813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40EC44F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458DAF0A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80F024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5E568A" w:rsidRPr="006751B0" w14:paraId="167EC70E" w14:textId="77777777" w:rsidTr="001971FC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2F64D186" w14:textId="77777777" w:rsidR="005E568A" w:rsidRPr="0028605F" w:rsidRDefault="005E568A" w:rsidP="005E568A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shd w:val="clear" w:color="auto" w:fill="auto"/>
            <w:noWrap/>
          </w:tcPr>
          <w:p w14:paraId="49C6BBE6" w14:textId="1C4887F3" w:rsidR="005E568A" w:rsidRPr="0028605F" w:rsidRDefault="005E568A" w:rsidP="005E568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967" w:type="dxa"/>
            <w:shd w:val="clear" w:color="auto" w:fill="auto"/>
            <w:noWrap/>
          </w:tcPr>
          <w:p w14:paraId="68234590" w14:textId="29185017" w:rsidR="005E568A" w:rsidRPr="0028605F" w:rsidRDefault="005E568A" w:rsidP="005E568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404,492</w:t>
            </w:r>
          </w:p>
        </w:tc>
        <w:tc>
          <w:tcPr>
            <w:tcW w:w="850" w:type="dxa"/>
            <w:shd w:val="clear" w:color="auto" w:fill="auto"/>
            <w:noWrap/>
          </w:tcPr>
          <w:p w14:paraId="2C308B71" w14:textId="3E1EED7F" w:rsidR="005E568A" w:rsidRPr="0028605F" w:rsidRDefault="005E568A" w:rsidP="005E568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1,974,543</w:t>
            </w:r>
          </w:p>
        </w:tc>
        <w:tc>
          <w:tcPr>
            <w:tcW w:w="849" w:type="dxa"/>
            <w:shd w:val="clear" w:color="auto" w:fill="auto"/>
            <w:noWrap/>
          </w:tcPr>
          <w:p w14:paraId="5D6237A1" w14:textId="20CCCAB7" w:rsidR="005E568A" w:rsidRPr="0028605F" w:rsidRDefault="005E568A" w:rsidP="005E568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732" w:type="dxa"/>
            <w:shd w:val="clear" w:color="auto" w:fill="auto"/>
            <w:noWrap/>
          </w:tcPr>
          <w:p w14:paraId="1BFD0391" w14:textId="1A5EAB39" w:rsidR="005E568A" w:rsidRPr="0028605F" w:rsidRDefault="005E568A" w:rsidP="005E568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850" w:type="dxa"/>
            <w:shd w:val="clear" w:color="auto" w:fill="auto"/>
            <w:noWrap/>
          </w:tcPr>
          <w:p w14:paraId="547E909D" w14:textId="491688C7" w:rsidR="005E568A" w:rsidRPr="0028605F" w:rsidRDefault="005E568A" w:rsidP="005E568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731,266</w:t>
            </w:r>
          </w:p>
        </w:tc>
      </w:tr>
      <w:tr w:rsidR="007B0881" w:rsidRPr="006751B0" w14:paraId="7AC435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8A72CC5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06D3C62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59B26BFE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CE5DACC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0790B1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2467BD8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6509C104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3EB576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44FD8D3" w14:textId="77777777" w:rsidR="00FF6F8E" w:rsidRDefault="004025C7" w:rsidP="0028605F">
      <w:pPr>
        <w:pStyle w:val="Texto"/>
        <w:tabs>
          <w:tab w:val="left" w:pos="162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B711A" wp14:editId="2FEEA207">
                <wp:simplePos x="0" y="0"/>
                <wp:positionH relativeFrom="column">
                  <wp:posOffset>2926715</wp:posOffset>
                </wp:positionH>
                <wp:positionV relativeFrom="paragraph">
                  <wp:posOffset>84455</wp:posOffset>
                </wp:positionV>
                <wp:extent cx="2892425" cy="712470"/>
                <wp:effectExtent l="0" t="4445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3EA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5DF86EB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B47DCCE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E8C03A8" w14:textId="63D51573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327E7C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4C751494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4743EF16" w14:textId="64085404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711A" id="Rectangle 33" o:spid="_x0000_s1036" style="position:absolute;left:0;text-align:left;margin-left:230.45pt;margin-top:6.65pt;width:227.7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SM3QEAAJ8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" filled="f" stroked="f">
                <v:textbox>
                  <w:txbxContent>
                    <w:p w14:paraId="50303EA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5DF86EB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B47DCCE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E8C03A8" w14:textId="63D51573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327E7C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4C751494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4743EF16" w14:textId="64085404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CAA721" wp14:editId="297A8CDC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892425" cy="712470"/>
                <wp:effectExtent l="1270" t="4445" r="1905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272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0DE0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43118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94200B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4220CC6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6A9C2786" w14:textId="6B027B53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A721" id="Rectangle 24" o:spid="_x0000_s1037" style="position:absolute;left:0;text-align:left;margin-left:-.1pt;margin-top:6.65pt;width:227.7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Vd8g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" stroked="f">
                <v:textbox>
                  <w:txbxContent>
                    <w:p w14:paraId="3FC272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0DE0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43118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94200B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4220CC6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6A9C2786" w14:textId="6B027B53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3E0613" w14:textId="77777777" w:rsidR="00B25176" w:rsidRDefault="00B25176" w:rsidP="00B25176">
      <w:pPr>
        <w:pStyle w:val="Texto"/>
        <w:tabs>
          <w:tab w:val="left" w:pos="2955"/>
          <w:tab w:val="left" w:pos="7638"/>
        </w:tabs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14:paraId="647BBE33" w14:textId="77777777" w:rsidR="008057DC" w:rsidRPr="006751B0" w:rsidRDefault="00FF6F8E" w:rsidP="0028605F">
      <w:pPr>
        <w:pStyle w:val="Texto"/>
        <w:tabs>
          <w:tab w:val="left" w:pos="1620"/>
        </w:tabs>
        <w:rPr>
          <w:b/>
          <w:lang w:val="es-MX"/>
        </w:rPr>
      </w:pPr>
      <w:r w:rsidRPr="00B25176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8057DC" w:rsidRPr="006751B0" w14:paraId="7EF99874" w14:textId="7777777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A3C8650" w14:textId="77777777" w:rsidR="008057DC" w:rsidRPr="006751B0" w:rsidRDefault="00D14245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57FF66C8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85AA1D6" w14:textId="77777777" w:rsidR="008057DC" w:rsidRPr="006751B0" w:rsidRDefault="008057DC" w:rsidP="0028605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8057DC" w:rsidRPr="006751B0" w14:paraId="1724BD7D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C16F0E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8057DC" w:rsidRPr="006751B0" w14:paraId="70FB525B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8629B7" w14:textId="45F7CDF9" w:rsidR="008057DC" w:rsidRPr="006751B0" w:rsidRDefault="008057DC" w:rsidP="00CF1D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FF49F6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857682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5B4601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8507C1">
              <w:rPr>
                <w:b/>
                <w:bCs/>
                <w:sz w:val="12"/>
                <w:szCs w:val="12"/>
                <w:lang w:val="es-MX" w:eastAsia="es-MX"/>
              </w:rPr>
              <w:t xml:space="preserve"> de 202</w:t>
            </w:r>
            <w:r w:rsidR="00A7169E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2E0F4A" w:rsidRPr="002E0F4A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(b)</w:t>
            </w:r>
          </w:p>
        </w:tc>
      </w:tr>
      <w:tr w:rsidR="008057DC" w:rsidRPr="006751B0" w14:paraId="53809B5E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3571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F506C7" w:rsidRPr="006751B0" w14:paraId="284F1B4D" w14:textId="7777777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53DCB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043A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02C4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8057DC" w:rsidRPr="006751B0" w14:paraId="7DE755A6" w14:textId="7777777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7105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AE2BA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8BCA1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95C22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0508E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F2703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8663F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857682" w:rsidRPr="006751B0" w14:paraId="571D0500" w14:textId="77777777" w:rsidTr="001971F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DCE8C" w14:textId="77777777" w:rsidR="00857682" w:rsidRPr="006751B0" w:rsidRDefault="00857682" w:rsidP="0085768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28799379" w14:textId="77777777" w:rsidR="00857682" w:rsidRPr="006751B0" w:rsidRDefault="00857682" w:rsidP="0085768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B4ECA" w14:textId="117C3688" w:rsidR="00857682" w:rsidRPr="00A7169E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A8050" w14:textId="2B16D051" w:rsidR="00857682" w:rsidRPr="00A7169E" w:rsidRDefault="005B4601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404,492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94A3D" w14:textId="0F8B3803" w:rsidR="00857682" w:rsidRPr="00A7169E" w:rsidRDefault="005B4601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1,974,543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1E373" w14:textId="36FB93B8" w:rsidR="00857682" w:rsidRPr="00A7169E" w:rsidRDefault="005B4601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F6BB8" w14:textId="748E0825" w:rsidR="00857682" w:rsidRPr="00A7169E" w:rsidRDefault="005B4601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473D8" w14:textId="32792C7F" w:rsidR="00857682" w:rsidRPr="00A7169E" w:rsidRDefault="005B4601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731,266</w:t>
            </w:r>
          </w:p>
        </w:tc>
      </w:tr>
      <w:tr w:rsidR="00857682" w:rsidRPr="006751B0" w14:paraId="3DBD35BE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5C18C" w14:textId="77777777" w:rsidR="00857682" w:rsidRPr="006751B0" w:rsidRDefault="00857682" w:rsidP="0085768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4D5261">
              <w:rPr>
                <w:sz w:val="12"/>
                <w:szCs w:val="12"/>
                <w:lang w:val="es-MX" w:eastAsia="es-MX"/>
              </w:rPr>
              <w:t>Coordinación del Servicio Social de Estudiantes de las Instituciones de Educación Superior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EC497" w14:textId="14707312" w:rsidR="00857682" w:rsidRPr="008507C1" w:rsidRDefault="00857682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8BF8E" w14:textId="414DBD64" w:rsidR="00857682" w:rsidRPr="008507C1" w:rsidRDefault="005B4601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404,492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9773C" w14:textId="56DEEF0E" w:rsidR="00857682" w:rsidRPr="008507C1" w:rsidRDefault="005B4601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1,974,543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03207" w14:textId="05445CE8" w:rsidR="00857682" w:rsidRPr="005B4601" w:rsidRDefault="005B4601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5B4601">
              <w:rPr>
                <w:bCs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C32B3" w14:textId="4843817D" w:rsidR="00857682" w:rsidRPr="005B4601" w:rsidRDefault="005B4601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5B4601">
              <w:rPr>
                <w:bCs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D60C" w14:textId="687D1B34" w:rsidR="00857682" w:rsidRPr="00A7169E" w:rsidRDefault="005B4601" w:rsidP="00857682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731,266</w:t>
            </w:r>
          </w:p>
        </w:tc>
      </w:tr>
      <w:tr w:rsidR="00776092" w:rsidRPr="006751B0" w14:paraId="13BC960D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39A62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66BB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ECAE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A088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7224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BC15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4C0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6D44565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52A31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07FD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5B72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0D8D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AAED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2D4C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AED7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0DD6A1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0B09A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3E6E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EE9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36B3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53B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B320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9E0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C5F19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F9A2B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A443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8E4C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E63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EC0B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51F1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604E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5D97A7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152F7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8C14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B515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CC9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807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16A7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DF41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C10CF8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CAB03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93BE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BCE0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BDCD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3754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6EA7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E215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26ADE06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75E18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17A9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8AB5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273E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49D4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2E0D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8AAD2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3EFD279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7A0E4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44F3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03C69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A67E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E800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1351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EC58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45671E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460EA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2466A60F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D5802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5EDE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5E64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026A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8C8D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9B98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12C10" w:rsidRPr="006751B0" w14:paraId="12C5003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BB03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EB1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2CB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F492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5A9B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BCD5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019A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22F197A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6726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7FE89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B609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487D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C5C4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C344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F767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2BE816C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431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50FD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EBE6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B034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9ABC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0149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1AA4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6914A8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7C9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C491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C1B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3161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30D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CBA7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A169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D931BA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566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9CDD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B143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34AA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416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2F5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C584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0A7B5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854F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17C2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3A80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1C43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0A01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A316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5115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C39338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C7968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A58DC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FADB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8FFE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3ADF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8589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AD7E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A2F46D0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A7286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85D2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AEF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E38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94AC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63F2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C85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A0FD5" w:rsidRPr="006751B0" w14:paraId="3FD5684F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C5C8C" w14:textId="77777777" w:rsidR="00AA0FD5" w:rsidRPr="006751B0" w:rsidRDefault="00AA0FD5" w:rsidP="00AA0FD5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74F89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30B18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66C4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5F3E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EB8E5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80E32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B4601" w:rsidRPr="006751B0" w14:paraId="00873F38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F77DC" w14:textId="77777777" w:rsidR="005B4601" w:rsidRPr="006751B0" w:rsidRDefault="005B4601" w:rsidP="005B460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7638F8" w14:textId="04F5388E" w:rsidR="005B4601" w:rsidRPr="0028605F" w:rsidRDefault="005B4601" w:rsidP="005B460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45A4A" w14:textId="7A4DD450" w:rsidR="005B4601" w:rsidRPr="0028605F" w:rsidRDefault="005B4601" w:rsidP="005B460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404,492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87456" w14:textId="52AB9030" w:rsidR="005B4601" w:rsidRPr="0028605F" w:rsidRDefault="005B4601" w:rsidP="005B460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1,974,543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414EF" w14:textId="6FDCC3BE" w:rsidR="005B4601" w:rsidRPr="0028605F" w:rsidRDefault="005B4601" w:rsidP="005B460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3DAE2" w14:textId="6D51BF6F" w:rsidR="005B4601" w:rsidRPr="0028605F" w:rsidRDefault="005B4601" w:rsidP="005B460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0E392" w14:textId="09D2A3ED" w:rsidR="005B4601" w:rsidRPr="0028605F" w:rsidRDefault="005B4601" w:rsidP="005B460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731,266</w:t>
            </w:r>
          </w:p>
        </w:tc>
      </w:tr>
      <w:tr w:rsidR="0005798E" w:rsidRPr="006751B0" w14:paraId="27AE6009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F63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74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CC8C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A48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2D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017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7B6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67A6FA88" w14:textId="77777777" w:rsidR="00FF6F8E" w:rsidRDefault="00FF6F8E" w:rsidP="0028605F">
      <w:pPr>
        <w:pStyle w:val="Texto"/>
        <w:rPr>
          <w:lang w:val="es-MX"/>
        </w:rPr>
      </w:pPr>
    </w:p>
    <w:p w14:paraId="0BE61544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14CA8DB9" w14:textId="77777777" w:rsidR="00FB175C" w:rsidRPr="00FB175C" w:rsidRDefault="00FB175C" w:rsidP="00FB175C">
      <w:pPr>
        <w:rPr>
          <w:lang w:val="es-MX"/>
        </w:rPr>
      </w:pPr>
    </w:p>
    <w:p w14:paraId="39ABB8A4" w14:textId="77777777" w:rsidR="00FB175C" w:rsidRPr="00FB175C" w:rsidRDefault="00FB175C" w:rsidP="00FB175C">
      <w:pPr>
        <w:rPr>
          <w:lang w:val="es-MX"/>
        </w:rPr>
      </w:pPr>
    </w:p>
    <w:p w14:paraId="0BD73B88" w14:textId="77777777" w:rsidR="00FB175C" w:rsidRPr="00FB175C" w:rsidRDefault="00FB175C" w:rsidP="00FB175C">
      <w:pPr>
        <w:rPr>
          <w:lang w:val="es-MX"/>
        </w:rPr>
      </w:pPr>
    </w:p>
    <w:p w14:paraId="5B137C9D" w14:textId="77777777" w:rsidR="00FB175C" w:rsidRPr="00FB175C" w:rsidRDefault="00FB175C" w:rsidP="00FB175C">
      <w:pPr>
        <w:rPr>
          <w:lang w:val="es-MX"/>
        </w:rPr>
      </w:pPr>
    </w:p>
    <w:p w14:paraId="15A07352" w14:textId="77777777" w:rsidR="00FB175C" w:rsidRPr="00FB175C" w:rsidRDefault="00FB175C" w:rsidP="00FB175C">
      <w:pPr>
        <w:rPr>
          <w:lang w:val="es-MX"/>
        </w:rPr>
      </w:pPr>
    </w:p>
    <w:p w14:paraId="4774D3ED" w14:textId="77777777" w:rsidR="00FB175C" w:rsidRPr="00FB175C" w:rsidRDefault="00FB175C" w:rsidP="00FB175C">
      <w:pPr>
        <w:rPr>
          <w:lang w:val="es-MX"/>
        </w:rPr>
      </w:pPr>
    </w:p>
    <w:p w14:paraId="67F2FB58" w14:textId="77777777" w:rsidR="00FB175C" w:rsidRPr="00FB175C" w:rsidRDefault="00FB175C" w:rsidP="00FB175C">
      <w:pPr>
        <w:rPr>
          <w:lang w:val="es-MX"/>
        </w:rPr>
      </w:pPr>
    </w:p>
    <w:p w14:paraId="6FA14D69" w14:textId="77777777" w:rsidR="00FB175C" w:rsidRPr="00FB175C" w:rsidRDefault="00FB175C" w:rsidP="00FB175C">
      <w:pPr>
        <w:rPr>
          <w:lang w:val="es-MX"/>
        </w:rPr>
      </w:pPr>
    </w:p>
    <w:p w14:paraId="1A23AB4F" w14:textId="77777777" w:rsidR="00FB175C" w:rsidRPr="00FB175C" w:rsidRDefault="00FB175C" w:rsidP="00FB175C">
      <w:pPr>
        <w:rPr>
          <w:lang w:val="es-MX"/>
        </w:rPr>
      </w:pPr>
    </w:p>
    <w:p w14:paraId="656FBA68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0A4F1747" w14:textId="77777777" w:rsidR="00FB175C" w:rsidRDefault="00FB175C" w:rsidP="00FB175C">
      <w:pPr>
        <w:pStyle w:val="Texto"/>
        <w:tabs>
          <w:tab w:val="left" w:pos="1530"/>
        </w:tabs>
        <w:rPr>
          <w:lang w:val="es-MX"/>
        </w:rPr>
      </w:pPr>
      <w:r>
        <w:rPr>
          <w:lang w:val="es-MX"/>
        </w:rPr>
        <w:tab/>
      </w:r>
    </w:p>
    <w:p w14:paraId="173CBD10" w14:textId="77777777" w:rsidR="00710910" w:rsidRDefault="004025C7" w:rsidP="001E0AD4">
      <w:pPr>
        <w:pStyle w:val="Texto"/>
        <w:tabs>
          <w:tab w:val="left" w:pos="153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A8EBD" wp14:editId="41C2D90E">
                <wp:simplePos x="0" y="0"/>
                <wp:positionH relativeFrom="column">
                  <wp:posOffset>121285</wp:posOffset>
                </wp:positionH>
                <wp:positionV relativeFrom="paragraph">
                  <wp:posOffset>780415</wp:posOffset>
                </wp:positionV>
                <wp:extent cx="2892425" cy="712470"/>
                <wp:effectExtent l="0" t="635" r="3175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4F6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982507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756305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098A13A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2A6E0F7B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2E8A2690" w14:textId="3950ECC9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8EBD" id="Rectangle 26" o:spid="_x0000_s1038" style="position:absolute;left:0;text-align:left;margin-left:9.55pt;margin-top:61.45pt;width:227.7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uz8g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" stroked="f">
                <v:textbox>
                  <w:txbxContent>
                    <w:p w14:paraId="75DB4F6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982507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756305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098A13A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2A6E0F7B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2E8A2690" w14:textId="3950ECC9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2DC01E" w14:textId="77777777" w:rsidR="00710910" w:rsidRPr="00710910" w:rsidRDefault="00710910" w:rsidP="00710910">
      <w:pPr>
        <w:rPr>
          <w:lang w:val="es-MX"/>
        </w:rPr>
      </w:pPr>
    </w:p>
    <w:p w14:paraId="4630064E" w14:textId="77777777" w:rsidR="00710910" w:rsidRPr="00710910" w:rsidRDefault="00710910" w:rsidP="00710910">
      <w:pPr>
        <w:rPr>
          <w:lang w:val="es-MX"/>
        </w:rPr>
      </w:pPr>
    </w:p>
    <w:p w14:paraId="3B6EBC26" w14:textId="77777777" w:rsidR="00710910" w:rsidRDefault="00710910" w:rsidP="00710910">
      <w:pPr>
        <w:pStyle w:val="Texto"/>
        <w:tabs>
          <w:tab w:val="left" w:pos="7350"/>
        </w:tabs>
        <w:rPr>
          <w:lang w:val="es-MX"/>
        </w:rPr>
      </w:pPr>
      <w:r>
        <w:rPr>
          <w:lang w:val="es-MX"/>
        </w:rPr>
        <w:tab/>
      </w:r>
    </w:p>
    <w:p w14:paraId="2234C12B" w14:textId="77777777" w:rsidR="008057DC" w:rsidRPr="001E0AD4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DB33E" wp14:editId="07A24478">
                <wp:simplePos x="0" y="0"/>
                <wp:positionH relativeFrom="column">
                  <wp:posOffset>3076575</wp:posOffset>
                </wp:positionH>
                <wp:positionV relativeFrom="paragraph">
                  <wp:posOffset>27305</wp:posOffset>
                </wp:positionV>
                <wp:extent cx="2892425" cy="712470"/>
                <wp:effectExtent l="2540" t="635" r="635" b="127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E084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E7129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5C07D8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F1C5986" w14:textId="508B1CD9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0009E9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4DA32FD0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2D748AF4" w14:textId="42A355B8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B33E" id="Rectangle 34" o:spid="_x0000_s1039" style="position:absolute;left:0;text-align:left;margin-left:242.25pt;margin-top:2.15pt;width:227.7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" filled="f" stroked="f">
                <v:textbox>
                  <w:txbxContent>
                    <w:p w14:paraId="71B9E084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E7129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5C07D8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F1C5986" w14:textId="508B1CD9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0009E9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4DA32FD0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2D748AF4" w14:textId="42A355B8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 w:rsidRPr="00710910">
        <w:rPr>
          <w:lang w:val="es-MX"/>
        </w:rPr>
        <w:br w:type="page"/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8057DC" w:rsidRPr="006751B0" w14:paraId="171D973A" w14:textId="77777777" w:rsidTr="00FF6F8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E34D69" w14:textId="77777777" w:rsidR="008057DC" w:rsidRPr="006751B0" w:rsidRDefault="00D14245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4ADF5CB5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53F5CF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3A99F906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F45CD3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8057DC" w:rsidRPr="006751B0" w14:paraId="6DBC2FB7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FF32416" w14:textId="05D06AC6" w:rsidR="008057DC" w:rsidRPr="006751B0" w:rsidRDefault="00ED0DB7" w:rsidP="00D8530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09E9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5B4601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512EDD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195EF3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77F6382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388D2083" w14:textId="77777777" w:rsidTr="00FF6F8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5C594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90FA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AF31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516C7DB9" w14:textId="77777777" w:rsidTr="00FF6F8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502E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E26EC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09FF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4427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5DBD8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AB6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0A37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40D02979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200C88" w14:textId="77777777" w:rsidR="008057DC" w:rsidRPr="006751B0" w:rsidRDefault="008057DC" w:rsidP="00FF6F8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D8D94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D4E3E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F7471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2FDAC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A9B89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D8766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32BE6" w:rsidRPr="006751B0" w14:paraId="582B4D43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D3E37F" w14:textId="77777777" w:rsidR="00532BE6" w:rsidRPr="006751B0" w:rsidRDefault="00532BE6" w:rsidP="00532BE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B3F20" w14:textId="4CF6398C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18D1D" w14:textId="383698FB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404,492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F46E2" w14:textId="504DEB71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1,974,543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F3287" w14:textId="49B3639F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24A93" w14:textId="12BB8924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3A199" w14:textId="7FF64146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731,266</w:t>
            </w:r>
          </w:p>
        </w:tc>
      </w:tr>
      <w:tr w:rsidR="005D5B3B" w:rsidRPr="006751B0" w14:paraId="65285B02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E5A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D0C4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9A3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E48F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33B2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DCF4" w14:textId="4C0B37CE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3357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7B90BB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43B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14E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D60E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C5C1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6D48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39C5" w14:textId="7DE6F853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39DF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EAD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527D6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3F0E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46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9DBF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806E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BFD9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B10A" w14:textId="2196DABD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91DE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53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08CFF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DC5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4BC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389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FFF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1938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39EF" w14:textId="76D86A82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F55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A9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4E1DDFA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9D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683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239A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91D4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4569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AD5A" w14:textId="75590B1F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383A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DD8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92D7EF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8F2A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238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B5A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5172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75E1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0F0E" w14:textId="20C400F2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6F84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F63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43BB4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7B3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8F6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170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AB9F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EF37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5F2" w14:textId="3336522B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DD38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920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0651DD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B5DE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51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5151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58BB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E2A4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65DA" w14:textId="493D068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1F7B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8FD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DC0D29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04B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0F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FAE3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97CE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7C4B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4DDE" w14:textId="65D93CE9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2AF8" w14:textId="77777777" w:rsidR="005D5B3B" w:rsidRPr="00D6533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467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728245E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BCDC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82B0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7368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B9C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4DAB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6579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B052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F9B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32BE6" w:rsidRPr="006751B0" w14:paraId="2843E5F4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B51E" w14:textId="77777777" w:rsidR="00532BE6" w:rsidRPr="006751B0" w:rsidRDefault="00532BE6" w:rsidP="00532BE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0FFAA" w14:textId="182A70C2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CE656" w14:textId="4AE168FA" w:rsidR="00532BE6" w:rsidRPr="00806ABE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404,492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5951" w14:textId="436E61C7" w:rsidR="00532BE6" w:rsidRPr="00806ABE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1,974,543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85DBA" w14:textId="1F3BD9B0" w:rsidR="00532BE6" w:rsidRPr="00806ABE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896" w14:textId="62D9EA97" w:rsidR="00532BE6" w:rsidRPr="00806ABE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AA189" w14:textId="522F313F" w:rsidR="00532BE6" w:rsidRPr="00806ABE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731,266</w:t>
            </w:r>
          </w:p>
        </w:tc>
      </w:tr>
      <w:tr w:rsidR="005D5B3B" w:rsidRPr="006751B0" w14:paraId="1F46ED7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98BA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0AA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288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423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384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149E" w14:textId="58A52A14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C6A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5CB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120CA4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FBF6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74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75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678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BE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EC88" w14:textId="29796F54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BF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DE4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8EE4C1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AFE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0DE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40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989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29E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A94" w14:textId="3E88F6AB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5CA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BA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1C57C7F" w14:textId="77777777" w:rsidTr="001971F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EC1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12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72852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28929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CCA7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BE5BA" w14:textId="6D49210E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890037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A0A2E" w14:textId="77777777" w:rsidR="005D5B3B" w:rsidRPr="00853767" w:rsidRDefault="005D5B3B" w:rsidP="005D5B3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</w:tr>
      <w:tr w:rsidR="00532BE6" w:rsidRPr="006751B0" w14:paraId="54502DD8" w14:textId="77777777" w:rsidTr="00355ACD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02A7" w14:textId="77777777" w:rsidR="00532BE6" w:rsidRPr="006751B0" w:rsidRDefault="00532BE6" w:rsidP="00532BE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BDCC" w14:textId="77777777" w:rsidR="00532BE6" w:rsidRPr="006751B0" w:rsidRDefault="00532BE6" w:rsidP="00532BE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E2222" w14:textId="37C69C0F" w:rsidR="00532BE6" w:rsidRPr="00333433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33433">
              <w:rPr>
                <w:bCs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06931" w14:textId="2CAC017F" w:rsidR="00532BE6" w:rsidRPr="00532BE6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532BE6">
              <w:rPr>
                <w:bCs/>
                <w:sz w:val="11"/>
                <w:szCs w:val="11"/>
                <w:lang w:val="es-MX"/>
              </w:rPr>
              <w:t>404,492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03393" w14:textId="7E4D61A1" w:rsidR="00532BE6" w:rsidRPr="00532BE6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532BE6">
              <w:rPr>
                <w:bCs/>
                <w:sz w:val="11"/>
                <w:szCs w:val="11"/>
                <w:lang w:val="es-MX"/>
              </w:rPr>
              <w:t>1,974,543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75FC5" w14:textId="241B688D" w:rsidR="00532BE6" w:rsidRPr="00532BE6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532BE6">
              <w:rPr>
                <w:bCs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212CF" w14:textId="2B86760F" w:rsidR="00532BE6" w:rsidRPr="00532BE6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532BE6">
              <w:rPr>
                <w:bCs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86DFC" w14:textId="282BACDE" w:rsidR="00532BE6" w:rsidRPr="00532BE6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532BE6">
              <w:rPr>
                <w:bCs/>
                <w:sz w:val="11"/>
                <w:szCs w:val="11"/>
                <w:lang w:val="es-MX"/>
              </w:rPr>
              <w:t>731,266</w:t>
            </w:r>
          </w:p>
        </w:tc>
      </w:tr>
      <w:tr w:rsidR="005D5B3B" w:rsidRPr="006751B0" w14:paraId="2D339CD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946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301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EC6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A27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75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364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F4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2BB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F22663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3EFB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227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06C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35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7C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479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BA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EDC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3AAC0AD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77EE2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5B19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45C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050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2AE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4EC2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51D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F45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18C9DF25" w14:textId="77777777" w:rsidTr="00FF6F8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A92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2F36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EFC6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71DF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43E9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41EC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D360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0F0C44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25D0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373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89C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869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382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2BC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FFF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0AB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729E25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E7C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EE6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684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CEC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36A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CC7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462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0EB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A2DE71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001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91A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3F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AC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348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09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7D9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86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9BF068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685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F60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58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45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325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D95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03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C5E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A05E2F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49C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43F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5CA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71A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A8C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2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AE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59D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DBE2FA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06D8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9BE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CDE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0BF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53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F58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38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4E0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9E2A19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A34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E6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B70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03F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65A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F38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8A9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B44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A8C0AC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4A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AF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DB4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115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64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BCC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42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21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22EE4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65E0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A49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B06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BD4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20A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AA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6A5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47E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2EE5D9D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0010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521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287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6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002D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9A2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F7BF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3BB7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121FE84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BDA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A4C0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3CBB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A9BF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0018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E5D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B0DE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78367C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A50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41C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d1) Transacciones de la Deuda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Publica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64B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3F6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4A7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439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1D2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2F4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41C2B7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CF0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47A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04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10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42D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1D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F58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DDA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9C7F7D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55D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59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F7F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F3E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C6F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D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A8C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6D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6779B3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BB0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0A6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E09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70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413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F2B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032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97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3903CB2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52EF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742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505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C31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18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0FF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D9E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B5A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78E1EC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01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127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23E1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38FE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256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3D3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1C51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6E6CBE4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907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B6DF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49F9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C1CE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C857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768A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A2C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858F1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9C4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4CD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DAA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DB4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563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358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42B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B1E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35821E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E451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FBB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872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3E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CA5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7F3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5A8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6B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D52C20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7C6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3AF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A40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081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7EB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D2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7ED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F5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4C3600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D74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0DF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9FE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5A7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F7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E0F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772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322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A560F1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E68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97C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1CE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128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9C0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B49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0A1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799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0C8896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DE4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771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D95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9DE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732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57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9C9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15D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6E14F5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473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F7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39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B1D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8CD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4C5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51E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127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3B53ACF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18E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E3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FA1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8CC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F6F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B2B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4DE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01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3E5380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393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F9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F9BD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B3DB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BD7D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19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24C7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C59A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471DA3FB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B39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6B11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4265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0A7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36D7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BD95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10C" w14:textId="77777777" w:rsidR="005D5B3B" w:rsidRPr="00325AA1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25D1E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C03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6E6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10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72F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3A5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DA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B64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C27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5E3423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A1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EA3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608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E4E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55B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4BD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16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2C3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4D092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A70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5A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0C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3C3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F94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95C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8F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40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A9EF16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0D4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844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6A51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871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F9EB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A888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C22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1D12" w14:textId="77777777" w:rsidR="005D5B3B" w:rsidRPr="00D20A6F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18F62B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39F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678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0D2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F8C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8B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49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A2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0F5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31ED821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B8FE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6C7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5D1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B84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32B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3A3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68E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1AAB077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B4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E76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4DF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B36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939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CB4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C20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7E5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220CAB2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A3C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9A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AE57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F73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5730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A959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9E2A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7B3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07235490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87A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1019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92E1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AF0E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ACE3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6399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A3F8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A8CF9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C84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BC2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3F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2CE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D42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FE9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9F1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BE7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3EC6C3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FB51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67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B32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FB8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BA9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F3B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EB9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2B8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5B79956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FF8A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2E8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C19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BB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037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640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E19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4C8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EC109E6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4AF3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7A7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59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E4C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C39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75A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92A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0EF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0F0355D3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932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7E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69E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9B0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4D1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D33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8BC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A1F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DD1611D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026D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DFD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38B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A1F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5B1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A9E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D4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867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7C3E982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863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401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07E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65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39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47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D7B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F5D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AE5D2A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F538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242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0DD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B05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B9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1C1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8F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602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422A993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B2B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3DB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7FC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ABE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9C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DFF4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97F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B02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37B5A40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EDC0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CFBF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8291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C6A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9D3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7FE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EE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AEB8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D5B3B" w:rsidRPr="006751B0" w14:paraId="2EEBC4B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A2EB" w14:textId="77777777" w:rsidR="005D5B3B" w:rsidRPr="006751B0" w:rsidRDefault="005D5B3B" w:rsidP="005D5B3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ED4F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C4AB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AD36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C954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E1D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AF74" w14:textId="77777777" w:rsidR="005D5B3B" w:rsidRPr="008335FC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D90004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769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B3EE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d1) Transacciones de la Deuda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Publica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72B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051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93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599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1287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BDF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2D5837E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8EAF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BE18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57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FCE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D2A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761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C652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DE3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632126D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804A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70A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5B0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393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A70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ED71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C93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040C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6751B0" w14:paraId="410E10B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B25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AD7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88DD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64C5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B546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4B39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88E0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B193" w14:textId="77777777" w:rsidR="005D5B3B" w:rsidRPr="006751B0" w:rsidRDefault="005D5B3B" w:rsidP="005D5B3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D5B3B" w:rsidRPr="00FF6F8E" w14:paraId="266105A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452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A8A1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22EC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9EE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5344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2F7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6CB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7D12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32BE6" w:rsidRPr="006751B0" w14:paraId="2F4065F1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1FD8" w14:textId="77777777" w:rsidR="00532BE6" w:rsidRPr="006751B0" w:rsidRDefault="00532BE6" w:rsidP="00532BE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C954E" w14:textId="2A82B582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7169E">
              <w:rPr>
                <w:b/>
                <w:sz w:val="11"/>
                <w:szCs w:val="11"/>
                <w:lang w:val="es-MX"/>
              </w:rPr>
              <w:t>1,570,051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68CAA4" w14:textId="11FC09BC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404,492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32F8C8" w14:textId="75ECEBD6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1,974,543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EC63B" w14:textId="7E6C1EBF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879A67" w14:textId="1DF422E2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1,243,277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B3A82" w14:textId="06F46091" w:rsidR="00532BE6" w:rsidRPr="0028605F" w:rsidRDefault="00532BE6" w:rsidP="00532BE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731,266</w:t>
            </w:r>
          </w:p>
        </w:tc>
      </w:tr>
      <w:tr w:rsidR="005D5B3B" w:rsidRPr="00FF6F8E" w14:paraId="675FA4C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3AAC9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D1DD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D3E5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AC0B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02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696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EF3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7738" w14:textId="77777777" w:rsidR="005D5B3B" w:rsidRPr="00FF6F8E" w:rsidRDefault="005D5B3B" w:rsidP="005D5B3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5B41C68D" w14:textId="77777777" w:rsidR="00D957AB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5548" wp14:editId="07B99303">
                <wp:simplePos x="0" y="0"/>
                <wp:positionH relativeFrom="column">
                  <wp:posOffset>3185795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0" b="444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95A8D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8F372EB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E8C74D7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2C1F80F" w14:textId="615CED8A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5D5B3B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66560FDE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3A7377DD" w14:textId="086E190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5548" id="Rectangle 35" o:spid="_x0000_s1040" style="position:absolute;left:0;text-align:left;margin-left:250.85pt;margin-top:3.6pt;width:227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OJ3gEAAJ8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" filled="f" stroked="f">
                <v:textbox>
                  <w:txbxContent>
                    <w:p w14:paraId="02595A8D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8F372EB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E8C74D7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2C1F80F" w14:textId="615CED8A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5D5B3B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66560FDE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3A7377DD" w14:textId="086E190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98446" wp14:editId="20645563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4445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4BA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87BD4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763F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7AE8EC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EA80FA1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C60342A" w14:textId="5B549A4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8446" id="Rectangle 27" o:spid="_x0000_s1041" style="position:absolute;left:0;text-align:left;margin-left:13.95pt;margin-top:3.6pt;width:227.7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" stroked="f">
                <v:textbox>
                  <w:txbxContent>
                    <w:p w14:paraId="39744BA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87BD4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763F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7AE8EC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EA80FA1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C60342A" w14:textId="5B549A4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6B0204" w14:textId="77777777" w:rsidR="00FB175C" w:rsidRDefault="00FB175C" w:rsidP="00FB175C">
      <w:pPr>
        <w:pStyle w:val="Texto"/>
        <w:tabs>
          <w:tab w:val="left" w:pos="3374"/>
        </w:tabs>
        <w:rPr>
          <w:b/>
          <w:lang w:val="es-MX"/>
        </w:rPr>
      </w:pPr>
      <w:r>
        <w:rPr>
          <w:b/>
          <w:lang w:val="es-MX"/>
        </w:rPr>
        <w:tab/>
      </w:r>
    </w:p>
    <w:p w14:paraId="7539116A" w14:textId="77777777"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 w:rsidRPr="00FB175C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057DC" w:rsidRPr="006751B0" w14:paraId="19CC9C96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295E1807" w14:textId="77777777" w:rsidR="008057DC" w:rsidRPr="006751B0" w:rsidRDefault="00D14245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66EF5471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99FEA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246D9DA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6875EA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6751B0" w14:paraId="48761C1C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2047FA" w14:textId="6DFD7281" w:rsidR="008057DC" w:rsidRPr="006751B0" w:rsidRDefault="008057DC" w:rsidP="00D8530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017CB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532BE6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145DE1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72B984E8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62133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14B146C6" w14:textId="7777777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CAF31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9CED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087A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089A29EC" w14:textId="7777777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4CE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E3EC6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AFC2F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97124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632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344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630C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614989" w:rsidRPr="006751B0" w14:paraId="090338C2" w14:textId="77777777" w:rsidTr="00E445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46FE3B" w14:textId="77777777" w:rsidR="00614989" w:rsidRDefault="00614989" w:rsidP="00614989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4793D973" w14:textId="77777777" w:rsidR="00614989" w:rsidRPr="006751B0" w:rsidRDefault="00614989" w:rsidP="00614989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9FD94" w14:textId="72ECAC24" w:rsidR="00614989" w:rsidRPr="002874FC" w:rsidRDefault="00614989" w:rsidP="006149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846,201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1C05A" w14:textId="7FAE968E" w:rsidR="00614989" w:rsidRPr="00614989" w:rsidRDefault="00614989" w:rsidP="006149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14989">
              <w:rPr>
                <w:b/>
                <w:sz w:val="12"/>
                <w:szCs w:val="12"/>
                <w:lang w:val="es-MX"/>
              </w:rPr>
              <w:t>392,523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D0F44" w14:textId="18FB2A96" w:rsidR="00614989" w:rsidRPr="00614989" w:rsidRDefault="00614989" w:rsidP="006149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14989">
              <w:rPr>
                <w:b/>
                <w:sz w:val="12"/>
                <w:szCs w:val="12"/>
                <w:lang w:val="es-MX"/>
              </w:rPr>
              <w:t>1,238,724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F83FC" w14:textId="14B74269" w:rsidR="00614989" w:rsidRPr="00614989" w:rsidRDefault="00614989" w:rsidP="006149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14989">
              <w:rPr>
                <w:b/>
                <w:sz w:val="12"/>
                <w:szCs w:val="12"/>
                <w:lang w:val="es-MX"/>
              </w:rPr>
              <w:t>872,136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7440D" w14:textId="7B6480DC" w:rsidR="00614989" w:rsidRPr="00614989" w:rsidRDefault="00614989" w:rsidP="006149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14989">
              <w:rPr>
                <w:b/>
                <w:sz w:val="12"/>
                <w:szCs w:val="12"/>
                <w:lang w:val="es-MX"/>
              </w:rPr>
              <w:t>872,136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A509C" w14:textId="6236B2C9" w:rsidR="00614989" w:rsidRPr="00614989" w:rsidRDefault="00614989" w:rsidP="006149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14989">
              <w:rPr>
                <w:b/>
                <w:sz w:val="12"/>
                <w:szCs w:val="12"/>
                <w:lang w:val="es-MX"/>
              </w:rPr>
              <w:t>366,588</w:t>
            </w:r>
          </w:p>
        </w:tc>
      </w:tr>
      <w:tr w:rsidR="009517D7" w:rsidRPr="006751B0" w14:paraId="16857631" w14:textId="77777777" w:rsidTr="005A07CE">
        <w:trPr>
          <w:trHeight w:val="203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A513E9" w14:textId="77777777" w:rsidR="009517D7" w:rsidRPr="006751B0" w:rsidRDefault="009517D7" w:rsidP="009517D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9BCA4" w14:textId="7020575C" w:rsidR="009517D7" w:rsidRPr="008507C1" w:rsidRDefault="009517D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846,201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6C81B" w14:textId="0405D7BA" w:rsidR="009517D7" w:rsidRPr="008507C1" w:rsidRDefault="00532BE6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392,523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77633" w14:textId="1D69FC33" w:rsidR="009517D7" w:rsidRPr="009517D7" w:rsidRDefault="00532BE6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1,238,724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E3376" w14:textId="51541F56" w:rsidR="009517D7" w:rsidRPr="009517D7" w:rsidRDefault="00090C7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872,136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8DA6E" w14:textId="5F5A6C60" w:rsidR="009517D7" w:rsidRPr="008507C1" w:rsidRDefault="00090C7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872,136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0A060" w14:textId="1270EFE2" w:rsidR="009517D7" w:rsidRPr="009517D7" w:rsidRDefault="00090C77" w:rsidP="009517D7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366,588</w:t>
            </w:r>
          </w:p>
        </w:tc>
      </w:tr>
      <w:tr w:rsidR="00CC2AA1" w:rsidRPr="006751B0" w14:paraId="5E24AEC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3FE2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B16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6881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0AA9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C0A9D" w14:textId="77777777" w:rsidR="00CC2AA1" w:rsidRPr="00020FE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20FE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FFAA2" w14:textId="77777777" w:rsidR="00CC2AA1" w:rsidRPr="00020FE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20FE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EEB4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19EDA0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1D3A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23CF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A5EA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EBF2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73C3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ED58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2DFC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B51FFFC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F6CD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EC78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9369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05A0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AC5A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CEB2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661C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EBD0C43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6479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4DB3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AE74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6A8D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72B9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0661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A8F6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59238B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C1A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6D72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9ABC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F76E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1BA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8377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49F5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30ED77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638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7D0F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817A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F400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8EDE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C16E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68CA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95BA9B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6D6A5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571B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902E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0337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2A81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6F74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9743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9E929B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A7526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F7F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18B5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A219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7EAD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9D29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FB39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637E117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2B32B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02FF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E060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A2F5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796B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DD09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BA4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8917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1423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55FF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E6A0E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77C4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72D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DD3D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960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C2AA1" w:rsidRPr="006751B0" w14:paraId="37180B7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29D1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0462F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1249C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63C9A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FC82B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F0CDD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D3BB2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7E510B2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C61A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ABE2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D1C9A88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12321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8D8D0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7BF1A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61B0A9C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2C50F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BFEA7BE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5EEF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5CD2B2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BB827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6EA4809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2AA1" w:rsidRPr="006751B0" w14:paraId="21CE43C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E443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C041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5C7D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1042A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98EF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F014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0252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1E40467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9FCE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745A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8634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4613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197E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E33F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D69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34F5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94C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247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A82B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6506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7145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381A1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0D04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98440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7C01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19D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D19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06C9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1C0E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3448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8AF4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05A1707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75A9B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C92A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38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2843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7917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5623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6CBB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A2A169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34D6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E5F8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2E34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7027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5CAD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2BA6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69CC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A7F589B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1D9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95E0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C8CED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4E77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0131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90F3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8A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B1B49D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6F72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503B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B53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E2F4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9C8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18EC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F9B7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700C9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DACB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8C41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8488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2D19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F34F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FE10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9196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614989" w:rsidRPr="006751B0" w14:paraId="68B4F93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FA8B1" w14:textId="77777777" w:rsidR="00614989" w:rsidRPr="006751B0" w:rsidRDefault="00614989" w:rsidP="00614989">
            <w:pPr>
              <w:pStyle w:val="Texto"/>
              <w:spacing w:after="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74BBF" w14:textId="02BCDED6" w:rsidR="00614989" w:rsidRPr="00481CF7" w:rsidRDefault="00614989" w:rsidP="006149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874FC">
              <w:rPr>
                <w:b/>
                <w:sz w:val="12"/>
                <w:szCs w:val="12"/>
                <w:lang w:val="es-MX"/>
              </w:rPr>
              <w:t>846,201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18FC3" w14:textId="2B809441" w:rsidR="00614989" w:rsidRPr="00481CF7" w:rsidRDefault="00614989" w:rsidP="006149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14989">
              <w:rPr>
                <w:b/>
                <w:sz w:val="12"/>
                <w:szCs w:val="12"/>
                <w:lang w:val="es-MX"/>
              </w:rPr>
              <w:t>392,523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52095" w14:textId="49B0F3F5" w:rsidR="00614989" w:rsidRPr="00481CF7" w:rsidRDefault="00614989" w:rsidP="006149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14989">
              <w:rPr>
                <w:b/>
                <w:sz w:val="12"/>
                <w:szCs w:val="12"/>
                <w:lang w:val="es-MX"/>
              </w:rPr>
              <w:t>1,238,724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FA774" w14:textId="22D0578F" w:rsidR="00614989" w:rsidRPr="00481CF7" w:rsidRDefault="00614989" w:rsidP="006149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14989">
              <w:rPr>
                <w:b/>
                <w:sz w:val="12"/>
                <w:szCs w:val="12"/>
                <w:lang w:val="es-MX"/>
              </w:rPr>
              <w:t>872,136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7F73D" w14:textId="17F31F5B" w:rsidR="00614989" w:rsidRPr="00481CF7" w:rsidRDefault="00614989" w:rsidP="006149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14989">
              <w:rPr>
                <w:b/>
                <w:sz w:val="12"/>
                <w:szCs w:val="12"/>
                <w:lang w:val="es-MX"/>
              </w:rPr>
              <w:t>872,136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4C0CA" w14:textId="4BCC50F4" w:rsidR="00614989" w:rsidRPr="00481CF7" w:rsidRDefault="00614989" w:rsidP="006149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14989">
              <w:rPr>
                <w:b/>
                <w:sz w:val="12"/>
                <w:szCs w:val="12"/>
                <w:lang w:val="es-MX"/>
              </w:rPr>
              <w:t>366,588</w:t>
            </w:r>
          </w:p>
        </w:tc>
      </w:tr>
      <w:tr w:rsidR="00CC2AA1" w:rsidRPr="006751B0" w14:paraId="5EC4E14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9D28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DB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61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F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A19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96D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A6B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4202FAA5" w14:textId="77777777" w:rsidR="00FB175C" w:rsidRDefault="00FB175C" w:rsidP="0028605F">
      <w:pPr>
        <w:pStyle w:val="Texto"/>
        <w:rPr>
          <w:lang w:val="es-MX"/>
        </w:rPr>
      </w:pPr>
    </w:p>
    <w:p w14:paraId="075658F9" w14:textId="77777777" w:rsidR="00FB175C" w:rsidRPr="00FB175C" w:rsidRDefault="00FB175C" w:rsidP="00FB175C">
      <w:pPr>
        <w:rPr>
          <w:lang w:val="es-MX"/>
        </w:rPr>
      </w:pPr>
    </w:p>
    <w:p w14:paraId="169FF172" w14:textId="77777777" w:rsidR="00FB175C" w:rsidRPr="00FB175C" w:rsidRDefault="00FB175C" w:rsidP="00FB175C">
      <w:pPr>
        <w:rPr>
          <w:lang w:val="es-MX"/>
        </w:rPr>
      </w:pPr>
    </w:p>
    <w:p w14:paraId="10FE639B" w14:textId="77777777" w:rsidR="00FB175C" w:rsidRPr="00FB175C" w:rsidRDefault="00FB175C" w:rsidP="00FB175C">
      <w:pPr>
        <w:rPr>
          <w:lang w:val="es-MX"/>
        </w:rPr>
      </w:pPr>
    </w:p>
    <w:p w14:paraId="0A3FE5D6" w14:textId="77777777" w:rsidR="00FB175C" w:rsidRDefault="004025C7" w:rsidP="00FB175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766E" wp14:editId="78C82E07">
                <wp:simplePos x="0" y="0"/>
                <wp:positionH relativeFrom="column">
                  <wp:posOffset>2994660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381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015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6DD8139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AB3712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B6E7DBE" w14:textId="7461B742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A628ED">
                              <w:rPr>
                                <w:rFonts w:ascii="Arial" w:hAnsi="Arial" w:cs="Arial"/>
                                <w:sz w:val="16"/>
                              </w:rPr>
                              <w:t>María Narcisa Peralta Vásquez</w:t>
                            </w:r>
                          </w:p>
                          <w:p w14:paraId="08DABFE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6019C81B" w14:textId="0EABAF3D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766E" id="Rectangle 36" o:spid="_x0000_s1042" style="position:absolute;margin-left:235.8pt;margin-top:12.4pt;width:227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" filled="f" stroked="f">
                <v:textbox>
                  <w:txbxContent>
                    <w:p w14:paraId="1436015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6DD8139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AB3712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B6E7DBE" w14:textId="7461B742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A628ED">
                        <w:rPr>
                          <w:rFonts w:ascii="Arial" w:hAnsi="Arial" w:cs="Arial"/>
                          <w:sz w:val="16"/>
                        </w:rPr>
                        <w:t>María Narcisa Peralta Vásquez</w:t>
                      </w:r>
                    </w:p>
                    <w:p w14:paraId="08DABFE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6019C81B" w14:textId="0EABAF3D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ABB1B" wp14:editId="7508B852">
                <wp:simplePos x="0" y="0"/>
                <wp:positionH relativeFrom="column">
                  <wp:posOffset>34290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AFDB7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58417F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9756CF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CBEC944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0E3BEDAE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A4E7903" w14:textId="706C7B30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BB1B" id="Rectangle 28" o:spid="_x0000_s1043" style="position:absolute;margin-left:2.7pt;margin-top:12.4pt;width:227.7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la8w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" stroked="f">
                <v:textbox>
                  <w:txbxContent>
                    <w:p w14:paraId="2B1AFDB7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58417F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9756CF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CBEC944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0E3BEDAE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A4E7903" w14:textId="706C7B30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6102E1" w14:textId="77777777" w:rsidR="008057DC" w:rsidRPr="00FB175C" w:rsidRDefault="00FB175C" w:rsidP="00FB175C">
      <w:pPr>
        <w:tabs>
          <w:tab w:val="left" w:pos="3149"/>
        </w:tabs>
        <w:rPr>
          <w:lang w:val="es-MX"/>
        </w:rPr>
      </w:pPr>
      <w:r>
        <w:rPr>
          <w:lang w:val="es-MX"/>
        </w:rPr>
        <w:tab/>
      </w:r>
    </w:p>
    <w:sectPr w:rsidR="008057DC" w:rsidRPr="00FB175C" w:rsidSect="00B007B7">
      <w:headerReference w:type="even" r:id="rId14"/>
      <w:headerReference w:type="default" r:id="rId15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30A2" w14:textId="77777777" w:rsidR="00FC34C0" w:rsidRDefault="00FC34C0">
      <w:r>
        <w:separator/>
      </w:r>
    </w:p>
  </w:endnote>
  <w:endnote w:type="continuationSeparator" w:id="0">
    <w:p w14:paraId="5D3082AB" w14:textId="77777777" w:rsidR="00FC34C0" w:rsidRDefault="00F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DBF4" w14:textId="77777777" w:rsidR="005729A6" w:rsidRDefault="005729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DC3D" w14:textId="77777777" w:rsidR="005729A6" w:rsidRDefault="005729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5495" w14:textId="77777777" w:rsidR="00FC34C0" w:rsidRDefault="00FC34C0">
      <w:r>
        <w:separator/>
      </w:r>
    </w:p>
  </w:footnote>
  <w:footnote w:type="continuationSeparator" w:id="0">
    <w:p w14:paraId="09748D39" w14:textId="77777777" w:rsidR="00FC34C0" w:rsidRDefault="00FC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37EB" w14:textId="07DE751A" w:rsidR="005729A6" w:rsidRPr="00D041E0" w:rsidRDefault="005729A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D26F8CE" w14:textId="77777777" w:rsidR="005729A6" w:rsidRPr="009E4DB1" w:rsidRDefault="005729A6" w:rsidP="00187065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DF97" w14:textId="77777777" w:rsidR="005729A6" w:rsidRPr="00294A31" w:rsidRDefault="005729A6" w:rsidP="00294A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51EB" w14:textId="77777777" w:rsidR="005729A6" w:rsidRPr="008A4FDD" w:rsidRDefault="005729A6" w:rsidP="008A4FD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0A90" w14:textId="77777777" w:rsidR="005729A6" w:rsidRPr="00FF6F8E" w:rsidRDefault="005729A6" w:rsidP="00FF6F8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AE6D" w14:textId="77777777" w:rsidR="005729A6" w:rsidRPr="00294A31" w:rsidRDefault="005729A6" w:rsidP="00294A3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0800" w14:textId="77777777" w:rsidR="005729A6" w:rsidRPr="00294A31" w:rsidRDefault="005729A6" w:rsidP="00294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A703DAE"/>
    <w:multiLevelType w:val="hybridMultilevel"/>
    <w:tmpl w:val="9340A048"/>
    <w:lvl w:ilvl="0" w:tplc="FDC045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662054525">
    <w:abstractNumId w:val="7"/>
  </w:num>
  <w:num w:numId="2" w16cid:durableId="1672292323">
    <w:abstractNumId w:val="12"/>
  </w:num>
  <w:num w:numId="3" w16cid:durableId="1958174530">
    <w:abstractNumId w:val="2"/>
  </w:num>
  <w:num w:numId="4" w16cid:durableId="2115705093">
    <w:abstractNumId w:val="11"/>
  </w:num>
  <w:num w:numId="5" w16cid:durableId="1951814220">
    <w:abstractNumId w:val="13"/>
  </w:num>
  <w:num w:numId="6" w16cid:durableId="497775161">
    <w:abstractNumId w:val="0"/>
  </w:num>
  <w:num w:numId="7" w16cid:durableId="318467480">
    <w:abstractNumId w:val="8"/>
  </w:num>
  <w:num w:numId="8" w16cid:durableId="1454208063">
    <w:abstractNumId w:val="5"/>
  </w:num>
  <w:num w:numId="9" w16cid:durableId="1708481850">
    <w:abstractNumId w:val="10"/>
  </w:num>
  <w:num w:numId="10" w16cid:durableId="960233808">
    <w:abstractNumId w:val="6"/>
  </w:num>
  <w:num w:numId="11" w16cid:durableId="546722663">
    <w:abstractNumId w:val="14"/>
  </w:num>
  <w:num w:numId="12" w16cid:durableId="810101290">
    <w:abstractNumId w:val="3"/>
  </w:num>
  <w:num w:numId="13" w16cid:durableId="636835771">
    <w:abstractNumId w:val="1"/>
  </w:num>
  <w:num w:numId="14" w16cid:durableId="649602505">
    <w:abstractNumId w:val="9"/>
  </w:num>
  <w:num w:numId="15" w16cid:durableId="86136392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9"/>
    <w:rsid w:val="000009E9"/>
    <w:rsid w:val="000013EC"/>
    <w:rsid w:val="00002700"/>
    <w:rsid w:val="000029DD"/>
    <w:rsid w:val="00002C3A"/>
    <w:rsid w:val="00004617"/>
    <w:rsid w:val="00006938"/>
    <w:rsid w:val="00007D5B"/>
    <w:rsid w:val="00010070"/>
    <w:rsid w:val="0001027F"/>
    <w:rsid w:val="00010710"/>
    <w:rsid w:val="000128FC"/>
    <w:rsid w:val="000137AB"/>
    <w:rsid w:val="00020FE1"/>
    <w:rsid w:val="000231D1"/>
    <w:rsid w:val="00023FDE"/>
    <w:rsid w:val="00025505"/>
    <w:rsid w:val="00030FA7"/>
    <w:rsid w:val="00031E60"/>
    <w:rsid w:val="00040891"/>
    <w:rsid w:val="0004450B"/>
    <w:rsid w:val="000468AF"/>
    <w:rsid w:val="00046AF3"/>
    <w:rsid w:val="000471C8"/>
    <w:rsid w:val="00047AFF"/>
    <w:rsid w:val="000573E4"/>
    <w:rsid w:val="0005798E"/>
    <w:rsid w:val="000641C3"/>
    <w:rsid w:val="000643A3"/>
    <w:rsid w:val="00066751"/>
    <w:rsid w:val="00067A5F"/>
    <w:rsid w:val="00070CDB"/>
    <w:rsid w:val="00073CF6"/>
    <w:rsid w:val="000828A7"/>
    <w:rsid w:val="000830D4"/>
    <w:rsid w:val="0008366A"/>
    <w:rsid w:val="00083B96"/>
    <w:rsid w:val="00085CFF"/>
    <w:rsid w:val="000862E8"/>
    <w:rsid w:val="000873FA"/>
    <w:rsid w:val="00090755"/>
    <w:rsid w:val="00090C77"/>
    <w:rsid w:val="00090D41"/>
    <w:rsid w:val="000924D5"/>
    <w:rsid w:val="000934C4"/>
    <w:rsid w:val="00093557"/>
    <w:rsid w:val="0009490D"/>
    <w:rsid w:val="000A29F0"/>
    <w:rsid w:val="000A4C44"/>
    <w:rsid w:val="000A5DA3"/>
    <w:rsid w:val="000B0E1C"/>
    <w:rsid w:val="000B413F"/>
    <w:rsid w:val="000B42E5"/>
    <w:rsid w:val="000B5A79"/>
    <w:rsid w:val="000B698E"/>
    <w:rsid w:val="000C31D4"/>
    <w:rsid w:val="000C384A"/>
    <w:rsid w:val="000C50D4"/>
    <w:rsid w:val="000C632A"/>
    <w:rsid w:val="000C766C"/>
    <w:rsid w:val="000D0056"/>
    <w:rsid w:val="000D3696"/>
    <w:rsid w:val="000D6DF4"/>
    <w:rsid w:val="000D719F"/>
    <w:rsid w:val="000E54D2"/>
    <w:rsid w:val="000E6BF1"/>
    <w:rsid w:val="000E7A33"/>
    <w:rsid w:val="000F0FA3"/>
    <w:rsid w:val="000F1230"/>
    <w:rsid w:val="000F3ABE"/>
    <w:rsid w:val="000F484F"/>
    <w:rsid w:val="000F666D"/>
    <w:rsid w:val="000F706A"/>
    <w:rsid w:val="00100C68"/>
    <w:rsid w:val="001056C4"/>
    <w:rsid w:val="00105C02"/>
    <w:rsid w:val="0010703B"/>
    <w:rsid w:val="00111059"/>
    <w:rsid w:val="001133D8"/>
    <w:rsid w:val="0011652D"/>
    <w:rsid w:val="00116BE7"/>
    <w:rsid w:val="00124A67"/>
    <w:rsid w:val="001303A7"/>
    <w:rsid w:val="001309BE"/>
    <w:rsid w:val="001310BF"/>
    <w:rsid w:val="001404EB"/>
    <w:rsid w:val="00140A5C"/>
    <w:rsid w:val="0014118A"/>
    <w:rsid w:val="00141BBF"/>
    <w:rsid w:val="00145DE1"/>
    <w:rsid w:val="00146467"/>
    <w:rsid w:val="001510A3"/>
    <w:rsid w:val="00151A1B"/>
    <w:rsid w:val="00152BC4"/>
    <w:rsid w:val="00152CBF"/>
    <w:rsid w:val="001542E4"/>
    <w:rsid w:val="00155A7E"/>
    <w:rsid w:val="0015738F"/>
    <w:rsid w:val="001574EC"/>
    <w:rsid w:val="00160C80"/>
    <w:rsid w:val="00163AE3"/>
    <w:rsid w:val="001642EF"/>
    <w:rsid w:val="00170AF6"/>
    <w:rsid w:val="001730D1"/>
    <w:rsid w:val="00173E9D"/>
    <w:rsid w:val="001748E8"/>
    <w:rsid w:val="0017496F"/>
    <w:rsid w:val="00176B02"/>
    <w:rsid w:val="00181964"/>
    <w:rsid w:val="00184A4B"/>
    <w:rsid w:val="0018524A"/>
    <w:rsid w:val="00185740"/>
    <w:rsid w:val="00186153"/>
    <w:rsid w:val="00187065"/>
    <w:rsid w:val="0019012E"/>
    <w:rsid w:val="001930A3"/>
    <w:rsid w:val="00195422"/>
    <w:rsid w:val="001960CF"/>
    <w:rsid w:val="0019687A"/>
    <w:rsid w:val="001971FC"/>
    <w:rsid w:val="001A0762"/>
    <w:rsid w:val="001A1CAD"/>
    <w:rsid w:val="001A2A5A"/>
    <w:rsid w:val="001A2BCE"/>
    <w:rsid w:val="001A2F45"/>
    <w:rsid w:val="001A350C"/>
    <w:rsid w:val="001A40E8"/>
    <w:rsid w:val="001B1144"/>
    <w:rsid w:val="001B1F60"/>
    <w:rsid w:val="001B549F"/>
    <w:rsid w:val="001B5C9C"/>
    <w:rsid w:val="001B6981"/>
    <w:rsid w:val="001C1DC9"/>
    <w:rsid w:val="001C224D"/>
    <w:rsid w:val="001C4A8A"/>
    <w:rsid w:val="001C6A25"/>
    <w:rsid w:val="001C6C5D"/>
    <w:rsid w:val="001D0A91"/>
    <w:rsid w:val="001D3B54"/>
    <w:rsid w:val="001E03D5"/>
    <w:rsid w:val="001E0AD4"/>
    <w:rsid w:val="001E1AAB"/>
    <w:rsid w:val="001E1EDE"/>
    <w:rsid w:val="001E22CD"/>
    <w:rsid w:val="001E3894"/>
    <w:rsid w:val="001E6CB1"/>
    <w:rsid w:val="001F09BB"/>
    <w:rsid w:val="001F1F17"/>
    <w:rsid w:val="001F249F"/>
    <w:rsid w:val="001F3BBC"/>
    <w:rsid w:val="001F6325"/>
    <w:rsid w:val="001F636F"/>
    <w:rsid w:val="0020245C"/>
    <w:rsid w:val="002024FE"/>
    <w:rsid w:val="00202EE4"/>
    <w:rsid w:val="0020335E"/>
    <w:rsid w:val="002040A9"/>
    <w:rsid w:val="002059A6"/>
    <w:rsid w:val="00206719"/>
    <w:rsid w:val="00212C10"/>
    <w:rsid w:val="00213E6D"/>
    <w:rsid w:val="0021720D"/>
    <w:rsid w:val="00217BBD"/>
    <w:rsid w:val="002214D8"/>
    <w:rsid w:val="00221E37"/>
    <w:rsid w:val="00226D3D"/>
    <w:rsid w:val="00231092"/>
    <w:rsid w:val="002405A8"/>
    <w:rsid w:val="00241873"/>
    <w:rsid w:val="00241E90"/>
    <w:rsid w:val="002467AA"/>
    <w:rsid w:val="00247E38"/>
    <w:rsid w:val="00250425"/>
    <w:rsid w:val="0025082C"/>
    <w:rsid w:val="00252462"/>
    <w:rsid w:val="002524CA"/>
    <w:rsid w:val="00252B60"/>
    <w:rsid w:val="00254852"/>
    <w:rsid w:val="00255299"/>
    <w:rsid w:val="00256AAE"/>
    <w:rsid w:val="00260B9E"/>
    <w:rsid w:val="00262B83"/>
    <w:rsid w:val="00262FEE"/>
    <w:rsid w:val="0026398E"/>
    <w:rsid w:val="00267D42"/>
    <w:rsid w:val="002725F5"/>
    <w:rsid w:val="00274AE9"/>
    <w:rsid w:val="002761C4"/>
    <w:rsid w:val="002765C9"/>
    <w:rsid w:val="0028181B"/>
    <w:rsid w:val="00282554"/>
    <w:rsid w:val="00285BE5"/>
    <w:rsid w:val="0028605F"/>
    <w:rsid w:val="002862E1"/>
    <w:rsid w:val="00286668"/>
    <w:rsid w:val="00286818"/>
    <w:rsid w:val="002874FC"/>
    <w:rsid w:val="00290296"/>
    <w:rsid w:val="0029033A"/>
    <w:rsid w:val="00290D83"/>
    <w:rsid w:val="00291CA7"/>
    <w:rsid w:val="002940B6"/>
    <w:rsid w:val="00294A31"/>
    <w:rsid w:val="00295901"/>
    <w:rsid w:val="002A03D6"/>
    <w:rsid w:val="002A0679"/>
    <w:rsid w:val="002A22BF"/>
    <w:rsid w:val="002A3C5C"/>
    <w:rsid w:val="002B00EE"/>
    <w:rsid w:val="002B127D"/>
    <w:rsid w:val="002B1C15"/>
    <w:rsid w:val="002B3710"/>
    <w:rsid w:val="002B37B4"/>
    <w:rsid w:val="002B3857"/>
    <w:rsid w:val="002B44C0"/>
    <w:rsid w:val="002C3644"/>
    <w:rsid w:val="002C6859"/>
    <w:rsid w:val="002C6FCD"/>
    <w:rsid w:val="002D0844"/>
    <w:rsid w:val="002D1C0B"/>
    <w:rsid w:val="002D44CB"/>
    <w:rsid w:val="002D476D"/>
    <w:rsid w:val="002E0094"/>
    <w:rsid w:val="002E0A9F"/>
    <w:rsid w:val="002E0C86"/>
    <w:rsid w:val="002E0F4A"/>
    <w:rsid w:val="002F08B4"/>
    <w:rsid w:val="002F5082"/>
    <w:rsid w:val="002F6279"/>
    <w:rsid w:val="002F666A"/>
    <w:rsid w:val="003005CB"/>
    <w:rsid w:val="003017CB"/>
    <w:rsid w:val="00302829"/>
    <w:rsid w:val="0030321A"/>
    <w:rsid w:val="00303EAA"/>
    <w:rsid w:val="0030442D"/>
    <w:rsid w:val="00306951"/>
    <w:rsid w:val="003072CF"/>
    <w:rsid w:val="00311B87"/>
    <w:rsid w:val="00312052"/>
    <w:rsid w:val="003161C7"/>
    <w:rsid w:val="00317F7C"/>
    <w:rsid w:val="00323864"/>
    <w:rsid w:val="0032394E"/>
    <w:rsid w:val="00324D97"/>
    <w:rsid w:val="0032562E"/>
    <w:rsid w:val="00325AA1"/>
    <w:rsid w:val="00325AC4"/>
    <w:rsid w:val="003264DE"/>
    <w:rsid w:val="00326B04"/>
    <w:rsid w:val="00327682"/>
    <w:rsid w:val="00327C22"/>
    <w:rsid w:val="00327E7C"/>
    <w:rsid w:val="00330780"/>
    <w:rsid w:val="00332E46"/>
    <w:rsid w:val="00333433"/>
    <w:rsid w:val="003340A4"/>
    <w:rsid w:val="00346D4D"/>
    <w:rsid w:val="00351B12"/>
    <w:rsid w:val="00355300"/>
    <w:rsid w:val="00355ACD"/>
    <w:rsid w:val="00357A6B"/>
    <w:rsid w:val="0036014D"/>
    <w:rsid w:val="00361326"/>
    <w:rsid w:val="00363708"/>
    <w:rsid w:val="0036410B"/>
    <w:rsid w:val="00364E1F"/>
    <w:rsid w:val="003656C6"/>
    <w:rsid w:val="003703F0"/>
    <w:rsid w:val="00371896"/>
    <w:rsid w:val="0037300D"/>
    <w:rsid w:val="00373DFE"/>
    <w:rsid w:val="00384336"/>
    <w:rsid w:val="00384796"/>
    <w:rsid w:val="003867E9"/>
    <w:rsid w:val="0039202C"/>
    <w:rsid w:val="00392444"/>
    <w:rsid w:val="003950EF"/>
    <w:rsid w:val="003958AA"/>
    <w:rsid w:val="003967FE"/>
    <w:rsid w:val="003A0692"/>
    <w:rsid w:val="003A09A3"/>
    <w:rsid w:val="003A2585"/>
    <w:rsid w:val="003A56A3"/>
    <w:rsid w:val="003A73E1"/>
    <w:rsid w:val="003B2214"/>
    <w:rsid w:val="003B46F2"/>
    <w:rsid w:val="003C3E2D"/>
    <w:rsid w:val="003C5EB9"/>
    <w:rsid w:val="003C6263"/>
    <w:rsid w:val="003D3A40"/>
    <w:rsid w:val="003D6457"/>
    <w:rsid w:val="003E0620"/>
    <w:rsid w:val="003E5783"/>
    <w:rsid w:val="003E7472"/>
    <w:rsid w:val="003F3306"/>
    <w:rsid w:val="004025C7"/>
    <w:rsid w:val="00403020"/>
    <w:rsid w:val="00410B8C"/>
    <w:rsid w:val="00411A86"/>
    <w:rsid w:val="00411DE9"/>
    <w:rsid w:val="00412ED6"/>
    <w:rsid w:val="00413FB7"/>
    <w:rsid w:val="004142D5"/>
    <w:rsid w:val="00417B0D"/>
    <w:rsid w:val="00420477"/>
    <w:rsid w:val="00423C49"/>
    <w:rsid w:val="00424151"/>
    <w:rsid w:val="00424862"/>
    <w:rsid w:val="00425897"/>
    <w:rsid w:val="00426911"/>
    <w:rsid w:val="004273D0"/>
    <w:rsid w:val="0042779F"/>
    <w:rsid w:val="00427AFE"/>
    <w:rsid w:val="004352A9"/>
    <w:rsid w:val="00440349"/>
    <w:rsid w:val="00440CC9"/>
    <w:rsid w:val="00442AA6"/>
    <w:rsid w:val="00444860"/>
    <w:rsid w:val="0044530C"/>
    <w:rsid w:val="004461C1"/>
    <w:rsid w:val="00452A31"/>
    <w:rsid w:val="00453682"/>
    <w:rsid w:val="00453D17"/>
    <w:rsid w:val="0045489F"/>
    <w:rsid w:val="00455051"/>
    <w:rsid w:val="00455345"/>
    <w:rsid w:val="00456E7F"/>
    <w:rsid w:val="00460F48"/>
    <w:rsid w:val="00461194"/>
    <w:rsid w:val="00462D58"/>
    <w:rsid w:val="00463866"/>
    <w:rsid w:val="0046400A"/>
    <w:rsid w:val="00464085"/>
    <w:rsid w:val="004652D9"/>
    <w:rsid w:val="00465E99"/>
    <w:rsid w:val="00470B0E"/>
    <w:rsid w:val="00471232"/>
    <w:rsid w:val="00472D8F"/>
    <w:rsid w:val="00473BF7"/>
    <w:rsid w:val="00475BE2"/>
    <w:rsid w:val="00480D71"/>
    <w:rsid w:val="00481C55"/>
    <w:rsid w:val="00481CF7"/>
    <w:rsid w:val="00482B56"/>
    <w:rsid w:val="004845DA"/>
    <w:rsid w:val="00484DF1"/>
    <w:rsid w:val="00486899"/>
    <w:rsid w:val="00491FF9"/>
    <w:rsid w:val="00492D82"/>
    <w:rsid w:val="00495935"/>
    <w:rsid w:val="004A1E6F"/>
    <w:rsid w:val="004A235A"/>
    <w:rsid w:val="004A4520"/>
    <w:rsid w:val="004A5FC9"/>
    <w:rsid w:val="004A7426"/>
    <w:rsid w:val="004A7544"/>
    <w:rsid w:val="004B2088"/>
    <w:rsid w:val="004B2F2C"/>
    <w:rsid w:val="004B497F"/>
    <w:rsid w:val="004C174C"/>
    <w:rsid w:val="004C3E0D"/>
    <w:rsid w:val="004C49C6"/>
    <w:rsid w:val="004D01C6"/>
    <w:rsid w:val="004D088A"/>
    <w:rsid w:val="004D1CDA"/>
    <w:rsid w:val="004D4044"/>
    <w:rsid w:val="004D4A72"/>
    <w:rsid w:val="004D5261"/>
    <w:rsid w:val="004E106E"/>
    <w:rsid w:val="004E4A17"/>
    <w:rsid w:val="004E6B1F"/>
    <w:rsid w:val="004E77FB"/>
    <w:rsid w:val="004F1DB7"/>
    <w:rsid w:val="004F2383"/>
    <w:rsid w:val="004F2A2F"/>
    <w:rsid w:val="004F3F33"/>
    <w:rsid w:val="004F3FE9"/>
    <w:rsid w:val="004F448D"/>
    <w:rsid w:val="004F45D9"/>
    <w:rsid w:val="004F6559"/>
    <w:rsid w:val="004F6A06"/>
    <w:rsid w:val="004F70A6"/>
    <w:rsid w:val="00501557"/>
    <w:rsid w:val="00502367"/>
    <w:rsid w:val="0050637B"/>
    <w:rsid w:val="00507BC7"/>
    <w:rsid w:val="00507C68"/>
    <w:rsid w:val="005111D7"/>
    <w:rsid w:val="00511931"/>
    <w:rsid w:val="00512BD5"/>
    <w:rsid w:val="00512CDB"/>
    <w:rsid w:val="00512EDD"/>
    <w:rsid w:val="0051347E"/>
    <w:rsid w:val="005138E5"/>
    <w:rsid w:val="00514993"/>
    <w:rsid w:val="00522551"/>
    <w:rsid w:val="0052315D"/>
    <w:rsid w:val="00525889"/>
    <w:rsid w:val="00526356"/>
    <w:rsid w:val="00527570"/>
    <w:rsid w:val="00527FF6"/>
    <w:rsid w:val="00531337"/>
    <w:rsid w:val="00532BE6"/>
    <w:rsid w:val="005338F2"/>
    <w:rsid w:val="00534337"/>
    <w:rsid w:val="00534A44"/>
    <w:rsid w:val="0053581A"/>
    <w:rsid w:val="00535845"/>
    <w:rsid w:val="00537C0B"/>
    <w:rsid w:val="0054345D"/>
    <w:rsid w:val="005438AB"/>
    <w:rsid w:val="00543991"/>
    <w:rsid w:val="00543FB7"/>
    <w:rsid w:val="0054733E"/>
    <w:rsid w:val="00550A30"/>
    <w:rsid w:val="00551309"/>
    <w:rsid w:val="0055349C"/>
    <w:rsid w:val="00556A37"/>
    <w:rsid w:val="005638E5"/>
    <w:rsid w:val="00564A8E"/>
    <w:rsid w:val="00567317"/>
    <w:rsid w:val="005715CE"/>
    <w:rsid w:val="005724B9"/>
    <w:rsid w:val="005729A6"/>
    <w:rsid w:val="005744F7"/>
    <w:rsid w:val="00576D9E"/>
    <w:rsid w:val="00581872"/>
    <w:rsid w:val="0058268B"/>
    <w:rsid w:val="005912A0"/>
    <w:rsid w:val="005A0268"/>
    <w:rsid w:val="005A07CE"/>
    <w:rsid w:val="005A0954"/>
    <w:rsid w:val="005A61C5"/>
    <w:rsid w:val="005A69CD"/>
    <w:rsid w:val="005A6A15"/>
    <w:rsid w:val="005A76C9"/>
    <w:rsid w:val="005B0BB8"/>
    <w:rsid w:val="005B1571"/>
    <w:rsid w:val="005B2E28"/>
    <w:rsid w:val="005B4601"/>
    <w:rsid w:val="005B5AE4"/>
    <w:rsid w:val="005C326D"/>
    <w:rsid w:val="005C4019"/>
    <w:rsid w:val="005C5001"/>
    <w:rsid w:val="005C75DE"/>
    <w:rsid w:val="005C7B1F"/>
    <w:rsid w:val="005D3024"/>
    <w:rsid w:val="005D4388"/>
    <w:rsid w:val="005D5B3B"/>
    <w:rsid w:val="005D7D14"/>
    <w:rsid w:val="005E0EDF"/>
    <w:rsid w:val="005E10B7"/>
    <w:rsid w:val="005E244E"/>
    <w:rsid w:val="005E568A"/>
    <w:rsid w:val="005E62A9"/>
    <w:rsid w:val="005E6721"/>
    <w:rsid w:val="005E73E9"/>
    <w:rsid w:val="005E7E73"/>
    <w:rsid w:val="005F0D1E"/>
    <w:rsid w:val="005F2D9D"/>
    <w:rsid w:val="005F4AC0"/>
    <w:rsid w:val="005F5A0E"/>
    <w:rsid w:val="00604FAD"/>
    <w:rsid w:val="0060634E"/>
    <w:rsid w:val="00606713"/>
    <w:rsid w:val="006069EB"/>
    <w:rsid w:val="00614989"/>
    <w:rsid w:val="0062163F"/>
    <w:rsid w:val="006231E1"/>
    <w:rsid w:val="0062386D"/>
    <w:rsid w:val="00626A11"/>
    <w:rsid w:val="00627360"/>
    <w:rsid w:val="00627D1A"/>
    <w:rsid w:val="00631055"/>
    <w:rsid w:val="00632668"/>
    <w:rsid w:val="0063495E"/>
    <w:rsid w:val="00634C63"/>
    <w:rsid w:val="006355F4"/>
    <w:rsid w:val="00640830"/>
    <w:rsid w:val="00642589"/>
    <w:rsid w:val="00646613"/>
    <w:rsid w:val="0064736D"/>
    <w:rsid w:val="0065029E"/>
    <w:rsid w:val="00650AFC"/>
    <w:rsid w:val="00656CFF"/>
    <w:rsid w:val="00667EB7"/>
    <w:rsid w:val="00670533"/>
    <w:rsid w:val="00670946"/>
    <w:rsid w:val="006711A8"/>
    <w:rsid w:val="00674139"/>
    <w:rsid w:val="006751B0"/>
    <w:rsid w:val="00676632"/>
    <w:rsid w:val="0067775F"/>
    <w:rsid w:val="00680B37"/>
    <w:rsid w:val="00681BC5"/>
    <w:rsid w:val="00685EA3"/>
    <w:rsid w:val="00686752"/>
    <w:rsid w:val="00691836"/>
    <w:rsid w:val="00691C94"/>
    <w:rsid w:val="0069357B"/>
    <w:rsid w:val="00693DEF"/>
    <w:rsid w:val="00697473"/>
    <w:rsid w:val="00697B7C"/>
    <w:rsid w:val="006A083F"/>
    <w:rsid w:val="006A2350"/>
    <w:rsid w:val="006A2591"/>
    <w:rsid w:val="006A3C7A"/>
    <w:rsid w:val="006A5F21"/>
    <w:rsid w:val="006A64AE"/>
    <w:rsid w:val="006B7539"/>
    <w:rsid w:val="006B7E7E"/>
    <w:rsid w:val="006C0841"/>
    <w:rsid w:val="006C30AE"/>
    <w:rsid w:val="006D2E40"/>
    <w:rsid w:val="006D5BE6"/>
    <w:rsid w:val="006D68BA"/>
    <w:rsid w:val="006E006E"/>
    <w:rsid w:val="006E2487"/>
    <w:rsid w:val="006E41BD"/>
    <w:rsid w:val="006E4C2C"/>
    <w:rsid w:val="006E4EE3"/>
    <w:rsid w:val="006E66EC"/>
    <w:rsid w:val="006E762A"/>
    <w:rsid w:val="006F15AA"/>
    <w:rsid w:val="006F71D1"/>
    <w:rsid w:val="006F785A"/>
    <w:rsid w:val="0070013E"/>
    <w:rsid w:val="0070403D"/>
    <w:rsid w:val="0070415B"/>
    <w:rsid w:val="00710910"/>
    <w:rsid w:val="00711AD9"/>
    <w:rsid w:val="00711E8B"/>
    <w:rsid w:val="00717A6D"/>
    <w:rsid w:val="007230B0"/>
    <w:rsid w:val="00723CEA"/>
    <w:rsid w:val="00724703"/>
    <w:rsid w:val="007254E4"/>
    <w:rsid w:val="007336EC"/>
    <w:rsid w:val="00734AA0"/>
    <w:rsid w:val="00735E9D"/>
    <w:rsid w:val="00737435"/>
    <w:rsid w:val="00740DE4"/>
    <w:rsid w:val="00740E69"/>
    <w:rsid w:val="00741ABD"/>
    <w:rsid w:val="00743C1D"/>
    <w:rsid w:val="007448F7"/>
    <w:rsid w:val="00745690"/>
    <w:rsid w:val="00746FC8"/>
    <w:rsid w:val="00752779"/>
    <w:rsid w:val="007528CB"/>
    <w:rsid w:val="007554CD"/>
    <w:rsid w:val="007570C1"/>
    <w:rsid w:val="00757565"/>
    <w:rsid w:val="007578BE"/>
    <w:rsid w:val="00763CD6"/>
    <w:rsid w:val="00766230"/>
    <w:rsid w:val="0077187B"/>
    <w:rsid w:val="0077306D"/>
    <w:rsid w:val="00773D22"/>
    <w:rsid w:val="00776092"/>
    <w:rsid w:val="007863C7"/>
    <w:rsid w:val="00793496"/>
    <w:rsid w:val="00793D07"/>
    <w:rsid w:val="00797AB4"/>
    <w:rsid w:val="00797DCB"/>
    <w:rsid w:val="007A0956"/>
    <w:rsid w:val="007A0E03"/>
    <w:rsid w:val="007B0881"/>
    <w:rsid w:val="007B1186"/>
    <w:rsid w:val="007B3D1E"/>
    <w:rsid w:val="007B6D2A"/>
    <w:rsid w:val="007C5946"/>
    <w:rsid w:val="007C651E"/>
    <w:rsid w:val="007C6FDB"/>
    <w:rsid w:val="007C76B1"/>
    <w:rsid w:val="007C7BF3"/>
    <w:rsid w:val="007D00B8"/>
    <w:rsid w:val="007D0C3B"/>
    <w:rsid w:val="007D17C8"/>
    <w:rsid w:val="007D286A"/>
    <w:rsid w:val="007D2F2C"/>
    <w:rsid w:val="007D5A77"/>
    <w:rsid w:val="007D6170"/>
    <w:rsid w:val="007D757E"/>
    <w:rsid w:val="007D7F52"/>
    <w:rsid w:val="007E0280"/>
    <w:rsid w:val="007E235D"/>
    <w:rsid w:val="007E4410"/>
    <w:rsid w:val="007E6492"/>
    <w:rsid w:val="007F20AD"/>
    <w:rsid w:val="007F2119"/>
    <w:rsid w:val="007F4F2B"/>
    <w:rsid w:val="007F582A"/>
    <w:rsid w:val="007F6D8F"/>
    <w:rsid w:val="00800293"/>
    <w:rsid w:val="00802700"/>
    <w:rsid w:val="00804656"/>
    <w:rsid w:val="008057DC"/>
    <w:rsid w:val="00806ABE"/>
    <w:rsid w:val="00813FEF"/>
    <w:rsid w:val="00816C4D"/>
    <w:rsid w:val="008207E9"/>
    <w:rsid w:val="0082174E"/>
    <w:rsid w:val="00823816"/>
    <w:rsid w:val="00824F8D"/>
    <w:rsid w:val="00826152"/>
    <w:rsid w:val="00826450"/>
    <w:rsid w:val="00827CE1"/>
    <w:rsid w:val="0083080F"/>
    <w:rsid w:val="00831BD2"/>
    <w:rsid w:val="00832E88"/>
    <w:rsid w:val="008335FC"/>
    <w:rsid w:val="008358FE"/>
    <w:rsid w:val="008361ED"/>
    <w:rsid w:val="008412BC"/>
    <w:rsid w:val="00842BE6"/>
    <w:rsid w:val="00842FB8"/>
    <w:rsid w:val="00845A03"/>
    <w:rsid w:val="00846786"/>
    <w:rsid w:val="008507C1"/>
    <w:rsid w:val="00850971"/>
    <w:rsid w:val="00853767"/>
    <w:rsid w:val="00857682"/>
    <w:rsid w:val="0086374D"/>
    <w:rsid w:val="008651ED"/>
    <w:rsid w:val="00873EE3"/>
    <w:rsid w:val="00875A59"/>
    <w:rsid w:val="00875ADB"/>
    <w:rsid w:val="00876C23"/>
    <w:rsid w:val="00877B39"/>
    <w:rsid w:val="00880CDB"/>
    <w:rsid w:val="00880CEF"/>
    <w:rsid w:val="008918DC"/>
    <w:rsid w:val="008922B8"/>
    <w:rsid w:val="00892B60"/>
    <w:rsid w:val="00893CF8"/>
    <w:rsid w:val="0089558E"/>
    <w:rsid w:val="008A0F8C"/>
    <w:rsid w:val="008A23F3"/>
    <w:rsid w:val="008A245C"/>
    <w:rsid w:val="008A4FDD"/>
    <w:rsid w:val="008A5759"/>
    <w:rsid w:val="008A6906"/>
    <w:rsid w:val="008A7123"/>
    <w:rsid w:val="008B4122"/>
    <w:rsid w:val="008B5A95"/>
    <w:rsid w:val="008B5BD2"/>
    <w:rsid w:val="008C06B6"/>
    <w:rsid w:val="008C3E52"/>
    <w:rsid w:val="008C46C1"/>
    <w:rsid w:val="008C5238"/>
    <w:rsid w:val="008C7EA2"/>
    <w:rsid w:val="008D06EA"/>
    <w:rsid w:val="008D17A5"/>
    <w:rsid w:val="008D17BF"/>
    <w:rsid w:val="008D3D77"/>
    <w:rsid w:val="008E16E6"/>
    <w:rsid w:val="008E25CE"/>
    <w:rsid w:val="008E35DF"/>
    <w:rsid w:val="008E503C"/>
    <w:rsid w:val="008E7895"/>
    <w:rsid w:val="008F12E8"/>
    <w:rsid w:val="008F386F"/>
    <w:rsid w:val="008F5142"/>
    <w:rsid w:val="008F62C7"/>
    <w:rsid w:val="008F7A18"/>
    <w:rsid w:val="0090438C"/>
    <w:rsid w:val="0090467B"/>
    <w:rsid w:val="00905072"/>
    <w:rsid w:val="00910296"/>
    <w:rsid w:val="00911E72"/>
    <w:rsid w:val="00913D77"/>
    <w:rsid w:val="009143C2"/>
    <w:rsid w:val="009167A0"/>
    <w:rsid w:val="009200A2"/>
    <w:rsid w:val="00920287"/>
    <w:rsid w:val="00930BDA"/>
    <w:rsid w:val="009321F3"/>
    <w:rsid w:val="009329FB"/>
    <w:rsid w:val="00942F8D"/>
    <w:rsid w:val="00944A70"/>
    <w:rsid w:val="009450CF"/>
    <w:rsid w:val="00945F33"/>
    <w:rsid w:val="00947152"/>
    <w:rsid w:val="0095090F"/>
    <w:rsid w:val="009517D7"/>
    <w:rsid w:val="0096292E"/>
    <w:rsid w:val="00962B9C"/>
    <w:rsid w:val="00975511"/>
    <w:rsid w:val="0098253C"/>
    <w:rsid w:val="009855BF"/>
    <w:rsid w:val="00985A57"/>
    <w:rsid w:val="009873A1"/>
    <w:rsid w:val="00987ACD"/>
    <w:rsid w:val="009932CA"/>
    <w:rsid w:val="009A23F0"/>
    <w:rsid w:val="009A457B"/>
    <w:rsid w:val="009A7654"/>
    <w:rsid w:val="009B31AF"/>
    <w:rsid w:val="009B77EA"/>
    <w:rsid w:val="009C02DA"/>
    <w:rsid w:val="009C4ADE"/>
    <w:rsid w:val="009C5486"/>
    <w:rsid w:val="009C64EB"/>
    <w:rsid w:val="009C657C"/>
    <w:rsid w:val="009C7F36"/>
    <w:rsid w:val="009D144D"/>
    <w:rsid w:val="009D42B3"/>
    <w:rsid w:val="009D4640"/>
    <w:rsid w:val="009E1274"/>
    <w:rsid w:val="009E1AC6"/>
    <w:rsid w:val="009E1D50"/>
    <w:rsid w:val="009E3B35"/>
    <w:rsid w:val="009E4DB1"/>
    <w:rsid w:val="009E63EA"/>
    <w:rsid w:val="009F050F"/>
    <w:rsid w:val="009F3E56"/>
    <w:rsid w:val="009F3FAA"/>
    <w:rsid w:val="009F6238"/>
    <w:rsid w:val="009F6335"/>
    <w:rsid w:val="009F6EED"/>
    <w:rsid w:val="00A006F1"/>
    <w:rsid w:val="00A03E10"/>
    <w:rsid w:val="00A03F21"/>
    <w:rsid w:val="00A0449F"/>
    <w:rsid w:val="00A13495"/>
    <w:rsid w:val="00A220D8"/>
    <w:rsid w:val="00A23378"/>
    <w:rsid w:val="00A2477E"/>
    <w:rsid w:val="00A26855"/>
    <w:rsid w:val="00A31E9B"/>
    <w:rsid w:val="00A333DC"/>
    <w:rsid w:val="00A35A4B"/>
    <w:rsid w:val="00A37248"/>
    <w:rsid w:val="00A40179"/>
    <w:rsid w:val="00A401DA"/>
    <w:rsid w:val="00A40E33"/>
    <w:rsid w:val="00A41707"/>
    <w:rsid w:val="00A43243"/>
    <w:rsid w:val="00A4687F"/>
    <w:rsid w:val="00A477B8"/>
    <w:rsid w:val="00A4797E"/>
    <w:rsid w:val="00A501C9"/>
    <w:rsid w:val="00A53CAB"/>
    <w:rsid w:val="00A53D31"/>
    <w:rsid w:val="00A5404D"/>
    <w:rsid w:val="00A54E8C"/>
    <w:rsid w:val="00A56A9A"/>
    <w:rsid w:val="00A56E84"/>
    <w:rsid w:val="00A57D4C"/>
    <w:rsid w:val="00A61FF9"/>
    <w:rsid w:val="00A628ED"/>
    <w:rsid w:val="00A64E83"/>
    <w:rsid w:val="00A655AA"/>
    <w:rsid w:val="00A65EF7"/>
    <w:rsid w:val="00A66C53"/>
    <w:rsid w:val="00A7010C"/>
    <w:rsid w:val="00A7102B"/>
    <w:rsid w:val="00A7169E"/>
    <w:rsid w:val="00A7251C"/>
    <w:rsid w:val="00A73615"/>
    <w:rsid w:val="00A73F8A"/>
    <w:rsid w:val="00A76032"/>
    <w:rsid w:val="00A8099D"/>
    <w:rsid w:val="00A81216"/>
    <w:rsid w:val="00A81D62"/>
    <w:rsid w:val="00A84922"/>
    <w:rsid w:val="00A86C54"/>
    <w:rsid w:val="00A90AE8"/>
    <w:rsid w:val="00A934FB"/>
    <w:rsid w:val="00A953E7"/>
    <w:rsid w:val="00A9689B"/>
    <w:rsid w:val="00A96B70"/>
    <w:rsid w:val="00A971BB"/>
    <w:rsid w:val="00A97CFD"/>
    <w:rsid w:val="00AA0533"/>
    <w:rsid w:val="00AA0FD5"/>
    <w:rsid w:val="00AA7550"/>
    <w:rsid w:val="00AB0BEA"/>
    <w:rsid w:val="00AB62AD"/>
    <w:rsid w:val="00AB7088"/>
    <w:rsid w:val="00AC03D9"/>
    <w:rsid w:val="00AC05B6"/>
    <w:rsid w:val="00AC2AA2"/>
    <w:rsid w:val="00AD1838"/>
    <w:rsid w:val="00AD24D5"/>
    <w:rsid w:val="00AD26B2"/>
    <w:rsid w:val="00AD3BC0"/>
    <w:rsid w:val="00AD54E0"/>
    <w:rsid w:val="00AD6CD9"/>
    <w:rsid w:val="00AE00D6"/>
    <w:rsid w:val="00AE3B7F"/>
    <w:rsid w:val="00AF2172"/>
    <w:rsid w:val="00AF4334"/>
    <w:rsid w:val="00AF5429"/>
    <w:rsid w:val="00AF62BF"/>
    <w:rsid w:val="00B00632"/>
    <w:rsid w:val="00B007B7"/>
    <w:rsid w:val="00B05687"/>
    <w:rsid w:val="00B073A2"/>
    <w:rsid w:val="00B07DAE"/>
    <w:rsid w:val="00B10648"/>
    <w:rsid w:val="00B10CC0"/>
    <w:rsid w:val="00B11A58"/>
    <w:rsid w:val="00B14C29"/>
    <w:rsid w:val="00B16746"/>
    <w:rsid w:val="00B170E8"/>
    <w:rsid w:val="00B1741E"/>
    <w:rsid w:val="00B1776B"/>
    <w:rsid w:val="00B17DFA"/>
    <w:rsid w:val="00B2162B"/>
    <w:rsid w:val="00B25176"/>
    <w:rsid w:val="00B32A2C"/>
    <w:rsid w:val="00B3723E"/>
    <w:rsid w:val="00B3769E"/>
    <w:rsid w:val="00B37905"/>
    <w:rsid w:val="00B37D82"/>
    <w:rsid w:val="00B458FE"/>
    <w:rsid w:val="00B47603"/>
    <w:rsid w:val="00B5326C"/>
    <w:rsid w:val="00B547D8"/>
    <w:rsid w:val="00B63531"/>
    <w:rsid w:val="00B637CA"/>
    <w:rsid w:val="00B648FE"/>
    <w:rsid w:val="00B7008A"/>
    <w:rsid w:val="00B717B3"/>
    <w:rsid w:val="00B72347"/>
    <w:rsid w:val="00B73D5F"/>
    <w:rsid w:val="00B825C5"/>
    <w:rsid w:val="00B859B6"/>
    <w:rsid w:val="00B90397"/>
    <w:rsid w:val="00B91BF1"/>
    <w:rsid w:val="00B95BD1"/>
    <w:rsid w:val="00B97394"/>
    <w:rsid w:val="00BA54C5"/>
    <w:rsid w:val="00BB1936"/>
    <w:rsid w:val="00BB1CCD"/>
    <w:rsid w:val="00BB254B"/>
    <w:rsid w:val="00BB26D3"/>
    <w:rsid w:val="00BD0ACC"/>
    <w:rsid w:val="00BD1C18"/>
    <w:rsid w:val="00BD44C4"/>
    <w:rsid w:val="00BD67E6"/>
    <w:rsid w:val="00BE0338"/>
    <w:rsid w:val="00BE2BA7"/>
    <w:rsid w:val="00BE56CF"/>
    <w:rsid w:val="00BF091C"/>
    <w:rsid w:val="00C009E0"/>
    <w:rsid w:val="00C01B5D"/>
    <w:rsid w:val="00C04FA0"/>
    <w:rsid w:val="00C073FC"/>
    <w:rsid w:val="00C0770A"/>
    <w:rsid w:val="00C0798A"/>
    <w:rsid w:val="00C0799D"/>
    <w:rsid w:val="00C10118"/>
    <w:rsid w:val="00C151EB"/>
    <w:rsid w:val="00C15C3E"/>
    <w:rsid w:val="00C258E4"/>
    <w:rsid w:val="00C262B8"/>
    <w:rsid w:val="00C47685"/>
    <w:rsid w:val="00C5015B"/>
    <w:rsid w:val="00C5254B"/>
    <w:rsid w:val="00C538D2"/>
    <w:rsid w:val="00C54A85"/>
    <w:rsid w:val="00C5515A"/>
    <w:rsid w:val="00C562CB"/>
    <w:rsid w:val="00C563D2"/>
    <w:rsid w:val="00C57701"/>
    <w:rsid w:val="00C61B3E"/>
    <w:rsid w:val="00C65716"/>
    <w:rsid w:val="00C6605D"/>
    <w:rsid w:val="00C662A2"/>
    <w:rsid w:val="00C70475"/>
    <w:rsid w:val="00C7152E"/>
    <w:rsid w:val="00C72F0B"/>
    <w:rsid w:val="00C732F9"/>
    <w:rsid w:val="00C73A0B"/>
    <w:rsid w:val="00C82DAA"/>
    <w:rsid w:val="00C838B8"/>
    <w:rsid w:val="00C83ECB"/>
    <w:rsid w:val="00C8415B"/>
    <w:rsid w:val="00C85110"/>
    <w:rsid w:val="00C85124"/>
    <w:rsid w:val="00C8584A"/>
    <w:rsid w:val="00C86785"/>
    <w:rsid w:val="00C9060E"/>
    <w:rsid w:val="00C91B84"/>
    <w:rsid w:val="00C96371"/>
    <w:rsid w:val="00C97590"/>
    <w:rsid w:val="00C97661"/>
    <w:rsid w:val="00CA0BAE"/>
    <w:rsid w:val="00CA2FDC"/>
    <w:rsid w:val="00CA3BBA"/>
    <w:rsid w:val="00CB22DC"/>
    <w:rsid w:val="00CB318C"/>
    <w:rsid w:val="00CB3DA2"/>
    <w:rsid w:val="00CB6995"/>
    <w:rsid w:val="00CB6DFE"/>
    <w:rsid w:val="00CC0602"/>
    <w:rsid w:val="00CC1512"/>
    <w:rsid w:val="00CC1565"/>
    <w:rsid w:val="00CC2AA1"/>
    <w:rsid w:val="00CC39A6"/>
    <w:rsid w:val="00CC47B9"/>
    <w:rsid w:val="00CC56FD"/>
    <w:rsid w:val="00CC71C5"/>
    <w:rsid w:val="00CC724B"/>
    <w:rsid w:val="00CD0C7C"/>
    <w:rsid w:val="00CD6850"/>
    <w:rsid w:val="00CD6FAB"/>
    <w:rsid w:val="00CE03AF"/>
    <w:rsid w:val="00CE06BF"/>
    <w:rsid w:val="00CE404E"/>
    <w:rsid w:val="00CF1D38"/>
    <w:rsid w:val="00CF3B2E"/>
    <w:rsid w:val="00CF5215"/>
    <w:rsid w:val="00CF6193"/>
    <w:rsid w:val="00CF73DE"/>
    <w:rsid w:val="00CF77B5"/>
    <w:rsid w:val="00D04785"/>
    <w:rsid w:val="00D07343"/>
    <w:rsid w:val="00D1020A"/>
    <w:rsid w:val="00D12072"/>
    <w:rsid w:val="00D14245"/>
    <w:rsid w:val="00D20A6F"/>
    <w:rsid w:val="00D20FF8"/>
    <w:rsid w:val="00D21C01"/>
    <w:rsid w:val="00D22629"/>
    <w:rsid w:val="00D26377"/>
    <w:rsid w:val="00D30894"/>
    <w:rsid w:val="00D3121A"/>
    <w:rsid w:val="00D3165D"/>
    <w:rsid w:val="00D31762"/>
    <w:rsid w:val="00D32C7D"/>
    <w:rsid w:val="00D33012"/>
    <w:rsid w:val="00D34588"/>
    <w:rsid w:val="00D3478E"/>
    <w:rsid w:val="00D34BDA"/>
    <w:rsid w:val="00D34D1C"/>
    <w:rsid w:val="00D35B55"/>
    <w:rsid w:val="00D36A84"/>
    <w:rsid w:val="00D36C73"/>
    <w:rsid w:val="00D408A9"/>
    <w:rsid w:val="00D42FD2"/>
    <w:rsid w:val="00D46F23"/>
    <w:rsid w:val="00D54C2F"/>
    <w:rsid w:val="00D54D80"/>
    <w:rsid w:val="00D60AAD"/>
    <w:rsid w:val="00D61302"/>
    <w:rsid w:val="00D616AF"/>
    <w:rsid w:val="00D64953"/>
    <w:rsid w:val="00D65330"/>
    <w:rsid w:val="00D70479"/>
    <w:rsid w:val="00D718D9"/>
    <w:rsid w:val="00D73EC5"/>
    <w:rsid w:val="00D83333"/>
    <w:rsid w:val="00D840ED"/>
    <w:rsid w:val="00D85307"/>
    <w:rsid w:val="00D87572"/>
    <w:rsid w:val="00D92B21"/>
    <w:rsid w:val="00D957AB"/>
    <w:rsid w:val="00DA0A97"/>
    <w:rsid w:val="00DA2025"/>
    <w:rsid w:val="00DB3001"/>
    <w:rsid w:val="00DB4A71"/>
    <w:rsid w:val="00DC2FA5"/>
    <w:rsid w:val="00DC4962"/>
    <w:rsid w:val="00DC4A8E"/>
    <w:rsid w:val="00DC625C"/>
    <w:rsid w:val="00DC6511"/>
    <w:rsid w:val="00DC7174"/>
    <w:rsid w:val="00DD1916"/>
    <w:rsid w:val="00DD2A19"/>
    <w:rsid w:val="00DD78B9"/>
    <w:rsid w:val="00DE3A06"/>
    <w:rsid w:val="00DE4C7A"/>
    <w:rsid w:val="00DE5CAA"/>
    <w:rsid w:val="00DE6404"/>
    <w:rsid w:val="00DF6036"/>
    <w:rsid w:val="00DF6BC3"/>
    <w:rsid w:val="00DF7979"/>
    <w:rsid w:val="00E00826"/>
    <w:rsid w:val="00E01296"/>
    <w:rsid w:val="00E01730"/>
    <w:rsid w:val="00E04542"/>
    <w:rsid w:val="00E053F1"/>
    <w:rsid w:val="00E065D4"/>
    <w:rsid w:val="00E1201D"/>
    <w:rsid w:val="00E12136"/>
    <w:rsid w:val="00E12E0D"/>
    <w:rsid w:val="00E15231"/>
    <w:rsid w:val="00E17E44"/>
    <w:rsid w:val="00E209C4"/>
    <w:rsid w:val="00E21F6A"/>
    <w:rsid w:val="00E23458"/>
    <w:rsid w:val="00E25292"/>
    <w:rsid w:val="00E26AEA"/>
    <w:rsid w:val="00E30B22"/>
    <w:rsid w:val="00E31A03"/>
    <w:rsid w:val="00E32F35"/>
    <w:rsid w:val="00E33687"/>
    <w:rsid w:val="00E36F6A"/>
    <w:rsid w:val="00E3798A"/>
    <w:rsid w:val="00E42835"/>
    <w:rsid w:val="00E4456F"/>
    <w:rsid w:val="00E460F3"/>
    <w:rsid w:val="00E46265"/>
    <w:rsid w:val="00E50177"/>
    <w:rsid w:val="00E5027B"/>
    <w:rsid w:val="00E51451"/>
    <w:rsid w:val="00E54102"/>
    <w:rsid w:val="00E5472A"/>
    <w:rsid w:val="00E5509A"/>
    <w:rsid w:val="00E5626A"/>
    <w:rsid w:val="00E6499F"/>
    <w:rsid w:val="00E717E5"/>
    <w:rsid w:val="00E74B52"/>
    <w:rsid w:val="00E772E5"/>
    <w:rsid w:val="00E77962"/>
    <w:rsid w:val="00E77DDE"/>
    <w:rsid w:val="00E82585"/>
    <w:rsid w:val="00E82EC3"/>
    <w:rsid w:val="00E8554A"/>
    <w:rsid w:val="00E859FB"/>
    <w:rsid w:val="00E8621C"/>
    <w:rsid w:val="00E9049B"/>
    <w:rsid w:val="00E90E7F"/>
    <w:rsid w:val="00E9469D"/>
    <w:rsid w:val="00E946FE"/>
    <w:rsid w:val="00E95997"/>
    <w:rsid w:val="00E96565"/>
    <w:rsid w:val="00E96858"/>
    <w:rsid w:val="00EA0ABD"/>
    <w:rsid w:val="00EA4096"/>
    <w:rsid w:val="00EA46E7"/>
    <w:rsid w:val="00EA6075"/>
    <w:rsid w:val="00EA7084"/>
    <w:rsid w:val="00EB10EA"/>
    <w:rsid w:val="00EB1636"/>
    <w:rsid w:val="00EB1CF9"/>
    <w:rsid w:val="00EB36F8"/>
    <w:rsid w:val="00EB3C2A"/>
    <w:rsid w:val="00EB7DA8"/>
    <w:rsid w:val="00EC0E92"/>
    <w:rsid w:val="00ED0DB7"/>
    <w:rsid w:val="00ED6F46"/>
    <w:rsid w:val="00EE0038"/>
    <w:rsid w:val="00EE4EFC"/>
    <w:rsid w:val="00EE53CB"/>
    <w:rsid w:val="00EE6353"/>
    <w:rsid w:val="00EE6A4E"/>
    <w:rsid w:val="00EF1962"/>
    <w:rsid w:val="00EF226B"/>
    <w:rsid w:val="00EF4796"/>
    <w:rsid w:val="00EF689C"/>
    <w:rsid w:val="00F00005"/>
    <w:rsid w:val="00F007E0"/>
    <w:rsid w:val="00F00937"/>
    <w:rsid w:val="00F01CF5"/>
    <w:rsid w:val="00F0429A"/>
    <w:rsid w:val="00F049B3"/>
    <w:rsid w:val="00F05052"/>
    <w:rsid w:val="00F06122"/>
    <w:rsid w:val="00F06CA1"/>
    <w:rsid w:val="00F12BD6"/>
    <w:rsid w:val="00F14D91"/>
    <w:rsid w:val="00F16809"/>
    <w:rsid w:val="00F175C6"/>
    <w:rsid w:val="00F22399"/>
    <w:rsid w:val="00F243AA"/>
    <w:rsid w:val="00F315C9"/>
    <w:rsid w:val="00F31F2D"/>
    <w:rsid w:val="00F33A64"/>
    <w:rsid w:val="00F34E8D"/>
    <w:rsid w:val="00F36F02"/>
    <w:rsid w:val="00F4011A"/>
    <w:rsid w:val="00F4201A"/>
    <w:rsid w:val="00F42E31"/>
    <w:rsid w:val="00F46E16"/>
    <w:rsid w:val="00F506C7"/>
    <w:rsid w:val="00F508A9"/>
    <w:rsid w:val="00F512E2"/>
    <w:rsid w:val="00F51E5E"/>
    <w:rsid w:val="00F53E3C"/>
    <w:rsid w:val="00F541C7"/>
    <w:rsid w:val="00F57AE0"/>
    <w:rsid w:val="00F635C2"/>
    <w:rsid w:val="00F64B32"/>
    <w:rsid w:val="00F6641B"/>
    <w:rsid w:val="00F70C4B"/>
    <w:rsid w:val="00F7256B"/>
    <w:rsid w:val="00F76B05"/>
    <w:rsid w:val="00F808C0"/>
    <w:rsid w:val="00F83712"/>
    <w:rsid w:val="00F84AC0"/>
    <w:rsid w:val="00F85607"/>
    <w:rsid w:val="00F859B1"/>
    <w:rsid w:val="00F85CA3"/>
    <w:rsid w:val="00F85E70"/>
    <w:rsid w:val="00F925DC"/>
    <w:rsid w:val="00F9369D"/>
    <w:rsid w:val="00F951F4"/>
    <w:rsid w:val="00F95C77"/>
    <w:rsid w:val="00F95F30"/>
    <w:rsid w:val="00FA4904"/>
    <w:rsid w:val="00FA5055"/>
    <w:rsid w:val="00FA62A2"/>
    <w:rsid w:val="00FA672D"/>
    <w:rsid w:val="00FB175C"/>
    <w:rsid w:val="00FB2AB3"/>
    <w:rsid w:val="00FB425A"/>
    <w:rsid w:val="00FB4878"/>
    <w:rsid w:val="00FB488C"/>
    <w:rsid w:val="00FB5F30"/>
    <w:rsid w:val="00FB6CC7"/>
    <w:rsid w:val="00FB72AE"/>
    <w:rsid w:val="00FB7B02"/>
    <w:rsid w:val="00FC03A2"/>
    <w:rsid w:val="00FC095B"/>
    <w:rsid w:val="00FC34C0"/>
    <w:rsid w:val="00FC3E3F"/>
    <w:rsid w:val="00FC57D5"/>
    <w:rsid w:val="00FC5DD1"/>
    <w:rsid w:val="00FD0D2C"/>
    <w:rsid w:val="00FD1AA0"/>
    <w:rsid w:val="00FD44E8"/>
    <w:rsid w:val="00FD7200"/>
    <w:rsid w:val="00FE56EA"/>
    <w:rsid w:val="00FE5F30"/>
    <w:rsid w:val="00FE6ABD"/>
    <w:rsid w:val="00FE7676"/>
    <w:rsid w:val="00FF49F6"/>
    <w:rsid w:val="00FF52FB"/>
    <w:rsid w:val="00FF5EA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874A5"/>
  <w15:chartTrackingRefBased/>
  <w15:docId w15:val="{E40C46BE-D1B2-4CE2-BEC0-BC7838D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4399-E46B-4C7C-A8C3-F55B1ACD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184</TotalTime>
  <Pages>11</Pages>
  <Words>5223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A Nm</cp:lastModifiedBy>
  <cp:revision>12</cp:revision>
  <cp:lastPrinted>2022-07-08T20:35:00Z</cp:lastPrinted>
  <dcterms:created xsi:type="dcterms:W3CDTF">2022-07-06T18:12:00Z</dcterms:created>
  <dcterms:modified xsi:type="dcterms:W3CDTF">2022-10-04T16:44:00Z</dcterms:modified>
</cp:coreProperties>
</file>