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0EEBD9FD" w:rsidR="006276D6" w:rsidRDefault="002454DC" w:rsidP="00C2328C">
      <w:pPr>
        <w:jc w:val="center"/>
      </w:pPr>
      <w:r>
        <w:rPr>
          <w:noProof/>
        </w:rPr>
        <w:object w:dxaOrig="19690" w:dyaOrig="13801" w14:anchorId="638DA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97.1pt" o:ole="">
            <v:imagedata r:id="rId8" o:title=""/>
          </v:shape>
          <o:OLEObject Type="Embed" ProgID="Excel.Sheet.8" ShapeID="_x0000_i1025" DrawAspect="Content" ObjectID="_1726474367" r:id="rId9"/>
        </w:object>
      </w:r>
      <w:r w:rsidR="00C2328C">
        <w:br w:type="page"/>
      </w:r>
    </w:p>
    <w:p w14:paraId="01B5D484" w14:textId="3CB9B97A" w:rsidR="0070172E" w:rsidRDefault="002454DC" w:rsidP="00C2328C">
      <w:pPr>
        <w:jc w:val="center"/>
      </w:pPr>
      <w:r>
        <w:object w:dxaOrig="19690" w:dyaOrig="10359" w14:anchorId="5308EC10">
          <v:shape id="_x0000_i1026" type="#_x0000_t75" style="width:708.75pt;height:373.15pt" o:ole="">
            <v:imagedata r:id="rId10" o:title=""/>
          </v:shape>
          <o:OLEObject Type="Embed" ProgID="Excel.Sheet.8" ShapeID="_x0000_i1026" DrawAspect="Content" ObjectID="_172647436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5407C0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5407C0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3979D66E" w:rsidR="00EB5780" w:rsidRDefault="009D34EB" w:rsidP="00EB5780">
      <w:pPr>
        <w:jc w:val="center"/>
      </w:pPr>
      <w:r>
        <w:rPr>
          <w:noProof/>
        </w:rPr>
        <w:object w:dxaOrig="16131" w:dyaOrig="11564" w14:anchorId="1AE84710">
          <v:shape id="_x0000_i1027" type="#_x0000_t75" style="width:539.05pt;height:386.3pt" o:ole="">
            <v:imagedata r:id="rId12" o:title=""/>
          </v:shape>
          <o:OLEObject Type="Embed" ProgID="Excel.Sheet.8" ShapeID="_x0000_i1027" DrawAspect="Content" ObjectID="_172647436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5407C0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5407C0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7C7A0E38" w:rsidR="003715DE" w:rsidRDefault="00CC1A3B" w:rsidP="003715DE">
      <w:pPr>
        <w:jc w:val="center"/>
        <w:rPr>
          <w:b/>
        </w:rPr>
      </w:pPr>
      <w:r>
        <w:rPr>
          <w:b/>
        </w:rPr>
        <w:object w:dxaOrig="20267" w:dyaOrig="8496" w14:anchorId="51D14DF6">
          <v:shape id="_x0000_i1041" type="#_x0000_t75" style="width:706.25pt;height:296.15pt" o:ole="">
            <v:imagedata r:id="rId14" o:title=""/>
          </v:shape>
          <o:OLEObject Type="Embed" ProgID="Excel.Sheet.8" ShapeID="_x0000_i1041" DrawAspect="Content" ObjectID="_1726474370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3C8068BF" w:rsidR="00DD6D12" w:rsidRDefault="00192A19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42AF77D1">
          <v:shape id="_x0000_i1051" type="#_x0000_t75" style="width:386.3pt;height:639.25pt" o:ole="">
            <v:imagedata r:id="rId16" o:title=""/>
          </v:shape>
          <o:OLEObject Type="Embed" ProgID="Excel.Sheet.8" ShapeID="_x0000_i1051" DrawAspect="Content" ObjectID="_172647437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5407C0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5407C0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bookmarkStart w:id="0" w:name="_MON_1726474217"/>
    <w:bookmarkEnd w:id="0"/>
    <w:p w14:paraId="4A265A09" w14:textId="2CBDBF2F" w:rsidR="003E622B" w:rsidRDefault="00BD1D47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52004119">
          <v:shape id="_x0000_i1106" type="#_x0000_t75" style="width:474.55pt;height:652.4pt" o:ole="">
            <v:imagedata r:id="rId18" o:title=""/>
          </v:shape>
          <o:OLEObject Type="Embed" ProgID="Excel.Sheet.8" ShapeID="_x0000_i1106" DrawAspect="Content" ObjectID="_1726474372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01E6114E" w:rsidR="003E622B" w:rsidRDefault="005B10BF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47B1FC80">
          <v:shape id="_x0000_i1057" type="#_x0000_t75" style="width:474.55pt;height:198.45pt" o:ole="">
            <v:imagedata r:id="rId20" o:title=""/>
          </v:shape>
          <o:OLEObject Type="Embed" ProgID="Excel.Sheet.8" ShapeID="_x0000_i1057" DrawAspect="Content" ObjectID="_1726474373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3B98518E" w:rsidR="003E622B" w:rsidRDefault="005B10BF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5CCCB95A">
          <v:shape id="_x0000_i1060" type="#_x0000_t75" style="width:513.4pt;height:642.35pt" o:ole="">
            <v:imagedata r:id="rId22" o:title=""/>
          </v:shape>
          <o:OLEObject Type="Embed" ProgID="Excel.Sheet.8" ShapeID="_x0000_i1060" DrawAspect="Content" ObjectID="_1726474374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6092A982" w:rsidR="001C1FEC" w:rsidRDefault="008E1718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649D9330">
          <v:shape id="_x0000_i1063" type="#_x0000_t75" style="width:513.4pt;height:657.4pt" o:ole="">
            <v:imagedata r:id="rId24" o:title=""/>
          </v:shape>
          <o:OLEObject Type="Embed" ProgID="Excel.Sheet.8" ShapeID="_x0000_i1063" DrawAspect="Content" ObjectID="_172647437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13B000DE" w:rsidR="00E62ED1" w:rsidRDefault="008E1718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4B626D1F">
          <v:shape id="_x0000_i1066" type="#_x0000_t75" style="width:505.9pt;height:315.55pt" o:ole="">
            <v:imagedata r:id="rId26" o:title=""/>
          </v:shape>
          <o:OLEObject Type="Embed" ProgID="Excel.Sheet.8" ShapeID="_x0000_i1066" DrawAspect="Content" ObjectID="_1726474376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1FE117C2" w:rsidR="001B7443" w:rsidRDefault="008E1718" w:rsidP="001F3CD4">
      <w:pPr>
        <w:jc w:val="center"/>
        <w:rPr>
          <w:b/>
        </w:rPr>
      </w:pPr>
      <w:r>
        <w:rPr>
          <w:noProof/>
        </w:rPr>
        <w:object w:dxaOrig="15214" w:dyaOrig="19291" w14:anchorId="0C191C07">
          <v:shape id="_x0000_i1069" type="#_x0000_t75" style="width:509.65pt;height:646.1pt" o:ole="">
            <v:imagedata r:id="rId28" o:title=""/>
          </v:shape>
          <o:OLEObject Type="Embed" ProgID="Excel.Sheet.8" ShapeID="_x0000_i1069" DrawAspect="Content" ObjectID="_1726474377" r:id="rId29"/>
        </w:object>
      </w:r>
      <w:r w:rsidR="001B7443">
        <w:rPr>
          <w:b/>
        </w:rPr>
        <w:br w:type="page"/>
      </w:r>
    </w:p>
    <w:p w14:paraId="373AC06C" w14:textId="1B392BDB" w:rsidR="0049088A" w:rsidRDefault="008E1718" w:rsidP="001B7443">
      <w:pPr>
        <w:jc w:val="center"/>
        <w:rPr>
          <w:b/>
        </w:rPr>
      </w:pPr>
      <w:r>
        <w:rPr>
          <w:b/>
        </w:rPr>
        <w:object w:dxaOrig="15214" w:dyaOrig="4845" w14:anchorId="5B4C2476">
          <v:shape id="_x0000_i1072" type="#_x0000_t75" style="width:509.65pt;height:162.15pt" o:ole="">
            <v:imagedata r:id="rId30" o:title=""/>
          </v:shape>
          <o:OLEObject Type="Embed" ProgID="Excel.Sheet.8" ShapeID="_x0000_i1072" DrawAspect="Content" ObjectID="_172647437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5407C0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1" w:name="_MON_1718635462"/>
    <w:bookmarkEnd w:id="1"/>
    <w:p w14:paraId="5B13BCBA" w14:textId="67095F2E" w:rsidR="00D87E41" w:rsidRPr="001E0AD4" w:rsidRDefault="00CE1644" w:rsidP="008F7662">
      <w:pPr>
        <w:jc w:val="center"/>
        <w:rPr>
          <w:b/>
        </w:rPr>
      </w:pPr>
      <w:r>
        <w:rPr>
          <w:b/>
        </w:rPr>
        <w:object w:dxaOrig="14443" w:dyaOrig="8926" w14:anchorId="1F7A1FF1">
          <v:shape id="_x0000_i1088" type="#_x0000_t75" style="width:509.65pt;height:314.9pt" o:ole="">
            <v:imagedata r:id="rId32" o:title=""/>
          </v:shape>
          <o:OLEObject Type="Embed" ProgID="Excel.Sheet.8" ShapeID="_x0000_i1088" DrawAspect="Content" ObjectID="_1726474379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5407C0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77777777" w:rsidR="00721D01" w:rsidRPr="006A23FD" w:rsidRDefault="005407C0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721D01" w:rsidRPr="006A23FD">
              <w:rPr>
                <w:rFonts w:ascii="Arial Narrow" w:hAnsi="Arial Narrow"/>
                <w:sz w:val="20"/>
              </w:rPr>
              <w:t xml:space="preserve">José </w:t>
            </w:r>
            <w:r w:rsidR="00721D01">
              <w:rPr>
                <w:rFonts w:ascii="Arial Narrow" w:hAnsi="Arial Narrow"/>
                <w:sz w:val="20"/>
              </w:rPr>
              <w:t>Humberto Cuellar Pérez</w:t>
            </w:r>
          </w:p>
          <w:p w14:paraId="4D120204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14:paraId="17143D8E" w14:textId="052D1C66" w:rsidR="0060748A" w:rsidRDefault="00042C36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038" type="#_x0000_t75" style="width:510.25pt;height:366.25pt" o:ole="">
            <v:imagedata r:id="rId34" o:title=""/>
          </v:shape>
          <o:OLEObject Type="Embed" ProgID="Excel.Sheet.8" ShapeID="_x0000_i1038" DrawAspect="Content" ObjectID="_1726474380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5407C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5407C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p w14:paraId="5F546A28" w14:textId="70A86B0F" w:rsidR="0060748A" w:rsidRDefault="00BD1D47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108" type="#_x0000_t75" style="width:509.65pt;height:378.15pt" o:ole="">
            <v:imagedata r:id="rId36" o:title=""/>
          </v:shape>
          <o:OLEObject Type="Embed" ProgID="Excel.Sheet.8" ShapeID="_x0000_i1108" DrawAspect="Content" ObjectID="_1726474381" r:id="rId37"/>
        </w:object>
      </w:r>
      <w:bookmarkStart w:id="2" w:name="_GoBack"/>
      <w:bookmarkEnd w:id="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5407C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5407C0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C279" w14:textId="77777777" w:rsidR="005407C0" w:rsidRDefault="005407C0">
      <w:r>
        <w:separator/>
      </w:r>
    </w:p>
  </w:endnote>
  <w:endnote w:type="continuationSeparator" w:id="0">
    <w:p w14:paraId="3A7290DE" w14:textId="77777777" w:rsidR="005407C0" w:rsidRDefault="0054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8129" w14:textId="77777777" w:rsidR="005407C0" w:rsidRDefault="005407C0">
      <w:r>
        <w:separator/>
      </w:r>
    </w:p>
  </w:footnote>
  <w:footnote w:type="continuationSeparator" w:id="0">
    <w:p w14:paraId="0E892109" w14:textId="77777777" w:rsidR="005407C0" w:rsidRDefault="0054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C0C6E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58"/>
        <o:r id="V:Rule5" type="connector" idref="#_x0000_s1071"/>
        <o:r id="V:Rule6" type="connector" idref="#_x0000_s1112"/>
        <o:r id="V:Rule7" type="connector" idref="#_x0000_s1147"/>
        <o:r id="V:Rule8" type="connector" idref="#_x0000_s1113"/>
        <o:r id="V:Rule9" type="connector" idref="#_x0000_s1069"/>
        <o:r id="V:Rule10" type="connector" idref="#_x0000_s1054"/>
        <o:r id="V:Rule11" type="connector" idref="#_x0000_s1129"/>
        <o:r id="V:Rule12" type="connector" idref="#_x0000_s1063"/>
        <o:r id="V:Rule13" type="connector" idref="#_x0000_s1055"/>
        <o:r id="V:Rule14" type="connector" idref="#_x0000_s1068"/>
        <o:r id="V:Rule15" type="connector" idref="#_x0000_s1087"/>
        <o:r id="V:Rule16" type="connector" idref="#_x0000_s1089"/>
        <o:r id="V:Rule17" type="connector" idref="#_x0000_s1146"/>
        <o:r id="V:Rule18" type="connector" idref="#_x0000_s1070"/>
        <o:r id="V:Rule19" type="connector" idref="#_x0000_s1059"/>
        <o:r id="V:Rule20" type="connector" idref="#_x0000_s1088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2583-9FB9-4950-9A4D-08B97A8D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1723</TotalTime>
  <Pages>15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70</cp:revision>
  <cp:lastPrinted>2020-10-06T19:50:00Z</cp:lastPrinted>
  <dcterms:created xsi:type="dcterms:W3CDTF">2017-04-05T22:03:00Z</dcterms:created>
  <dcterms:modified xsi:type="dcterms:W3CDTF">2022-10-05T16:25:00Z</dcterms:modified>
</cp:coreProperties>
</file>