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08577F5D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6A083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5230B3B8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E77497E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0D6ED199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03C8C0A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768D519A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106,061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4CDD1223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544B1463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106,061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318DD88A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42AF315C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106,061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72727D71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27FD1863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6781DC37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540EE01F" w:rsidR="00A03E10" w:rsidRPr="00B6097C" w:rsidRDefault="00093557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20BCA711" w:rsidR="00A03E10" w:rsidRPr="00B6097C" w:rsidRDefault="00E5509A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391AF829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143469D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003E5975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375,819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7EB6AE22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5E94C616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375,819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693B001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5CB98A06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105,343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6EF7FD60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230,063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61D45F61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563860F8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07C9FEE1" w:rsidR="00543FB7" w:rsidRPr="00B6097C" w:rsidRDefault="00C0799D" w:rsidP="00C0799D">
            <w:pPr>
              <w:pStyle w:val="Texto"/>
              <w:tabs>
                <w:tab w:val="left" w:pos="3760"/>
              </w:tabs>
              <w:spacing w:before="20" w:after="20" w:line="148" w:lineRule="exact"/>
              <w:ind w:left="-198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590A6CD3" w:rsidR="00543FB7" w:rsidRPr="00B6097C" w:rsidRDefault="001F636F" w:rsidP="001F63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4574A30E" w:rsidR="00543FB7" w:rsidRPr="00B6097C" w:rsidRDefault="00C0799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4652114B" w:rsidR="00543FB7" w:rsidRPr="00B6097C" w:rsidRDefault="001F636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1B6C935F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375,819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5CF0D0B3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685CB521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375,819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C90B30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6D070E38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Roberto López Carmona</w:t>
                            </w:r>
                          </w:p>
                          <w:p w14:paraId="19DC669C" w14:textId="77777777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" filled="f" stroked="f">
                <v:textbox>
                  <w:txbxContent>
                    <w:p w14:paraId="5DA90EB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6D070E38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Roberto López Carmona</w:t>
                      </w:r>
                    </w:p>
                    <w:p w14:paraId="19DC669C" w14:textId="77777777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1BAF54E6" w:rsidR="005729A6" w:rsidRDefault="00262FEE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8BE56BE" w14:textId="3058C775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t8AEAAMc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" stroked="f">
                <v:textbox>
                  <w:txbxContent>
                    <w:p w14:paraId="71493FEE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1BAF54E6" w:rsidR="005729A6" w:rsidRDefault="00262FEE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8BE56BE" w14:textId="3058C775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37D2CB06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>3</w:t>
            </w:r>
            <w:r w:rsidR="00FA62A2">
              <w:rPr>
                <w:b/>
                <w:sz w:val="10"/>
                <w:szCs w:val="10"/>
              </w:rPr>
              <w:t>1</w:t>
            </w:r>
            <w:r w:rsidR="00543FB7">
              <w:rPr>
                <w:b/>
                <w:sz w:val="10"/>
                <w:szCs w:val="10"/>
              </w:rPr>
              <w:t xml:space="preserve"> de </w:t>
            </w:r>
            <w:r w:rsidR="006A5F21">
              <w:rPr>
                <w:b/>
                <w:sz w:val="10"/>
                <w:szCs w:val="10"/>
              </w:rPr>
              <w:t>marzo</w:t>
            </w:r>
            <w:r w:rsidR="00E717E5">
              <w:rPr>
                <w:b/>
                <w:sz w:val="10"/>
                <w:szCs w:val="10"/>
              </w:rPr>
              <w:t xml:space="preserve"> 2022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3F83BD49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E717E5">
              <w:rPr>
                <w:b/>
                <w:sz w:val="10"/>
                <w:szCs w:val="10"/>
              </w:rPr>
              <w:t>marzo</w:t>
            </w:r>
            <w:r w:rsidR="00942F8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E717E5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9C8F281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39773769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f3Q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" filled="f" stroked="f">
                <v:textbox>
                  <w:txbxContent>
                    <w:p w14:paraId="09E18DB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9C8F281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39773769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37E98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BFD3643" w14:textId="5D0C2BA8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0862E8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" stroked="f">
                <v:textbox>
                  <w:txbxContent>
                    <w:p w14:paraId="5E4C80B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37E98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BFD3643" w14:textId="5D0C2BA8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0862E8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62D4FD83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543FB7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332EE1CC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E717E5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E717E5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7EA4161C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AD6CD9">
              <w:rPr>
                <w:b/>
                <w:sz w:val="12"/>
                <w:szCs w:val="12"/>
              </w:rPr>
              <w:t xml:space="preserve"> </w:t>
            </w:r>
            <w:r w:rsidR="003E0620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66803161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81A96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2D4C4AF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2721353" w14:textId="0A5185A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0Y3g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" filled="f" stroked="f">
                <v:textbox>
                  <w:txbxContent>
                    <w:p w14:paraId="0BBEFDD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81A96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2D4C4AF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2721353" w14:textId="0A5185A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299BE02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F1B22F9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33602502" w14:textId="297D9A6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o8gEAAMc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" stroked="f">
                <v:textbox>
                  <w:txbxContent>
                    <w:p w14:paraId="1FABCD2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299BE02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F1B22F9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33602502" w14:textId="297D9A6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36776605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691C9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A5F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6A5F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4EFC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518202B3" w:rsidR="00EE4EFC" w:rsidRPr="007D5A77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03F7888B" w:rsidR="00EE4EFC" w:rsidRPr="007D5A77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692CE557" w:rsidR="00EE4EFC" w:rsidRPr="007D5A77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440,777</w:t>
            </w:r>
          </w:p>
        </w:tc>
      </w:tr>
      <w:tr w:rsidR="00EE4EFC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EE4EFC" w:rsidRPr="006751B0" w:rsidRDefault="00EE4EFC" w:rsidP="00EE4EF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126EB60E" w:rsidR="00EE4EFC" w:rsidRPr="006751B0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6EDDA4C0" w:rsidR="00EE4EFC" w:rsidRPr="006751B0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5FDE6734" w:rsidR="00EE4EFC" w:rsidRPr="006751B0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440,777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D5A77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0A6D97A4" w:rsidR="007D5A77" w:rsidRPr="00824F8D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76C8DBB8" w:rsidR="007D5A77" w:rsidRPr="00DF7979" w:rsidRDefault="00DF7979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F79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335,434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41541CFF" w:rsidR="007D5A77" w:rsidRPr="00DF7979" w:rsidRDefault="00DF7979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F79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335,434</w:t>
            </w:r>
          </w:p>
        </w:tc>
      </w:tr>
      <w:tr w:rsidR="007D5A77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7D5A77" w:rsidRPr="006751B0" w:rsidRDefault="007D5A77" w:rsidP="007D5A7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420080E1" w:rsidR="007D5A77" w:rsidRPr="006751B0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1B7B0C65" w:rsidR="007D5A77" w:rsidRPr="006751B0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335,434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58C1E5FE" w:rsidR="007D5A77" w:rsidRPr="006751B0" w:rsidRDefault="00DF7979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335,434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490CB6EB" w:rsidR="005729A6" w:rsidRPr="00D31762" w:rsidRDefault="001D0A91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646E1BF8" w:rsidR="005729A6" w:rsidRPr="00824F8D" w:rsidRDefault="001D0A91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558BA14C" w:rsidR="005729A6" w:rsidRPr="00D31762" w:rsidRDefault="00EE6A4E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09E5F243" w:rsidR="005729A6" w:rsidRPr="00824F8D" w:rsidRDefault="00EE6A4E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</w:tr>
      <w:tr w:rsidR="00EE6A4E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EE6A4E" w:rsidRPr="00824F8D" w:rsidRDefault="00EE6A4E" w:rsidP="00EE6A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36F0032E" w:rsidR="00EE6A4E" w:rsidRPr="00D31762" w:rsidRDefault="00EE6A4E" w:rsidP="00EE6A4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709E7A3B" w:rsidR="00EE6A4E" w:rsidRPr="00824F8D" w:rsidRDefault="00EE6A4E" w:rsidP="00EE6A4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BEEA5C0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7C9D2A1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15A1E40E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00002466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11C02A74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440,777</w:t>
            </w:r>
          </w:p>
        </w:tc>
      </w:tr>
      <w:tr w:rsidR="00DF7979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47BE8F7D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168B930F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335,434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17426142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335,434</w:t>
            </w:r>
          </w:p>
        </w:tc>
      </w:tr>
      <w:tr w:rsidR="00DF7979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946FE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770F906A" w:rsidR="00E946FE" w:rsidRPr="00D31762" w:rsidRDefault="00E946FE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263BC78E" w:rsidR="00E946FE" w:rsidRPr="00824F8D" w:rsidRDefault="00E946FE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</w:tr>
      <w:tr w:rsidR="00E946FE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E946FE" w:rsidRPr="00CE404E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1FF8A8B4" w:rsidR="00E946FE" w:rsidRPr="00D31762" w:rsidRDefault="00E946FE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6609B04A" w:rsidR="00E946FE" w:rsidRPr="00824F8D" w:rsidRDefault="00E946FE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105,343</w:t>
            </w:r>
          </w:p>
        </w:tc>
      </w:tr>
      <w:tr w:rsidR="00DF7979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E81C74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23C7EA02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5392307" w14:textId="62E53727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Ya3gEAAJ4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" filled="f" stroked="f">
                <v:textbox>
                  <w:txbxContent>
                    <w:p w14:paraId="4C05ADC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E81C74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23C7EA02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5392307" w14:textId="62E53727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0BA5D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DE7084C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5873D714" w14:textId="7F1998E6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" stroked="f">
                <v:textbox>
                  <w:txbxContent>
                    <w:p w14:paraId="58EABD2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0BA5D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DE7084C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5873D714" w14:textId="7F1998E6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D13D159" w14:textId="548856A3" w:rsidR="008057DC" w:rsidRPr="006751B0" w:rsidRDefault="008057DC" w:rsidP="005B5AE4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E106E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="00670533">
              <w:rPr>
                <w:b/>
                <w:bCs/>
                <w:sz w:val="12"/>
                <w:szCs w:val="12"/>
                <w:lang w:val="es-MX"/>
              </w:rPr>
              <w:t>de 202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B4F4C6F" w14:textId="77777777" w:rsidTr="002A263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3ED3A2" w14:textId="7D3AB714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7B744333" w:rsidR="005B5AE4" w:rsidRPr="006751B0" w:rsidRDefault="00E32F3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93,874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15380EF9" w:rsidR="005B5AE4" w:rsidRPr="006751B0" w:rsidRDefault="00E32F3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1,663,925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51500DDD" w:rsidR="005B5AE4" w:rsidRPr="006751B0" w:rsidRDefault="00E32F3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39C16A92" w:rsidR="005B5AE4" w:rsidRPr="006751B0" w:rsidRDefault="00E32F3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1AD53689" w:rsidR="005B5AE4" w:rsidRPr="00B95BD1" w:rsidRDefault="00E32F35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1,129,274</w:t>
            </w:r>
          </w:p>
        </w:tc>
      </w:tr>
      <w:tr w:rsidR="005B5AE4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5B5AE4" w:rsidRPr="006751B0" w:rsidRDefault="005B5AE4" w:rsidP="00E32F35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32F35" w:rsidRPr="0021720D" w14:paraId="2E702CC4" w14:textId="77777777" w:rsidTr="006173D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3E215" w14:textId="5FBD8A5B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775BFC03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93,874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0F271677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1,663,925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74141" w14:textId="2B06E0C7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F3127" w14:textId="482B8531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76688765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1,129,274</w:t>
            </w:r>
          </w:p>
        </w:tc>
      </w:tr>
      <w:tr w:rsidR="005B5AE4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1347E" w:rsidRPr="006751B0" w14:paraId="556C04A8" w14:textId="77777777" w:rsidTr="00EA25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51347E" w:rsidRPr="006751B0" w:rsidRDefault="0051347E" w:rsidP="0051347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DCF43D" w14:textId="4B29D89C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69FB68F5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93,874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42703FFE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1,663,925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05AAC" w14:textId="16385477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36DD3" w14:textId="35F19C48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440,777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14D1F031" w:rsidR="0051347E" w:rsidRPr="0051347E" w:rsidRDefault="0051347E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1,129,274</w:t>
            </w:r>
          </w:p>
        </w:tc>
      </w:tr>
      <w:tr w:rsidR="005B5AE4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355730D7" w14:textId="77777777"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42723D0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0C95A5D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80E2471" w14:textId="47690D1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" filled="f" stroked="f">
                <v:textbox>
                  <w:txbxContent>
                    <w:p w14:paraId="2D02129C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42723D0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0C95A5D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80E2471" w14:textId="47690D1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B8A498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3331D93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184E3775" w14:textId="43360C7F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" stroked="f">
                <v:textbox>
                  <w:txbxContent>
                    <w:p w14:paraId="746F79C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B8A498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3331D93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184E3775" w14:textId="43360C7F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14:paraId="6CF969E4" w14:textId="77777777"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313A824E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61302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9A457B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9A457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19687A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30359C65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57C65CB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040BBC16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2E3C8E21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04179A1E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60AFA01D" w:rsidR="0019687A" w:rsidRPr="0028605F" w:rsidRDefault="006D68B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1,328,491</w:t>
            </w:r>
          </w:p>
        </w:tc>
      </w:tr>
      <w:tr w:rsidR="0019687A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157605D7" w:rsidR="0019687A" w:rsidRPr="00910296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910296">
              <w:rPr>
                <w:b/>
                <w:sz w:val="11"/>
                <w:szCs w:val="11"/>
                <w:lang w:val="es-MX"/>
              </w:rPr>
              <w:t>84</w:t>
            </w:r>
            <w:r w:rsidR="00E946FE">
              <w:rPr>
                <w:b/>
                <w:sz w:val="11"/>
                <w:szCs w:val="11"/>
                <w:lang w:val="es-MX"/>
              </w:rPr>
              <w:t>6</w:t>
            </w:r>
            <w:r w:rsidRPr="00910296">
              <w:rPr>
                <w:b/>
                <w:sz w:val="11"/>
                <w:szCs w:val="11"/>
                <w:lang w:val="es-MX"/>
              </w:rPr>
              <w:t>,201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60431506" w:rsidR="0019687A" w:rsidRPr="00A23378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3378">
              <w:rPr>
                <w:b/>
                <w:sz w:val="11"/>
                <w:szCs w:val="11"/>
                <w:lang w:val="es-MX"/>
              </w:rPr>
              <w:t>103,914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3D905F53" w:rsidR="0019687A" w:rsidRPr="00A23378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3378">
              <w:rPr>
                <w:b/>
                <w:sz w:val="11"/>
                <w:szCs w:val="11"/>
                <w:lang w:val="es-MX"/>
              </w:rPr>
              <w:t>950,115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7D024D67" w:rsidR="0019687A" w:rsidRPr="00A23378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262,243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075684AC" w:rsidR="0019687A" w:rsidRPr="00A23378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262,243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59706336" w:rsidR="0019687A" w:rsidRPr="00A23378" w:rsidRDefault="006D68B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687,872</w:t>
            </w:r>
          </w:p>
        </w:tc>
      </w:tr>
      <w:tr w:rsidR="0019687A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4492616E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653,496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7CF154C4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98,418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450C45CE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751,914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4B2A578F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261,792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56B71A71" w:rsidR="0019687A" w:rsidRPr="0028605F" w:rsidRDefault="004F70A6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261,792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2E3A68C7" w:rsidR="0019687A" w:rsidRPr="0028605F" w:rsidRDefault="006D68B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490,122</w:t>
            </w:r>
          </w:p>
        </w:tc>
      </w:tr>
      <w:tr w:rsidR="00CC156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549F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22479071" w:rsidR="001B549F" w:rsidRPr="0028605F" w:rsidRDefault="00910296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105,287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271291B3" w:rsidR="001B549F" w:rsidRPr="0028605F" w:rsidRDefault="00256AAE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5EFF9C58" w:rsidR="001B549F" w:rsidRPr="0028605F" w:rsidRDefault="00A23378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105,287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2564D29A" w:rsidR="001B549F" w:rsidRPr="0028605F" w:rsidRDefault="004F70A6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3BEFF913" w:rsidR="001B549F" w:rsidRPr="0028605F" w:rsidRDefault="0019687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678EEAD9" w:rsidR="001B549F" w:rsidRPr="0028605F" w:rsidRDefault="006D68B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105,287</w:t>
            </w:r>
          </w:p>
        </w:tc>
      </w:tr>
      <w:tr w:rsidR="00CC156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2DA4C8A4" w:rsidR="00CC1565" w:rsidRPr="0028605F" w:rsidRDefault="00910296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87,418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675F8F9D" w:rsidR="00CC1565" w:rsidRPr="0028605F" w:rsidRDefault="00256AAE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D8DE9" w14:textId="334729A7" w:rsidR="00CC1565" w:rsidRPr="0028605F" w:rsidRDefault="00A2337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92,914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18A788D2" w:rsidR="00CC1565" w:rsidRPr="0028605F" w:rsidRDefault="009E1D50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262B1C34" w:rsidR="00CC1565" w:rsidRPr="0028605F" w:rsidRDefault="0019687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63E6F9F5" w:rsidR="00CC1565" w:rsidRPr="0028605F" w:rsidRDefault="006D68B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92,463</w:t>
            </w:r>
          </w:p>
        </w:tc>
      </w:tr>
      <w:tr w:rsidR="00CC156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9687A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7CA6919F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313AD8E3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51,167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59396A38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51,167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63EFD95D" w:rsidR="0019687A" w:rsidRPr="0028605F" w:rsidRDefault="006D68B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359,395</w:t>
            </w:r>
          </w:p>
        </w:tc>
      </w:tr>
      <w:tr w:rsidR="0019687A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20868630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52455D00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253,494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23D95445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3012417B" w:rsidR="0019687A" w:rsidRPr="0028605F" w:rsidRDefault="008F12E8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041A2E86" w:rsidR="0019687A" w:rsidRPr="0028605F" w:rsidRDefault="006D68B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229,395</w:t>
            </w:r>
          </w:p>
        </w:tc>
      </w:tr>
      <w:tr w:rsidR="00267D42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6369B1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40C5BDD3" w:rsidR="00267D42" w:rsidRPr="0028605F" w:rsidRDefault="00256AAE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10505F59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3D3FE9BB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6E17BF10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29AB5C27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613E4546" w:rsidR="00267D42" w:rsidRPr="0028605F" w:rsidRDefault="0019687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CF77B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3DE2E485" w:rsidR="00267D42" w:rsidRPr="0028605F" w:rsidRDefault="006D68B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</w:tr>
      <w:tr w:rsidR="00267D42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3E206F7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3B254F96" w:rsidR="00267D42" w:rsidRPr="0028605F" w:rsidRDefault="00A2337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-10,040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54F0FC49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303,248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5BB27E62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22,024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26355848" w:rsidR="00267D42" w:rsidRPr="0028605F" w:rsidRDefault="0019687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22,024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2DF8ACC7" w:rsidR="00267D42" w:rsidRPr="0028605F" w:rsidRDefault="006D68B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281,224</w:t>
            </w:r>
          </w:p>
        </w:tc>
      </w:tr>
      <w:tr w:rsidR="00267D42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2B2749AB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5EA2AB6D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3537D9C5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4FEA311F" w:rsidR="00267D42" w:rsidRPr="0028605F" w:rsidRDefault="006D68B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19,120</w:t>
            </w:r>
          </w:p>
        </w:tc>
      </w:tr>
      <w:tr w:rsidR="00267D42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28B7FE0E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59ED99FF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7846FC66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7E8F27C5" w:rsidR="00267D42" w:rsidRPr="0028605F" w:rsidRDefault="006D68B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77,993</w:t>
            </w:r>
          </w:p>
        </w:tc>
      </w:tr>
      <w:tr w:rsidR="00267D42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75552CD5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3084D60B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7CBB704D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43F14918" w:rsidR="00267D42" w:rsidRPr="0028605F" w:rsidRDefault="006D68B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29,180</w:t>
            </w:r>
          </w:p>
        </w:tc>
      </w:tr>
      <w:tr w:rsidR="00267D42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6D42F40C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</w:t>
            </w:r>
            <w:r w:rsidR="00A61FF9">
              <w:rPr>
                <w:sz w:val="11"/>
                <w:szCs w:val="11"/>
                <w:lang w:val="es-MX"/>
              </w:rPr>
              <w:t>4,124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338FE209" w:rsidR="00267D42" w:rsidRPr="0028605F" w:rsidRDefault="00A2337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-12,614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37058903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131,510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365224B1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327A2558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6836D172" w:rsidR="00267D42" w:rsidRPr="0028605F" w:rsidRDefault="006D68B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127,111</w:t>
            </w:r>
          </w:p>
        </w:tc>
      </w:tr>
      <w:tr w:rsidR="00267D42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014D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33C6EBEA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1BFFFED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A61FF9">
              <w:rPr>
                <w:sz w:val="11"/>
                <w:szCs w:val="11"/>
                <w:lang w:val="es-MX"/>
              </w:rPr>
              <w:t>3,11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0412F71B" w:rsidR="00267D42" w:rsidRPr="0028605F" w:rsidRDefault="00A2337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0F32FBA8" w:rsidR="00267D42" w:rsidRPr="0028605F" w:rsidRDefault="009E1D50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28844B1F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7,854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3EE94036" w:rsidR="00267D42" w:rsidRPr="0028605F" w:rsidRDefault="0019687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7,8</w:t>
            </w:r>
            <w:r w:rsidR="006D68BA">
              <w:rPr>
                <w:sz w:val="11"/>
                <w:szCs w:val="11"/>
                <w:lang w:val="es-MX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508C3C75" w:rsidR="00267D42" w:rsidRPr="0028605F" w:rsidRDefault="006D68B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27,820</w:t>
            </w:r>
          </w:p>
        </w:tc>
      </w:tr>
      <w:tr w:rsidR="00267D42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B0881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1C4887F3" w:rsidR="007B0881" w:rsidRPr="0028605F" w:rsidRDefault="00A61FF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0335AECE" w:rsidR="007B0881" w:rsidRPr="0028605F" w:rsidRDefault="00A23378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6C46C8D9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9E1D50">
              <w:rPr>
                <w:b/>
                <w:sz w:val="11"/>
                <w:szCs w:val="11"/>
                <w:lang w:val="es-MX"/>
              </w:rPr>
              <w:t>663,925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63C9355D" w:rsidR="007B0881" w:rsidRPr="0028605F" w:rsidRDefault="0019687A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0804B716" w:rsidR="007B0881" w:rsidRPr="0028605F" w:rsidRDefault="006D68BA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14C1B75C" w:rsidR="007B0881" w:rsidRPr="0028605F" w:rsidRDefault="006D68BA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1,328,491</w:t>
            </w:r>
          </w:p>
        </w:tc>
      </w:tr>
      <w:tr w:rsidR="007B0881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E8C03A8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4C751494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4743EF16" w14:textId="64085404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SM3Q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" filled="f" stroked="f">
                <v:textbox>
                  <w:txbxContent>
                    <w:p w14:paraId="50303EA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E8C03A8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4C751494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4743EF16" w14:textId="64085404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94200B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4220CC6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6A9C2786" w14:textId="6B027B53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d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" stroked="f">
                <v:textbox>
                  <w:txbxContent>
                    <w:p w14:paraId="3FC272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94200B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4220CC6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6A9C2786" w14:textId="6B027B53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2D639BA2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2047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7169E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A7169E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7169E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A7169E" w:rsidRPr="006751B0" w:rsidRDefault="00A7169E" w:rsidP="00A7169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A7169E" w:rsidRPr="006751B0" w:rsidRDefault="00A7169E" w:rsidP="00A7169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117C3688" w:rsidR="00A7169E" w:rsidRPr="00A7169E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17335DEA" w:rsidR="00A7169E" w:rsidRPr="00A7169E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1B014387" w:rsidR="00A7169E" w:rsidRPr="00A7169E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7C272B39" w:rsidR="00A7169E" w:rsidRPr="00A7169E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1CD0FA7C" w:rsidR="00A7169E" w:rsidRPr="00A7169E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08E2B7B5" w:rsidR="00A7169E" w:rsidRPr="00A7169E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1,328,491</w:t>
            </w:r>
          </w:p>
        </w:tc>
      </w:tr>
      <w:tr w:rsidR="008507C1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07C1" w:rsidRPr="006751B0" w:rsidRDefault="008507C1" w:rsidP="008507C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14707312" w:rsidR="008507C1" w:rsidRPr="008507C1" w:rsidRDefault="00A7169E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7DC8991C" w:rsidR="008507C1" w:rsidRPr="008507C1" w:rsidRDefault="00A7169E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08CCB52E" w:rsidR="008507C1" w:rsidRPr="008507C1" w:rsidRDefault="00A7169E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74B7989F" w:rsidR="008507C1" w:rsidRPr="003005CB" w:rsidRDefault="00A7169E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7A8BC917" w:rsidR="008507C1" w:rsidRPr="003005CB" w:rsidRDefault="00A7169E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29C417FA" w:rsidR="008507C1" w:rsidRPr="00A7169E" w:rsidRDefault="00A7169E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A7169E">
              <w:rPr>
                <w:bCs/>
                <w:sz w:val="11"/>
                <w:szCs w:val="11"/>
                <w:lang w:val="es-MX"/>
              </w:rPr>
              <w:t>1,328,491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7169E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A7169E" w:rsidRPr="006751B0" w:rsidRDefault="00A7169E" w:rsidP="00A7169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4F5388E" w:rsidR="00A7169E" w:rsidRPr="0028605F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37AD0871" w:rsidR="00A7169E" w:rsidRPr="0028605F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4FF23B4D" w:rsidR="00A7169E" w:rsidRPr="0028605F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2FC17B06" w:rsidR="00A7169E" w:rsidRPr="0028605F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11F4EAA4" w:rsidR="00A7169E" w:rsidRPr="0028605F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0416E2E3" w:rsidR="00A7169E" w:rsidRPr="0028605F" w:rsidRDefault="00A7169E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1,328,491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098A13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2A6E0F7B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2E8A2690" w14:textId="3950ECC9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z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" stroked="f">
                <v:textbox>
                  <w:txbxContent>
                    <w:p w14:paraId="75DB4F6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098A13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2A6E0F7B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2E8A2690" w14:textId="3950ECC9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F1C5986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4DA32FD0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D748AF4" w14:textId="42A355B8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" filled="f" stroked="f">
                <v:textbox>
                  <w:txbxContent>
                    <w:p w14:paraId="71B9E084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F1C5986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4DA32FD0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D748AF4" w14:textId="42A355B8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77DF226D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06ABE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12EDD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512EDD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33433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4CF6398C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374335DB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4F795109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725A5283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710A3764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6D882E6D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1,328,491</w:t>
            </w:r>
          </w:p>
        </w:tc>
      </w:tr>
      <w:tr w:rsidR="00512EDD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33433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333433" w:rsidRPr="006751B0" w:rsidRDefault="00333433" w:rsidP="003334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182A70C2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0E133B7C" w:rsidR="00333433" w:rsidRPr="00806ABE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5E46A7D1" w:rsidR="00333433" w:rsidRPr="00806ABE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526CD714" w:rsidR="00333433" w:rsidRPr="00806ABE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468032BD" w:rsidR="00333433" w:rsidRPr="00806ABE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61B2CF3E" w:rsidR="00333433" w:rsidRPr="00806ABE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1,328,491</w:t>
            </w:r>
          </w:p>
        </w:tc>
      </w:tr>
      <w:tr w:rsidR="00512EDD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333433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37C69C0F" w:rsidR="00333433" w:rsidRPr="00333433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79DA226B" w:rsidR="00333433" w:rsidRPr="00333433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58EEE60C" w:rsidR="00333433" w:rsidRPr="00333433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6865C5F7" w:rsidR="00333433" w:rsidRPr="00333433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7CCA9624" w:rsidR="00333433" w:rsidRPr="00333433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217DF3BC" w:rsidR="00333433" w:rsidRPr="00333433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1,328,491</w:t>
            </w:r>
          </w:p>
        </w:tc>
      </w:tr>
      <w:tr w:rsidR="00512EDD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33433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7ECC3ED1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25863DAD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93,874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49B4B6CA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1,663,925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71B1DB5D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6779B351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335,434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4FD77A92" w:rsidR="00333433" w:rsidRPr="0028605F" w:rsidRDefault="00333433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1,328,491</w:t>
            </w:r>
          </w:p>
        </w:tc>
      </w:tr>
      <w:tr w:rsidR="00512EDD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2C1F80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66560FD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3A7377DD" w14:textId="086E190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OJ3g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" filled="f" stroked="f">
                <v:textbox>
                  <w:txbxContent>
                    <w:p w14:paraId="02595A8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2C1F80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66560FD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3A7377DD" w14:textId="086E190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7AE8EC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EA80FA1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C60342A" w14:textId="5B549A4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JY8wEAAMg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" stroked="f">
                <v:textbox>
                  <w:txbxContent>
                    <w:p w14:paraId="39744BA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7AE8EC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EA80FA1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C60342A" w14:textId="5B549A4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44C84C1D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F62C7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45DE1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145DE1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874FC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2874FC" w:rsidRDefault="002874FC" w:rsidP="002874FC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2874FC" w:rsidRPr="006751B0" w:rsidRDefault="002874FC" w:rsidP="002874FC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72ECAC24" w:rsidR="002874FC" w:rsidRPr="002874FC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76D57600" w:rsidR="002874FC" w:rsidRPr="002874FC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103,914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4BD8CA66" w:rsidR="002874FC" w:rsidRPr="002874FC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950,115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6F98B035" w:rsidR="002874FC" w:rsidRPr="002874FC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262,243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36915468" w:rsidR="002874FC" w:rsidRPr="002874FC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262,243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7AF5593C" w:rsidR="002874FC" w:rsidRPr="002874FC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687,872</w:t>
            </w:r>
          </w:p>
        </w:tc>
      </w:tr>
      <w:tr w:rsidR="008507C1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8507C1" w:rsidRPr="006751B0" w:rsidRDefault="008507C1" w:rsidP="008507C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7020575C" w:rsidR="008507C1" w:rsidRPr="008507C1" w:rsidRDefault="00E17E44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0A76BCFD" w:rsidR="008507C1" w:rsidRPr="008507C1" w:rsidRDefault="00E17E44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103,914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32870765" w:rsidR="008507C1" w:rsidRPr="008507C1" w:rsidRDefault="00E17E44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950,115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47A5574C" w:rsidR="008507C1" w:rsidRPr="008507C1" w:rsidRDefault="00E17E44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262,243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1316239E" w:rsidR="008507C1" w:rsidRPr="008507C1" w:rsidRDefault="00E17E44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262,243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4D45C0F1" w:rsidR="008507C1" w:rsidRPr="008507C1" w:rsidRDefault="00E17E44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687,872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2874FC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2874FC" w:rsidRPr="006751B0" w:rsidRDefault="002874FC" w:rsidP="002874FC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711D9205" w:rsidR="002874FC" w:rsidRPr="00481CF7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08A5A093" w:rsidR="002874FC" w:rsidRPr="00481CF7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103,914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0D007907" w:rsidR="002874FC" w:rsidRPr="00481CF7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950,115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52A18B8F" w:rsidR="002874FC" w:rsidRPr="00481CF7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262,243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6A60F9BA" w:rsidR="002874FC" w:rsidRPr="00481CF7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262,243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6F18E178" w:rsidR="002874FC" w:rsidRPr="00481CF7" w:rsidRDefault="002874FC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687,872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B6E7DBE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08DABFE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6019C81B" w14:textId="0EABAF3D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L3wEAAJ8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" filled="f" stroked="f">
                <v:textbox>
                  <w:txbxContent>
                    <w:p w14:paraId="1436015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B6E7DBE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08DABFE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6019C81B" w14:textId="0EABAF3D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CBEC94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0E3BEDA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A4E7903" w14:textId="706C7B30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la8w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" stroked="f">
                <v:textbox>
                  <w:txbxContent>
                    <w:p w14:paraId="2B1AFDB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CBEC94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0E3BEDA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A4E7903" w14:textId="706C7B30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D368" w14:textId="77777777" w:rsidR="007528CB" w:rsidRDefault="007528CB">
      <w:r>
        <w:separator/>
      </w:r>
    </w:p>
  </w:endnote>
  <w:endnote w:type="continuationSeparator" w:id="0">
    <w:p w14:paraId="59AF0E1C" w14:textId="77777777" w:rsidR="007528CB" w:rsidRDefault="007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BF4" w14:textId="77777777" w:rsidR="005729A6" w:rsidRDefault="00572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C3D" w14:textId="77777777" w:rsidR="005729A6" w:rsidRDefault="00572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3B27" w14:textId="77777777" w:rsidR="007528CB" w:rsidRDefault="007528CB">
      <w:r>
        <w:separator/>
      </w:r>
    </w:p>
  </w:footnote>
  <w:footnote w:type="continuationSeparator" w:id="0">
    <w:p w14:paraId="31790275" w14:textId="77777777" w:rsidR="007528CB" w:rsidRDefault="0075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7EB" w14:textId="34F92E47" w:rsidR="005729A6" w:rsidRPr="00D041E0" w:rsidRDefault="005729A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5729A6" w:rsidRPr="009E4DB1" w:rsidRDefault="005729A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97" w14:textId="77777777" w:rsidR="005729A6" w:rsidRPr="00294A31" w:rsidRDefault="005729A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EB" w14:textId="77777777" w:rsidR="005729A6" w:rsidRPr="008A4FDD" w:rsidRDefault="005729A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A90" w14:textId="77777777" w:rsidR="005729A6" w:rsidRPr="00FF6F8E" w:rsidRDefault="005729A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E6D" w14:textId="77777777" w:rsidR="005729A6" w:rsidRPr="00294A31" w:rsidRDefault="005729A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800" w14:textId="77777777" w:rsidR="005729A6" w:rsidRPr="00294A31" w:rsidRDefault="005729A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662054525">
    <w:abstractNumId w:val="6"/>
  </w:num>
  <w:num w:numId="2" w16cid:durableId="1672292323">
    <w:abstractNumId w:val="11"/>
  </w:num>
  <w:num w:numId="3" w16cid:durableId="1958174530">
    <w:abstractNumId w:val="2"/>
  </w:num>
  <w:num w:numId="4" w16cid:durableId="2115705093">
    <w:abstractNumId w:val="10"/>
  </w:num>
  <w:num w:numId="5" w16cid:durableId="1951814220">
    <w:abstractNumId w:val="12"/>
  </w:num>
  <w:num w:numId="6" w16cid:durableId="497775161">
    <w:abstractNumId w:val="0"/>
  </w:num>
  <w:num w:numId="7" w16cid:durableId="318467480">
    <w:abstractNumId w:val="7"/>
  </w:num>
  <w:num w:numId="8" w16cid:durableId="1454208063">
    <w:abstractNumId w:val="4"/>
  </w:num>
  <w:num w:numId="9" w16cid:durableId="1708481850">
    <w:abstractNumId w:val="9"/>
  </w:num>
  <w:num w:numId="10" w16cid:durableId="960233808">
    <w:abstractNumId w:val="5"/>
  </w:num>
  <w:num w:numId="11" w16cid:durableId="546722663">
    <w:abstractNumId w:val="13"/>
  </w:num>
  <w:num w:numId="12" w16cid:durableId="810101290">
    <w:abstractNumId w:val="3"/>
  </w:num>
  <w:num w:numId="13" w16cid:durableId="636835771">
    <w:abstractNumId w:val="1"/>
  </w:num>
  <w:num w:numId="14" w16cid:durableId="64960250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0FE1"/>
    <w:rsid w:val="000231D1"/>
    <w:rsid w:val="00023FDE"/>
    <w:rsid w:val="00025505"/>
    <w:rsid w:val="00030FA7"/>
    <w:rsid w:val="00031E60"/>
    <w:rsid w:val="00040891"/>
    <w:rsid w:val="0004450B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67A5F"/>
    <w:rsid w:val="00070CDB"/>
    <w:rsid w:val="00073CF6"/>
    <w:rsid w:val="000828A7"/>
    <w:rsid w:val="000830D4"/>
    <w:rsid w:val="0008366A"/>
    <w:rsid w:val="00083B96"/>
    <w:rsid w:val="00085CFF"/>
    <w:rsid w:val="000862E8"/>
    <w:rsid w:val="000873FA"/>
    <w:rsid w:val="00090755"/>
    <w:rsid w:val="00090D41"/>
    <w:rsid w:val="000924D5"/>
    <w:rsid w:val="000934C4"/>
    <w:rsid w:val="00093557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6C4"/>
    <w:rsid w:val="00105C02"/>
    <w:rsid w:val="0010703B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5DE1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687A"/>
    <w:rsid w:val="001971FC"/>
    <w:rsid w:val="001A0762"/>
    <w:rsid w:val="001A1CAD"/>
    <w:rsid w:val="001A2A5A"/>
    <w:rsid w:val="001A2BCE"/>
    <w:rsid w:val="001A2F45"/>
    <w:rsid w:val="001A350C"/>
    <w:rsid w:val="001A40E8"/>
    <w:rsid w:val="001B1144"/>
    <w:rsid w:val="001B1F60"/>
    <w:rsid w:val="001B549F"/>
    <w:rsid w:val="001B5C9C"/>
    <w:rsid w:val="001B6981"/>
    <w:rsid w:val="001C1DC9"/>
    <w:rsid w:val="001C224D"/>
    <w:rsid w:val="001C4A8A"/>
    <w:rsid w:val="001C6A25"/>
    <w:rsid w:val="001C6C5D"/>
    <w:rsid w:val="001D0A91"/>
    <w:rsid w:val="001D3B54"/>
    <w:rsid w:val="001E03D5"/>
    <w:rsid w:val="001E0AD4"/>
    <w:rsid w:val="001E1AAB"/>
    <w:rsid w:val="001E1EDE"/>
    <w:rsid w:val="001E22CD"/>
    <w:rsid w:val="001E3894"/>
    <w:rsid w:val="001E6CB1"/>
    <w:rsid w:val="001F09BB"/>
    <w:rsid w:val="001F1F17"/>
    <w:rsid w:val="001F249F"/>
    <w:rsid w:val="001F3BBC"/>
    <w:rsid w:val="001F6325"/>
    <w:rsid w:val="001F636F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31092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56AAE"/>
    <w:rsid w:val="00260B9E"/>
    <w:rsid w:val="00262B83"/>
    <w:rsid w:val="00262FEE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874FC"/>
    <w:rsid w:val="00290296"/>
    <w:rsid w:val="0029033A"/>
    <w:rsid w:val="00290D83"/>
    <w:rsid w:val="00291CA7"/>
    <w:rsid w:val="002940B6"/>
    <w:rsid w:val="00294A31"/>
    <w:rsid w:val="00295901"/>
    <w:rsid w:val="002A03D6"/>
    <w:rsid w:val="002A0679"/>
    <w:rsid w:val="002A22BF"/>
    <w:rsid w:val="002A3C5C"/>
    <w:rsid w:val="002B00EE"/>
    <w:rsid w:val="002B127D"/>
    <w:rsid w:val="002B1C15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6279"/>
    <w:rsid w:val="002F666A"/>
    <w:rsid w:val="003005CB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3433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0477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86899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106E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45D9"/>
    <w:rsid w:val="004F6559"/>
    <w:rsid w:val="004F6A06"/>
    <w:rsid w:val="004F70A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2EDD"/>
    <w:rsid w:val="0051347E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B5AE4"/>
    <w:rsid w:val="005C326D"/>
    <w:rsid w:val="005C4019"/>
    <w:rsid w:val="005C5001"/>
    <w:rsid w:val="005C75DE"/>
    <w:rsid w:val="005C7B1F"/>
    <w:rsid w:val="005D3024"/>
    <w:rsid w:val="005D4388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1C94"/>
    <w:rsid w:val="0069357B"/>
    <w:rsid w:val="00693DEF"/>
    <w:rsid w:val="00697473"/>
    <w:rsid w:val="00697B7C"/>
    <w:rsid w:val="006A083F"/>
    <w:rsid w:val="006A2350"/>
    <w:rsid w:val="006A2591"/>
    <w:rsid w:val="006A3C7A"/>
    <w:rsid w:val="006A5F21"/>
    <w:rsid w:val="006A64AE"/>
    <w:rsid w:val="006B7539"/>
    <w:rsid w:val="006B7E7E"/>
    <w:rsid w:val="006C0841"/>
    <w:rsid w:val="006C30AE"/>
    <w:rsid w:val="006D2E40"/>
    <w:rsid w:val="006D68BA"/>
    <w:rsid w:val="006E006E"/>
    <w:rsid w:val="006E2487"/>
    <w:rsid w:val="006E41BD"/>
    <w:rsid w:val="006E4C2C"/>
    <w:rsid w:val="006E4EE3"/>
    <w:rsid w:val="006E66EC"/>
    <w:rsid w:val="006E762A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28CB"/>
    <w:rsid w:val="007554CD"/>
    <w:rsid w:val="007570C1"/>
    <w:rsid w:val="00757565"/>
    <w:rsid w:val="007578BE"/>
    <w:rsid w:val="00763CD6"/>
    <w:rsid w:val="00766230"/>
    <w:rsid w:val="0077187B"/>
    <w:rsid w:val="0077306D"/>
    <w:rsid w:val="00773D22"/>
    <w:rsid w:val="00776092"/>
    <w:rsid w:val="007863C7"/>
    <w:rsid w:val="00793496"/>
    <w:rsid w:val="00793D07"/>
    <w:rsid w:val="00797AB4"/>
    <w:rsid w:val="00797DCB"/>
    <w:rsid w:val="007A0956"/>
    <w:rsid w:val="007A0E03"/>
    <w:rsid w:val="007B0881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17C8"/>
    <w:rsid w:val="007D286A"/>
    <w:rsid w:val="007D2F2C"/>
    <w:rsid w:val="007D5A77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06ABE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A7123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12E8"/>
    <w:rsid w:val="008F5142"/>
    <w:rsid w:val="008F62C7"/>
    <w:rsid w:val="008F7A18"/>
    <w:rsid w:val="0090438C"/>
    <w:rsid w:val="0090467B"/>
    <w:rsid w:val="00905072"/>
    <w:rsid w:val="00910296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457B"/>
    <w:rsid w:val="009A7654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1D50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20D8"/>
    <w:rsid w:val="00A23378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1FF9"/>
    <w:rsid w:val="00A64E83"/>
    <w:rsid w:val="00A655AA"/>
    <w:rsid w:val="00A65EF7"/>
    <w:rsid w:val="00A66C53"/>
    <w:rsid w:val="00A7010C"/>
    <w:rsid w:val="00A7102B"/>
    <w:rsid w:val="00A7169E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62AD"/>
    <w:rsid w:val="00AB7088"/>
    <w:rsid w:val="00AC03D9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547D8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0397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0799D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73A0B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C724B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CF77B5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302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DF7979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17E44"/>
    <w:rsid w:val="00E209C4"/>
    <w:rsid w:val="00E21F6A"/>
    <w:rsid w:val="00E23458"/>
    <w:rsid w:val="00E25292"/>
    <w:rsid w:val="00E26AEA"/>
    <w:rsid w:val="00E30B22"/>
    <w:rsid w:val="00E31A03"/>
    <w:rsid w:val="00E32F35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509A"/>
    <w:rsid w:val="00E5626A"/>
    <w:rsid w:val="00E6499F"/>
    <w:rsid w:val="00E717E5"/>
    <w:rsid w:val="00E74B52"/>
    <w:rsid w:val="00E772E5"/>
    <w:rsid w:val="00E77962"/>
    <w:rsid w:val="00E77DDE"/>
    <w:rsid w:val="00E82585"/>
    <w:rsid w:val="00E82EC3"/>
    <w:rsid w:val="00E8554A"/>
    <w:rsid w:val="00E859FB"/>
    <w:rsid w:val="00E8621C"/>
    <w:rsid w:val="00E9049B"/>
    <w:rsid w:val="00E90E7F"/>
    <w:rsid w:val="00E9469D"/>
    <w:rsid w:val="00E946FE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C0E92"/>
    <w:rsid w:val="00ED0DB7"/>
    <w:rsid w:val="00ED6F46"/>
    <w:rsid w:val="00EE0038"/>
    <w:rsid w:val="00EE4EFC"/>
    <w:rsid w:val="00EE53CB"/>
    <w:rsid w:val="00EE6353"/>
    <w:rsid w:val="00EE6A4E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2A2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4399-E46B-4C7C-A8C3-F55B1AC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541</TotalTime>
  <Pages>11</Pages>
  <Words>5194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51</cp:revision>
  <cp:lastPrinted>2021-04-07T18:50:00Z</cp:lastPrinted>
  <dcterms:created xsi:type="dcterms:W3CDTF">2021-04-07T18:47:00Z</dcterms:created>
  <dcterms:modified xsi:type="dcterms:W3CDTF">2022-04-06T15:55:00Z</dcterms:modified>
</cp:coreProperties>
</file>