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65029E" w:rsidRPr="00B6097C" w14:paraId="2F5ACD6A" w14:textId="7777777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11A62EB7" w14:textId="77777777" w:rsidR="003A73E1" w:rsidRPr="00B6097C" w:rsidRDefault="00D14245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65029E" w:rsidRPr="00B6097C" w14:paraId="638C43B3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987386B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65029E" w:rsidRPr="00B6097C" w14:paraId="1312A6A8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70E1A46" w14:textId="4ED8DC71" w:rsidR="003A73E1" w:rsidRPr="00B6097C" w:rsidRDefault="003A73E1" w:rsidP="00543F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6A083F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543FB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0873FA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202</w:t>
            </w:r>
            <w:r w:rsidR="00E26C0F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9D4640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3368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26C0F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(b)</w:t>
            </w:r>
          </w:p>
        </w:tc>
      </w:tr>
      <w:tr w:rsidR="0065029E" w:rsidRPr="00B6097C" w14:paraId="2E946B91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D90297C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A73E1" w:rsidRPr="00B6097C" w14:paraId="1D03C63F" w14:textId="77777777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44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B68F" w14:textId="60AAE1E0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26C0F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71B" w14:textId="06618C04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26C0F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3996F8A0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8AA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06BA18" w14:textId="765584DB" w:rsidR="003A73E1" w:rsidRPr="00B6097C" w:rsidRDefault="003A73E1" w:rsidP="0038479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26C0F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DF9C4" w14:textId="501AE99D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642589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26C0F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</w:tr>
      <w:tr w:rsidR="003A73E1" w:rsidRPr="00B6097C" w14:paraId="4A83DBEE" w14:textId="7777777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4D923E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2ED3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26B4E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2B8EDC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5D1493F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97D694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3CE757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A73E1" w:rsidRPr="00B6097C" w14:paraId="36135DB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F9925CF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4C42B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A7B854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572630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60D7B4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3FED2F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7AE0EA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F3723F2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FF97EB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73C2B4" w14:textId="504D7946" w:rsidR="00A03E10" w:rsidRPr="00B6097C" w:rsidRDefault="00E26C0F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3012CF0" w14:textId="3DB21D67" w:rsidR="00A03E10" w:rsidRPr="00B6097C" w:rsidRDefault="00E26C0F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124,446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25B9D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5778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7AFCE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8C80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4A9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6B00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0FC968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27FB6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9E4B0D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561E4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9A2AB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660E9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0DDAC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445B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4706EF1" w14:textId="70B018B5" w:rsidR="00A03E10" w:rsidRPr="00B6097C" w:rsidRDefault="00E26C0F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85D140E" w14:textId="27233357" w:rsidR="00A03E10" w:rsidRPr="00B6097C" w:rsidRDefault="00E26C0F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124,446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5D7245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99A13D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F811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B3C3F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E5252F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F509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7ECF1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2DB4C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225897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51832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C51DFB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C009B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630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462CA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A2B780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A886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5F9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B3FA3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C9379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98F7B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C92E7C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DC4E0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E146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14D9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7873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FE4649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7F2EA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16B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7CFFF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D2BB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16C066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83F83A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AA616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E678E0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5C1563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14B5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18EC121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474F6F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632E66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CD4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ACEE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7201EC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498E3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EE27A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4ADDFA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93C5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C169B3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4D55F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3E7951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4E40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30AAF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C0CDE0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42B13F3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D6AA7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FA3B1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EA662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5D2F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E778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0239D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72D3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2D999F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A94CE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F855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1EB1A1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55CE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DE4FF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52EDD9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F79C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FD472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6B37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737CA0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4DF67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3F5D6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937A1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634C7E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E54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9843D97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39F10B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851E24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6279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4DC67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7BED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B40D04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08215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6D11F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3BB8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3410A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70D67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EDFE18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DDCC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AD8499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8C13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F470B6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B142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E55833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968F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0ACFE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1D78F2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59B1BF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8C9BE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784B69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8E01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E71D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2640BD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2754D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6EE30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AC445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78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13C2C6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5D2647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5925B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AD93B9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CFE17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08F1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27F3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BB65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6888E38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8147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90E9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5FF97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F22F9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219444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5DDC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D43F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1ACBE43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C4D1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9CC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55CB70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0E6E09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43A2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1C4B72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B3AAC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E2D3C6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0BDBD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FEB1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DC5FF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59C7A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4CBAA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A1EE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4DC0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A610D18" w14:textId="77777777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E328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871B4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A2D7F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7A96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FAF5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AEDF4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B7CD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738D73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84036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288CAF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4DF328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A26C3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F1E478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7AB06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71890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E31B88F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0642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36E9C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4B2BE6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4014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5574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268F452" w14:textId="46DEB920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F71DCD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56FDA6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82366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6E73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2416F5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58B1A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CA4EA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DBB97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A1ACD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96CF654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1B047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A86980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822B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4C1AAF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4C782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EAC18A" w14:textId="6A1966FC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0F925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F5BAC6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432EAA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61D9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EF1B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1C8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36456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211E7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F093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6AFBA2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F0D48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152A2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FF43C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DD918A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C9422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9EC177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14CB45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EC32F9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858C1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5C15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BC4574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5482B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26F34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50CED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F1C61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449CD8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05C333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1E1AF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EFE8D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689CC5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7014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9D99F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BAC5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E30E9AF" w14:textId="77777777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5DA50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8FFAB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392392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A6DA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B255B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EF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D3A3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8E8F2D8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819F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8D7F6D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261A2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C742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5BC35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661B1E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F2C7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B8556E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B938B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C17BB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B37D3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D74BC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82A58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D14E12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0F00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2C2BD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6365A9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13FCF6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44F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5A6F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796A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CFC4E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66103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5F20A0" w14:textId="77777777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3EB77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B50062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8FA4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771525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72F6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F6C04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E03304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362343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B7393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EBE6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3E6AF0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D5CC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C871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7A819C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F1FA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49A74C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F37E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36D7B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FD728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1F54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7FE3EC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BB9B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56FD8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334B472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A3D4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16F81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391B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4DFA78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29E2B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8EA908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9B8021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C2D4497" w14:textId="77777777" w:rsidTr="00FB425A">
        <w:trPr>
          <w:trHeight w:val="16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FB6AEE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420D7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0C7D3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2D0D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78969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3531F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CB6D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03FF787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AD4D56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7CDF71" w14:textId="5156C3F4" w:rsidR="00A03E10" w:rsidRPr="00B6097C" w:rsidRDefault="00E26C0F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94CDFC" w14:textId="49E2CEC0" w:rsidR="00A03E10" w:rsidRPr="00B6097C" w:rsidRDefault="00E26C0F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124,446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AF37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FF8B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CA41CBC" w14:textId="2C19FD29" w:rsidR="00A03E10" w:rsidRPr="00B6097C" w:rsidRDefault="007C7BF3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EEF0E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635C2" w:rsidRPr="00B6097C" w14:paraId="4F50339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BD35D5" w14:textId="77777777" w:rsidR="00F635C2" w:rsidRPr="00B6097C" w:rsidRDefault="00F635C2" w:rsidP="00F635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CF5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128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10ABA052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23321387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23DC30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C2F57B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52D7313E" w14:textId="77777777" w:rsidR="00711E8B" w:rsidRPr="00711E8B" w:rsidRDefault="00711E8B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A73E1" w:rsidRPr="00B6097C" w14:paraId="2CAAC3F6" w14:textId="77777777" w:rsidTr="00FC57D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489031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98FC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BFFC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DA78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</w:tcPr>
          <w:p w14:paraId="42452913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245A4ED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74D50EEE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2ABF62BD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2C85D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D16676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8A01B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C7154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B0618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</w:tcPr>
          <w:p w14:paraId="3399AC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9793A5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FB98D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3BA54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A41877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EF6A9D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DD524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AA2CB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</w:tcPr>
          <w:p w14:paraId="4B82F1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88E6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F1CDB1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235C8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5A17A8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EE5DAC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3066F9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8F4AE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</w:tcPr>
          <w:p w14:paraId="3DE1F2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30E70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0D32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0D63AF" w14:textId="77777777" w:rsidR="00A03E10" w:rsidRPr="00B6097C" w:rsidDel="009B6C1F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B60D1C" w14:textId="27FD1863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21D186" w14:textId="6781DC37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46FE0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2F786F8" w14:textId="77777777" w:rsidR="00A03E10" w:rsidRPr="00B6097C" w:rsidDel="00244277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</w:tcPr>
          <w:p w14:paraId="7D01BE8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6F6D9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922119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4FCF1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C7E598" w14:textId="540EE01F" w:rsidR="00A03E10" w:rsidRPr="00B6097C" w:rsidRDefault="00093557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FBFBBF3" w14:textId="20BCA711" w:rsidR="00A03E10" w:rsidRPr="00B6097C" w:rsidRDefault="00E5509A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99A614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9287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</w:tcPr>
          <w:p w14:paraId="3A77820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C3F1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5A6313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0975B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F5DF9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8FBC9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0419AD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FDDB1E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</w:tcPr>
          <w:p w14:paraId="76FE9A3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6E61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3615B3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BBF9F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71DF9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9B495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458A1B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741860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7C0C2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EC7C1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69353C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8F442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AE41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11D8C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AB144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F35C78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</w:tcPr>
          <w:p w14:paraId="3D354B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096DC6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0B4EE0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D02081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D5B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FD9D0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97D3E6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4CFC5B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1E1D9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05179A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4AC6431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1BA39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7606C3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923697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E91057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C8C8C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</w:tcPr>
          <w:p w14:paraId="2700F473" w14:textId="7C11E7BB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AEB0E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2561FA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307F49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33FF42A" w14:textId="391AF829" w:rsidR="00A03E10" w:rsidRPr="00B6097C" w:rsidRDefault="0029590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093557">
              <w:rPr>
                <w:rFonts w:eastAsia="Calibri"/>
                <w:sz w:val="10"/>
                <w:szCs w:val="10"/>
                <w:lang w:val="es-MX" w:eastAsia="en-US"/>
              </w:rPr>
              <w:t>69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786D3E3" w14:textId="4143469D" w:rsidR="00A03E10" w:rsidRPr="00B6097C" w:rsidRDefault="00E5509A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A7B832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F6276C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F72CE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260B03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5D7C9662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A11E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5EA86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6E980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CB625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8891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</w:tcPr>
          <w:p w14:paraId="4054EC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078B6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1BAF742B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FA219E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8C76BE8" w14:textId="7734CB73" w:rsidR="00A03E10" w:rsidRPr="00B6097C" w:rsidRDefault="00E26C0F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8392B2" w14:textId="53D91E4B" w:rsidR="00A03E10" w:rsidRPr="00B6097C" w:rsidRDefault="00E26C0F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394,204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39FBA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1C9CDE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5EBDF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4E40C0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31A280F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084B7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45119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C1A3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97379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D3BF6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</w:tcPr>
          <w:p w14:paraId="207C5A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9B80A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4A58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23B8EA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DD6D1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6AF21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9CD91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423E7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</w:tcPr>
          <w:p w14:paraId="5362807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4E83CE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7B231C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FE4C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C1611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CB7722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4A2F9C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54A5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</w:tcPr>
          <w:p w14:paraId="1963BC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35FEC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CDDAEA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AFE995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4DE3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B23E6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41F1A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E0CB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</w:tcPr>
          <w:p w14:paraId="19FBC2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72B0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BEAEEB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8108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3A1C7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631CB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5121E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88F303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83A049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4CE5DA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42FBE47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ED4944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4A6C8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3211A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1DBA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388AC7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</w:tcPr>
          <w:p w14:paraId="7D4D5EEB" w14:textId="3F08BB8E" w:rsidR="00543FB7" w:rsidRPr="00B6097C" w:rsidRDefault="00E26C0F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C3F49B8" w14:textId="2DF096A6" w:rsidR="00543FB7" w:rsidRPr="00B6097C" w:rsidRDefault="00E26C0F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394,204</w:t>
            </w:r>
          </w:p>
        </w:tc>
      </w:tr>
      <w:tr w:rsidR="00543FB7" w:rsidRPr="00B6097C" w14:paraId="19626F1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79AF0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3BB58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CAF885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50DF6A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3BB387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</w:tcPr>
          <w:p w14:paraId="5072B726" w14:textId="7CD17193" w:rsidR="00543FB7" w:rsidRPr="00B6097C" w:rsidRDefault="00E26C0F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BE91F4B" w14:textId="5A767B91" w:rsidR="00543FB7" w:rsidRPr="00B6097C" w:rsidRDefault="00E26C0F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123,728</w:t>
            </w:r>
          </w:p>
        </w:tc>
      </w:tr>
      <w:tr w:rsidR="00543FB7" w:rsidRPr="00B6097C" w14:paraId="4A8F968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4BAB7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57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13E6E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98D23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A51B1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</w:tcPr>
          <w:p w14:paraId="070C2FD9" w14:textId="1B477EBA" w:rsidR="00543FB7" w:rsidRPr="00B6097C" w:rsidRDefault="00E26C0F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94550C" w14:textId="563860F8" w:rsidR="00543FB7" w:rsidRPr="00B6097C" w:rsidRDefault="00E5509A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</w:tr>
      <w:tr w:rsidR="00543FB7" w:rsidRPr="00B6097C" w14:paraId="6E8FC6C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8FC6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C626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3BFF12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593B6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ECC353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</w:tcPr>
          <w:p w14:paraId="1B228973" w14:textId="383B1FB1" w:rsidR="00543FB7" w:rsidRPr="00B6097C" w:rsidRDefault="00E26C0F" w:rsidP="00C0799D">
            <w:pPr>
              <w:pStyle w:val="Texto"/>
              <w:tabs>
                <w:tab w:val="left" w:pos="3760"/>
              </w:tabs>
              <w:spacing w:before="20" w:after="20" w:line="148" w:lineRule="exact"/>
              <w:ind w:left="-198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6FFCE08" w14:textId="5F949892" w:rsidR="00543FB7" w:rsidRPr="00B6097C" w:rsidRDefault="00E26C0F" w:rsidP="001F636F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5246C4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CA5B4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1D4EB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60E59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53E2E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33F802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</w:tcPr>
          <w:p w14:paraId="12BE1A8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0C708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5878E12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E60AE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3D11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CD8A765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E9AA9D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E72FA11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</w:tcPr>
          <w:p w14:paraId="4BF05144" w14:textId="478CE825" w:rsidR="00543FB7" w:rsidRPr="00B6097C" w:rsidRDefault="00E26C0F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6A778A" w14:textId="342DA672" w:rsidR="00543FB7" w:rsidRPr="00B6097C" w:rsidRDefault="00E26C0F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</w:tr>
      <w:tr w:rsidR="00543FB7" w:rsidRPr="00B6097C" w14:paraId="46E6DBF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063080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37295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938D42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430B4B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B90A4F9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715A08C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3BD0EA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3CF8BE5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90F29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B7414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4F2F8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5DE6058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F23132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</w:tcPr>
          <w:p w14:paraId="2FA3348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32426FF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0D0287E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DAA977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81D99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847D0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BC1CF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B1651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</w:tcPr>
          <w:p w14:paraId="607FDFE5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4BD4B6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110212D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23BE4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48313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795E3E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C53E5B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A143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</w:tcPr>
          <w:p w14:paraId="7AAA35F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EE6381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543FB7" w:rsidRPr="00B6097C" w14:paraId="30534C6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7995EC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D6CE1D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AE211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38B1F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0F600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DE4324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669B50B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2D6357E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5CF8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1626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BEEF0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E3E63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30462B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</w:tcPr>
          <w:p w14:paraId="4A4BD4EE" w14:textId="49645528" w:rsidR="00543FB7" w:rsidRPr="00B6097C" w:rsidRDefault="00E26C0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348F1E" w14:textId="31B6A840" w:rsidR="00543FB7" w:rsidRPr="00B6097C" w:rsidRDefault="00E26C0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394,204</w:t>
            </w:r>
          </w:p>
        </w:tc>
      </w:tr>
      <w:tr w:rsidR="00543FB7" w:rsidRPr="00B6097C" w14:paraId="63E34989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2F0E6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478F8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5B1F2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1C678C6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61435D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06196B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E0247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11C60C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88ECF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F815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57F21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CEE3DE1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AC8DA8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</w:tcPr>
          <w:p w14:paraId="56731A6B" w14:textId="42379ED7" w:rsidR="00543FB7" w:rsidRPr="00B6097C" w:rsidRDefault="00E26C0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269,758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C9645F" w14:textId="7E73BF6F" w:rsidR="00543FB7" w:rsidRPr="00B6097C" w:rsidRDefault="00E26C0F" w:rsidP="00543FB7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394,204</w:t>
            </w:r>
          </w:p>
        </w:tc>
      </w:tr>
      <w:tr w:rsidR="00543FB7" w:rsidRPr="00B6097C" w14:paraId="109AAD9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8B8E0EC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998D8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D790D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0DD752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AE45793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4500664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B60EE1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8D03B77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024D67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860303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D25EED0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3479D0B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D609606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0D6834A8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1B8C7A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05AD325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6305A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F9CAA9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E06054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8DC536E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79766E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9C14124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5ECBA20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43FB7" w:rsidRPr="00B6097C" w14:paraId="5F791B0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722AB2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DCD3BF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B3FB2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B642C3" w14:textId="77777777" w:rsidR="00543FB7" w:rsidRPr="00B6097C" w:rsidRDefault="00543FB7" w:rsidP="00543F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</w:tcBorders>
          </w:tcPr>
          <w:p w14:paraId="022BEC8A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A1E185D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1F998467" w14:textId="77777777" w:rsidR="00543FB7" w:rsidRPr="00B6097C" w:rsidRDefault="00543FB7" w:rsidP="00543F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440E39C0" w14:textId="1773529A" w:rsidR="00B007B7" w:rsidRDefault="004025C7" w:rsidP="00B007B7">
      <w:pPr>
        <w:pStyle w:val="Tex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F6BCF6" wp14:editId="55298DA6">
                <wp:simplePos x="0" y="0"/>
                <wp:positionH relativeFrom="column">
                  <wp:posOffset>2419874</wp:posOffset>
                </wp:positionH>
                <wp:positionV relativeFrom="paragraph">
                  <wp:posOffset>434506</wp:posOffset>
                </wp:positionV>
                <wp:extent cx="2892425" cy="712470"/>
                <wp:effectExtent l="1270" t="1270" r="1905" b="6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93FEE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268ECA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C40A2A4" w14:textId="77777777" w:rsidR="005729A6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6AC3D74" w14:textId="1BAF54E6" w:rsidR="005729A6" w:rsidRDefault="00262FEE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8BE56BE" w14:textId="3058C775" w:rsidR="005729A6" w:rsidRPr="00213E6D" w:rsidRDefault="005729A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</w:t>
                            </w:r>
                            <w:r w:rsidR="00262FEE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BCF6" id="Rectangle 2" o:spid="_x0000_s1026" style="position:absolute;left:0;text-align:left;margin-left:190.55pt;margin-top:34.2pt;width:227.75pt;height:5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" stroked="f">
                <v:textbox>
                  <w:txbxContent>
                    <w:p w14:paraId="71493FEE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268ECA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C40A2A4" w14:textId="77777777" w:rsidR="005729A6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6AC3D74" w14:textId="1BAF54E6" w:rsidR="005729A6" w:rsidRDefault="00262FEE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8BE56BE" w14:textId="3058C775" w:rsidR="005729A6" w:rsidRPr="00213E6D" w:rsidRDefault="005729A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</w:t>
                      </w:r>
                      <w:r w:rsidR="00262FEE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0CA57A9" w14:textId="77777777" w:rsidR="003A73E1" w:rsidRDefault="003A73E1" w:rsidP="00B007B7">
      <w:pPr>
        <w:pStyle w:val="Texto"/>
        <w:rPr>
          <w:b/>
        </w:rPr>
        <w:sectPr w:rsidR="003A73E1" w:rsidSect="00BD67E6">
          <w:pgSz w:w="15840" w:h="12240" w:orient="landscape"/>
          <w:pgMar w:top="1699" w:right="1152" w:bottom="2694" w:left="1296" w:header="706" w:footer="706" w:gutter="0"/>
          <w:cols w:space="708"/>
          <w:docGrid w:linePitch="326"/>
        </w:sect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AF5429" w:rsidRPr="00B007B7" w14:paraId="7E14680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1D91D13A" w14:textId="77777777" w:rsidR="00AF5429" w:rsidRPr="0065029E" w:rsidRDefault="00D14245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14245">
              <w:rPr>
                <w:b/>
                <w:sz w:val="10"/>
                <w:szCs w:val="10"/>
              </w:rPr>
              <w:lastRenderedPageBreak/>
              <w:t xml:space="preserve">Coordinación del Servicio Social de Estudiantes de las Instituciones de Educación Superior </w:t>
            </w:r>
            <w:r w:rsidR="00AF5429" w:rsidRPr="0065029E">
              <w:rPr>
                <w:b/>
                <w:sz w:val="10"/>
                <w:szCs w:val="10"/>
              </w:rPr>
              <w:t>(a)</w:t>
            </w:r>
          </w:p>
        </w:tc>
      </w:tr>
      <w:tr w:rsidR="00AF5429" w:rsidRPr="00B007B7" w14:paraId="21F50726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E792B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AF5429" w:rsidRPr="00B007B7" w14:paraId="74464C58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1FEFFB" w14:textId="4EF365EC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543FB7">
              <w:rPr>
                <w:b/>
                <w:sz w:val="10"/>
                <w:szCs w:val="10"/>
              </w:rPr>
              <w:t>3</w:t>
            </w:r>
            <w:r w:rsidR="00FA62A2">
              <w:rPr>
                <w:b/>
                <w:sz w:val="10"/>
                <w:szCs w:val="10"/>
              </w:rPr>
              <w:t>1</w:t>
            </w:r>
            <w:r w:rsidR="00543FB7">
              <w:rPr>
                <w:b/>
                <w:sz w:val="10"/>
                <w:szCs w:val="10"/>
              </w:rPr>
              <w:t xml:space="preserve"> de </w:t>
            </w:r>
            <w:r w:rsidR="006A5F21">
              <w:rPr>
                <w:b/>
                <w:sz w:val="10"/>
                <w:szCs w:val="10"/>
              </w:rPr>
              <w:t>marzo</w:t>
            </w:r>
            <w:r w:rsidR="00E717E5">
              <w:rPr>
                <w:b/>
                <w:sz w:val="10"/>
                <w:szCs w:val="10"/>
              </w:rPr>
              <w:t xml:space="preserve"> 202</w:t>
            </w:r>
            <w:r w:rsidR="00E26C0F">
              <w:rPr>
                <w:b/>
                <w:sz w:val="10"/>
                <w:szCs w:val="10"/>
              </w:rPr>
              <w:t>3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AF5429" w:rsidRPr="00B007B7" w14:paraId="38ABEC4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EBB5D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AF5429" w:rsidRPr="00B007B7" w14:paraId="6F37DAE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93F3E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FA5ED" w14:textId="77777777" w:rsidR="00B007B7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E8D4EDD" w14:textId="3F83BD49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</w:t>
            </w:r>
            <w:r w:rsidR="008358FE">
              <w:rPr>
                <w:b/>
                <w:sz w:val="10"/>
                <w:szCs w:val="10"/>
              </w:rPr>
              <w:t>3</w:t>
            </w:r>
            <w:r w:rsidR="003E0620">
              <w:rPr>
                <w:b/>
                <w:sz w:val="10"/>
                <w:szCs w:val="10"/>
              </w:rPr>
              <w:t>1</w:t>
            </w:r>
            <w:r w:rsidR="008358FE">
              <w:rPr>
                <w:b/>
                <w:sz w:val="10"/>
                <w:szCs w:val="10"/>
              </w:rPr>
              <w:t xml:space="preserve"> de </w:t>
            </w:r>
            <w:r w:rsidR="00E717E5">
              <w:rPr>
                <w:b/>
                <w:sz w:val="10"/>
                <w:szCs w:val="10"/>
              </w:rPr>
              <w:t>marzo</w:t>
            </w:r>
            <w:r w:rsidR="00942F8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830D4">
              <w:rPr>
                <w:b/>
                <w:sz w:val="10"/>
                <w:szCs w:val="10"/>
              </w:rPr>
              <w:t>2</w:t>
            </w:r>
            <w:r w:rsidR="00E717E5">
              <w:rPr>
                <w:b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73EF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84D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1EF61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D3795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5AE2E62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467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205A6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AF5429" w:rsidRPr="00B007B7" w14:paraId="460552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6D64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7E292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BE76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88D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7F98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C8E1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36D9C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0B325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45DA" w:rsidRPr="00B007B7" w14:paraId="198131E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2CA4F6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C15D91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2F42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0D11B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6CDD5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073255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6D892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133564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1144D0B8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64B53A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89360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EAA11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3263B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943F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6205F2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F0070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D4A95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7106156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807D0C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EE1230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09C1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4B4C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B9E43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C74A9E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2A61AC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5DBEF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C7434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2E4ADBE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170F90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60F245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DF1F56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661059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1FD46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48B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FFDE3B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15034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32B659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A31CDC3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09EA16B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770A6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D7F98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8C625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A4B90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5C43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18511F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0E9B6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06B94A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794306D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AF938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BC41C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33E9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87149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12C9E8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CA35B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37BD92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4619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5725B9C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B6B0DA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F6811F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C485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4F3B1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9A746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B6FD90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CE68E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F6C3E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CC6869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28020F7F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55C5BD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E8FBC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3D6AF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3E0BE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5B8C43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0BD2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F067B8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BEDB5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2F2646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0F77B81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2193355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BD33D9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ED968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B585E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8DDB65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AA3CB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9E923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26D4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DF7A81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617EEEDD" w14:textId="77777777" w:rsidTr="00B73D5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49C9D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D15656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E9E64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330A4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1D33C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5772A4" w14:textId="055567FE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  <w:r w:rsidR="00752779"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D5F44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08A3C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0606640A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9E86A0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59F8902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57E63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28D487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6E309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649BEFB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3085A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83B1FA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D4FB60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752779" w:rsidRPr="00B007B7" w14:paraId="547A5F3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388A0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1429CD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946F99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89F70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ED7AFF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385CB46" w14:textId="38831D11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-</w:t>
            </w:r>
            <w:r w:rsidR="00752779"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D4400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FA83EB4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AF5429" w:rsidRPr="00B007B7" w14:paraId="276494A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A3F3C2" w14:textId="77777777"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CB4274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1220C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1441242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7D3709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B50B91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899577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37BD43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58014B0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A862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D5B90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829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1CD342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569350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C5E210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26EA6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FA725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CA946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A8E4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4848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20C85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B27AF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402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82337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FC183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39EF9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6B594892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F42466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2530A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C92B9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A62B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BCB353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DC66F0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9E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24E27CA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1418D80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4201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35CF0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4524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AE4541D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47BC7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AE146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51FEC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4A7CAB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9442CA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253F78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00A2C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B71915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E2C4A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C9E032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EC68A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C78AFF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D030E3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14F3249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725ED0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ABF80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55F8C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36EAC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BD8A18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B90FA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A7D8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CF0B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40B2DE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D02EE4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A3BFD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C035AD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C1E69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4B816E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548DC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CF61D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9E9FD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17FD36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006205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D1EF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5A296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F2F9F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56C05E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C2BE10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64055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2E690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2089FB60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DE40E1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6BDA7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A9FD0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5D972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7C1B7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3786D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3C514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B06D7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AF5429" w:rsidRPr="00B007B7" w14:paraId="2FBB4DED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4FD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CD43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B3B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C2B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EAD6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84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E388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9EEA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</w:tbl>
    <w:p w14:paraId="3FA94B8C" w14:textId="77777777" w:rsidR="00AF5429" w:rsidRPr="00B007B7" w:rsidRDefault="00AF5429" w:rsidP="0065029E">
      <w:pPr>
        <w:pStyle w:val="Texto"/>
        <w:spacing w:line="200" w:lineRule="exact"/>
        <w:rPr>
          <w:szCs w:val="12"/>
        </w:rPr>
      </w:pPr>
    </w:p>
    <w:p w14:paraId="5CC41A84" w14:textId="77777777" w:rsidR="00B007B7" w:rsidRPr="0065029E" w:rsidRDefault="00B007B7" w:rsidP="0065029E">
      <w:pPr>
        <w:pStyle w:val="ROMANOS"/>
        <w:spacing w:line="200" w:lineRule="exact"/>
        <w:rPr>
          <w:sz w:val="14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AF5429" w:rsidRPr="0065029E" w14:paraId="7177061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A3A1FEE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E7CF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220EF88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61F76A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505D6E34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B59B2C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2C80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653ADF9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A0EA5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4AEBD1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3B456D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427AFE" w:rsidRPr="0065029E" w14:paraId="7B540C0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1680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72013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52E89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727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AA525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4B581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61F0B81A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25E2D2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1F7FFD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321FF6C3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F4A6E22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356FD94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1EEF6B36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3C2BADC7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AD3B434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6B52B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7F49E3FC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0BC264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D15ECE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D2D413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4832293B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7A1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E0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60B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375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6C1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127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47648E68" w14:textId="6A99FB74" w:rsidR="00B007B7" w:rsidRDefault="004025C7" w:rsidP="00B007B7">
      <w:pPr>
        <w:pStyle w:val="Texto"/>
        <w:rPr>
          <w:position w:val="6"/>
          <w:szCs w:val="16"/>
        </w:rPr>
      </w:pPr>
      <w:r>
        <w:rPr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38D000" wp14:editId="5FEBC22C">
                <wp:simplePos x="0" y="0"/>
                <wp:positionH relativeFrom="column">
                  <wp:posOffset>1263042</wp:posOffset>
                </wp:positionH>
                <wp:positionV relativeFrom="paragraph">
                  <wp:posOffset>389697</wp:posOffset>
                </wp:positionV>
                <wp:extent cx="2892425" cy="829945"/>
                <wp:effectExtent l="1905" t="3175" r="127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E4EC2" w14:textId="77777777" w:rsidR="00E26C0F" w:rsidRDefault="00E26C0F" w:rsidP="00E26C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37F1E8E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680E79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2A4282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37E98A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BFD3643" w14:textId="5D0C2BA8" w:rsidR="005729A6" w:rsidRPr="00213E6D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</w:t>
                            </w:r>
                            <w:r w:rsidR="000862E8">
                              <w:rPr>
                                <w:rFonts w:ascii="Arial" w:hAnsi="Arial" w:cs="Arial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D000" id="Rectangle 20" o:spid="_x0000_s1027" style="position:absolute;left:0;text-align:left;margin-left:99.45pt;margin-top:30.7pt;width:227.75pt;height:6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" stroked="f">
                <v:textbox>
                  <w:txbxContent>
                    <w:p w14:paraId="44AE4EC2" w14:textId="77777777" w:rsidR="00E26C0F" w:rsidRDefault="00E26C0F" w:rsidP="00E26C0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37F1E8E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680E79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2A4282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37E98A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BFD3643" w14:textId="5D0C2BA8" w:rsidR="005729A6" w:rsidRPr="00213E6D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</w:t>
                      </w:r>
                      <w:r w:rsidR="000862E8"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7B7FAAD" w14:textId="77777777" w:rsidR="003A73E1" w:rsidRDefault="003A73E1" w:rsidP="00B007B7">
      <w:pPr>
        <w:pStyle w:val="Texto"/>
        <w:rPr>
          <w:b/>
        </w:rPr>
        <w:sectPr w:rsidR="003A73E1" w:rsidSect="00B007B7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14:paraId="19EFF5AE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18C950" w14:textId="77777777" w:rsidR="00AF5429" w:rsidRPr="0065029E" w:rsidRDefault="00D14245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F5429" w:rsidRPr="0065029E">
              <w:rPr>
                <w:b/>
                <w:sz w:val="12"/>
                <w:szCs w:val="12"/>
              </w:rPr>
              <w:t>(a)</w:t>
            </w:r>
          </w:p>
        </w:tc>
      </w:tr>
      <w:tr w:rsidR="00AF5429" w:rsidRPr="0065029E" w14:paraId="0B790AA3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0D21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14:paraId="4F222E39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9C4DD" w14:textId="035F317C" w:rsidR="00AF5429" w:rsidRPr="0065029E" w:rsidRDefault="00AF5429" w:rsidP="00543F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43FB7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543FB7">
              <w:rPr>
                <w:b/>
                <w:sz w:val="12"/>
                <w:szCs w:val="12"/>
              </w:rPr>
              <w:t xml:space="preserve"> de </w:t>
            </w:r>
            <w:r w:rsidR="006A5F21">
              <w:rPr>
                <w:b/>
                <w:sz w:val="12"/>
                <w:szCs w:val="12"/>
              </w:rPr>
              <w:t>marzo</w:t>
            </w:r>
            <w:r w:rsidR="003E0620">
              <w:rPr>
                <w:b/>
                <w:sz w:val="12"/>
                <w:szCs w:val="12"/>
              </w:rPr>
              <w:t xml:space="preserve"> </w:t>
            </w:r>
            <w:r w:rsidR="000830D4">
              <w:rPr>
                <w:b/>
                <w:sz w:val="12"/>
                <w:szCs w:val="12"/>
              </w:rPr>
              <w:t>de 202</w:t>
            </w:r>
            <w:r w:rsidR="00E26C0F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14:paraId="4DD066F0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5415A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14:paraId="524531EB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09DDF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95A30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9C09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34AB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B36D3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72E9C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7FFDC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372D0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5EA9" w14:textId="7B46EF7E" w:rsidR="00AF5429" w:rsidRPr="0065029E" w:rsidRDefault="00AF5429" w:rsidP="00AD6CD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E717E5">
              <w:rPr>
                <w:b/>
                <w:sz w:val="12"/>
                <w:szCs w:val="12"/>
              </w:rPr>
              <w:t>marzo</w:t>
            </w:r>
            <w:r w:rsidR="003E0620">
              <w:rPr>
                <w:b/>
                <w:sz w:val="12"/>
                <w:szCs w:val="12"/>
              </w:rPr>
              <w:t xml:space="preserve"> de 202</w:t>
            </w:r>
            <w:r w:rsidR="00E26C0F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E43471" w14:textId="18576D7D" w:rsidR="00AF5429" w:rsidRPr="0065029E" w:rsidRDefault="00AF5429" w:rsidP="000137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6A5F21">
              <w:rPr>
                <w:b/>
                <w:sz w:val="12"/>
                <w:szCs w:val="12"/>
              </w:rPr>
              <w:t>marzo</w:t>
            </w:r>
            <w:r w:rsidR="00AD6CD9">
              <w:rPr>
                <w:b/>
                <w:sz w:val="12"/>
                <w:szCs w:val="12"/>
              </w:rPr>
              <w:t xml:space="preserve"> </w:t>
            </w:r>
            <w:r w:rsidR="003E0620">
              <w:rPr>
                <w:b/>
                <w:sz w:val="12"/>
                <w:szCs w:val="12"/>
              </w:rPr>
              <w:t>de 202</w:t>
            </w:r>
            <w:r w:rsidR="00E26C0F">
              <w:rPr>
                <w:b/>
                <w:sz w:val="12"/>
                <w:szCs w:val="12"/>
              </w:rPr>
              <w:t>3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BC8B9E" w14:textId="1DF6BF84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AD6CD9">
              <w:rPr>
                <w:b/>
                <w:sz w:val="12"/>
                <w:szCs w:val="12"/>
              </w:rPr>
              <w:t>3</w:t>
            </w:r>
            <w:r w:rsidR="00691C94">
              <w:rPr>
                <w:b/>
                <w:sz w:val="12"/>
                <w:szCs w:val="12"/>
              </w:rPr>
              <w:t>1</w:t>
            </w:r>
            <w:r w:rsidR="00AD6CD9">
              <w:rPr>
                <w:b/>
                <w:sz w:val="12"/>
                <w:szCs w:val="12"/>
              </w:rPr>
              <w:t xml:space="preserve"> de </w:t>
            </w:r>
            <w:r w:rsidR="006A5F21">
              <w:rPr>
                <w:b/>
                <w:sz w:val="12"/>
                <w:szCs w:val="12"/>
              </w:rPr>
              <w:t>marzo</w:t>
            </w:r>
            <w:r w:rsidR="003E0620">
              <w:rPr>
                <w:b/>
                <w:sz w:val="12"/>
                <w:szCs w:val="12"/>
              </w:rPr>
              <w:t xml:space="preserve"> de 202</w:t>
            </w:r>
            <w:r w:rsidR="00E26C0F">
              <w:rPr>
                <w:b/>
                <w:sz w:val="12"/>
                <w:szCs w:val="12"/>
              </w:rPr>
              <w:t>3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AF5429" w:rsidRPr="0065029E" w14:paraId="3E9D89D7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8F89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561C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47CC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40A0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194A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1541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2D1E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AD6C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E1B9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5F38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D7E2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76D9E" w:rsidRPr="0065029E" w14:paraId="247DD62F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CBDD79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</w:t>
            </w:r>
            <w:r w:rsidR="00B4760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A05B26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9AB3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F450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B3BA9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0A053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076674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6491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23136C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10291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8064B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7783A033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8E99C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AE0C7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20C1F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BD016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ECD2D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7627CC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85A520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09F8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8AD4F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19E4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E6C303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82428F0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FA5B10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2850D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56849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CD6C5E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673E65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757ADB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B0C5E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DA45EF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DC313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B585AF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7A60BE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E659DF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E434E9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72BA53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6D1F9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60E48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2CDE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52307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91B14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EECBF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B87A3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DA1A2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CEA2A4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F6CFED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B691BD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A5CDE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D7135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0F07C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A9C5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406695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5040A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7154B7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FCED5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0293B8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8DCA0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E9A78C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1937FB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96F69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7F66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8A81A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9CB3C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A946B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10A8C2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AFC4C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1CF60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6A44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7A869A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2D197416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8CD801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EB7270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6208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FB231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7EC9A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60BF0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30CC88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74BD0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583956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0823B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74E97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0625649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8744B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464CAD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C6A5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4C9C6F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E3138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6FF58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F2C43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28081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ACBE12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A88895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A1DC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3CA39FE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38FB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BF335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2225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09E60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CA8D4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99FA5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3259B8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4CC14D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4480F3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7C70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FFB391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164E5E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F8AE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1FD0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80352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84686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A6BA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A56FE1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5F786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99CC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48F04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35957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9B4351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4EB8AA9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6D3C9A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5EAAD4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70678C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551B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20ECA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C70594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D1EB71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62B8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41B4B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FBE230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C5187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0C210F7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D753A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5614D7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E4B1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70F63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A24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4DD980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41E91E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3D0DFD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F28953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2F17C2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535CDB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07ED0E49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B5B0DF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F3480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40BC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8ABF5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DBBA4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864D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4A815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F51054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245506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829B1A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90CBF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14:paraId="1CD1236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44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DE22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85B9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D15A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424C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429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52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9EDF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D70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32A4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8F66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1E472CA9" w14:textId="6B5EA3BD" w:rsidR="00B007B7" w:rsidRDefault="004025C7" w:rsidP="008057DC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960011" wp14:editId="669EE402">
                <wp:simplePos x="0" y="0"/>
                <wp:positionH relativeFrom="column">
                  <wp:posOffset>2907196</wp:posOffset>
                </wp:positionH>
                <wp:positionV relativeFrom="paragraph">
                  <wp:posOffset>457117</wp:posOffset>
                </wp:positionV>
                <wp:extent cx="2892425" cy="712470"/>
                <wp:effectExtent l="3810" t="1905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BCD2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CEB186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1323B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299BE02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6F1B22F9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33602502" w14:textId="297D9A6B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0011" id="Rectangle 21" o:spid="_x0000_s1028" style="position:absolute;left:0;text-align:left;margin-left:228.9pt;margin-top:36pt;width:227.7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" stroked="f">
                <v:textbox>
                  <w:txbxContent>
                    <w:p w14:paraId="1FABCD2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CEB186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1323B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299BE02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6F1B22F9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33602502" w14:textId="297D9A6B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922DE" w14:textId="77777777" w:rsidR="003A73E1" w:rsidRDefault="003A73E1" w:rsidP="00B007B7">
      <w:pPr>
        <w:pStyle w:val="Texto"/>
        <w:rPr>
          <w:b/>
        </w:rPr>
        <w:sectPr w:rsidR="003A73E1" w:rsidSect="003A73E1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F506C7" w:rsidRPr="006751B0" w14:paraId="1A5A1048" w14:textId="77777777" w:rsidTr="00CE404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0B5F76" w14:textId="77777777" w:rsidR="008057DC" w:rsidRPr="006751B0" w:rsidRDefault="00D14245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="008057DC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F506C7" w:rsidRPr="006751B0" w14:paraId="0CFE9A52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2F488A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F506C7" w:rsidRPr="006751B0" w14:paraId="3C0101FA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72FA82" w14:textId="63F50C8E" w:rsidR="008057DC" w:rsidRPr="006751B0" w:rsidRDefault="008057DC" w:rsidP="005729A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691C9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5729A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6A5F2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E26C0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F506C7" w:rsidRPr="006751B0" w14:paraId="0D1C0659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B5A8DE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14:paraId="072C3291" w14:textId="77777777" w:rsidR="00CE404E" w:rsidRPr="006751B0" w:rsidRDefault="00CE404E" w:rsidP="00DD78B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1E0059C5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9C9AED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03D0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52631C7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743DD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35831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175B20A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8057DC" w:rsidRPr="006751B0" w14:paraId="3B318F21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80AFC3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39378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D5550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E9522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0C2699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E4EFC" w:rsidRPr="006751B0" w14:paraId="0EABA306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74CACC4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38CDBDB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B35C0" w14:textId="1044586E" w:rsidR="00EE4EFC" w:rsidRPr="007D5A77" w:rsidRDefault="00E26C0F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F4BF" w14:textId="2BB1CC9A" w:rsidR="00EE4EFC" w:rsidRPr="007D5A77" w:rsidRDefault="00E26C0F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F0FBD" w14:textId="142514EF" w:rsidR="00EE4EFC" w:rsidRPr="007D5A77" w:rsidRDefault="00E26C0F" w:rsidP="00EE4EF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E4EFC" w:rsidRPr="005729A6" w14:paraId="027CE302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999DD17" w14:textId="77777777" w:rsidR="00EE4EFC" w:rsidRPr="006751B0" w:rsidRDefault="00EE4EFC" w:rsidP="00EE4EFC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C3B93C" w14:textId="77777777" w:rsidR="00EE4EFC" w:rsidRPr="006751B0" w:rsidRDefault="00EE4EFC" w:rsidP="00EE4EF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2A1" w14:textId="644EE65E" w:rsidR="00EE4EFC" w:rsidRPr="006751B0" w:rsidRDefault="00E26C0F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5908B" w14:textId="12A0F570" w:rsidR="00EE4EFC" w:rsidRPr="006751B0" w:rsidRDefault="00E26C0F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6E71C" w14:textId="4EC625E6" w:rsidR="00EE4EFC" w:rsidRPr="006751B0" w:rsidRDefault="00E26C0F" w:rsidP="00EE4EF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6751B0" w14:paraId="47646AD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C1D824C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31C446C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D783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DA9E9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2A02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6751B0" w14:paraId="08A6E33F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629077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4D1C71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8F498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C2105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B8053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DD78B9" w14:paraId="6782161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689B5E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91D1076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D31E6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FEC6B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D909F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D5A77" w:rsidRPr="006751B0" w14:paraId="26E1E49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496C47B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6FC5EC7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C5B2" w14:textId="40D45BBE" w:rsidR="007D5A77" w:rsidRPr="00824F8D" w:rsidRDefault="00E26C0F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097D" w14:textId="6185BB09" w:rsidR="007D5A77" w:rsidRPr="00DF7979" w:rsidRDefault="00E26C0F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F9B9" w14:textId="1CAB3C74" w:rsidR="007D5A77" w:rsidRPr="00DF7979" w:rsidRDefault="00E26C0F" w:rsidP="007D5A7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7D5A77" w:rsidRPr="006751B0" w14:paraId="7354885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30BE334" w14:textId="77777777" w:rsidR="007D5A77" w:rsidRPr="006751B0" w:rsidRDefault="007D5A77" w:rsidP="007D5A77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A181403" w14:textId="77777777" w:rsidR="007D5A77" w:rsidRPr="006751B0" w:rsidRDefault="007D5A77" w:rsidP="007D5A7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93ED" w14:textId="2B840CC6" w:rsidR="007D5A77" w:rsidRPr="006751B0" w:rsidRDefault="00E26C0F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BC6F6" w14:textId="5E168F9E" w:rsidR="007D5A77" w:rsidRPr="006751B0" w:rsidRDefault="00E26C0F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C995F" w14:textId="2101D8A3" w:rsidR="007D5A77" w:rsidRPr="006751B0" w:rsidRDefault="00E26C0F" w:rsidP="007D5A77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77D93345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D0009C4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5835DAC" w14:textId="77777777" w:rsidR="00752779" w:rsidRPr="006751B0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758A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F1BF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0F239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5A59EA6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290D19B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8C604BE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DA46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25C77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FB13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52779" w:rsidRPr="006751B0" w14:paraId="4387C8B3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68378C5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CBCEC3E" w14:textId="77777777" w:rsidR="00752779" w:rsidRPr="00B73D5F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D5B9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F3D1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A26C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0CEE6EBC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2B4F1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7864447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3B9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3454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2287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6673FC01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21AE60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CF7A28A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559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147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60E6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72E576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A97AA1A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76564F5" w14:textId="77777777" w:rsidR="00752779" w:rsidRPr="00B73D5F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F1015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9986" w14:textId="5EE0ADF8" w:rsidR="00752779" w:rsidRPr="00B73D5F" w:rsidRDefault="00E26C0F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5D62" w14:textId="77777777" w:rsidR="00752779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D5938D1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07456F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8113DFD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883FA88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F3B9F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4BA9" w14:textId="5C1395CB" w:rsidR="005729A6" w:rsidRPr="00D31762" w:rsidRDefault="00E26C0F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6407A" w14:textId="54EFF3CA" w:rsidR="005729A6" w:rsidRPr="00824F8D" w:rsidRDefault="00E26C0F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5729A6" w:rsidRPr="006751B0" w14:paraId="4795642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A3A4F4C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A010E92" w14:textId="77777777" w:rsidR="005729A6" w:rsidRPr="006751B0" w:rsidRDefault="005729A6" w:rsidP="005729A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C98A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86615" w14:textId="1CB89246" w:rsidR="005729A6" w:rsidRPr="00D31762" w:rsidRDefault="00E26C0F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2141" w14:textId="060F1466" w:rsidR="005729A6" w:rsidRPr="00824F8D" w:rsidRDefault="00E26C0F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E6A4E" w:rsidRPr="006751B0" w14:paraId="2708A3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92EEB3A" w14:textId="77777777" w:rsidR="00EE6A4E" w:rsidRPr="006751B0" w:rsidRDefault="00EE6A4E" w:rsidP="00EE6A4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02F47A" w14:textId="77777777" w:rsidR="00EE6A4E" w:rsidRPr="006751B0" w:rsidRDefault="00EE6A4E" w:rsidP="00EE6A4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AF16" w14:textId="77777777" w:rsidR="00EE6A4E" w:rsidRPr="00824F8D" w:rsidRDefault="00EE6A4E" w:rsidP="00EE6A4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8C66" w14:textId="26F9F3B5" w:rsidR="00EE6A4E" w:rsidRPr="00D31762" w:rsidRDefault="00E26C0F" w:rsidP="00EE6A4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D01BD" w14:textId="69BC052E" w:rsidR="00EE6A4E" w:rsidRPr="00824F8D" w:rsidRDefault="00E26C0F" w:rsidP="00EE6A4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00C3D62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67786" w14:textId="77777777" w:rsidR="00752779" w:rsidRPr="006751B0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05C7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82AE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0988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25A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73FBC276" w14:textId="77777777" w:rsidR="00CE404E" w:rsidRPr="006751B0" w:rsidRDefault="00CE404E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8057DC" w:rsidRPr="006751B0" w14:paraId="7C9CD484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603014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1389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5FEEE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1E220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1FED2DA4" w14:textId="77777777" w:rsidTr="00187065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1C590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54F7A9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DD9C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8506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25B1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0BCB3239" w14:textId="77777777" w:rsidTr="00824F8D">
        <w:trPr>
          <w:trHeight w:val="185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8FCAD77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097939C" w14:textId="77777777" w:rsidR="008057DC" w:rsidRPr="006751B0" w:rsidRDefault="008057DC" w:rsidP="00CE40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984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602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32D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36ECFE13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52655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0669A9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054EE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714D1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64E0C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4566DD16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CDBDEF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058F2F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2D5AB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BC18F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D6CE2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CE404E" w14:paraId="3D90BBAC" w14:textId="77777777" w:rsidTr="00187065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3C7DAB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ADD972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BB97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6D5E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910A7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5729A6" w:rsidRPr="006751B0" w14:paraId="33945C70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47C89A0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68B8BEA7" w14:textId="77777777" w:rsidR="005729A6" w:rsidRPr="006751B0" w:rsidRDefault="005729A6" w:rsidP="005729A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EC81" w14:textId="77777777" w:rsidR="005729A6" w:rsidRPr="00824F8D" w:rsidRDefault="005729A6" w:rsidP="005729A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D08D" w14:textId="3BEEA5C0" w:rsidR="005729A6" w:rsidRPr="00D31762" w:rsidRDefault="000862E8" w:rsidP="005729A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C9A33" w14:textId="7C9D2A19" w:rsidR="005729A6" w:rsidRPr="00824F8D" w:rsidRDefault="000862E8" w:rsidP="005729A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B637CA" w:rsidRPr="00CE404E" w14:paraId="395730A3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AFA38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25C4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8780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154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5E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0F1B601" w14:textId="77777777" w:rsidR="008057DC" w:rsidRPr="006751B0" w:rsidRDefault="008057DC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0F4FA653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E0279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5AD26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465C08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459BF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237D0C5A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013A0EDC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DAC7885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734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AAF60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6CE2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CF13D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38480BEC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58ADE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414D95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33E4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7A05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FF41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87065" w:rsidRPr="006751B0" w14:paraId="17529D7A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EFE3620" w14:textId="77777777" w:rsidR="00187065" w:rsidRPr="006751B0" w:rsidRDefault="00187065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396F37DA" w14:textId="77777777" w:rsidR="00187065" w:rsidRPr="006751B0" w:rsidRDefault="00187065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E71F2" w14:textId="77777777" w:rsidR="00187065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64340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EF5A6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14:paraId="7D1521B1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76FFF53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EA30138" w14:textId="77777777" w:rsidR="008057DC" w:rsidRPr="006751B0" w:rsidRDefault="008057DC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2BB07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D4C9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58E34F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6751B0" w14:paraId="156378AD" w14:textId="77777777" w:rsidTr="00985A57">
        <w:trPr>
          <w:trHeight w:val="2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BA74E5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2336C1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617A" w14:textId="77777777" w:rsidR="00A81216" w:rsidRDefault="00A81216" w:rsidP="00A81216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07D9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8510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08E98714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41951BA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A610DFB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45F9" w14:textId="77777777" w:rsidR="00A81216" w:rsidRDefault="00A81216" w:rsidP="00A81216">
            <w:pPr>
              <w:jc w:val="right"/>
            </w:pPr>
            <w:r w:rsidRPr="009A794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61F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E1A1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7EC9B69B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1EFB67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4382BBD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E9CF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091D3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2D82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35056984" w14:textId="77777777" w:rsidTr="000013EC">
        <w:trPr>
          <w:trHeight w:val="7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B6F451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6BAECC3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A10D" w14:textId="77777777" w:rsidR="00A81216" w:rsidRPr="00CE404E" w:rsidRDefault="00A81216" w:rsidP="00A8121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29A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621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1216" w:rsidRPr="006751B0" w14:paraId="3A917D77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ADB509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EA12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792D" w14:textId="77777777" w:rsidR="00A81216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438B7582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E4FA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221D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7A870A48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8057DC" w:rsidRPr="006751B0" w14:paraId="1FFAF0EC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A2540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7DA14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15A0DE6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03B4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6EFF49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6449452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F5215" w:rsidRPr="00CE404E" w14:paraId="0AFB7359" w14:textId="77777777" w:rsidTr="001F1F1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D1F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91BB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362F7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61C4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5A62C9F6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B84DA5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767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4DA97" w14:textId="74BAE1DE" w:rsidR="00DF7979" w:rsidRPr="006751B0" w:rsidRDefault="00E26C0F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B144" w14:textId="20394938" w:rsidR="00DF7979" w:rsidRPr="006751B0" w:rsidRDefault="00E26C0F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5272" w14:textId="12D0302E" w:rsidR="00DF7979" w:rsidRPr="006751B0" w:rsidRDefault="00E26C0F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6751B0" w14:paraId="08A0D7DB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AEAC799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B45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52DE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EF75" w14:textId="77777777" w:rsidR="00DF7979" w:rsidRDefault="00DF7979" w:rsidP="00DF7979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290F" w14:textId="77777777" w:rsidR="00DF7979" w:rsidRDefault="00DF7979" w:rsidP="00DF7979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4204EE3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8590E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814A511" w14:textId="77777777" w:rsidR="00DF7979" w:rsidRPr="00187065" w:rsidRDefault="00DF7979" w:rsidP="00DF7979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4B07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1AD2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A483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6A18659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23459EC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6AA2AD" w14:textId="77777777" w:rsidR="00DF7979" w:rsidRPr="00187065" w:rsidRDefault="00DF7979" w:rsidP="00DF7979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AEE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790A" w14:textId="77777777" w:rsidR="00DF7979" w:rsidRDefault="00DF7979" w:rsidP="00DF7979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3E49" w14:textId="77777777" w:rsidR="00DF7979" w:rsidRDefault="00DF7979" w:rsidP="00DF7979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693A0CF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4FD267F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BAA02B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56C8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033C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5E0B2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35F60A7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30F5230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DD0F712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33C4A" w14:textId="53F4FC15" w:rsidR="00DF7979" w:rsidRPr="006751B0" w:rsidRDefault="00E26C0F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B90D" w14:textId="272C7BC4" w:rsidR="00DF7979" w:rsidRPr="006751B0" w:rsidRDefault="00E26C0F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FD38" w14:textId="22A22B5F" w:rsidR="00DF7979" w:rsidRPr="006751B0" w:rsidRDefault="00E26C0F" w:rsidP="00DF79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1C1290AE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AFD194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ABF97A8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B9D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FEBF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A659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F7979" w:rsidRPr="006751B0" w14:paraId="3C4CEA96" w14:textId="77777777" w:rsidTr="00452A3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F452FB7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C44446A" w14:textId="77777777" w:rsidR="00DF7979" w:rsidRPr="006751B0" w:rsidRDefault="00DF7979" w:rsidP="00DF7979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748C" w14:textId="77777777" w:rsidR="00DF7979" w:rsidRPr="00CE404E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D0D6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8180" w14:textId="77777777" w:rsidR="00DF7979" w:rsidRPr="006751B0" w:rsidRDefault="00DF7979" w:rsidP="00DF7979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2ED7F8C2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DD04339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AFCD87" w14:textId="77777777" w:rsidR="00DF7979" w:rsidRPr="006751B0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9C92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4F6E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DFE3" w14:textId="77777777" w:rsidR="00DF7979" w:rsidRPr="006751B0" w:rsidRDefault="00DF7979" w:rsidP="00DF7979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946FE" w:rsidRPr="006751B0" w14:paraId="4622C319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6EF688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1F480E4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A197" w14:textId="77777777" w:rsidR="00E946FE" w:rsidRPr="00824F8D" w:rsidRDefault="00E946FE" w:rsidP="00E946F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F3F2" w14:textId="199156F3" w:rsidR="00E946FE" w:rsidRPr="00D31762" w:rsidRDefault="00E26C0F" w:rsidP="00E946F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7FCE" w14:textId="74B34421" w:rsidR="00E946FE" w:rsidRPr="00824F8D" w:rsidRDefault="00E26C0F" w:rsidP="00E946F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946FE" w:rsidRPr="006751B0" w14:paraId="2201D9A1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A377F0" w14:textId="77777777" w:rsidR="00E946FE" w:rsidRPr="006751B0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03D1492" w14:textId="77777777" w:rsidR="00E946FE" w:rsidRPr="00CE404E" w:rsidRDefault="00E946FE" w:rsidP="00E946FE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EB78" w14:textId="77777777" w:rsidR="00E946FE" w:rsidRPr="00824F8D" w:rsidRDefault="00E946FE" w:rsidP="00E946FE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50E7" w14:textId="51CCB70F" w:rsidR="00E946FE" w:rsidRPr="00D31762" w:rsidRDefault="00E26C0F" w:rsidP="00E946FE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A6DA" w14:textId="4F6B43B4" w:rsidR="00E946FE" w:rsidRPr="00824F8D" w:rsidRDefault="00E26C0F" w:rsidP="00E946FE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DF7979" w:rsidRPr="00CE404E" w14:paraId="1849E197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06C690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4A51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F49E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4085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BF02E" w14:textId="77777777" w:rsidR="00DF7979" w:rsidRPr="00CE404E" w:rsidRDefault="00DF7979" w:rsidP="00DF79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5601F44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8057DC" w:rsidRPr="006751B0" w14:paraId="4A866646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9C637F" w14:textId="77777777" w:rsidR="008057DC" w:rsidRPr="006751B0" w:rsidRDefault="008057DC" w:rsidP="00D30894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A1D947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193FF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B822BA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B19094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2AA6E8B9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7814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5947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D39A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C0D8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41057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03ADB4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CCA5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A2F8" w14:textId="77777777" w:rsidR="00DE3A06" w:rsidRPr="00CE404E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D371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7D99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14884E30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066CF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C01B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A220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4890E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B96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21DCF6F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2C34C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3F49" w14:textId="77777777" w:rsidR="00DE3A06" w:rsidRPr="006751B0" w:rsidRDefault="00DE3A06" w:rsidP="00D30894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A59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818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917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7B0C254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4FA84E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1D03" w14:textId="77777777" w:rsidR="00DE3A06" w:rsidRPr="006751B0" w:rsidRDefault="00DE3A06" w:rsidP="00D30894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AB1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A71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A148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187065" w14:paraId="518C115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FE80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DA54BEF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D403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35CE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FAF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55345" w:rsidRPr="006751B0" w14:paraId="5D45CA3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58156ED" w14:textId="77777777" w:rsidR="00455345" w:rsidRPr="006751B0" w:rsidRDefault="00455345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DF0774C" w14:textId="77777777" w:rsidR="00455345" w:rsidRPr="006751B0" w:rsidRDefault="00455345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771A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E7C8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9422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C09762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6AC4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0123727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B8B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634D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A444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5817E9C" w14:textId="77777777" w:rsidTr="0045534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206E919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2934A2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E87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1CBA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F81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9DA267A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E33018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B8C14A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130A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5AB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B4671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3BBC" w:rsidRPr="00187065" w14:paraId="3F0DA2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10316D2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8F63D6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D1C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5CC5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CD81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F3BBC" w:rsidRPr="00187065" w14:paraId="3CA9DEC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C9E79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3A50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C4F0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F5A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69B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5BD4932B" w14:textId="6111347E" w:rsidR="008057DC" w:rsidRPr="0028605F" w:rsidRDefault="004025C7" w:rsidP="0028605F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A2D991" wp14:editId="5F01FC86">
                <wp:simplePos x="0" y="0"/>
                <wp:positionH relativeFrom="column">
                  <wp:posOffset>1620713</wp:posOffset>
                </wp:positionH>
                <wp:positionV relativeFrom="paragraph">
                  <wp:posOffset>171671</wp:posOffset>
                </wp:positionV>
                <wp:extent cx="2892425" cy="664845"/>
                <wp:effectExtent l="1270" t="0" r="190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BD23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066D4A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F9354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40BA5DF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1DE7084C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5873D714" w14:textId="7F1998E6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D991" id="Rectangle 22" o:spid="_x0000_s1029" style="position:absolute;left:0;text-align:left;margin-left:127.6pt;margin-top:13.5pt;width:227.75pt;height:5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" stroked="f">
                <v:textbox>
                  <w:txbxContent>
                    <w:p w14:paraId="58EABD23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066D4A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F9354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40BA5DF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1DE7084C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5873D714" w14:textId="7F1998E6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78B9" w:rsidRPr="00CE404E">
        <w:rPr>
          <w:sz w:val="12"/>
          <w:szCs w:val="12"/>
          <w:lang w:val="es-MX"/>
        </w:rPr>
        <w:br w:type="page"/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8057DC" w:rsidRPr="006751B0" w14:paraId="08492CAB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51EC3C6" w14:textId="77777777" w:rsidR="008057DC" w:rsidRPr="006751B0" w:rsidRDefault="00D14245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045146BF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A43564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8057DC" w:rsidRPr="006751B0" w14:paraId="3C531381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D13D159" w14:textId="6DC0E994" w:rsidR="008057DC" w:rsidRPr="006751B0" w:rsidRDefault="008057DC" w:rsidP="005B5AE4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E106E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067A5F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5B5AE4">
              <w:rPr>
                <w:b/>
                <w:bCs/>
                <w:sz w:val="12"/>
                <w:szCs w:val="12"/>
                <w:lang w:val="es-MX"/>
              </w:rPr>
              <w:t xml:space="preserve">marzo </w:t>
            </w:r>
            <w:r w:rsidR="00670533">
              <w:rPr>
                <w:b/>
                <w:bCs/>
                <w:sz w:val="12"/>
                <w:szCs w:val="12"/>
                <w:lang w:val="es-MX"/>
              </w:rPr>
              <w:t>de 202</w:t>
            </w:r>
            <w:r w:rsidR="00E26C0F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5B5AE4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F89487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202357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4A0BCD9E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66C34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F4D0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1A8FC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8057DC" w:rsidRPr="006751B0" w14:paraId="5EDFB382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DC02E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3069712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27A9D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4AB2C18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C754C9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C621C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1CA3C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C356A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25BBCCE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B93" w14:textId="77777777" w:rsidR="008057DC" w:rsidRPr="006751B0" w:rsidRDefault="008057DC" w:rsidP="00FF6F8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CF13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0297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29E9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74F6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C660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35E1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 w14:paraId="08B9BABE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D344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B762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2914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D57C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BB21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CCF6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C978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C56FD" w:rsidRPr="006751B0" w14:paraId="4DC1BAF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DBCB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D094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B1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F3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245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0BC1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AA9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C3D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1F4A333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D6C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B240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7BD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4DB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DC7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890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4F7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C520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254CCB0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AA7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620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CB5B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39B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5BF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63A2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13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59C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6B86C50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2C6F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64B0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42C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E5AC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CA5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DADB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B649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E73D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1F12C1CC" w14:textId="77777777" w:rsidTr="00E4456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1B4C1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096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BF71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1CE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B55E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A9CC3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C8E80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9E0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6C81C3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729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70A7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373F" w14:textId="77777777" w:rsidR="00B648FE" w:rsidRPr="006751B0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63EC" w14:textId="77777777" w:rsidR="00B648FE" w:rsidRPr="006751B0" w:rsidRDefault="00B95BD1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2E47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0F9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FDBB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BBA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688A3C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FFB8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E3D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2A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CFE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FFE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CD0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C27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D31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369D6541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9FED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6F508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712F4A5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4C64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F41C3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AC0D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BA4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AAB7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90586F" w14:textId="77777777" w:rsidR="002524CA" w:rsidRPr="004D4044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45227536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23AAA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D1739C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F813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A08E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D5581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4621B0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71F06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E0AF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75AC7" w14:textId="77777777" w:rsidR="002524CA" w:rsidRPr="004D4044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56E90F26" w14:textId="77777777" w:rsidTr="00F06CA1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684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67D5C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8A9C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444F" w14:textId="77777777" w:rsidR="004D4044" w:rsidRPr="006751B0" w:rsidRDefault="004D4044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6908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14C0C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F30AA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ACE76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8F6380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88DF6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02F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3A8A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4B1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4896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61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085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7F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29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327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D74DA8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85D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167C9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E97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C1E3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E4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D85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B4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D68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FB1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B69DB2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141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9D5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00D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4964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62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64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7B6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E05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B0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454D68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2F6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A5F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418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F5EB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0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85E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27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A97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C1A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651302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7792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AF7AC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6D5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1BF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370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199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D7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FC2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5FD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18156D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A7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74D1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6D39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BE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1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503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0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498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D6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A599D4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CFB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6ADB0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9F8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9FB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B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AD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0AF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85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85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C4CB2F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A5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B1ABE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D675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FA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B4C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F1E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45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9A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F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C67582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B25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556D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E63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BC7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79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18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AA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A7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A97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BF5105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EB2A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97B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582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13D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639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958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474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8D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0ADE78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0CE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D913B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5C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48D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7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B35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697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2D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E7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FEB7C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8E3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37B6F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D32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8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E9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380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65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44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516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E4FA62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51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1EA6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9E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7BF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623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77C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014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07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7C6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1FA147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70A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5CF1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D0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EDF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07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F2B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62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CB7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878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40C56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FE0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A7E2B8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475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B84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AC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DE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BE6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CD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697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B4F4C6F" w14:textId="77777777" w:rsidTr="002A263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2DB5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4B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  <w:r>
              <w:rPr>
                <w:sz w:val="12"/>
                <w:szCs w:val="12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3ED3A2" w14:textId="1F2BE588" w:rsidR="005B5AE4" w:rsidRPr="006751B0" w:rsidRDefault="00E26C0F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D674" w14:textId="1BDDDED6" w:rsidR="005B5AE4" w:rsidRPr="006751B0" w:rsidRDefault="00E26C0F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E980" w14:textId="71DDBBEC" w:rsidR="005B5AE4" w:rsidRPr="006751B0" w:rsidRDefault="00E26C0F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6E804F" w14:textId="4991DB1B" w:rsidR="005B5AE4" w:rsidRPr="006751B0" w:rsidRDefault="00E26C0F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3D2200" w14:textId="49837597" w:rsidR="005B5AE4" w:rsidRPr="006751B0" w:rsidRDefault="00E26C0F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48E5" w14:textId="49D60352" w:rsidR="005B5AE4" w:rsidRPr="00B95BD1" w:rsidRDefault="00E26C0F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F88F627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36F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D3FC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88E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47C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B3A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969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C39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920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48F95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075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1D7D6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9D2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C41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978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EDC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067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0A4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6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6E79A633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5B0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6F46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FDD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CBD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FF0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6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A7A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0D0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47589E0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D8A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296EA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1E9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749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422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EF8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85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C3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E5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641D20F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705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D8297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CD3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20C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D6C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08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AC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AAB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B09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0C42EBC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A5B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EC1C9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29E6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E0C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532A" w14:textId="77777777" w:rsidR="005B5AE4" w:rsidRPr="006751B0" w:rsidRDefault="005B5AE4" w:rsidP="00E32F35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4B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4DE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087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6E4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E32F35" w:rsidRPr="0021720D" w14:paraId="2E702CC4" w14:textId="77777777" w:rsidTr="006173D8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6A23" w14:textId="77777777" w:rsidR="00E32F35" w:rsidRPr="006751B0" w:rsidRDefault="00E32F35" w:rsidP="00E32F3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3A60C50A" w14:textId="77777777" w:rsidR="00E32F35" w:rsidRPr="006751B0" w:rsidRDefault="00E32F35" w:rsidP="00E32F3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3E215" w14:textId="6627F39B" w:rsidR="00E32F35" w:rsidRPr="0051347E" w:rsidRDefault="00E26C0F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041D" w14:textId="544942B3" w:rsidR="00E32F35" w:rsidRPr="0051347E" w:rsidRDefault="00E26C0F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720" w14:textId="5CB1EC14" w:rsidR="00E32F35" w:rsidRPr="0051347E" w:rsidRDefault="00E26C0F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74141" w14:textId="3E372A2C" w:rsidR="00E32F35" w:rsidRPr="0051347E" w:rsidRDefault="00E26C0F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F3127" w14:textId="3D267965" w:rsidR="00E32F35" w:rsidRPr="0051347E" w:rsidRDefault="00E26C0F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D80" w14:textId="4B8E937A" w:rsidR="00E32F35" w:rsidRPr="0051347E" w:rsidRDefault="00E26C0F" w:rsidP="00E32F3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61464B11" w14:textId="77777777" w:rsidTr="000C31D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190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A909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9E6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B0FC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65AD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52E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6C8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FF6F8E" w14:paraId="6B22F56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AFF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FD093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750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525C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56B4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3BF0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4C76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48BF" w14:textId="77777777" w:rsidR="005B5AE4" w:rsidRPr="000C31D4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A73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60DDF81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0CA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C20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7271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221A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4378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2E87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EC6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F6C0A3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573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A06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8D8E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4225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832C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00E2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A609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6923" w14:textId="77777777" w:rsidR="005B5AE4" w:rsidRPr="000C31D4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4C428BB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3AD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CB6BC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00A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E81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49A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647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38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376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1DF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BCEA8C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80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0C094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B10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0E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C3D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8F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192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022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1D2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94EB8A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C89D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B0F0D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66D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19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E47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3DF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18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5B5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34A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AEBC7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F556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4C561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8BF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6EC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C56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ED5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C09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BA6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6DD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A96045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7FD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2CE08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6B5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9E1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FD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C56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257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E5E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CE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FD3096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2034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B3B98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D6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61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A1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A0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548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689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014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CB0356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BF9D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24BEBD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8F5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D11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D47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B2B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51F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C2F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BEC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3062C3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FDB17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8D340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298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58F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BA9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C2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B97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299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E03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2F79555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A3BE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297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E52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7C47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A6B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2B6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948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745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C9A39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970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3797E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631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51F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045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D1E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6E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40B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EC2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857303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4AEA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CDAEC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441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B4C5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D82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862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015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C7F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F70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2BD8EC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C7D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5FE05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5EB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B51C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A00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5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8CD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9B1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FDA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26EE155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711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2A792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E78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BA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4B4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CD39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CE0A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104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3C6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DEF33E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65C9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C5F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0AF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BAF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292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FF4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1F4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FAE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55DB34A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350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A94C8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460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9844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502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C8A2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B31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2538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AC56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095F201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013EE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8977D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450D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B913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CDF7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622F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7CAB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6C90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BE1" w14:textId="77777777" w:rsidR="005B5AE4" w:rsidRPr="006751B0" w:rsidRDefault="005B5AE4" w:rsidP="005B5AE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7C344ED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D4D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342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DC3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295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C66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CC7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88F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3B9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6BA992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8EA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833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D4F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C43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C88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1C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68D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181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25F5F23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242B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10C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33AE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5315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214C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443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CEA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1DF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49AD91D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A98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F4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C18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45E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206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466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59E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6157378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A5C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26D21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8C0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4734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4FE2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819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8A2B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5C1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59F0891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AA5E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DFD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F86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50F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74F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DBEC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EA8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0B7B5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68AD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BFB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31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E96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D38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1FE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121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1F5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4179B77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BDD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C555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0F9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F92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638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E0E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DF1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B27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1347E" w:rsidRPr="006751B0" w14:paraId="556C04A8" w14:textId="77777777" w:rsidTr="00EA25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B642" w14:textId="77777777" w:rsidR="0051347E" w:rsidRPr="006751B0" w:rsidRDefault="0051347E" w:rsidP="0051347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DCF43D" w14:textId="577C34D7" w:rsidR="0051347E" w:rsidRPr="0051347E" w:rsidRDefault="00E26C0F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C883" w14:textId="5C4F3BF2" w:rsidR="0051347E" w:rsidRPr="0051347E" w:rsidRDefault="00E26C0F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2932" w14:textId="4344A319" w:rsidR="0051347E" w:rsidRPr="0051347E" w:rsidRDefault="00E26C0F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05AAC" w14:textId="7F6A34C4" w:rsidR="0051347E" w:rsidRPr="0051347E" w:rsidRDefault="00E26C0F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36DD3" w14:textId="03C62E7F" w:rsidR="0051347E" w:rsidRPr="0051347E" w:rsidRDefault="00E26C0F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FC84" w14:textId="43200FAA" w:rsidR="0051347E" w:rsidRPr="0051347E" w:rsidRDefault="00E26C0F" w:rsidP="0051347E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3BBCB7C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7D6B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74A4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B93F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80D9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F24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5C4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BD47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A16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5FBD494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E3B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2F8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7F5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1DA1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734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DADE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293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60D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B5AE4" w:rsidRPr="006751B0" w14:paraId="1B02809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4BC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7A6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51D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036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E7D9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457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2466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370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1627290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C8B7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ED67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F165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78D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F4EB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B30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598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7FA7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6751B0" w14:paraId="3D53927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831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832A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D2E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B584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022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179F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FE90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9EF3" w14:textId="77777777" w:rsidR="005B5AE4" w:rsidRPr="006751B0" w:rsidRDefault="005B5AE4" w:rsidP="005B5AE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B5AE4" w:rsidRPr="00FF6F8E" w14:paraId="2E84BD1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5BB70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A5FC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7668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6706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12BD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DA6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03A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7913" w14:textId="77777777" w:rsidR="005B5AE4" w:rsidRPr="006751B0" w:rsidRDefault="005B5AE4" w:rsidP="005B5AE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6CF969E4" w14:textId="2DF69E76" w:rsidR="005A6A15" w:rsidRDefault="004025C7" w:rsidP="00E80EB9">
      <w:pPr>
        <w:pStyle w:val="Texto"/>
        <w:spacing w:after="0"/>
        <w:ind w:firstLine="0"/>
        <w:rPr>
          <w:b/>
          <w:sz w:val="12"/>
          <w:szCs w:val="12"/>
          <w:lang w:val="es-MX"/>
        </w:rPr>
      </w:pP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973A97" wp14:editId="013FC055">
                <wp:simplePos x="0" y="0"/>
                <wp:positionH relativeFrom="column">
                  <wp:posOffset>1458375</wp:posOffset>
                </wp:positionH>
                <wp:positionV relativeFrom="paragraph">
                  <wp:posOffset>186580</wp:posOffset>
                </wp:positionV>
                <wp:extent cx="2892425" cy="712470"/>
                <wp:effectExtent l="1270" t="635" r="1905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79C2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39EEC2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2D77F5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B8A498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3331D93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184E3775" w14:textId="43360C7F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3A97" id="Rectangle 23" o:spid="_x0000_s1030" style="position:absolute;left:0;text-align:left;margin-left:114.85pt;margin-top:14.7pt;width:227.75pt;height:5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" stroked="f">
                <v:textbox>
                  <w:txbxContent>
                    <w:p w14:paraId="746F79C2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39EEC2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2D77F5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B8A498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3331D93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184E3775" w14:textId="43360C7F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F8E">
        <w:rPr>
          <w:b/>
          <w:sz w:val="12"/>
          <w:szCs w:val="12"/>
          <w:lang w:val="es-MX"/>
        </w:rPr>
        <w:br w:type="page"/>
      </w:r>
    </w:p>
    <w:p w14:paraId="06E4E5CB" w14:textId="77777777" w:rsidR="00E80EB9" w:rsidRDefault="00E80EB9" w:rsidP="00E80EB9">
      <w:pPr>
        <w:pStyle w:val="Texto"/>
        <w:spacing w:after="0"/>
        <w:ind w:firstLine="0"/>
        <w:rPr>
          <w:b/>
          <w:sz w:val="12"/>
          <w:szCs w:val="12"/>
          <w:lang w:val="es-MX"/>
        </w:rPr>
      </w:pPr>
    </w:p>
    <w:p w14:paraId="36F28F49" w14:textId="77777777" w:rsidR="00E80EB9" w:rsidRPr="0028605F" w:rsidRDefault="00E80EB9" w:rsidP="00E80EB9">
      <w:pPr>
        <w:pStyle w:val="Texto"/>
        <w:spacing w:after="0"/>
        <w:ind w:firstLine="0"/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 w14:paraId="01EE770F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7603C1A" w14:textId="77777777" w:rsidR="008057DC" w:rsidRPr="0028605F" w:rsidRDefault="00D14245" w:rsidP="00FE767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14245">
              <w:rPr>
                <w:b/>
                <w:bCs/>
                <w:sz w:val="11"/>
                <w:szCs w:val="11"/>
                <w:lang w:val="es-MX"/>
              </w:rPr>
              <w:t xml:space="preserve">Coordinación del Servicio Social de Estudiantes de las Instituciones de Educación Superior </w:t>
            </w:r>
            <w:r w:rsidR="008057DC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8057DC" w:rsidRPr="006751B0" w14:paraId="01281FB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45A241C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98DB6F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B557C47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8057DC" w:rsidRPr="006751B0" w14:paraId="5C932301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CB0FAD1" w14:textId="7FB5D9A6" w:rsidR="008057DC" w:rsidRPr="0028605F" w:rsidRDefault="008057DC" w:rsidP="005729A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FF49F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D61302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67A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9A457B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="00670533">
              <w:rPr>
                <w:b/>
                <w:bCs/>
                <w:sz w:val="11"/>
                <w:szCs w:val="11"/>
                <w:lang w:val="es-MX"/>
              </w:rPr>
              <w:t xml:space="preserve"> de 202</w:t>
            </w:r>
            <w:r w:rsidR="00E26C0F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2E0F4A" w:rsidRPr="002E0F4A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8057DC" w:rsidRPr="006751B0" w14:paraId="4A87136C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3B2B99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8057DC" w:rsidRPr="006751B0" w14:paraId="1E7A1D27" w14:textId="77777777" w:rsidTr="00F6641B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1053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31761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8CB7F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8057DC" w:rsidRPr="006751B0" w14:paraId="5B5989CE" w14:textId="77777777" w:rsidTr="00F6641B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BD314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17DE3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B495A9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DE385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24CB3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957DE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0C27A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19687A" w:rsidRPr="006751B0" w14:paraId="4BB4470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088BC4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68F36" w14:textId="50F917F6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10B627" w14:textId="59B81AAF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8BE18" w14:textId="52CF31D5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1AD4E" w14:textId="4E10BBD4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27CA7" w14:textId="7649F1EC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4DB0D" w14:textId="578F7A6D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19687A" w:rsidRPr="006751B0" w14:paraId="695BE56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15D86B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1C6AE6" w14:textId="015D7B9A" w:rsidR="0019687A" w:rsidRPr="00910296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DADDA" w14:textId="098B51EA" w:rsidR="0019687A" w:rsidRPr="00A23378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37C28" w14:textId="2BDE4F98" w:rsidR="0019687A" w:rsidRPr="00A23378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FEDCF4" w14:textId="454DAD9E" w:rsidR="0019687A" w:rsidRPr="00A23378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6F4EFD" w14:textId="6B5E7B0B" w:rsidR="0019687A" w:rsidRPr="00A23378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60B4A" w14:textId="00AEC638" w:rsidR="0019687A" w:rsidRPr="00A23378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19687A" w:rsidRPr="006751B0" w14:paraId="3B5B864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7BAFBB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14537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99363C" w14:textId="1F84F9CF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5AF6" w14:textId="5AA754E2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86DED" w14:textId="40058051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DFFC8" w14:textId="38405FA9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5799" w14:textId="6A0930E6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F6E68" w14:textId="5F9E4FD7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14DF80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B9E1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DF1E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67201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05B98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7697C8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AB0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12D71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1E232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549F" w:rsidRPr="006751B0" w14:paraId="0F8DF2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4934" w14:textId="77777777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E37AA" w14:textId="77777777" w:rsidR="001B549F" w:rsidRPr="0028605F" w:rsidRDefault="001B549F" w:rsidP="001B549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648D" w14:textId="2D386D9F" w:rsidR="001B549F" w:rsidRPr="0028605F" w:rsidRDefault="00E80EB9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04F5C" w14:textId="271291B3" w:rsidR="001B549F" w:rsidRPr="0028605F" w:rsidRDefault="00256AAE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169F7" w14:textId="7BC6F42A" w:rsidR="001B549F" w:rsidRPr="0028605F" w:rsidRDefault="00E80EB9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5B1800" w14:textId="2564D29A" w:rsidR="001B549F" w:rsidRPr="0028605F" w:rsidRDefault="004F70A6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B487B8" w14:textId="3BEFF913" w:rsidR="001B549F" w:rsidRPr="0028605F" w:rsidRDefault="0019687A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7A83D" w14:textId="0FFD265B" w:rsidR="001B549F" w:rsidRPr="0028605F" w:rsidRDefault="00E80EB9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7764377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9DA14C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1B74D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1E4E2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5678C1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38F5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E763D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8ACB2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9FFAC5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707393F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B109F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8A0B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9BB2EE" w14:textId="6139C9AC" w:rsidR="00CC1565" w:rsidRPr="0028605F" w:rsidRDefault="00E80EB9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C0B63" w14:textId="4C764132" w:rsidR="00CC1565" w:rsidRPr="0028605F" w:rsidRDefault="00E80EB9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BD8DE9" w14:textId="6D4B8036" w:rsidR="00CC1565" w:rsidRPr="0028605F" w:rsidRDefault="00E80EB9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9FF48" w14:textId="5BDC2725" w:rsidR="00CC1565" w:rsidRPr="0028605F" w:rsidRDefault="00E80EB9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C34C9D" w14:textId="704F8A76" w:rsidR="00CC1565" w:rsidRPr="0028605F" w:rsidRDefault="00E80EB9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5F0C9D" w14:textId="2B04F966" w:rsidR="00CC1565" w:rsidRPr="0028605F" w:rsidRDefault="00E80EB9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799C727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0035A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76073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BDD4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44A1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B9D7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4A5C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8FBC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EF6FB0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69BE090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E0A45E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48F2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1387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B11CAE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A6100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C2E8E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E2E34" w14:textId="57646993" w:rsidR="00CC1565" w:rsidRPr="0028605F" w:rsidRDefault="00E80EB9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F4886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9687A" w:rsidRPr="006751B0" w14:paraId="1F829276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6D5544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CF7FC" w14:textId="2FC3F7DA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22FB3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9CC5DC" w14:textId="215A8136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5F6EFA" w14:textId="352FF562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12F6F" w14:textId="0F3A3F6B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57B28" w14:textId="007669A3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19687A" w:rsidRPr="006751B0" w14:paraId="5A28728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39861E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B1128" w14:textId="77777777" w:rsidR="0019687A" w:rsidRPr="0028605F" w:rsidRDefault="0019687A" w:rsidP="0019687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DE081" w14:textId="3393362F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A9ED0" w14:textId="4EFA7AA5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7B6542" w14:textId="4D115895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86AB2" w14:textId="7DBDFC96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5200B7" w14:textId="2D7D58D8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F21BFC" w14:textId="1809FE30" w:rsidR="0019687A" w:rsidRPr="0028605F" w:rsidRDefault="00E80EB9" w:rsidP="0019687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E2447B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BE99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1A8A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F6229" w14:textId="13767EA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59CC8" w14:textId="57DC0CD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C6EFD" w14:textId="6FD41DD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A9A94" w14:textId="6369B18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90239" w14:textId="1DCCA1A5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71242" w14:textId="206A5A0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858B16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E10E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ED3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9A7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72F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7AA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381B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83E3A0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611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35A8E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9A89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1EA0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B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98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8BFD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251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579F9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031F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641564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9DB4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E2B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AF0C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419F3" w14:textId="7EE94C23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44B54" w14:textId="28124EB5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AABD5E" w14:textId="39558F54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2F8F8C" w14:textId="173E5AA5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2C3E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C9C016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9866F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3FF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7505" w14:textId="5D99A266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0F5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6B0D9" w14:textId="11470668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B5929" w14:textId="1ABB2018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85C0C" w14:textId="76E7DF68" w:rsidR="00267D42" w:rsidRPr="0028605F" w:rsidRDefault="00E80EB9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E0369C" w14:textId="27134B05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CCFB5E3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EF64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FA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146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6E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924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CB4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ED53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416C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51207D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817D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5FF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640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6AC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037C9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F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DB10C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DFF8F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7AA91E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C466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B85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C304B" w14:textId="388BBE3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58E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E7B9B" w14:textId="143EA11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08A21B" w14:textId="3E206F7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FB383" w14:textId="62B78C1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669ED" w14:textId="6C18BF7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C524E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ACE8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4571" w14:textId="69618253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3BF2D8" w14:textId="3C083E39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00670" w14:textId="21735001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63B27B" w14:textId="60AB76A0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2F094" w14:textId="1F277016" w:rsidR="00267D42" w:rsidRPr="0028605F" w:rsidRDefault="00E80EB9" w:rsidP="001B549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413B7" w14:textId="5104883C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7F64EE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682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A588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177D" w14:textId="7213FBA4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6C135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2DDC7A" w14:textId="6F4290C5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FE3D2" w14:textId="77C449D4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83F5A3" w14:textId="76ED580B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34A4E" w14:textId="1DB5B939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9A590C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3CDE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3F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0901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FC92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54F6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7AC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17D32B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CC9C6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1A688D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AF85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82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BE61B" w14:textId="2309BFC0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758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43482E" w14:textId="394F73EB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4EE1F" w14:textId="072C3407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9FD3D6" w14:textId="5BF2D801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E718A" w14:textId="21CECF5F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644855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DC3B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357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0EB9E" w14:textId="5883FAB2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BD3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264AF" w14:textId="0F93613C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D4B8B" w14:textId="0BCA2CCA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7CF49" w14:textId="006CCF01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21C5" w14:textId="216F15A4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10BE1C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BB4C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29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8A21B" w14:textId="4D826829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EFA92B" w14:textId="178AFF38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9BBC6" w14:textId="15924293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57D02" w14:textId="35872E6D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9AD03" w14:textId="746EAD55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6F2C85" w14:textId="7079F49F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E516A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E071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63A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BE44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0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BB8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91C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53DD3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1A4F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6C3A41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6F65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03C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3C6B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6E3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1F04E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D187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9C2B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6CD6C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014D" w:rsidRPr="006751B0" w14:paraId="0E4C545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7AE9EF" w14:textId="7777777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D5F06" w14:textId="7777777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343EA" w14:textId="128F1A93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166F1" w14:textId="1E9F7751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6D3A3" w14:textId="32DA7326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B1F4DF" w14:textId="705D64C3" w:rsidR="0036014D" w:rsidRPr="0028605F" w:rsidRDefault="00E80EB9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BF4FE" w14:textId="6F9A4B8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26FEB" w14:textId="64320BD6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FB7FE4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4BD8B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568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4F5AB" w14:textId="6386D73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7E8F" w14:textId="6DC1C62D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FAD6" w14:textId="48BB391B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390C6" w14:textId="03313122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5DC24" w14:textId="78FF7668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B0D40" w14:textId="538CB344" w:rsidR="00267D42" w:rsidRPr="0028605F" w:rsidRDefault="00E80EB9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24D937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A1F1A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199E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9BF6F" w14:textId="77777777" w:rsidR="00267D42" w:rsidRPr="007E0280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E028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1C5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6EC0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9C5A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6FCE6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CCB81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1E2A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FD9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B37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D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BF64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FC24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1CB9A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0B9E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871126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338A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4E9C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A0A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FC17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7DC4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AD6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3E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31A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C52226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4DB1D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F877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99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C4E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AE2B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C9A7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D92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EC7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CA96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FEF42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A60F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72F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A56E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B3BC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3D4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B40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674C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55F785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FFDD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65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3409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2AC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14E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72D52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7D0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BB37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E4DA98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796F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8406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B7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7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6E0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B71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91F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D7F1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9BF293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6DF5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C0E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562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23C6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7A8A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BC1B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B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5F9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AAC7C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DEB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F1A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785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4A11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472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B78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FA5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DCF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03AD68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CED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809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7C92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87D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9CF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F2A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CD86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E6F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DAF88C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45244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CAD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E23DF7" w14:textId="11FFE31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700D64" w14:textId="40B4B5C8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E74F2" w14:textId="174361FA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238E" w14:textId="4FD26320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5EE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31E6D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7DEA9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DE4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CF7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4AD2A" w14:textId="41BD79E6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3D749" w14:textId="11438819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6D9BE" w14:textId="1E1FA68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C4024" w14:textId="6D51BB9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E571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7DD711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71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7A8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6AD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F1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840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D1D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63B3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E6DD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96429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79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ACC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D41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F23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7E2D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656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8CB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46C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79740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A7EE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40E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5DBC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0770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83B7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3396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D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3D58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C061C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6513A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093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1038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642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3D8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4BC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E01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DA7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5CF5F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74D7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E33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8AE2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2655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A9C1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05E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B06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D72F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7559AD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902E3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A8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486D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D05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A05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207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7C03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9B5D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F630A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214F1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32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09ABB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C7FB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D58B7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914344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CE58EC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6520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B81D29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B593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88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98BA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C3E44D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A11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1C3A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FB272B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1A6AD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6D31D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78907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B2CA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FBD8A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B3796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52C1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A9AF2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0F2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0BDAB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D1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FD0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8174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32F6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F6103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95F9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52A3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0DA8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2E50C4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4D158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3DC4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C93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E04A6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92275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FBB54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6571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26B47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25523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81590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5F31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D3B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6253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FE93F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FFEB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5AA58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8D85DC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DC8DC4F" w14:textId="77777777" w:rsidTr="00F6641B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74E82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0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310B7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913B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AD3F9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6C4DD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F39C8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842F3F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DB8807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243C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3A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89E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B1E5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70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F557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3BCF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DEE0D5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155C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6FB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7F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8B9DC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319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992F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B94D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E128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954C8F4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63F2C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9661E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BD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1BD1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8073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EDF6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06BA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D76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451313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AE09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1B9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2FA5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B67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CC5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292A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EDDC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E9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85C170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9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200B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2105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AE6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C7B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19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CFBF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B1A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F21E88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ECE7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CBF6D" w14:textId="77777777" w:rsidR="00267D42" w:rsidRPr="0028605F" w:rsidRDefault="00267D42" w:rsidP="00267D42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C8AE4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3F4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0F60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A8D1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431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FD7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67D42" w:rsidRPr="006751B0" w14:paraId="478769A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E2E4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38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5CD8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9F2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C694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5FD8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C5D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B7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98D15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DED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24D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4B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C47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B68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B7328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19A7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9DB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D5684D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A4BC2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3A0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6AC6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F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608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5D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69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3094D0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330C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39B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3CC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91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2583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39C6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2C9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FABB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DD28DD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DD6A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7F3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911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8B31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4BD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E31B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7584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F1D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9F102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9747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DC82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45D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AB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B7A8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645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805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C5C83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711E8B" w14:paraId="345198D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3B22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A09D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8E41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242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5E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FE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51EF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86C824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62136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01E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B89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52E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85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E6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893CA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878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C5B64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CE2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7AE2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1DEA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3C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1BEBF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87B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712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D59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BFC752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C01A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769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9C2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7A20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4192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6E12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1891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B5E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3D502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2713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3BB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C6AD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AC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D9F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12F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7F2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7BA7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68658A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D0F3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4D3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3A5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322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6584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48F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D46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76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8DD63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0441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FB0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628A6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5110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9F69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573D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9E4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C59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854A5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F60573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FEEB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D202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026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2CAD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00CC0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A0AB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E56D0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5CB5B1A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2EC0F" w14:textId="77777777" w:rsidR="00267D42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A6FBA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1075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6D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9D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F3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92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C4B8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1572F074" w14:textId="77777777"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455051" w:rsidRPr="004A5FC9" w14:paraId="17E2556B" w14:textId="77777777" w:rsidTr="00F85607">
        <w:trPr>
          <w:trHeight w:val="126"/>
        </w:trPr>
        <w:tc>
          <w:tcPr>
            <w:tcW w:w="3727" w:type="dxa"/>
            <w:gridSpan w:val="2"/>
            <w:shd w:val="clear" w:color="auto" w:fill="auto"/>
            <w:noWrap/>
          </w:tcPr>
          <w:p w14:paraId="757F5D4A" w14:textId="77777777" w:rsidR="00455051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322AE73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shd w:val="clear" w:color="auto" w:fill="auto"/>
            <w:noWrap/>
          </w:tcPr>
          <w:p w14:paraId="32F4918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B7FC7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15631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86A73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BC8F41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74908C6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0F3C17E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0F3BA4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shd w:val="clear" w:color="auto" w:fill="auto"/>
            <w:noWrap/>
          </w:tcPr>
          <w:p w14:paraId="013DBF1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8D876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48C49B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AB5B4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DD8AA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11BAE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C591E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6E70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E69D8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shd w:val="clear" w:color="auto" w:fill="auto"/>
            <w:noWrap/>
          </w:tcPr>
          <w:p w14:paraId="1C3632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64454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76DAE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8B979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E7282C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103F4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D6FE1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1E871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D5085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shd w:val="clear" w:color="auto" w:fill="auto"/>
            <w:noWrap/>
          </w:tcPr>
          <w:p w14:paraId="151C4FD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2FB4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2AE6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C7D91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0DFF7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25350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05FD42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83544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E8E8E6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6DF9842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84F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A276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AC7B1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0FADAF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AF76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53E5418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75A7C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562BF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866D88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8D6D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B6C19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62CF1F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54AF7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021B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96C4B9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10D8C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A59FF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shd w:val="clear" w:color="auto" w:fill="auto"/>
            <w:noWrap/>
          </w:tcPr>
          <w:p w14:paraId="59B522F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B631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0E5C29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9664A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45767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26F4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D22776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A9CCFA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D6ED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shd w:val="clear" w:color="auto" w:fill="auto"/>
            <w:noWrap/>
          </w:tcPr>
          <w:p w14:paraId="7C5FF5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5DB77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E5506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DC0A4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8221C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D5691C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B5575D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E4A64A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7055A0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shd w:val="clear" w:color="auto" w:fill="auto"/>
            <w:noWrap/>
          </w:tcPr>
          <w:p w14:paraId="635A96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45F6A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14FC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22C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9D9C1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EFE5F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6A9B66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897904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shd w:val="clear" w:color="auto" w:fill="auto"/>
            <w:noWrap/>
          </w:tcPr>
          <w:p w14:paraId="4986CA5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30D173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84067E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9DE06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5B959B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B3CC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2B7D0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C810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13A1B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1D50684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CCA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BAFD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A076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EA5B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0BAA0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A79E4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0D685F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0DD155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shd w:val="clear" w:color="auto" w:fill="auto"/>
            <w:noWrap/>
          </w:tcPr>
          <w:p w14:paraId="7C896E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F50935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3037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D7E33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233C7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6E38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0C2E1CB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12DF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A3339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shd w:val="clear" w:color="auto" w:fill="auto"/>
            <w:noWrap/>
          </w:tcPr>
          <w:p w14:paraId="01FE54E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C45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2D573C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1C6F78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11C6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9F58CF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05059E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0FDC9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B8F4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shd w:val="clear" w:color="auto" w:fill="auto"/>
            <w:noWrap/>
          </w:tcPr>
          <w:p w14:paraId="22C467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CB92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AFBE6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827D3D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F71DA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5393FC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03AABE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596F8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D55A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72F2274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EDA87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919F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DA9688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1CDC1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34234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DC383F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5E22EA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123FC0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shd w:val="clear" w:color="auto" w:fill="auto"/>
            <w:noWrap/>
          </w:tcPr>
          <w:p w14:paraId="6C87959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881C8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5F1BA1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7DA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B6442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E61EC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42E3E9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9B5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9AD801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shd w:val="clear" w:color="auto" w:fill="auto"/>
            <w:noWrap/>
          </w:tcPr>
          <w:p w14:paraId="4018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A79E0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6577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956D7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3954C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1A7247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F2061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D243FD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B2B15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0C49347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6E6A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E5B21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BEDA4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BC3BA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494BE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7BB802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BE119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5904F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shd w:val="clear" w:color="auto" w:fill="auto"/>
            <w:noWrap/>
          </w:tcPr>
          <w:p w14:paraId="3C43241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6CD7CE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3E4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3D2CE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546E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2CAB7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1394330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2F3106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shd w:val="clear" w:color="auto" w:fill="auto"/>
            <w:noWrap/>
          </w:tcPr>
          <w:p w14:paraId="06DED91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E3C03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F6F857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61304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F85F72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6741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82E290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CD3398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E5255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shd w:val="clear" w:color="auto" w:fill="auto"/>
            <w:noWrap/>
          </w:tcPr>
          <w:p w14:paraId="77B31D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D7030A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0872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32DE7A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1BFD2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3CBB0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23B521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E9F6B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AADBC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shd w:val="clear" w:color="auto" w:fill="auto"/>
            <w:noWrap/>
          </w:tcPr>
          <w:p w14:paraId="3CBDCF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8D8325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10573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2F000B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57B3C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B98066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F15EF6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8CA56E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742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shd w:val="clear" w:color="auto" w:fill="auto"/>
            <w:noWrap/>
          </w:tcPr>
          <w:p w14:paraId="43A520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CB084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0A8F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81DA8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CBA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4731C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DD1FD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78DA3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FD3917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shd w:val="clear" w:color="auto" w:fill="auto"/>
            <w:noWrap/>
          </w:tcPr>
          <w:p w14:paraId="6280C0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61E30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64FFC9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59A977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6B140D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91244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0412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A1AE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53D55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shd w:val="clear" w:color="auto" w:fill="auto"/>
            <w:noWrap/>
          </w:tcPr>
          <w:p w14:paraId="5D14A8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C80CD1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4491D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3EAC95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3AF2E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869CF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2273A3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D9EB2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27B9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shd w:val="clear" w:color="auto" w:fill="auto"/>
            <w:noWrap/>
          </w:tcPr>
          <w:p w14:paraId="5B01757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20371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12FD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A6CF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7F56E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358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48F9AF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5F250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F932F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shd w:val="clear" w:color="auto" w:fill="auto"/>
            <w:noWrap/>
          </w:tcPr>
          <w:p w14:paraId="52252F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79978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C336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D0387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B6CDB2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1FE4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33FD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439A45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637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5CC309F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163194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CEC2D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41595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13A4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8DA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D4B232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244C52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4B6D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shd w:val="clear" w:color="auto" w:fill="auto"/>
            <w:noWrap/>
          </w:tcPr>
          <w:p w14:paraId="6FA7A6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DAB1F7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E3F8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CAEAA1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3BFF8E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BD0A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29BD5C1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46919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shd w:val="clear" w:color="auto" w:fill="auto"/>
            <w:noWrap/>
          </w:tcPr>
          <w:p w14:paraId="5AA716B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71F97D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11DF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EEF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C20F3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7221C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E7E1EC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F640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A6913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6C116D0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391856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B7C0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44E66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EC0BD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311E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17E18E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76ECC5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0A1498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768E44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D9D8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5EE6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DB7AED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ABA2A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F08DD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9C46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D8DCD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23C0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shd w:val="clear" w:color="auto" w:fill="auto"/>
            <w:noWrap/>
          </w:tcPr>
          <w:p w14:paraId="3A8C3A9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1B5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C8F19F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8E341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524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D97F5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082DD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F01499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F70E75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shd w:val="clear" w:color="auto" w:fill="auto"/>
            <w:noWrap/>
          </w:tcPr>
          <w:p w14:paraId="0967EB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2BD4B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F978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784422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EB54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05185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31DF04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6CD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69E8A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B46E20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9590EE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89D021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660E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3C1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33E966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C42FC6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E9780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16604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67893A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C5644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A4E63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E2181F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837F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AC0B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D2919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0DADF4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7B38B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DFD1F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2B025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A3878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92A8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6920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AFDFEE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CE19C9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CB48F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5F1FCE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shd w:val="clear" w:color="auto" w:fill="auto"/>
            <w:noWrap/>
          </w:tcPr>
          <w:p w14:paraId="2F8067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11CE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23AB0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0942C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7DE57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BD887E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A9BA8F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640AB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9FDC1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shd w:val="clear" w:color="auto" w:fill="auto"/>
            <w:noWrap/>
          </w:tcPr>
          <w:p w14:paraId="16E4EA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704AF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CE9A0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F792B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5C3B1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7F1D8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D2FB04D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0ACF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shd w:val="clear" w:color="auto" w:fill="auto"/>
            <w:noWrap/>
          </w:tcPr>
          <w:p w14:paraId="17D9F07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EEB8D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B199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15568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A2E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8039A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C4632D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98B59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F59A6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shd w:val="clear" w:color="auto" w:fill="auto"/>
            <w:noWrap/>
          </w:tcPr>
          <w:p w14:paraId="66315A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E782E1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8C5B8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A129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C0434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E293A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E6A904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1A75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E159EB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shd w:val="clear" w:color="auto" w:fill="auto"/>
            <w:noWrap/>
          </w:tcPr>
          <w:p w14:paraId="1E75DCB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AA05DD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53C343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1AC875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2D0C82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9B7F2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4343A2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2CDC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90EB1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23CDB3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5E02D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A06DC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FA0BD3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88CBB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EFBFD6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67B74D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2A86BD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3E30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shd w:val="clear" w:color="auto" w:fill="auto"/>
            <w:noWrap/>
          </w:tcPr>
          <w:p w14:paraId="16DF778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F965D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BC49C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C351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122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58F3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3209DF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93D629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FB636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2121B4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0F8D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0AD735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2E56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1CB79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5F3C02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01B87A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55839C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ADAA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shd w:val="clear" w:color="auto" w:fill="auto"/>
            <w:noWrap/>
          </w:tcPr>
          <w:p w14:paraId="658387A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1F758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94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11F3E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DC75F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4A0990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DF9B0F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B2F2B2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B9667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shd w:val="clear" w:color="auto" w:fill="auto"/>
            <w:noWrap/>
          </w:tcPr>
          <w:p w14:paraId="441E6DA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E62048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54E1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6DDE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1EAB06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37DD8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A32A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0775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C44291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shd w:val="clear" w:color="auto" w:fill="auto"/>
            <w:noWrap/>
          </w:tcPr>
          <w:p w14:paraId="4DEA2ED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C1347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9A3F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70BF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8056A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88C67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187448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4D1756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29245E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shd w:val="clear" w:color="auto" w:fill="auto"/>
            <w:noWrap/>
          </w:tcPr>
          <w:p w14:paraId="409002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B3944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4CC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71993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B47C40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B387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58B25A04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D5BB9DE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shd w:val="clear" w:color="auto" w:fill="auto"/>
            <w:noWrap/>
          </w:tcPr>
          <w:p w14:paraId="02F64B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DBD0D4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B256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CB9AF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A9AFCF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E70B89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AB9D70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D341DB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3652C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3B7B6C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909E99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C52F5A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A729E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FECCF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0A28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1BAE04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67A664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0B2A9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shd w:val="clear" w:color="auto" w:fill="auto"/>
            <w:noWrap/>
          </w:tcPr>
          <w:p w14:paraId="712FC32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05E4E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01680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A00F42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1A2DEE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04CEA0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3196A6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93B57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8EBE0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shd w:val="clear" w:color="auto" w:fill="auto"/>
            <w:noWrap/>
          </w:tcPr>
          <w:p w14:paraId="431C66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3A003D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CC0FCC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DCFF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10B5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AC5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5EA4F43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1146D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shd w:val="clear" w:color="auto" w:fill="auto"/>
            <w:noWrap/>
          </w:tcPr>
          <w:p w14:paraId="67BB9C8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370CCD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705B1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66306D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09B07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EC3503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08730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8EF970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81D1A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shd w:val="clear" w:color="auto" w:fill="auto"/>
            <w:noWrap/>
          </w:tcPr>
          <w:p w14:paraId="015462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D487F1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408E8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4A8384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483E79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57F60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16A6C27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4A7E8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E579F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shd w:val="clear" w:color="auto" w:fill="auto"/>
            <w:noWrap/>
          </w:tcPr>
          <w:p w14:paraId="47846F5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EB127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D56044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7EE9BF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7E319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50160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07EF66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AC3EA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918B9B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shd w:val="clear" w:color="auto" w:fill="auto"/>
            <w:noWrap/>
          </w:tcPr>
          <w:p w14:paraId="0498F0E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5F99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089EE3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6840DD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313DF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C7F73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A755DD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1BEAAE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AAF14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shd w:val="clear" w:color="auto" w:fill="auto"/>
            <w:noWrap/>
          </w:tcPr>
          <w:p w14:paraId="59A779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FDE4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45F6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1A083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3B9F57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0B3EC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3EFEC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39E0EB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A78E3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407F15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FC20E7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2B0C0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BF76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8DEB49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C3931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B5A9A3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660D9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84CD1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shd w:val="clear" w:color="auto" w:fill="auto"/>
            <w:noWrap/>
          </w:tcPr>
          <w:p w14:paraId="4DBC60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4EC8CEE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B68A4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DE474A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205C0B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3F743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C64EB" w:rsidRPr="006751B0" w14:paraId="371F616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DB960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16BCF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shd w:val="clear" w:color="auto" w:fill="auto"/>
            <w:noWrap/>
          </w:tcPr>
          <w:p w14:paraId="2F5D364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F787F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427466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5929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94D61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FE6DFA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2651A4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E7EAA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121104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4C7991C9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DAB5BE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7B1F2D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967E395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9283A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D0695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A50EB6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1BACCA3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shd w:val="clear" w:color="auto" w:fill="auto"/>
            <w:noWrap/>
          </w:tcPr>
          <w:p w14:paraId="4ED665F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212813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AF49FB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A0A6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F32506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44921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17DB877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32493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02F887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A9219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1DB358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A024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7A6FF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AF44F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F4AE9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7985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BE7BB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41B0D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shd w:val="clear" w:color="auto" w:fill="auto"/>
            <w:noWrap/>
          </w:tcPr>
          <w:p w14:paraId="7CD40E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2D9D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0A232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F4270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389FB6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F7F74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C9B599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AE2571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8346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shd w:val="clear" w:color="auto" w:fill="auto"/>
            <w:noWrap/>
          </w:tcPr>
          <w:p w14:paraId="6E8371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39E2D4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63CC1E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3E7C0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CCE7CC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94B97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711E8B" w14:paraId="7E2E6939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EC947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shd w:val="clear" w:color="auto" w:fill="auto"/>
            <w:noWrap/>
          </w:tcPr>
          <w:p w14:paraId="4ABD831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59C93D" w14:textId="77777777" w:rsidR="009C64EB" w:rsidRPr="0028605F" w:rsidRDefault="005E0EDF" w:rsidP="001C6A2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68A0D7E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345690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7E9D091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F3271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D4810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587BCC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362B9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0D65B4E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1D8FFE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DEA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5DCB6F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F64E37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C7771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71CC265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09ED90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8F835E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2539F69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BB657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497B6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70F638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69EE5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EA21B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6811CB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55A973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F6758C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5AC53DD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BE2CE8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1AE8D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E625B7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E5CA1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2B721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6512F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2381A2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D5063C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6010645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E64D6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341C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72A716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24E0C2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73639B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408AA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388914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938FC8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shd w:val="clear" w:color="auto" w:fill="auto"/>
            <w:noWrap/>
          </w:tcPr>
          <w:p w14:paraId="2A3C63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9D3D8E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356F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FF83B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029E4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7F43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1ADB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C1343A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17B0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shd w:val="clear" w:color="auto" w:fill="auto"/>
            <w:noWrap/>
          </w:tcPr>
          <w:p w14:paraId="19D2F76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D6AE3B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ADE80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2AA14A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E71D8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650CE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59D188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35F4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68B2D8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shd w:val="clear" w:color="auto" w:fill="auto"/>
            <w:noWrap/>
          </w:tcPr>
          <w:p w14:paraId="545DEB0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20F6AA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47B58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AEF58E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B3160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422BF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60C80" w:rsidRPr="006751B0" w14:paraId="5889894A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6C34B5D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2EF178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6CF27BC2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D82A249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989813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40EC44F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458DAF0A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80F024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B0881" w:rsidRPr="006751B0" w14:paraId="167EC70E" w14:textId="77777777" w:rsidTr="001971FC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2F64D186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shd w:val="clear" w:color="auto" w:fill="auto"/>
            <w:noWrap/>
          </w:tcPr>
          <w:p w14:paraId="49C6BBE6" w14:textId="6819CAF2" w:rsidR="007B0881" w:rsidRPr="0028605F" w:rsidRDefault="00E80EB9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8234590" w14:textId="46069A60" w:rsidR="007B0881" w:rsidRPr="0028605F" w:rsidRDefault="00E80EB9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C308B71" w14:textId="40518E97" w:rsidR="007B0881" w:rsidRPr="0028605F" w:rsidRDefault="00E80EB9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D6237A1" w14:textId="652495E4" w:rsidR="007B0881" w:rsidRPr="0028605F" w:rsidRDefault="00E80EB9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BFD0391" w14:textId="107DD567" w:rsidR="007B0881" w:rsidRPr="0028605F" w:rsidRDefault="00E80EB9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47E909D" w14:textId="6721871C" w:rsidR="007B0881" w:rsidRPr="0028605F" w:rsidRDefault="00E80EB9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7B0881" w:rsidRPr="006751B0" w14:paraId="7AC435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8A72CC5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06D3C62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59B26BFE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CE5DACC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0790B1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2467BD8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6509C104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3EB576" w14:textId="77777777" w:rsidR="007B0881" w:rsidRPr="0028605F" w:rsidRDefault="007B0881" w:rsidP="007B088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544FD8D3" w14:textId="4BF6CC8C" w:rsidR="00FF6F8E" w:rsidRDefault="00FF6F8E" w:rsidP="0028605F">
      <w:pPr>
        <w:pStyle w:val="Texto"/>
        <w:tabs>
          <w:tab w:val="left" w:pos="1620"/>
        </w:tabs>
        <w:rPr>
          <w:b/>
          <w:lang w:val="es-MX"/>
        </w:rPr>
      </w:pPr>
    </w:p>
    <w:p w14:paraId="163E0613" w14:textId="5611FB7D" w:rsidR="00B25176" w:rsidRDefault="00E80EB9" w:rsidP="00B25176">
      <w:pPr>
        <w:pStyle w:val="Texto"/>
        <w:tabs>
          <w:tab w:val="left" w:pos="2955"/>
          <w:tab w:val="left" w:pos="7638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CAA721" wp14:editId="1E2FB24F">
                <wp:simplePos x="0" y="0"/>
                <wp:positionH relativeFrom="column">
                  <wp:posOffset>1326598</wp:posOffset>
                </wp:positionH>
                <wp:positionV relativeFrom="paragraph">
                  <wp:posOffset>201212</wp:posOffset>
                </wp:positionV>
                <wp:extent cx="2892425" cy="712470"/>
                <wp:effectExtent l="1270" t="4445" r="1905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272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0DE0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943118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94200B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4220CC6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6A9C2786" w14:textId="6B027B53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A721" id="Rectangle 24" o:spid="_x0000_s1031" style="position:absolute;left:0;text-align:left;margin-left:104.45pt;margin-top:15.85pt;width:227.7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" stroked="f">
                <v:textbox>
                  <w:txbxContent>
                    <w:p w14:paraId="3FC272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0DE0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943118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94200B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4220CC6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6A9C2786" w14:textId="6B027B53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5176">
        <w:rPr>
          <w:b/>
          <w:lang w:val="es-MX"/>
        </w:rPr>
        <w:tab/>
      </w:r>
      <w:r w:rsidR="00B25176">
        <w:rPr>
          <w:b/>
          <w:lang w:val="es-MX"/>
        </w:rPr>
        <w:tab/>
      </w:r>
    </w:p>
    <w:p w14:paraId="647BBE33" w14:textId="77777777" w:rsidR="008057DC" w:rsidRPr="006751B0" w:rsidRDefault="00FF6F8E" w:rsidP="0028605F">
      <w:pPr>
        <w:pStyle w:val="Texto"/>
        <w:tabs>
          <w:tab w:val="left" w:pos="1620"/>
        </w:tabs>
        <w:rPr>
          <w:b/>
          <w:lang w:val="es-MX"/>
        </w:rPr>
      </w:pPr>
      <w:r w:rsidRPr="00B25176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8057DC" w:rsidRPr="006751B0" w14:paraId="7EF99874" w14:textId="7777777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A3C8650" w14:textId="77777777" w:rsidR="008057DC" w:rsidRPr="006751B0" w:rsidRDefault="00D14245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57FF66C8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85AA1D6" w14:textId="77777777" w:rsidR="008057DC" w:rsidRPr="006751B0" w:rsidRDefault="008057DC" w:rsidP="0028605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8057DC" w:rsidRPr="006751B0" w14:paraId="1724BD7D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C16F0E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8057DC" w:rsidRPr="006751B0" w14:paraId="70FB525B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78629B7" w14:textId="62D1AED3" w:rsidR="008057DC" w:rsidRPr="006751B0" w:rsidRDefault="008057DC" w:rsidP="00CF1D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FF49F6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420477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CF1D3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A7169E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="008507C1">
              <w:rPr>
                <w:b/>
                <w:bCs/>
                <w:sz w:val="12"/>
                <w:szCs w:val="12"/>
                <w:lang w:val="es-MX" w:eastAsia="es-MX"/>
              </w:rPr>
              <w:t xml:space="preserve"> de 202</w:t>
            </w:r>
            <w:r w:rsidR="00E80EB9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2E0F4A" w:rsidRPr="002E0F4A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(b)</w:t>
            </w:r>
          </w:p>
        </w:tc>
      </w:tr>
      <w:tr w:rsidR="008057DC" w:rsidRPr="006751B0" w14:paraId="53809B5E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3571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F506C7" w:rsidRPr="006751B0" w14:paraId="284F1B4D" w14:textId="7777777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53DCB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043A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02C4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8057DC" w:rsidRPr="006751B0" w14:paraId="7DE755A6" w14:textId="7777777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7105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AE2BA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8BCA1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95C22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0508E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F2703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8663F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A7169E" w:rsidRPr="006751B0" w14:paraId="571D0500" w14:textId="77777777" w:rsidTr="001971F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DCE8C" w14:textId="77777777" w:rsidR="00A7169E" w:rsidRPr="006751B0" w:rsidRDefault="00A7169E" w:rsidP="00A7169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28799379" w14:textId="77777777" w:rsidR="00A7169E" w:rsidRPr="006751B0" w:rsidRDefault="00A7169E" w:rsidP="00A7169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B4ECA" w14:textId="4F61CD91" w:rsidR="00A7169E" w:rsidRPr="00A7169E" w:rsidRDefault="00E80EB9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A8050" w14:textId="4F3A63F4" w:rsidR="00A7169E" w:rsidRPr="00A7169E" w:rsidRDefault="00E80EB9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94A3D" w14:textId="26268800" w:rsidR="00A7169E" w:rsidRPr="00A7169E" w:rsidRDefault="00E80EB9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1E373" w14:textId="13684B05" w:rsidR="00A7169E" w:rsidRPr="00A7169E" w:rsidRDefault="00E80EB9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F6BB8" w14:textId="66F8F868" w:rsidR="00A7169E" w:rsidRPr="00A7169E" w:rsidRDefault="00E80EB9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473D8" w14:textId="243D07E3" w:rsidR="00A7169E" w:rsidRPr="00A7169E" w:rsidRDefault="00E80EB9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8507C1" w:rsidRPr="006751B0" w14:paraId="3DBD35BE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5C18C" w14:textId="77777777" w:rsidR="008507C1" w:rsidRPr="006751B0" w:rsidRDefault="008507C1" w:rsidP="008507C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4D5261">
              <w:rPr>
                <w:sz w:val="12"/>
                <w:szCs w:val="12"/>
                <w:lang w:val="es-MX" w:eastAsia="es-MX"/>
              </w:rPr>
              <w:t>Coordinación del Servicio Social de Estudiantes de las Instituciones de Educación Superior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EC497" w14:textId="153E21F2" w:rsidR="008507C1" w:rsidRPr="008507C1" w:rsidRDefault="00E80EB9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8BF8E" w14:textId="00D4254E" w:rsidR="008507C1" w:rsidRPr="008507C1" w:rsidRDefault="00E80EB9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9773C" w14:textId="31FF3196" w:rsidR="008507C1" w:rsidRPr="008507C1" w:rsidRDefault="00E80EB9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03207" w14:textId="1F6E577F" w:rsidR="008507C1" w:rsidRPr="003005CB" w:rsidRDefault="00E80EB9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C32B3" w14:textId="61AA60B6" w:rsidR="008507C1" w:rsidRPr="003005CB" w:rsidRDefault="00E80EB9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D60C" w14:textId="2609E1FB" w:rsidR="008507C1" w:rsidRPr="00A7169E" w:rsidRDefault="00E80EB9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</w:tr>
      <w:tr w:rsidR="00776092" w:rsidRPr="006751B0" w14:paraId="13BC960D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39A62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66BB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ECAE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A088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7224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BC15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4C0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6D44565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52A31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07FD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5B72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0D8D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AAED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2D4C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AED7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0DD6A1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0B09A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3E6E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EE9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36B3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53B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B320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9E0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C5F19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F9A2B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A443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8E4C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E63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EC0B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51F1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604E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5D97A7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152F7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8C14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B515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CC9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807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16A7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DF41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C10CF8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CAB03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93BE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BCE0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BDCD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3754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6EA7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E215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26ADE06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75E18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17A9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8AB5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273E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49D4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2E0D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8AAD2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3EFD279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7A0E4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44F3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03C69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A67E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0E800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1351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EC58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45671E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460EA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2466A60F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D5802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5EDE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5E64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026A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D8C8D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D9B98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12C10" w:rsidRPr="006751B0" w14:paraId="12C5003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BB03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EB1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2CB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F492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5A9B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BCD5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019A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22F197A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6726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7FE89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B609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487D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C5C4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C344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F767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2BE816C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431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50FD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EBE6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B034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9ABC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0149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1AA4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6914A8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7C9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C491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C1B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3161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30D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CBA7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A169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D931BA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566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9CDD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B143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34AA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416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2F5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C584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0A7B5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854F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17C2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3A80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1C43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0A01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A316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5115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C39338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C7968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A58DC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FADB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8FFE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3ADF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8589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AD7E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A2F46D0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A7286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85D2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AEF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E38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94AC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63F2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C85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A0FD5" w:rsidRPr="006751B0" w14:paraId="3FD5684F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C5C8C" w14:textId="77777777" w:rsidR="00AA0FD5" w:rsidRPr="006751B0" w:rsidRDefault="00AA0FD5" w:rsidP="00AA0FD5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74F89" w14:textId="0BA8F97D" w:rsidR="00AA0FD5" w:rsidRPr="006751B0" w:rsidRDefault="00E80EB9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30B18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66C4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5F3E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EB8E5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80E32" w14:textId="642F32F9" w:rsidR="00AA0FD5" w:rsidRPr="006751B0" w:rsidRDefault="00E80EB9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A7169E" w:rsidRPr="006751B0" w14:paraId="00873F38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F77DC" w14:textId="77777777" w:rsidR="00A7169E" w:rsidRPr="006751B0" w:rsidRDefault="00A7169E" w:rsidP="00A7169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7638F8" w14:textId="270FF0D7" w:rsidR="00A7169E" w:rsidRPr="0028605F" w:rsidRDefault="00E80EB9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45A4A" w14:textId="72A780B7" w:rsidR="00A7169E" w:rsidRPr="0028605F" w:rsidRDefault="00E80EB9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87456" w14:textId="6A53C9AE" w:rsidR="00A7169E" w:rsidRPr="0028605F" w:rsidRDefault="00E80EB9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414EF" w14:textId="3CEDC14C" w:rsidR="00A7169E" w:rsidRPr="0028605F" w:rsidRDefault="00E80EB9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3DAE2" w14:textId="07099467" w:rsidR="00A7169E" w:rsidRPr="0028605F" w:rsidRDefault="00E80EB9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0E392" w14:textId="3EED091E" w:rsidR="00A7169E" w:rsidRPr="0028605F" w:rsidRDefault="00E80EB9" w:rsidP="00A7169E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05798E" w:rsidRPr="006751B0" w14:paraId="27AE6009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F63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74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CC8C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A48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2D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017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7B6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67A6FA88" w14:textId="77777777" w:rsidR="00FF6F8E" w:rsidRDefault="00FF6F8E" w:rsidP="0028605F">
      <w:pPr>
        <w:pStyle w:val="Texto"/>
        <w:rPr>
          <w:lang w:val="es-MX"/>
        </w:rPr>
      </w:pPr>
    </w:p>
    <w:p w14:paraId="0BE61544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14CA8DB9" w14:textId="77777777" w:rsidR="00FB175C" w:rsidRPr="00FB175C" w:rsidRDefault="00FB175C" w:rsidP="00FB175C">
      <w:pPr>
        <w:rPr>
          <w:lang w:val="es-MX"/>
        </w:rPr>
      </w:pPr>
    </w:p>
    <w:p w14:paraId="39ABB8A4" w14:textId="77777777" w:rsidR="00FB175C" w:rsidRPr="00FB175C" w:rsidRDefault="00FB175C" w:rsidP="00FB175C">
      <w:pPr>
        <w:rPr>
          <w:lang w:val="es-MX"/>
        </w:rPr>
      </w:pPr>
    </w:p>
    <w:p w14:paraId="0BD73B88" w14:textId="77777777" w:rsidR="00FB175C" w:rsidRPr="00FB175C" w:rsidRDefault="00FB175C" w:rsidP="00FB175C">
      <w:pPr>
        <w:rPr>
          <w:lang w:val="es-MX"/>
        </w:rPr>
      </w:pPr>
    </w:p>
    <w:p w14:paraId="5B137C9D" w14:textId="77777777" w:rsidR="00FB175C" w:rsidRPr="00FB175C" w:rsidRDefault="00FB175C" w:rsidP="00FB175C">
      <w:pPr>
        <w:rPr>
          <w:lang w:val="es-MX"/>
        </w:rPr>
      </w:pPr>
    </w:p>
    <w:p w14:paraId="15A07352" w14:textId="77777777" w:rsidR="00FB175C" w:rsidRPr="00FB175C" w:rsidRDefault="00FB175C" w:rsidP="00FB175C">
      <w:pPr>
        <w:rPr>
          <w:lang w:val="es-MX"/>
        </w:rPr>
      </w:pPr>
    </w:p>
    <w:p w14:paraId="4774D3ED" w14:textId="77777777" w:rsidR="00FB175C" w:rsidRPr="00FB175C" w:rsidRDefault="00FB175C" w:rsidP="00FB175C">
      <w:pPr>
        <w:rPr>
          <w:lang w:val="es-MX"/>
        </w:rPr>
      </w:pPr>
    </w:p>
    <w:p w14:paraId="67F2FB58" w14:textId="77777777" w:rsidR="00FB175C" w:rsidRPr="00FB175C" w:rsidRDefault="00FB175C" w:rsidP="00FB175C">
      <w:pPr>
        <w:rPr>
          <w:lang w:val="es-MX"/>
        </w:rPr>
      </w:pPr>
    </w:p>
    <w:p w14:paraId="6FA14D69" w14:textId="77777777" w:rsidR="00FB175C" w:rsidRPr="00FB175C" w:rsidRDefault="00FB175C" w:rsidP="00FB175C">
      <w:pPr>
        <w:rPr>
          <w:lang w:val="es-MX"/>
        </w:rPr>
      </w:pPr>
    </w:p>
    <w:p w14:paraId="1A23AB4F" w14:textId="77777777" w:rsidR="00FB175C" w:rsidRPr="00FB175C" w:rsidRDefault="00FB175C" w:rsidP="00FB175C">
      <w:pPr>
        <w:rPr>
          <w:lang w:val="es-MX"/>
        </w:rPr>
      </w:pPr>
    </w:p>
    <w:p w14:paraId="656FBA68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0A4F1747" w14:textId="77777777" w:rsidR="00FB175C" w:rsidRDefault="00FB175C" w:rsidP="00FB175C">
      <w:pPr>
        <w:pStyle w:val="Texto"/>
        <w:tabs>
          <w:tab w:val="left" w:pos="1530"/>
        </w:tabs>
        <w:rPr>
          <w:lang w:val="es-MX"/>
        </w:rPr>
      </w:pPr>
      <w:r>
        <w:rPr>
          <w:lang w:val="es-MX"/>
        </w:rPr>
        <w:tab/>
      </w:r>
    </w:p>
    <w:p w14:paraId="173CBD10" w14:textId="4BA665AD" w:rsidR="00710910" w:rsidRDefault="00710910" w:rsidP="001E0AD4">
      <w:pPr>
        <w:pStyle w:val="Texto"/>
        <w:tabs>
          <w:tab w:val="left" w:pos="1530"/>
        </w:tabs>
        <w:rPr>
          <w:lang w:val="es-MX"/>
        </w:rPr>
      </w:pPr>
    </w:p>
    <w:p w14:paraId="102DC01E" w14:textId="77777777" w:rsidR="00710910" w:rsidRPr="00710910" w:rsidRDefault="00710910" w:rsidP="00710910">
      <w:pPr>
        <w:rPr>
          <w:lang w:val="es-MX"/>
        </w:rPr>
      </w:pPr>
    </w:p>
    <w:p w14:paraId="4630064E" w14:textId="77777777" w:rsidR="00710910" w:rsidRPr="00710910" w:rsidRDefault="00710910" w:rsidP="00710910">
      <w:pPr>
        <w:rPr>
          <w:lang w:val="es-MX"/>
        </w:rPr>
      </w:pPr>
    </w:p>
    <w:p w14:paraId="3B6EBC26" w14:textId="49977789" w:rsidR="00710910" w:rsidRDefault="00E80EB9" w:rsidP="00710910">
      <w:pPr>
        <w:pStyle w:val="Texto"/>
        <w:tabs>
          <w:tab w:val="left" w:pos="735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A8EBD" wp14:editId="7FC7F798">
                <wp:simplePos x="0" y="0"/>
                <wp:positionH relativeFrom="column">
                  <wp:posOffset>1083392</wp:posOffset>
                </wp:positionH>
                <wp:positionV relativeFrom="paragraph">
                  <wp:posOffset>93428</wp:posOffset>
                </wp:positionV>
                <wp:extent cx="2892425" cy="712470"/>
                <wp:effectExtent l="0" t="635" r="3175" b="12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4F68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9825079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756305D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098A13A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2A6E0F7B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2E8A2690" w14:textId="3950ECC9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8EBD" id="Rectangle 26" o:spid="_x0000_s1032" style="position:absolute;left:0;text-align:left;margin-left:85.3pt;margin-top:7.35pt;width:227.75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" stroked="f">
                <v:textbox>
                  <w:txbxContent>
                    <w:p w14:paraId="75DB4F68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9825079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756305D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098A13A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2A6E0F7B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2E8A2690" w14:textId="3950ECC9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0910">
        <w:rPr>
          <w:lang w:val="es-MX"/>
        </w:rPr>
        <w:tab/>
      </w:r>
    </w:p>
    <w:p w14:paraId="2234C12B" w14:textId="26838CE2" w:rsidR="008057DC" w:rsidRPr="001E0AD4" w:rsidRDefault="00FF6F8E" w:rsidP="001E0AD4">
      <w:pPr>
        <w:pStyle w:val="Texto"/>
        <w:tabs>
          <w:tab w:val="left" w:pos="1530"/>
        </w:tabs>
        <w:rPr>
          <w:b/>
          <w:lang w:val="es-MX"/>
        </w:rPr>
      </w:pPr>
      <w:r w:rsidRPr="00710910">
        <w:rPr>
          <w:lang w:val="es-MX"/>
        </w:rPr>
        <w:br w:type="page"/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8057DC" w:rsidRPr="006751B0" w14:paraId="171D973A" w14:textId="77777777" w:rsidTr="00FF6F8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E34D69" w14:textId="77777777" w:rsidR="008057DC" w:rsidRPr="006751B0" w:rsidRDefault="00D14245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4ADF5CB5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53F5CF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3A99F906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F45CD3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8057DC" w:rsidRPr="006751B0" w14:paraId="6DBC2FB7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FF32416" w14:textId="50E1A247" w:rsidR="008057DC" w:rsidRPr="006751B0" w:rsidRDefault="00ED0DB7" w:rsidP="00D8530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806ABE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512EDD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E80EB9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195EF3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77F6382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388D2083" w14:textId="77777777" w:rsidTr="00FF6F8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5C594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D90FA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AF31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516C7DB9" w14:textId="77777777" w:rsidTr="00FF6F8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502E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E26EC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809FF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4427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5DBD8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AB6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0A37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40D02979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200C88" w14:textId="77777777" w:rsidR="008057DC" w:rsidRPr="006751B0" w:rsidRDefault="008057DC" w:rsidP="00FF6F8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D8D94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D4E3E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F7471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2FDAC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A9B89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D8766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33433" w:rsidRPr="006751B0" w14:paraId="582B4D43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D3E37F" w14:textId="77777777" w:rsidR="00333433" w:rsidRPr="006751B0" w:rsidRDefault="00333433" w:rsidP="00333433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B3F20" w14:textId="66E326A5" w:rsidR="00333433" w:rsidRPr="0028605F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18D1D" w14:textId="5630E702" w:rsidR="00333433" w:rsidRPr="0028605F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F46E2" w14:textId="045DC3C1" w:rsidR="00333433" w:rsidRPr="0028605F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F3287" w14:textId="7C95599D" w:rsidR="00333433" w:rsidRPr="0028605F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24A93" w14:textId="44C7ED1B" w:rsidR="00333433" w:rsidRPr="0028605F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3A199" w14:textId="7E158DBE" w:rsidR="00333433" w:rsidRPr="0028605F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512EDD" w:rsidRPr="006751B0" w14:paraId="65285B02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E5A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D0C4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E9A3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E48F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33B2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DCF4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3357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7B90BB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43B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14E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D60E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C5C1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6D48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39C5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39DF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EAD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2527D6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3F0E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46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9DBF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806E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BFD9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B10A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91DE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C53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08CFF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DC5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4BC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E389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FFF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1938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39EF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F55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2A9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4E1DDFA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9DB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683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239A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91D4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4569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AD5A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383A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DD8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92D7EF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8F2A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238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B5A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5172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75E1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0F0E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6F84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F63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43BB4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7B3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8F6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170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AB9F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EF37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5F2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DD38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920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0651DD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B5DE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051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5151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58BB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E2A4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65DA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1F7B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8FD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DC0D29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04B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0F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FAE3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97CE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7C4B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4DDE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2AF8" w14:textId="77777777" w:rsidR="00512EDD" w:rsidRPr="00D6533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467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728245E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BCDC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82B0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7368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B9C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4DAB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6579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B052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F9B5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33433" w:rsidRPr="006751B0" w14:paraId="2843E5F4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B51E" w14:textId="77777777" w:rsidR="00333433" w:rsidRPr="006751B0" w:rsidRDefault="00333433" w:rsidP="003334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F0FFAA" w14:textId="652617FE" w:rsidR="00333433" w:rsidRPr="0028605F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CE656" w14:textId="2CDF0E62" w:rsidR="00333433" w:rsidRPr="00806ABE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5951" w14:textId="1169E0CB" w:rsidR="00333433" w:rsidRPr="00806ABE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85DBA" w14:textId="604E2B75" w:rsidR="00333433" w:rsidRPr="00806ABE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896" w14:textId="61E544B5" w:rsidR="00333433" w:rsidRPr="00806ABE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AA189" w14:textId="3904F0B7" w:rsidR="00333433" w:rsidRPr="00806ABE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512EDD" w:rsidRPr="006751B0" w14:paraId="1F46ED7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98BA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0AA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288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423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384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149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C6A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5CB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120CA4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FBF6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74F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75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678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4BE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EC8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BF3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DE4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8EE4C1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CAFE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0DE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40B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989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29E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A9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5CA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BA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1C57C7F" w14:textId="77777777" w:rsidTr="001971F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EC1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12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72852" w14:textId="77777777" w:rsidR="00512EDD" w:rsidRPr="00853767" w:rsidRDefault="00512EDD" w:rsidP="00512ED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28929" w14:textId="77777777" w:rsidR="00512EDD" w:rsidRPr="00853767" w:rsidRDefault="00512EDD" w:rsidP="00512ED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CCA7" w14:textId="77777777" w:rsidR="00512EDD" w:rsidRPr="00853767" w:rsidRDefault="00512EDD" w:rsidP="00512ED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BE5BA" w14:textId="77777777" w:rsidR="00512EDD" w:rsidRPr="00853767" w:rsidRDefault="00512EDD" w:rsidP="00512ED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890037" w14:textId="77777777" w:rsidR="00512EDD" w:rsidRPr="00853767" w:rsidRDefault="00512EDD" w:rsidP="00512ED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A0A2E" w14:textId="77777777" w:rsidR="00512EDD" w:rsidRPr="00853767" w:rsidRDefault="00512EDD" w:rsidP="00512ED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</w:tr>
      <w:tr w:rsidR="00333433" w:rsidRPr="006751B0" w14:paraId="54502DD8" w14:textId="77777777" w:rsidTr="00355ACD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02A7" w14:textId="77777777" w:rsidR="00333433" w:rsidRPr="006751B0" w:rsidRDefault="00333433" w:rsidP="003334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BDCC" w14:textId="77777777" w:rsidR="00333433" w:rsidRPr="006751B0" w:rsidRDefault="00333433" w:rsidP="003334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E2222" w14:textId="420C0EB8" w:rsidR="00333433" w:rsidRPr="00333433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06931" w14:textId="64096DF0" w:rsidR="00333433" w:rsidRPr="00333433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03393" w14:textId="4AB92D4B" w:rsidR="00333433" w:rsidRPr="00333433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75FC5" w14:textId="66F4DC4A" w:rsidR="00333433" w:rsidRPr="00333433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212CF" w14:textId="43BB930E" w:rsidR="00333433" w:rsidRPr="00333433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86DFC" w14:textId="6DCD1258" w:rsidR="00333433" w:rsidRPr="00333433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0</w:t>
            </w:r>
          </w:p>
        </w:tc>
      </w:tr>
      <w:tr w:rsidR="00512EDD" w:rsidRPr="006751B0" w14:paraId="2D339CD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946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301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EC6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A27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75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364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2F4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2BB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F22663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3EFB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227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06C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D35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7C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479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BA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EDC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3AAC0AD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77EE2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5B19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B45C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050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2AE5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4EC2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51D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F45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12EDD" w:rsidRPr="006751B0" w14:paraId="18C9DF25" w14:textId="77777777" w:rsidTr="00FF6F8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A92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2F36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EFC6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71DF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43E9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41EC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D360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0F0C44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25D0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373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89C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869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382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2BC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FFF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0AB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729E25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E7C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EE6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684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CEC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36A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CC7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462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0EB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A2DE71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E001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91A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3F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BAC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348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09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7D9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86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9BF068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7685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F60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258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45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325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D95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203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C5E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A05E2F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B49C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43F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5CA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71A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A8C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2B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AEB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59D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DBE2FA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06D8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9BE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CDE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0BF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853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F58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38F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4E0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9E2A19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A34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E6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B70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03F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65A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F38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8A9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B44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2A8C0AC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4A3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AF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DB4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115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64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BCC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42B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215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22EE4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65E0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A49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B06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BD4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20A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AA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6A5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47E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2EE5D9D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0010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521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287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6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002D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9A2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F7BF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3BB7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12EDD" w:rsidRPr="006751B0" w14:paraId="121FE84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BDA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A4C0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3CBB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A9BF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0018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6E5D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B0DE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78367C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A50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41C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64B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3F6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4A7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439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1D2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2F4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41C2B7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CF0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47A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04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10E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42D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1DE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F58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DDA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9C7F7D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955D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759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F7F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F3E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C6F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D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A8C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6D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6779B3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BB0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0A6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E09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70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413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F2B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032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397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3903CB2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52EF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742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5055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C31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18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0FF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D9E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B5A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278E1EC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01F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127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23E1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38FE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256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3D3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1C51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6E6CBE4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907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B6DF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49F9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C1CE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C857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768A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6A2C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858F1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9C4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4CD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DAA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DB4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563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358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42B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B1E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35821E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E451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FBB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872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3E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CA5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7F3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5A8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6B5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D52C20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7C6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3AF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A40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081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7EB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D2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7ED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F5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4C3600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9D74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0DF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9FE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5A7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F7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E0F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772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322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A560F1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E68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97C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1CE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128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9C0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B49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0A1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799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0C8896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DE4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771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D95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9DE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732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57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9C9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15D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6E14F5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473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F7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39F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B1D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8CD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4C5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51E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127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3B53ACF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E18E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E3E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FA1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8CC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F6F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B2B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4DE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B01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3E5380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393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F95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F9BD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B3DB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BD7D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19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24C7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C59A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12EDD" w:rsidRPr="006751B0" w14:paraId="471DA3FB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B39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6B11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4265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0A7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36D7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BD95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10C" w14:textId="77777777" w:rsidR="00512EDD" w:rsidRPr="00325AA1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25D1E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C03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6E6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10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72F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3A5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DAB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B64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C27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5E3423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A1E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EA3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608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E4E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55B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4BD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16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2C3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4D092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A70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95A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0C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3C3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F94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95C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8F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40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A9EF16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0D4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844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6A51" w14:textId="77777777" w:rsidR="00512EDD" w:rsidRPr="00D20A6F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871" w14:textId="77777777" w:rsidR="00512EDD" w:rsidRPr="00D20A6F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F9EB" w14:textId="77777777" w:rsidR="00512EDD" w:rsidRPr="00D20A6F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A888" w14:textId="77777777" w:rsidR="00512EDD" w:rsidRPr="00D20A6F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C22" w14:textId="77777777" w:rsidR="00512EDD" w:rsidRPr="00D20A6F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1D12" w14:textId="77777777" w:rsidR="00512EDD" w:rsidRPr="00D20A6F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18F62B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39F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678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0D2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F8C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88B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A49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A25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0F5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31ED821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B8FE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6C7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5D1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B84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3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32B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3A3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68E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1AAB077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B4B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E76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4DF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B36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939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CB4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C20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7E5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220CAB2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A3C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59A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AE57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F73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5730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A959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9E2A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7B3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12EDD" w:rsidRPr="006751B0" w14:paraId="07235490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87A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1019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92E1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AF0E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ACE3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6399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A3F8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A8CF9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FC84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BC2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3FB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2CE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D42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FE9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9F1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BE7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3EC6C3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FB51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67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B32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FB8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BA9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F3B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EB9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2B8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5B79956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FF8A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2E8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C19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BB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037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640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E19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4C8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2EC109E6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4AF3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7A7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59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E4C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C39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75A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92A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0EF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0F0355D3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932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D7E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69E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9B0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4D1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D33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8BC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A1F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DD1611D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026D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DFD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38B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A1F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5B1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A9E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D4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867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7C3E982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7863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401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07E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F65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739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475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D7B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F5D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AE5D2A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F538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242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0DD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B05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B9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1C1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8F3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602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422A993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B2B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3DB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7FC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ABE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9C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DFF4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97F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B02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37B5A40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EDC0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CFBF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8291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C6A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9D3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B7FE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EE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AEB8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12EDD" w:rsidRPr="006751B0" w14:paraId="2EEBC4B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A2EB" w14:textId="77777777" w:rsidR="00512EDD" w:rsidRPr="006751B0" w:rsidRDefault="00512EDD" w:rsidP="00512E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ED4F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C4AB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AD36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C954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E1D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AF74" w14:textId="77777777" w:rsidR="00512EDD" w:rsidRPr="008335FC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D90004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769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B3EE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72B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051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93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599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1287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BDF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2D5837E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8EAF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BE18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757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FCE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D2A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761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C652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DE3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632126D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804A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70A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5B0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393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A70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ED71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C93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040C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6751B0" w14:paraId="410E10B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B25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AD7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88DD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64C5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B546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4B39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88E0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B193" w14:textId="77777777" w:rsidR="00512EDD" w:rsidRPr="006751B0" w:rsidRDefault="00512EDD" w:rsidP="00512ED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12EDD" w:rsidRPr="00FF6F8E" w14:paraId="266105A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452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A8A1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22EC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89EE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5344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2F7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F6CB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7D12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33433" w:rsidRPr="006751B0" w14:paraId="2F4065F1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1FD8" w14:textId="77777777" w:rsidR="00333433" w:rsidRPr="006751B0" w:rsidRDefault="00333433" w:rsidP="003334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C954E" w14:textId="6179D65A" w:rsidR="00333433" w:rsidRPr="0028605F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68CAA4" w14:textId="057BF6A6" w:rsidR="00333433" w:rsidRPr="0028605F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32F8C8" w14:textId="6736A71B" w:rsidR="00333433" w:rsidRPr="0028605F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EC63B" w14:textId="6F04FBC4" w:rsidR="00333433" w:rsidRPr="0028605F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879A67" w14:textId="5FDBC8A6" w:rsidR="00333433" w:rsidRPr="0028605F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B3A82" w14:textId="51F3BC15" w:rsidR="00333433" w:rsidRPr="0028605F" w:rsidRDefault="00E80EB9" w:rsidP="0033343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512EDD" w:rsidRPr="00FF6F8E" w14:paraId="675FA4C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3AAC9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D1DD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D3E5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AC0B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02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696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EF3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7738" w14:textId="77777777" w:rsidR="00512EDD" w:rsidRPr="00FF6F8E" w:rsidRDefault="00512EDD" w:rsidP="00512EDD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5B41C68D" w14:textId="0AA9E45E" w:rsidR="00D957AB" w:rsidRDefault="00E80EB9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98446" wp14:editId="69089122">
                <wp:simplePos x="0" y="0"/>
                <wp:positionH relativeFrom="column">
                  <wp:posOffset>1743572</wp:posOffset>
                </wp:positionH>
                <wp:positionV relativeFrom="paragraph">
                  <wp:posOffset>172941</wp:posOffset>
                </wp:positionV>
                <wp:extent cx="2892425" cy="712470"/>
                <wp:effectExtent l="0" t="0" r="4445" b="44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4BAB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87BD4E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B763F8A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7AE8EC5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5EA80FA1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C60342A" w14:textId="5B549A41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8446" id="Rectangle 27" o:spid="_x0000_s1033" style="position:absolute;left:0;text-align:left;margin-left:137.3pt;margin-top:13.6pt;width:227.7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" stroked="f">
                <v:textbox>
                  <w:txbxContent>
                    <w:p w14:paraId="39744BAB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87BD4E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B763F8A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7AE8EC5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5EA80FA1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C60342A" w14:textId="5B549A41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6B0204" w14:textId="22E3726F" w:rsidR="00FB175C" w:rsidRDefault="00FB175C" w:rsidP="00FB175C">
      <w:pPr>
        <w:pStyle w:val="Texto"/>
        <w:tabs>
          <w:tab w:val="left" w:pos="3374"/>
        </w:tabs>
        <w:rPr>
          <w:b/>
          <w:lang w:val="es-MX"/>
        </w:rPr>
      </w:pPr>
      <w:r>
        <w:rPr>
          <w:b/>
          <w:lang w:val="es-MX"/>
        </w:rPr>
        <w:tab/>
      </w:r>
    </w:p>
    <w:p w14:paraId="7539116A" w14:textId="77777777" w:rsidR="00D957AB" w:rsidRDefault="00D957AB" w:rsidP="001E0AD4">
      <w:pPr>
        <w:pStyle w:val="Texto"/>
        <w:tabs>
          <w:tab w:val="left" w:pos="1530"/>
        </w:tabs>
        <w:rPr>
          <w:b/>
          <w:lang w:val="es-MX"/>
        </w:rPr>
      </w:pPr>
      <w:r w:rsidRPr="00FB175C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8057DC" w:rsidRPr="006751B0" w14:paraId="19CC9C96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295E1807" w14:textId="77777777" w:rsidR="008057DC" w:rsidRPr="006751B0" w:rsidRDefault="00D14245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66EF5471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99FEA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246D9DA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6875EA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6751B0" w14:paraId="48761C1C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2047FA" w14:textId="1642F5D8" w:rsidR="008057DC" w:rsidRPr="006751B0" w:rsidRDefault="008057DC" w:rsidP="00D8530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8F62C7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D85307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145DE1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E80EB9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72B984E8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62133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14B146C6" w14:textId="7777777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CAF31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9CED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087A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089A29EC" w14:textId="7777777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4CE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E3EC6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AFC2F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97124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632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4344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630C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874FC" w:rsidRPr="006751B0" w14:paraId="090338C2" w14:textId="77777777" w:rsidTr="00E4456F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46FE3B" w14:textId="77777777" w:rsidR="002874FC" w:rsidRDefault="002874FC" w:rsidP="002874FC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4793D973" w14:textId="77777777" w:rsidR="002874FC" w:rsidRPr="006751B0" w:rsidRDefault="002874FC" w:rsidP="002874FC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9FD94" w14:textId="60A0730A" w:rsidR="002874FC" w:rsidRPr="002874FC" w:rsidRDefault="00E80EB9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1C05A" w14:textId="0F1890F9" w:rsidR="002874FC" w:rsidRPr="002874FC" w:rsidRDefault="00E80EB9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D0F44" w14:textId="10FBBEF5" w:rsidR="002874FC" w:rsidRPr="002874FC" w:rsidRDefault="00E80EB9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F83FC" w14:textId="05311F2B" w:rsidR="002874FC" w:rsidRPr="002874FC" w:rsidRDefault="00E80EB9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7440D" w14:textId="6F6A7BE2" w:rsidR="002874FC" w:rsidRPr="002874FC" w:rsidRDefault="00E80EB9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A509C" w14:textId="2C047BA1" w:rsidR="002874FC" w:rsidRPr="002874FC" w:rsidRDefault="00E80EB9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507C1" w:rsidRPr="006751B0" w14:paraId="16857631" w14:textId="77777777" w:rsidTr="005A07CE">
        <w:trPr>
          <w:trHeight w:val="203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A513E9" w14:textId="77777777" w:rsidR="008507C1" w:rsidRPr="006751B0" w:rsidRDefault="008507C1" w:rsidP="008507C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9BCA4" w14:textId="33B10DFF" w:rsidR="008507C1" w:rsidRPr="008507C1" w:rsidRDefault="00E80EB9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6C81B" w14:textId="54F0EECC" w:rsidR="008507C1" w:rsidRPr="008507C1" w:rsidRDefault="00E80EB9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77633" w14:textId="4704761A" w:rsidR="008507C1" w:rsidRPr="008507C1" w:rsidRDefault="00E80EB9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7E3376" w14:textId="40F478E2" w:rsidR="008507C1" w:rsidRPr="008507C1" w:rsidRDefault="00E80EB9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8DA6E" w14:textId="4AEA4D30" w:rsidR="008507C1" w:rsidRPr="008507C1" w:rsidRDefault="00E80EB9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0A060" w14:textId="150F4EB0" w:rsidR="008507C1" w:rsidRPr="008507C1" w:rsidRDefault="00E80EB9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>
              <w:rPr>
                <w:bCs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E24AEC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3FE2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B16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6881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0AA9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C0A9D" w14:textId="77777777" w:rsidR="00CC2AA1" w:rsidRPr="00020FE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20FE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FFAA2" w14:textId="77777777" w:rsidR="00CC2AA1" w:rsidRPr="00020FE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020FE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EEB4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19EDA0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1D3A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23CF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A5EA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EBF2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73C3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3ED58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2DFC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B51FFFC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F6CD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EC78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9369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05A0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AC5A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CEB2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661C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EBD0C43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6479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4DB3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AE74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6A8D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72B9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0661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A8F6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59238B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C1A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6D72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9ABC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F76E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1BA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8377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49F5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30ED77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638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7D0F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817A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F400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8EDE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C16E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C68CA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95BA9B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6D6A5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571B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902E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0337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2A81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6F74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9743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9E929B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A7526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F7F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18B5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A219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7EAD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9D29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FB39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637E117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F2B32B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02FF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E060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A2F5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796B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DD09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8BA4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8917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1423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55FF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E6A0E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77C4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72D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9DD3D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960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C2AA1" w:rsidRPr="006751B0" w14:paraId="37180B7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29D1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0462F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1249C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63C9A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FC82B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F0CDD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ED3BB2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7E510B2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7C61A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ABE2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D1C9A88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12321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8D8D0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7BF1A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61B0A9C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2C50F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BFEA7BE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5EEF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5CD2B2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BB827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6EA4809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2AA1" w:rsidRPr="006751B0" w14:paraId="21CE43C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E443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C041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5C7D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1042A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98EF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F014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0252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1E40467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09FCE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745A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8634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4613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9197E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E33F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D69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34F5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994C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247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A82B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6506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7145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381A1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0D04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98440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7C01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19D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D19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06C9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1C0E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3448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8AF4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05A1707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75A9B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C92A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38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2843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7917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5623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6CBB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A2A169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34D6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E5F8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2E34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7027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5CAD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2BA6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69CC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A7F589B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1D9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95E0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C8CED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4E77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0131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90F3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8A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B1B49D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6F72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503B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B53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E2F4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9C8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18EC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F9B7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700C9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EDACB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8C41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8488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2D19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F34F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EFE10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9196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2874FC" w:rsidRPr="006751B0" w14:paraId="68B4F93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FA8B1" w14:textId="77777777" w:rsidR="002874FC" w:rsidRPr="006751B0" w:rsidRDefault="002874FC" w:rsidP="002874FC">
            <w:pPr>
              <w:pStyle w:val="Texto"/>
              <w:spacing w:after="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74BBF" w14:textId="4BA405B9" w:rsidR="002874FC" w:rsidRPr="00481CF7" w:rsidRDefault="00E80EB9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C18FC3" w14:textId="376FB701" w:rsidR="002874FC" w:rsidRPr="00481CF7" w:rsidRDefault="00E80EB9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52095" w14:textId="63F8EA15" w:rsidR="002874FC" w:rsidRPr="00481CF7" w:rsidRDefault="00E80EB9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FA774" w14:textId="2AEE53C4" w:rsidR="002874FC" w:rsidRPr="00481CF7" w:rsidRDefault="00E80EB9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7F73D" w14:textId="4F36863A" w:rsidR="002874FC" w:rsidRPr="00481CF7" w:rsidRDefault="00E80EB9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4C0CA" w14:textId="0F47EAD3" w:rsidR="002874FC" w:rsidRPr="00481CF7" w:rsidRDefault="00E80EB9" w:rsidP="002874F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EC4E14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9D28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DB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61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F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A19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96D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A6B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4202FAA5" w14:textId="77777777" w:rsidR="00FB175C" w:rsidRDefault="00FB175C" w:rsidP="0028605F">
      <w:pPr>
        <w:pStyle w:val="Texto"/>
        <w:rPr>
          <w:lang w:val="es-MX"/>
        </w:rPr>
      </w:pPr>
    </w:p>
    <w:p w14:paraId="075658F9" w14:textId="77777777" w:rsidR="00FB175C" w:rsidRPr="00FB175C" w:rsidRDefault="00FB175C" w:rsidP="00FB175C">
      <w:pPr>
        <w:rPr>
          <w:lang w:val="es-MX"/>
        </w:rPr>
      </w:pPr>
    </w:p>
    <w:p w14:paraId="169FF172" w14:textId="77777777" w:rsidR="00FB175C" w:rsidRPr="00FB175C" w:rsidRDefault="00FB175C" w:rsidP="00FB175C">
      <w:pPr>
        <w:rPr>
          <w:lang w:val="es-MX"/>
        </w:rPr>
      </w:pPr>
    </w:p>
    <w:p w14:paraId="10FE639B" w14:textId="77777777" w:rsidR="00FB175C" w:rsidRPr="00FB175C" w:rsidRDefault="00FB175C" w:rsidP="00FB175C">
      <w:pPr>
        <w:rPr>
          <w:lang w:val="es-MX"/>
        </w:rPr>
      </w:pPr>
    </w:p>
    <w:p w14:paraId="0A3FE5D6" w14:textId="550847D7" w:rsidR="00FB175C" w:rsidRDefault="004025C7" w:rsidP="00FB175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ABB1B" wp14:editId="20ADF901">
                <wp:simplePos x="0" y="0"/>
                <wp:positionH relativeFrom="column">
                  <wp:posOffset>1378060</wp:posOffset>
                </wp:positionH>
                <wp:positionV relativeFrom="paragraph">
                  <wp:posOffset>46162</wp:posOffset>
                </wp:positionV>
                <wp:extent cx="2892425" cy="71247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AFDB7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58417F1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9756CF" w14:textId="77777777" w:rsidR="005729A6" w:rsidRDefault="005729A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CBEC944" w14:textId="77777777" w:rsidR="000862E8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 Mayra Vázquez Velázquez</w:t>
                            </w:r>
                          </w:p>
                          <w:p w14:paraId="0E3BEDAE" w14:textId="77777777" w:rsidR="000862E8" w:rsidRPr="00213E6D" w:rsidRDefault="000862E8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Coordinadora Estatal de la COSSIES</w:t>
                            </w:r>
                          </w:p>
                          <w:p w14:paraId="4A4E7903" w14:textId="706C7B30" w:rsidR="005729A6" w:rsidRPr="00213E6D" w:rsidRDefault="005729A6" w:rsidP="000862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BB1B" id="Rectangle 28" o:spid="_x0000_s1034" style="position:absolute;margin-left:108.5pt;margin-top:3.65pt;width:227.7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" stroked="f">
                <v:textbox>
                  <w:txbxContent>
                    <w:p w14:paraId="2B1AFDB7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58417F1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9756CF" w14:textId="77777777" w:rsidR="005729A6" w:rsidRDefault="005729A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CBEC944" w14:textId="77777777" w:rsidR="000862E8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 Mayra Vázquez Velázquez</w:t>
                      </w:r>
                    </w:p>
                    <w:p w14:paraId="0E3BEDAE" w14:textId="77777777" w:rsidR="000862E8" w:rsidRPr="00213E6D" w:rsidRDefault="000862E8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Coordinadora Estatal de la COSSIES</w:t>
                      </w:r>
                    </w:p>
                    <w:p w14:paraId="4A4E7903" w14:textId="706C7B30" w:rsidR="005729A6" w:rsidRPr="00213E6D" w:rsidRDefault="005729A6" w:rsidP="000862E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6102E1" w14:textId="77777777" w:rsidR="008057DC" w:rsidRPr="00FB175C" w:rsidRDefault="00FB175C" w:rsidP="00FB175C">
      <w:pPr>
        <w:tabs>
          <w:tab w:val="left" w:pos="3149"/>
        </w:tabs>
        <w:rPr>
          <w:lang w:val="es-MX"/>
        </w:rPr>
      </w:pPr>
      <w:r>
        <w:rPr>
          <w:lang w:val="es-MX"/>
        </w:rPr>
        <w:tab/>
      </w:r>
    </w:p>
    <w:sectPr w:rsidR="008057DC" w:rsidRPr="00FB175C" w:rsidSect="00B007B7">
      <w:headerReference w:type="even" r:id="rId14"/>
      <w:headerReference w:type="default" r:id="rId15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3C99" w14:textId="77777777" w:rsidR="00283B02" w:rsidRDefault="00283B02">
      <w:r>
        <w:separator/>
      </w:r>
    </w:p>
  </w:endnote>
  <w:endnote w:type="continuationSeparator" w:id="0">
    <w:p w14:paraId="5BAFA618" w14:textId="77777777" w:rsidR="00283B02" w:rsidRDefault="0028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DBF4" w14:textId="77777777" w:rsidR="005729A6" w:rsidRDefault="005729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DC3D" w14:textId="77777777" w:rsidR="005729A6" w:rsidRDefault="005729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976B" w14:textId="77777777" w:rsidR="00283B02" w:rsidRDefault="00283B02">
      <w:r>
        <w:separator/>
      </w:r>
    </w:p>
  </w:footnote>
  <w:footnote w:type="continuationSeparator" w:id="0">
    <w:p w14:paraId="1B497009" w14:textId="77777777" w:rsidR="00283B02" w:rsidRDefault="0028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37EB" w14:textId="34F92E47" w:rsidR="005729A6" w:rsidRPr="00D041E0" w:rsidRDefault="005729A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D26F8CE" w14:textId="77777777" w:rsidR="005729A6" w:rsidRPr="009E4DB1" w:rsidRDefault="005729A6" w:rsidP="00187065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DF97" w14:textId="77777777" w:rsidR="005729A6" w:rsidRPr="00294A31" w:rsidRDefault="005729A6" w:rsidP="00294A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51EB" w14:textId="77777777" w:rsidR="005729A6" w:rsidRPr="008A4FDD" w:rsidRDefault="005729A6" w:rsidP="008A4FD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0A90" w14:textId="77777777" w:rsidR="005729A6" w:rsidRPr="00FF6F8E" w:rsidRDefault="005729A6" w:rsidP="00FF6F8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AE6D" w14:textId="77777777" w:rsidR="005729A6" w:rsidRPr="00294A31" w:rsidRDefault="005729A6" w:rsidP="00294A31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0800" w14:textId="77777777" w:rsidR="005729A6" w:rsidRPr="00294A31" w:rsidRDefault="005729A6" w:rsidP="00294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662054525">
    <w:abstractNumId w:val="6"/>
  </w:num>
  <w:num w:numId="2" w16cid:durableId="1672292323">
    <w:abstractNumId w:val="11"/>
  </w:num>
  <w:num w:numId="3" w16cid:durableId="1958174530">
    <w:abstractNumId w:val="2"/>
  </w:num>
  <w:num w:numId="4" w16cid:durableId="2115705093">
    <w:abstractNumId w:val="10"/>
  </w:num>
  <w:num w:numId="5" w16cid:durableId="1951814220">
    <w:abstractNumId w:val="12"/>
  </w:num>
  <w:num w:numId="6" w16cid:durableId="497775161">
    <w:abstractNumId w:val="0"/>
  </w:num>
  <w:num w:numId="7" w16cid:durableId="318467480">
    <w:abstractNumId w:val="7"/>
  </w:num>
  <w:num w:numId="8" w16cid:durableId="1454208063">
    <w:abstractNumId w:val="4"/>
  </w:num>
  <w:num w:numId="9" w16cid:durableId="1708481850">
    <w:abstractNumId w:val="9"/>
  </w:num>
  <w:num w:numId="10" w16cid:durableId="960233808">
    <w:abstractNumId w:val="5"/>
  </w:num>
  <w:num w:numId="11" w16cid:durableId="546722663">
    <w:abstractNumId w:val="13"/>
  </w:num>
  <w:num w:numId="12" w16cid:durableId="810101290">
    <w:abstractNumId w:val="3"/>
  </w:num>
  <w:num w:numId="13" w16cid:durableId="636835771">
    <w:abstractNumId w:val="1"/>
  </w:num>
  <w:num w:numId="14" w16cid:durableId="64960250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29"/>
    <w:rsid w:val="000013EC"/>
    <w:rsid w:val="00002700"/>
    <w:rsid w:val="00002C3A"/>
    <w:rsid w:val="00004617"/>
    <w:rsid w:val="00006938"/>
    <w:rsid w:val="00007D5B"/>
    <w:rsid w:val="00010070"/>
    <w:rsid w:val="0001027F"/>
    <w:rsid w:val="00010710"/>
    <w:rsid w:val="000128FC"/>
    <w:rsid w:val="000137AB"/>
    <w:rsid w:val="00020FE1"/>
    <w:rsid w:val="000231D1"/>
    <w:rsid w:val="00023FDE"/>
    <w:rsid w:val="00025505"/>
    <w:rsid w:val="00030FA7"/>
    <w:rsid w:val="00031E60"/>
    <w:rsid w:val="00040891"/>
    <w:rsid w:val="0004450B"/>
    <w:rsid w:val="000468AF"/>
    <w:rsid w:val="00046AF3"/>
    <w:rsid w:val="000471C8"/>
    <w:rsid w:val="00047AFF"/>
    <w:rsid w:val="000573E4"/>
    <w:rsid w:val="0005798E"/>
    <w:rsid w:val="000641C3"/>
    <w:rsid w:val="000643A3"/>
    <w:rsid w:val="00066751"/>
    <w:rsid w:val="00067A5F"/>
    <w:rsid w:val="00070CDB"/>
    <w:rsid w:val="00073CF6"/>
    <w:rsid w:val="000828A7"/>
    <w:rsid w:val="000830D4"/>
    <w:rsid w:val="0008366A"/>
    <w:rsid w:val="00083B96"/>
    <w:rsid w:val="00085CFF"/>
    <w:rsid w:val="000862E8"/>
    <w:rsid w:val="000873FA"/>
    <w:rsid w:val="00090755"/>
    <w:rsid w:val="00090D41"/>
    <w:rsid w:val="000924D5"/>
    <w:rsid w:val="000934C4"/>
    <w:rsid w:val="00093557"/>
    <w:rsid w:val="0009490D"/>
    <w:rsid w:val="000A29F0"/>
    <w:rsid w:val="000A4C44"/>
    <w:rsid w:val="000A5DA3"/>
    <w:rsid w:val="000B0E1C"/>
    <w:rsid w:val="000B413F"/>
    <w:rsid w:val="000B42E5"/>
    <w:rsid w:val="000B5A79"/>
    <w:rsid w:val="000B698E"/>
    <w:rsid w:val="000C31D4"/>
    <w:rsid w:val="000C384A"/>
    <w:rsid w:val="000C50D4"/>
    <w:rsid w:val="000C632A"/>
    <w:rsid w:val="000C766C"/>
    <w:rsid w:val="000D0056"/>
    <w:rsid w:val="000D3696"/>
    <w:rsid w:val="000D6DF4"/>
    <w:rsid w:val="000D719F"/>
    <w:rsid w:val="000E54D2"/>
    <w:rsid w:val="000E6BF1"/>
    <w:rsid w:val="000E7A33"/>
    <w:rsid w:val="000F0FA3"/>
    <w:rsid w:val="000F1230"/>
    <w:rsid w:val="000F3ABE"/>
    <w:rsid w:val="000F484F"/>
    <w:rsid w:val="000F666D"/>
    <w:rsid w:val="000F706A"/>
    <w:rsid w:val="001056C4"/>
    <w:rsid w:val="00105C02"/>
    <w:rsid w:val="0010703B"/>
    <w:rsid w:val="00111059"/>
    <w:rsid w:val="001133D8"/>
    <w:rsid w:val="00116BE7"/>
    <w:rsid w:val="00124A67"/>
    <w:rsid w:val="001303A7"/>
    <w:rsid w:val="001309BE"/>
    <w:rsid w:val="001310BF"/>
    <w:rsid w:val="001404EB"/>
    <w:rsid w:val="00140A5C"/>
    <w:rsid w:val="0014118A"/>
    <w:rsid w:val="00141BBF"/>
    <w:rsid w:val="00145DE1"/>
    <w:rsid w:val="00146467"/>
    <w:rsid w:val="001510A3"/>
    <w:rsid w:val="00151A1B"/>
    <w:rsid w:val="00152BC4"/>
    <w:rsid w:val="00152CBF"/>
    <w:rsid w:val="001542E4"/>
    <w:rsid w:val="00155A7E"/>
    <w:rsid w:val="0015738F"/>
    <w:rsid w:val="001574EC"/>
    <w:rsid w:val="00160C80"/>
    <w:rsid w:val="00163AE3"/>
    <w:rsid w:val="001642EF"/>
    <w:rsid w:val="00170AF6"/>
    <w:rsid w:val="001730D1"/>
    <w:rsid w:val="00173E9D"/>
    <w:rsid w:val="001748E8"/>
    <w:rsid w:val="0017496F"/>
    <w:rsid w:val="00176B02"/>
    <w:rsid w:val="00181964"/>
    <w:rsid w:val="0018524A"/>
    <w:rsid w:val="00185740"/>
    <w:rsid w:val="00186153"/>
    <w:rsid w:val="00187065"/>
    <w:rsid w:val="0019012E"/>
    <w:rsid w:val="001930A3"/>
    <w:rsid w:val="00195422"/>
    <w:rsid w:val="001960CF"/>
    <w:rsid w:val="0019687A"/>
    <w:rsid w:val="001971FC"/>
    <w:rsid w:val="001A0762"/>
    <w:rsid w:val="001A1CAD"/>
    <w:rsid w:val="001A2A5A"/>
    <w:rsid w:val="001A2BCE"/>
    <w:rsid w:val="001A2F45"/>
    <w:rsid w:val="001A350C"/>
    <w:rsid w:val="001A40E8"/>
    <w:rsid w:val="001B1144"/>
    <w:rsid w:val="001B1F60"/>
    <w:rsid w:val="001B549F"/>
    <w:rsid w:val="001B5C9C"/>
    <w:rsid w:val="001B6981"/>
    <w:rsid w:val="001C1DC9"/>
    <w:rsid w:val="001C224D"/>
    <w:rsid w:val="001C4A8A"/>
    <w:rsid w:val="001C6A25"/>
    <w:rsid w:val="001C6C5D"/>
    <w:rsid w:val="001D0A91"/>
    <w:rsid w:val="001D3B54"/>
    <w:rsid w:val="001E03D5"/>
    <w:rsid w:val="001E0AD4"/>
    <w:rsid w:val="001E1AAB"/>
    <w:rsid w:val="001E1EDE"/>
    <w:rsid w:val="001E22CD"/>
    <w:rsid w:val="001E3894"/>
    <w:rsid w:val="001E6CB1"/>
    <w:rsid w:val="001F09BB"/>
    <w:rsid w:val="001F1F17"/>
    <w:rsid w:val="001F249F"/>
    <w:rsid w:val="001F3BBC"/>
    <w:rsid w:val="001F6325"/>
    <w:rsid w:val="001F636F"/>
    <w:rsid w:val="0020245C"/>
    <w:rsid w:val="002024FE"/>
    <w:rsid w:val="00202EE4"/>
    <w:rsid w:val="0020335E"/>
    <w:rsid w:val="002040A9"/>
    <w:rsid w:val="002059A6"/>
    <w:rsid w:val="00206719"/>
    <w:rsid w:val="00212C10"/>
    <w:rsid w:val="00213E6D"/>
    <w:rsid w:val="0021720D"/>
    <w:rsid w:val="00217BBD"/>
    <w:rsid w:val="002214D8"/>
    <w:rsid w:val="00221E37"/>
    <w:rsid w:val="00226D3D"/>
    <w:rsid w:val="00231092"/>
    <w:rsid w:val="002405A8"/>
    <w:rsid w:val="00241873"/>
    <w:rsid w:val="00241E90"/>
    <w:rsid w:val="002467AA"/>
    <w:rsid w:val="00247E38"/>
    <w:rsid w:val="00250425"/>
    <w:rsid w:val="0025082C"/>
    <w:rsid w:val="00252462"/>
    <w:rsid w:val="002524CA"/>
    <w:rsid w:val="00252B60"/>
    <w:rsid w:val="00254852"/>
    <w:rsid w:val="00255299"/>
    <w:rsid w:val="00256AAE"/>
    <w:rsid w:val="00260B9E"/>
    <w:rsid w:val="00262B83"/>
    <w:rsid w:val="00262FEE"/>
    <w:rsid w:val="0026398E"/>
    <w:rsid w:val="00267D42"/>
    <w:rsid w:val="002725F5"/>
    <w:rsid w:val="00274AE9"/>
    <w:rsid w:val="002761C4"/>
    <w:rsid w:val="002765C9"/>
    <w:rsid w:val="0028181B"/>
    <w:rsid w:val="00282554"/>
    <w:rsid w:val="00283B02"/>
    <w:rsid w:val="00285BE5"/>
    <w:rsid w:val="0028605F"/>
    <w:rsid w:val="002862E1"/>
    <w:rsid w:val="00286668"/>
    <w:rsid w:val="00286818"/>
    <w:rsid w:val="002874FC"/>
    <w:rsid w:val="00290296"/>
    <w:rsid w:val="0029033A"/>
    <w:rsid w:val="00290D83"/>
    <w:rsid w:val="00291CA7"/>
    <w:rsid w:val="002940B6"/>
    <w:rsid w:val="00294A31"/>
    <w:rsid w:val="00295901"/>
    <w:rsid w:val="002A03D6"/>
    <w:rsid w:val="002A0679"/>
    <w:rsid w:val="002A22BF"/>
    <w:rsid w:val="002A3C5C"/>
    <w:rsid w:val="002B00EE"/>
    <w:rsid w:val="002B127D"/>
    <w:rsid w:val="002B1C15"/>
    <w:rsid w:val="002B3710"/>
    <w:rsid w:val="002B37B4"/>
    <w:rsid w:val="002B3857"/>
    <w:rsid w:val="002B44C0"/>
    <w:rsid w:val="002C3644"/>
    <w:rsid w:val="002C6859"/>
    <w:rsid w:val="002C6FCD"/>
    <w:rsid w:val="002D0844"/>
    <w:rsid w:val="002D1C0B"/>
    <w:rsid w:val="002D44CB"/>
    <w:rsid w:val="002D476D"/>
    <w:rsid w:val="002E0094"/>
    <w:rsid w:val="002E0A9F"/>
    <w:rsid w:val="002E0C86"/>
    <w:rsid w:val="002E0F4A"/>
    <w:rsid w:val="002F08B4"/>
    <w:rsid w:val="002F6279"/>
    <w:rsid w:val="002F666A"/>
    <w:rsid w:val="003005CB"/>
    <w:rsid w:val="00302829"/>
    <w:rsid w:val="0030321A"/>
    <w:rsid w:val="00303EAA"/>
    <w:rsid w:val="0030442D"/>
    <w:rsid w:val="00306951"/>
    <w:rsid w:val="003072CF"/>
    <w:rsid w:val="00311B87"/>
    <w:rsid w:val="00312052"/>
    <w:rsid w:val="003161C7"/>
    <w:rsid w:val="00317F7C"/>
    <w:rsid w:val="00323864"/>
    <w:rsid w:val="0032394E"/>
    <w:rsid w:val="00324D97"/>
    <w:rsid w:val="0032562E"/>
    <w:rsid w:val="00325AA1"/>
    <w:rsid w:val="00325AC4"/>
    <w:rsid w:val="003264DE"/>
    <w:rsid w:val="00326B04"/>
    <w:rsid w:val="00327682"/>
    <w:rsid w:val="00327C22"/>
    <w:rsid w:val="00330780"/>
    <w:rsid w:val="00332E46"/>
    <w:rsid w:val="00333433"/>
    <w:rsid w:val="003340A4"/>
    <w:rsid w:val="00346D4D"/>
    <w:rsid w:val="00351B12"/>
    <w:rsid w:val="00355300"/>
    <w:rsid w:val="00355ACD"/>
    <w:rsid w:val="00357A6B"/>
    <w:rsid w:val="0036014D"/>
    <w:rsid w:val="00361326"/>
    <w:rsid w:val="00363708"/>
    <w:rsid w:val="0036410B"/>
    <w:rsid w:val="00364E1F"/>
    <w:rsid w:val="003656C6"/>
    <w:rsid w:val="00371896"/>
    <w:rsid w:val="0037300D"/>
    <w:rsid w:val="00373DFE"/>
    <w:rsid w:val="00384336"/>
    <w:rsid w:val="00384796"/>
    <w:rsid w:val="003867E9"/>
    <w:rsid w:val="0039202C"/>
    <w:rsid w:val="00392444"/>
    <w:rsid w:val="003950EF"/>
    <w:rsid w:val="003958AA"/>
    <w:rsid w:val="003967FE"/>
    <w:rsid w:val="003A0692"/>
    <w:rsid w:val="003A09A3"/>
    <w:rsid w:val="003A2585"/>
    <w:rsid w:val="003A56A3"/>
    <w:rsid w:val="003A73E1"/>
    <w:rsid w:val="003B2214"/>
    <w:rsid w:val="003B46F2"/>
    <w:rsid w:val="003C3E2D"/>
    <w:rsid w:val="003C5EB9"/>
    <w:rsid w:val="003C6263"/>
    <w:rsid w:val="003D3A40"/>
    <w:rsid w:val="003D6457"/>
    <w:rsid w:val="003E0620"/>
    <w:rsid w:val="003E5783"/>
    <w:rsid w:val="003E7472"/>
    <w:rsid w:val="003F3306"/>
    <w:rsid w:val="004025C7"/>
    <w:rsid w:val="00403020"/>
    <w:rsid w:val="00410B8C"/>
    <w:rsid w:val="00411A86"/>
    <w:rsid w:val="00412ED6"/>
    <w:rsid w:val="00413FB7"/>
    <w:rsid w:val="004142D5"/>
    <w:rsid w:val="00417B0D"/>
    <w:rsid w:val="00420477"/>
    <w:rsid w:val="00423C49"/>
    <w:rsid w:val="00424151"/>
    <w:rsid w:val="00424862"/>
    <w:rsid w:val="00425897"/>
    <w:rsid w:val="00426911"/>
    <w:rsid w:val="004273D0"/>
    <w:rsid w:val="0042779F"/>
    <w:rsid w:val="00427AFE"/>
    <w:rsid w:val="004352A9"/>
    <w:rsid w:val="00440349"/>
    <w:rsid w:val="00440CC9"/>
    <w:rsid w:val="00442AA6"/>
    <w:rsid w:val="00444860"/>
    <w:rsid w:val="0044530C"/>
    <w:rsid w:val="004461C1"/>
    <w:rsid w:val="00452A31"/>
    <w:rsid w:val="00453682"/>
    <w:rsid w:val="00453D17"/>
    <w:rsid w:val="0045489F"/>
    <w:rsid w:val="00455051"/>
    <w:rsid w:val="00455345"/>
    <w:rsid w:val="00456E7F"/>
    <w:rsid w:val="00460F48"/>
    <w:rsid w:val="00461194"/>
    <w:rsid w:val="00462D58"/>
    <w:rsid w:val="00463866"/>
    <w:rsid w:val="0046400A"/>
    <w:rsid w:val="00464085"/>
    <w:rsid w:val="004652D9"/>
    <w:rsid w:val="00465E99"/>
    <w:rsid w:val="00470B0E"/>
    <w:rsid w:val="00472D8F"/>
    <w:rsid w:val="00473BF7"/>
    <w:rsid w:val="00475BE2"/>
    <w:rsid w:val="00480D71"/>
    <w:rsid w:val="00481C55"/>
    <w:rsid w:val="00481CF7"/>
    <w:rsid w:val="00482B56"/>
    <w:rsid w:val="004845DA"/>
    <w:rsid w:val="00484DF1"/>
    <w:rsid w:val="00486899"/>
    <w:rsid w:val="00491FF9"/>
    <w:rsid w:val="00492D82"/>
    <w:rsid w:val="00495935"/>
    <w:rsid w:val="004A1E6F"/>
    <w:rsid w:val="004A235A"/>
    <w:rsid w:val="004A4520"/>
    <w:rsid w:val="004A5FC9"/>
    <w:rsid w:val="004A7426"/>
    <w:rsid w:val="004A7544"/>
    <w:rsid w:val="004B2088"/>
    <w:rsid w:val="004B2F2C"/>
    <w:rsid w:val="004B497F"/>
    <w:rsid w:val="004C174C"/>
    <w:rsid w:val="004C3E0D"/>
    <w:rsid w:val="004C49C6"/>
    <w:rsid w:val="004D01C6"/>
    <w:rsid w:val="004D088A"/>
    <w:rsid w:val="004D1CDA"/>
    <w:rsid w:val="004D4044"/>
    <w:rsid w:val="004D4A72"/>
    <w:rsid w:val="004D5261"/>
    <w:rsid w:val="004E106E"/>
    <w:rsid w:val="004E4A17"/>
    <w:rsid w:val="004E6B1F"/>
    <w:rsid w:val="004E77FB"/>
    <w:rsid w:val="004F1DB7"/>
    <w:rsid w:val="004F2383"/>
    <w:rsid w:val="004F2A2F"/>
    <w:rsid w:val="004F3F33"/>
    <w:rsid w:val="004F3FE9"/>
    <w:rsid w:val="004F448D"/>
    <w:rsid w:val="004F45D9"/>
    <w:rsid w:val="004F6559"/>
    <w:rsid w:val="004F6A06"/>
    <w:rsid w:val="004F70A6"/>
    <w:rsid w:val="00501557"/>
    <w:rsid w:val="00502367"/>
    <w:rsid w:val="0050637B"/>
    <w:rsid w:val="00507BC7"/>
    <w:rsid w:val="00507C68"/>
    <w:rsid w:val="005111D7"/>
    <w:rsid w:val="00511931"/>
    <w:rsid w:val="00512BD5"/>
    <w:rsid w:val="00512CDB"/>
    <w:rsid w:val="00512EDD"/>
    <w:rsid w:val="0051347E"/>
    <w:rsid w:val="005138E5"/>
    <w:rsid w:val="00514993"/>
    <w:rsid w:val="00522551"/>
    <w:rsid w:val="0052315D"/>
    <w:rsid w:val="00525889"/>
    <w:rsid w:val="00526356"/>
    <w:rsid w:val="00527FF6"/>
    <w:rsid w:val="00531337"/>
    <w:rsid w:val="005338F2"/>
    <w:rsid w:val="00534337"/>
    <w:rsid w:val="00534A44"/>
    <w:rsid w:val="0053581A"/>
    <w:rsid w:val="00535845"/>
    <w:rsid w:val="00537C0B"/>
    <w:rsid w:val="0054345D"/>
    <w:rsid w:val="005438AB"/>
    <w:rsid w:val="00543991"/>
    <w:rsid w:val="00543FB7"/>
    <w:rsid w:val="0054733E"/>
    <w:rsid w:val="00550A30"/>
    <w:rsid w:val="00551309"/>
    <w:rsid w:val="0055349C"/>
    <w:rsid w:val="00556A37"/>
    <w:rsid w:val="005638E5"/>
    <w:rsid w:val="00564A8E"/>
    <w:rsid w:val="00567317"/>
    <w:rsid w:val="005715CE"/>
    <w:rsid w:val="005724B9"/>
    <w:rsid w:val="005729A6"/>
    <w:rsid w:val="005744F7"/>
    <w:rsid w:val="00576D9E"/>
    <w:rsid w:val="00581872"/>
    <w:rsid w:val="0058268B"/>
    <w:rsid w:val="005912A0"/>
    <w:rsid w:val="005A0268"/>
    <w:rsid w:val="005A07CE"/>
    <w:rsid w:val="005A0954"/>
    <w:rsid w:val="005A69CD"/>
    <w:rsid w:val="005A6A15"/>
    <w:rsid w:val="005A76C9"/>
    <w:rsid w:val="005B0BB8"/>
    <w:rsid w:val="005B1571"/>
    <w:rsid w:val="005B2E28"/>
    <w:rsid w:val="005B5AE4"/>
    <w:rsid w:val="005C326D"/>
    <w:rsid w:val="005C4019"/>
    <w:rsid w:val="005C5001"/>
    <w:rsid w:val="005C75DE"/>
    <w:rsid w:val="005C7B1F"/>
    <w:rsid w:val="005D3024"/>
    <w:rsid w:val="005D4388"/>
    <w:rsid w:val="005D7D14"/>
    <w:rsid w:val="005E0EDF"/>
    <w:rsid w:val="005E10B7"/>
    <w:rsid w:val="005E244E"/>
    <w:rsid w:val="005E62A9"/>
    <w:rsid w:val="005E6721"/>
    <w:rsid w:val="005E73E9"/>
    <w:rsid w:val="005E7E73"/>
    <w:rsid w:val="005F0D1E"/>
    <w:rsid w:val="005F2D9D"/>
    <w:rsid w:val="005F4AC0"/>
    <w:rsid w:val="00604FAD"/>
    <w:rsid w:val="0060634E"/>
    <w:rsid w:val="00606713"/>
    <w:rsid w:val="006069EB"/>
    <w:rsid w:val="0062163F"/>
    <w:rsid w:val="006231E1"/>
    <w:rsid w:val="0062386D"/>
    <w:rsid w:val="00626A11"/>
    <w:rsid w:val="00627360"/>
    <w:rsid w:val="00627D1A"/>
    <w:rsid w:val="00632668"/>
    <w:rsid w:val="0063495E"/>
    <w:rsid w:val="00634C63"/>
    <w:rsid w:val="006355F4"/>
    <w:rsid w:val="00640830"/>
    <w:rsid w:val="00642589"/>
    <w:rsid w:val="00646613"/>
    <w:rsid w:val="0064736D"/>
    <w:rsid w:val="0065029E"/>
    <w:rsid w:val="00650AFC"/>
    <w:rsid w:val="00656CFF"/>
    <w:rsid w:val="00667EB7"/>
    <w:rsid w:val="00670533"/>
    <w:rsid w:val="00670946"/>
    <w:rsid w:val="006711A8"/>
    <w:rsid w:val="00674139"/>
    <w:rsid w:val="006751B0"/>
    <w:rsid w:val="00676632"/>
    <w:rsid w:val="0067775F"/>
    <w:rsid w:val="00680B37"/>
    <w:rsid w:val="00681BC5"/>
    <w:rsid w:val="00685EA3"/>
    <w:rsid w:val="00686752"/>
    <w:rsid w:val="00691836"/>
    <w:rsid w:val="00691C94"/>
    <w:rsid w:val="0069357B"/>
    <w:rsid w:val="00693DEF"/>
    <w:rsid w:val="00697473"/>
    <w:rsid w:val="00697B7C"/>
    <w:rsid w:val="006A083F"/>
    <w:rsid w:val="006A2350"/>
    <w:rsid w:val="006A2591"/>
    <w:rsid w:val="006A3C7A"/>
    <w:rsid w:val="006A5F21"/>
    <w:rsid w:val="006A64AE"/>
    <w:rsid w:val="006B7539"/>
    <w:rsid w:val="006B7E7E"/>
    <w:rsid w:val="006C0841"/>
    <w:rsid w:val="006C30AE"/>
    <w:rsid w:val="006D2E40"/>
    <w:rsid w:val="006D68BA"/>
    <w:rsid w:val="006E006E"/>
    <w:rsid w:val="006E2487"/>
    <w:rsid w:val="006E41BD"/>
    <w:rsid w:val="006E4C2C"/>
    <w:rsid w:val="006E4EE3"/>
    <w:rsid w:val="006E66EC"/>
    <w:rsid w:val="006E762A"/>
    <w:rsid w:val="006F15AA"/>
    <w:rsid w:val="006F71D1"/>
    <w:rsid w:val="006F785A"/>
    <w:rsid w:val="0070013E"/>
    <w:rsid w:val="0070403D"/>
    <w:rsid w:val="0070415B"/>
    <w:rsid w:val="00710910"/>
    <w:rsid w:val="00711AD9"/>
    <w:rsid w:val="00711E8B"/>
    <w:rsid w:val="00717A6D"/>
    <w:rsid w:val="00723CEA"/>
    <w:rsid w:val="00724703"/>
    <w:rsid w:val="007254E4"/>
    <w:rsid w:val="007336EC"/>
    <w:rsid w:val="00734AA0"/>
    <w:rsid w:val="00735E9D"/>
    <w:rsid w:val="00737435"/>
    <w:rsid w:val="00740DE4"/>
    <w:rsid w:val="00740E69"/>
    <w:rsid w:val="00741ABD"/>
    <w:rsid w:val="00743C1D"/>
    <w:rsid w:val="007448F7"/>
    <w:rsid w:val="00745690"/>
    <w:rsid w:val="00746FC8"/>
    <w:rsid w:val="00752779"/>
    <w:rsid w:val="007528CB"/>
    <w:rsid w:val="007554CD"/>
    <w:rsid w:val="007570C1"/>
    <w:rsid w:val="00757565"/>
    <w:rsid w:val="007578BE"/>
    <w:rsid w:val="00763CD6"/>
    <w:rsid w:val="00766230"/>
    <w:rsid w:val="0077187B"/>
    <w:rsid w:val="0077306D"/>
    <w:rsid w:val="00773D22"/>
    <w:rsid w:val="00776092"/>
    <w:rsid w:val="007863C7"/>
    <w:rsid w:val="00793496"/>
    <w:rsid w:val="00793D07"/>
    <w:rsid w:val="00797AB4"/>
    <w:rsid w:val="00797DCB"/>
    <w:rsid w:val="007A0956"/>
    <w:rsid w:val="007A0E03"/>
    <w:rsid w:val="007B0881"/>
    <w:rsid w:val="007B1186"/>
    <w:rsid w:val="007B3D1E"/>
    <w:rsid w:val="007B6D2A"/>
    <w:rsid w:val="007C5946"/>
    <w:rsid w:val="007C651E"/>
    <w:rsid w:val="007C6FDB"/>
    <w:rsid w:val="007C76B1"/>
    <w:rsid w:val="007C7BF3"/>
    <w:rsid w:val="007D00B8"/>
    <w:rsid w:val="007D0C3B"/>
    <w:rsid w:val="007D17C8"/>
    <w:rsid w:val="007D286A"/>
    <w:rsid w:val="007D2F2C"/>
    <w:rsid w:val="007D5A77"/>
    <w:rsid w:val="007D6170"/>
    <w:rsid w:val="007D757E"/>
    <w:rsid w:val="007D7F52"/>
    <w:rsid w:val="007E0280"/>
    <w:rsid w:val="007E235D"/>
    <w:rsid w:val="007E4410"/>
    <w:rsid w:val="007E6492"/>
    <w:rsid w:val="007F20AD"/>
    <w:rsid w:val="007F2119"/>
    <w:rsid w:val="007F582A"/>
    <w:rsid w:val="007F6D8F"/>
    <w:rsid w:val="00800293"/>
    <w:rsid w:val="00802700"/>
    <w:rsid w:val="00804656"/>
    <w:rsid w:val="008057DC"/>
    <w:rsid w:val="00806ABE"/>
    <w:rsid w:val="00813FEF"/>
    <w:rsid w:val="00816C4D"/>
    <w:rsid w:val="008207E9"/>
    <w:rsid w:val="0082174E"/>
    <w:rsid w:val="00823816"/>
    <w:rsid w:val="00824F8D"/>
    <w:rsid w:val="00826152"/>
    <w:rsid w:val="00826450"/>
    <w:rsid w:val="00827CE1"/>
    <w:rsid w:val="0083080F"/>
    <w:rsid w:val="00831BD2"/>
    <w:rsid w:val="00832E88"/>
    <w:rsid w:val="008335FC"/>
    <w:rsid w:val="008358FE"/>
    <w:rsid w:val="008361ED"/>
    <w:rsid w:val="008412BC"/>
    <w:rsid w:val="00842BE6"/>
    <w:rsid w:val="00842FB8"/>
    <w:rsid w:val="00845A03"/>
    <w:rsid w:val="00846786"/>
    <w:rsid w:val="008507C1"/>
    <w:rsid w:val="00850971"/>
    <w:rsid w:val="00853767"/>
    <w:rsid w:val="0086374D"/>
    <w:rsid w:val="008651ED"/>
    <w:rsid w:val="00873EE3"/>
    <w:rsid w:val="00875A59"/>
    <w:rsid w:val="00875ADB"/>
    <w:rsid w:val="00876C23"/>
    <w:rsid w:val="00877B39"/>
    <w:rsid w:val="00880CDB"/>
    <w:rsid w:val="00880CEF"/>
    <w:rsid w:val="008918DC"/>
    <w:rsid w:val="008922B8"/>
    <w:rsid w:val="00892B60"/>
    <w:rsid w:val="00893CF8"/>
    <w:rsid w:val="0089558E"/>
    <w:rsid w:val="008A0F8C"/>
    <w:rsid w:val="008A23F3"/>
    <w:rsid w:val="008A245C"/>
    <w:rsid w:val="008A4FDD"/>
    <w:rsid w:val="008A5759"/>
    <w:rsid w:val="008A6906"/>
    <w:rsid w:val="008A7123"/>
    <w:rsid w:val="008B4122"/>
    <w:rsid w:val="008B5A95"/>
    <w:rsid w:val="008B5BD2"/>
    <w:rsid w:val="008C06B6"/>
    <w:rsid w:val="008C3E52"/>
    <w:rsid w:val="008C46C1"/>
    <w:rsid w:val="008C5238"/>
    <w:rsid w:val="008C7EA2"/>
    <w:rsid w:val="008D06EA"/>
    <w:rsid w:val="008D17A5"/>
    <w:rsid w:val="008D17BF"/>
    <w:rsid w:val="008D3D77"/>
    <w:rsid w:val="008E16E6"/>
    <w:rsid w:val="008E25CE"/>
    <w:rsid w:val="008E35DF"/>
    <w:rsid w:val="008E503C"/>
    <w:rsid w:val="008E7895"/>
    <w:rsid w:val="008F12E8"/>
    <w:rsid w:val="008F5142"/>
    <w:rsid w:val="008F62C7"/>
    <w:rsid w:val="008F7A18"/>
    <w:rsid w:val="0090438C"/>
    <w:rsid w:val="0090467B"/>
    <w:rsid w:val="00905072"/>
    <w:rsid w:val="00910296"/>
    <w:rsid w:val="00911E72"/>
    <w:rsid w:val="00913D77"/>
    <w:rsid w:val="009143C2"/>
    <w:rsid w:val="009167A0"/>
    <w:rsid w:val="009200A2"/>
    <w:rsid w:val="00920287"/>
    <w:rsid w:val="00930BDA"/>
    <w:rsid w:val="009321F3"/>
    <w:rsid w:val="009329FB"/>
    <w:rsid w:val="00942F8D"/>
    <w:rsid w:val="00944A70"/>
    <w:rsid w:val="009450CF"/>
    <w:rsid w:val="00945F33"/>
    <w:rsid w:val="00947152"/>
    <w:rsid w:val="0095090F"/>
    <w:rsid w:val="0096292E"/>
    <w:rsid w:val="00962B9C"/>
    <w:rsid w:val="00975511"/>
    <w:rsid w:val="0098253C"/>
    <w:rsid w:val="009855BF"/>
    <w:rsid w:val="00985A57"/>
    <w:rsid w:val="009873A1"/>
    <w:rsid w:val="00987ACD"/>
    <w:rsid w:val="009932CA"/>
    <w:rsid w:val="009A23F0"/>
    <w:rsid w:val="009A457B"/>
    <w:rsid w:val="009A7654"/>
    <w:rsid w:val="009C02DA"/>
    <w:rsid w:val="009C4ADE"/>
    <w:rsid w:val="009C5486"/>
    <w:rsid w:val="009C64EB"/>
    <w:rsid w:val="009C657C"/>
    <w:rsid w:val="009C7F36"/>
    <w:rsid w:val="009D144D"/>
    <w:rsid w:val="009D42B3"/>
    <w:rsid w:val="009D4640"/>
    <w:rsid w:val="009E1274"/>
    <w:rsid w:val="009E1AC6"/>
    <w:rsid w:val="009E1D50"/>
    <w:rsid w:val="009E3B35"/>
    <w:rsid w:val="009E4DB1"/>
    <w:rsid w:val="009E63EA"/>
    <w:rsid w:val="009F050F"/>
    <w:rsid w:val="009F3E56"/>
    <w:rsid w:val="009F3FAA"/>
    <w:rsid w:val="009F6238"/>
    <w:rsid w:val="009F6335"/>
    <w:rsid w:val="009F6EED"/>
    <w:rsid w:val="00A006F1"/>
    <w:rsid w:val="00A03E10"/>
    <w:rsid w:val="00A03F21"/>
    <w:rsid w:val="00A0449F"/>
    <w:rsid w:val="00A13495"/>
    <w:rsid w:val="00A220D8"/>
    <w:rsid w:val="00A23378"/>
    <w:rsid w:val="00A2477E"/>
    <w:rsid w:val="00A26855"/>
    <w:rsid w:val="00A31E9B"/>
    <w:rsid w:val="00A333DC"/>
    <w:rsid w:val="00A35A4B"/>
    <w:rsid w:val="00A37248"/>
    <w:rsid w:val="00A401DA"/>
    <w:rsid w:val="00A40E33"/>
    <w:rsid w:val="00A41707"/>
    <w:rsid w:val="00A43243"/>
    <w:rsid w:val="00A477B8"/>
    <w:rsid w:val="00A4797E"/>
    <w:rsid w:val="00A501C9"/>
    <w:rsid w:val="00A53CAB"/>
    <w:rsid w:val="00A53D31"/>
    <w:rsid w:val="00A5404D"/>
    <w:rsid w:val="00A54E8C"/>
    <w:rsid w:val="00A56A9A"/>
    <w:rsid w:val="00A56E84"/>
    <w:rsid w:val="00A57D4C"/>
    <w:rsid w:val="00A61FF9"/>
    <w:rsid w:val="00A64E83"/>
    <w:rsid w:val="00A655AA"/>
    <w:rsid w:val="00A65EF7"/>
    <w:rsid w:val="00A66C53"/>
    <w:rsid w:val="00A7010C"/>
    <w:rsid w:val="00A7102B"/>
    <w:rsid w:val="00A7169E"/>
    <w:rsid w:val="00A7251C"/>
    <w:rsid w:val="00A73615"/>
    <w:rsid w:val="00A73F8A"/>
    <w:rsid w:val="00A76032"/>
    <w:rsid w:val="00A8099D"/>
    <w:rsid w:val="00A81216"/>
    <w:rsid w:val="00A81D62"/>
    <w:rsid w:val="00A84922"/>
    <w:rsid w:val="00A86C54"/>
    <w:rsid w:val="00A90AE8"/>
    <w:rsid w:val="00A934FB"/>
    <w:rsid w:val="00A953E7"/>
    <w:rsid w:val="00A9689B"/>
    <w:rsid w:val="00A96B70"/>
    <w:rsid w:val="00A971BB"/>
    <w:rsid w:val="00AA0533"/>
    <w:rsid w:val="00AA0FD5"/>
    <w:rsid w:val="00AA7550"/>
    <w:rsid w:val="00AB0BEA"/>
    <w:rsid w:val="00AB62AD"/>
    <w:rsid w:val="00AB7088"/>
    <w:rsid w:val="00AC03D9"/>
    <w:rsid w:val="00AC2AA2"/>
    <w:rsid w:val="00AD1838"/>
    <w:rsid w:val="00AD24D5"/>
    <w:rsid w:val="00AD26B2"/>
    <w:rsid w:val="00AD3BC0"/>
    <w:rsid w:val="00AD54E0"/>
    <w:rsid w:val="00AD6CD9"/>
    <w:rsid w:val="00AE00D6"/>
    <w:rsid w:val="00AE3B7F"/>
    <w:rsid w:val="00AF2172"/>
    <w:rsid w:val="00AF4334"/>
    <w:rsid w:val="00AF5429"/>
    <w:rsid w:val="00AF62BF"/>
    <w:rsid w:val="00B00632"/>
    <w:rsid w:val="00B007B7"/>
    <w:rsid w:val="00B05687"/>
    <w:rsid w:val="00B073A2"/>
    <w:rsid w:val="00B07DAE"/>
    <w:rsid w:val="00B10CC0"/>
    <w:rsid w:val="00B11A58"/>
    <w:rsid w:val="00B14C29"/>
    <w:rsid w:val="00B16746"/>
    <w:rsid w:val="00B170E8"/>
    <w:rsid w:val="00B1741E"/>
    <w:rsid w:val="00B1776B"/>
    <w:rsid w:val="00B17DFA"/>
    <w:rsid w:val="00B2162B"/>
    <w:rsid w:val="00B25176"/>
    <w:rsid w:val="00B32A2C"/>
    <w:rsid w:val="00B3723E"/>
    <w:rsid w:val="00B3769E"/>
    <w:rsid w:val="00B37905"/>
    <w:rsid w:val="00B37D82"/>
    <w:rsid w:val="00B458FE"/>
    <w:rsid w:val="00B47603"/>
    <w:rsid w:val="00B5326C"/>
    <w:rsid w:val="00B547D8"/>
    <w:rsid w:val="00B63531"/>
    <w:rsid w:val="00B637CA"/>
    <w:rsid w:val="00B648FE"/>
    <w:rsid w:val="00B7008A"/>
    <w:rsid w:val="00B717B3"/>
    <w:rsid w:val="00B72347"/>
    <w:rsid w:val="00B73D5F"/>
    <w:rsid w:val="00B825C5"/>
    <w:rsid w:val="00B859B6"/>
    <w:rsid w:val="00B90397"/>
    <w:rsid w:val="00B91BF1"/>
    <w:rsid w:val="00B95BD1"/>
    <w:rsid w:val="00B97394"/>
    <w:rsid w:val="00BA54C5"/>
    <w:rsid w:val="00BB1936"/>
    <w:rsid w:val="00BB1CCD"/>
    <w:rsid w:val="00BB254B"/>
    <w:rsid w:val="00BB26D3"/>
    <w:rsid w:val="00BD0ACC"/>
    <w:rsid w:val="00BD1C18"/>
    <w:rsid w:val="00BD44C4"/>
    <w:rsid w:val="00BD67E6"/>
    <w:rsid w:val="00BE0338"/>
    <w:rsid w:val="00BE2BA7"/>
    <w:rsid w:val="00BE56CF"/>
    <w:rsid w:val="00BF091C"/>
    <w:rsid w:val="00C009E0"/>
    <w:rsid w:val="00C01B5D"/>
    <w:rsid w:val="00C04FA0"/>
    <w:rsid w:val="00C073FC"/>
    <w:rsid w:val="00C0770A"/>
    <w:rsid w:val="00C0798A"/>
    <w:rsid w:val="00C0799D"/>
    <w:rsid w:val="00C10118"/>
    <w:rsid w:val="00C151EB"/>
    <w:rsid w:val="00C15C3E"/>
    <w:rsid w:val="00C258E4"/>
    <w:rsid w:val="00C262B8"/>
    <w:rsid w:val="00C5015B"/>
    <w:rsid w:val="00C5254B"/>
    <w:rsid w:val="00C538D2"/>
    <w:rsid w:val="00C54A85"/>
    <w:rsid w:val="00C5515A"/>
    <w:rsid w:val="00C562CB"/>
    <w:rsid w:val="00C563D2"/>
    <w:rsid w:val="00C57701"/>
    <w:rsid w:val="00C61B3E"/>
    <w:rsid w:val="00C65716"/>
    <w:rsid w:val="00C6605D"/>
    <w:rsid w:val="00C662A2"/>
    <w:rsid w:val="00C70475"/>
    <w:rsid w:val="00C7152E"/>
    <w:rsid w:val="00C72F0B"/>
    <w:rsid w:val="00C732F9"/>
    <w:rsid w:val="00C73A0B"/>
    <w:rsid w:val="00C82DAA"/>
    <w:rsid w:val="00C838B8"/>
    <w:rsid w:val="00C83ECB"/>
    <w:rsid w:val="00C8415B"/>
    <w:rsid w:val="00C85110"/>
    <w:rsid w:val="00C85124"/>
    <w:rsid w:val="00C9060E"/>
    <w:rsid w:val="00C91B84"/>
    <w:rsid w:val="00C96371"/>
    <w:rsid w:val="00C97590"/>
    <w:rsid w:val="00C97661"/>
    <w:rsid w:val="00CA0BAE"/>
    <w:rsid w:val="00CA2FDC"/>
    <w:rsid w:val="00CA3BBA"/>
    <w:rsid w:val="00CB22DC"/>
    <w:rsid w:val="00CB318C"/>
    <w:rsid w:val="00CB3DA2"/>
    <w:rsid w:val="00CB6995"/>
    <w:rsid w:val="00CB6DFE"/>
    <w:rsid w:val="00CC0602"/>
    <w:rsid w:val="00CC1512"/>
    <w:rsid w:val="00CC1565"/>
    <w:rsid w:val="00CC2AA1"/>
    <w:rsid w:val="00CC39A6"/>
    <w:rsid w:val="00CC47B9"/>
    <w:rsid w:val="00CC56FD"/>
    <w:rsid w:val="00CC71C5"/>
    <w:rsid w:val="00CC724B"/>
    <w:rsid w:val="00CD0C7C"/>
    <w:rsid w:val="00CD6850"/>
    <w:rsid w:val="00CD6FAB"/>
    <w:rsid w:val="00CE03AF"/>
    <w:rsid w:val="00CE06BF"/>
    <w:rsid w:val="00CE404E"/>
    <w:rsid w:val="00CF1D38"/>
    <w:rsid w:val="00CF3B2E"/>
    <w:rsid w:val="00CF5215"/>
    <w:rsid w:val="00CF6193"/>
    <w:rsid w:val="00CF73DE"/>
    <w:rsid w:val="00CF77B5"/>
    <w:rsid w:val="00D04785"/>
    <w:rsid w:val="00D07343"/>
    <w:rsid w:val="00D12072"/>
    <w:rsid w:val="00D14245"/>
    <w:rsid w:val="00D20A6F"/>
    <w:rsid w:val="00D20FF8"/>
    <w:rsid w:val="00D21C01"/>
    <w:rsid w:val="00D22629"/>
    <w:rsid w:val="00D26377"/>
    <w:rsid w:val="00D30894"/>
    <w:rsid w:val="00D3121A"/>
    <w:rsid w:val="00D3165D"/>
    <w:rsid w:val="00D31762"/>
    <w:rsid w:val="00D32C7D"/>
    <w:rsid w:val="00D33012"/>
    <w:rsid w:val="00D34588"/>
    <w:rsid w:val="00D3478E"/>
    <w:rsid w:val="00D34BDA"/>
    <w:rsid w:val="00D34D1C"/>
    <w:rsid w:val="00D35B55"/>
    <w:rsid w:val="00D36A84"/>
    <w:rsid w:val="00D36C73"/>
    <w:rsid w:val="00D408A9"/>
    <w:rsid w:val="00D42FD2"/>
    <w:rsid w:val="00D46F23"/>
    <w:rsid w:val="00D54C2F"/>
    <w:rsid w:val="00D54D80"/>
    <w:rsid w:val="00D60AAD"/>
    <w:rsid w:val="00D61302"/>
    <w:rsid w:val="00D616AF"/>
    <w:rsid w:val="00D64953"/>
    <w:rsid w:val="00D65330"/>
    <w:rsid w:val="00D70479"/>
    <w:rsid w:val="00D718D9"/>
    <w:rsid w:val="00D73EC5"/>
    <w:rsid w:val="00D83333"/>
    <w:rsid w:val="00D840ED"/>
    <w:rsid w:val="00D85307"/>
    <w:rsid w:val="00D87572"/>
    <w:rsid w:val="00D92B21"/>
    <w:rsid w:val="00D957AB"/>
    <w:rsid w:val="00DA0A97"/>
    <w:rsid w:val="00DA2025"/>
    <w:rsid w:val="00DB3001"/>
    <w:rsid w:val="00DB4A71"/>
    <w:rsid w:val="00DC2FA5"/>
    <w:rsid w:val="00DC4962"/>
    <w:rsid w:val="00DC4A8E"/>
    <w:rsid w:val="00DC625C"/>
    <w:rsid w:val="00DC6511"/>
    <w:rsid w:val="00DC7174"/>
    <w:rsid w:val="00DD1916"/>
    <w:rsid w:val="00DD2A19"/>
    <w:rsid w:val="00DD78B9"/>
    <w:rsid w:val="00DE3A06"/>
    <w:rsid w:val="00DE4C7A"/>
    <w:rsid w:val="00DE5CAA"/>
    <w:rsid w:val="00DE6404"/>
    <w:rsid w:val="00DF6036"/>
    <w:rsid w:val="00DF6BC3"/>
    <w:rsid w:val="00DF7979"/>
    <w:rsid w:val="00E00826"/>
    <w:rsid w:val="00E01296"/>
    <w:rsid w:val="00E01730"/>
    <w:rsid w:val="00E04542"/>
    <w:rsid w:val="00E053F1"/>
    <w:rsid w:val="00E065D4"/>
    <w:rsid w:val="00E1201D"/>
    <w:rsid w:val="00E12136"/>
    <w:rsid w:val="00E12E0D"/>
    <w:rsid w:val="00E17E44"/>
    <w:rsid w:val="00E209C4"/>
    <w:rsid w:val="00E21F6A"/>
    <w:rsid w:val="00E23458"/>
    <w:rsid w:val="00E25292"/>
    <w:rsid w:val="00E26AEA"/>
    <w:rsid w:val="00E26C0F"/>
    <w:rsid w:val="00E30B22"/>
    <w:rsid w:val="00E31A03"/>
    <w:rsid w:val="00E32F35"/>
    <w:rsid w:val="00E33687"/>
    <w:rsid w:val="00E36F6A"/>
    <w:rsid w:val="00E3798A"/>
    <w:rsid w:val="00E42835"/>
    <w:rsid w:val="00E4456F"/>
    <w:rsid w:val="00E460F3"/>
    <w:rsid w:val="00E46265"/>
    <w:rsid w:val="00E50177"/>
    <w:rsid w:val="00E5027B"/>
    <w:rsid w:val="00E51451"/>
    <w:rsid w:val="00E54102"/>
    <w:rsid w:val="00E5472A"/>
    <w:rsid w:val="00E5509A"/>
    <w:rsid w:val="00E5626A"/>
    <w:rsid w:val="00E6499F"/>
    <w:rsid w:val="00E717E5"/>
    <w:rsid w:val="00E74B52"/>
    <w:rsid w:val="00E772E5"/>
    <w:rsid w:val="00E77962"/>
    <w:rsid w:val="00E77DDE"/>
    <w:rsid w:val="00E80EB9"/>
    <w:rsid w:val="00E82585"/>
    <w:rsid w:val="00E82EC3"/>
    <w:rsid w:val="00E8554A"/>
    <w:rsid w:val="00E859FB"/>
    <w:rsid w:val="00E8621C"/>
    <w:rsid w:val="00E9049B"/>
    <w:rsid w:val="00E90E7F"/>
    <w:rsid w:val="00E9469D"/>
    <w:rsid w:val="00E946FE"/>
    <w:rsid w:val="00E95997"/>
    <w:rsid w:val="00E96565"/>
    <w:rsid w:val="00E96858"/>
    <w:rsid w:val="00EA0ABD"/>
    <w:rsid w:val="00EA4096"/>
    <w:rsid w:val="00EA46E7"/>
    <w:rsid w:val="00EA6075"/>
    <w:rsid w:val="00EA7084"/>
    <w:rsid w:val="00EB10EA"/>
    <w:rsid w:val="00EB1636"/>
    <w:rsid w:val="00EB1CF9"/>
    <w:rsid w:val="00EB36F8"/>
    <w:rsid w:val="00EB3C2A"/>
    <w:rsid w:val="00EB7DA8"/>
    <w:rsid w:val="00EC0E92"/>
    <w:rsid w:val="00ED0DB7"/>
    <w:rsid w:val="00ED6F46"/>
    <w:rsid w:val="00EE0038"/>
    <w:rsid w:val="00EE4EFC"/>
    <w:rsid w:val="00EE53CB"/>
    <w:rsid w:val="00EE6353"/>
    <w:rsid w:val="00EE6A4E"/>
    <w:rsid w:val="00EF1962"/>
    <w:rsid w:val="00EF226B"/>
    <w:rsid w:val="00EF4796"/>
    <w:rsid w:val="00EF689C"/>
    <w:rsid w:val="00F00005"/>
    <w:rsid w:val="00F007E0"/>
    <w:rsid w:val="00F00937"/>
    <w:rsid w:val="00F01CF5"/>
    <w:rsid w:val="00F0429A"/>
    <w:rsid w:val="00F049B3"/>
    <w:rsid w:val="00F05052"/>
    <w:rsid w:val="00F06122"/>
    <w:rsid w:val="00F06CA1"/>
    <w:rsid w:val="00F12BD6"/>
    <w:rsid w:val="00F14D91"/>
    <w:rsid w:val="00F16809"/>
    <w:rsid w:val="00F22399"/>
    <w:rsid w:val="00F243AA"/>
    <w:rsid w:val="00F315C9"/>
    <w:rsid w:val="00F31F2D"/>
    <w:rsid w:val="00F33A64"/>
    <w:rsid w:val="00F34E8D"/>
    <w:rsid w:val="00F36F02"/>
    <w:rsid w:val="00F4011A"/>
    <w:rsid w:val="00F4201A"/>
    <w:rsid w:val="00F42E31"/>
    <w:rsid w:val="00F46E16"/>
    <w:rsid w:val="00F506C7"/>
    <w:rsid w:val="00F508A9"/>
    <w:rsid w:val="00F512E2"/>
    <w:rsid w:val="00F51E5E"/>
    <w:rsid w:val="00F53E3C"/>
    <w:rsid w:val="00F541C7"/>
    <w:rsid w:val="00F57AE0"/>
    <w:rsid w:val="00F635C2"/>
    <w:rsid w:val="00F64B32"/>
    <w:rsid w:val="00F6641B"/>
    <w:rsid w:val="00F70C4B"/>
    <w:rsid w:val="00F7256B"/>
    <w:rsid w:val="00F76B05"/>
    <w:rsid w:val="00F808C0"/>
    <w:rsid w:val="00F83712"/>
    <w:rsid w:val="00F84AC0"/>
    <w:rsid w:val="00F85607"/>
    <w:rsid w:val="00F859B1"/>
    <w:rsid w:val="00F85CA3"/>
    <w:rsid w:val="00F85E70"/>
    <w:rsid w:val="00F925DC"/>
    <w:rsid w:val="00F9369D"/>
    <w:rsid w:val="00F951F4"/>
    <w:rsid w:val="00F95C77"/>
    <w:rsid w:val="00F95F30"/>
    <w:rsid w:val="00FA4904"/>
    <w:rsid w:val="00FA5055"/>
    <w:rsid w:val="00FA62A2"/>
    <w:rsid w:val="00FA672D"/>
    <w:rsid w:val="00FB175C"/>
    <w:rsid w:val="00FB2AB3"/>
    <w:rsid w:val="00FB425A"/>
    <w:rsid w:val="00FB488C"/>
    <w:rsid w:val="00FB5F30"/>
    <w:rsid w:val="00FB6CC7"/>
    <w:rsid w:val="00FB72AE"/>
    <w:rsid w:val="00FB7B02"/>
    <w:rsid w:val="00FC03A2"/>
    <w:rsid w:val="00FC095B"/>
    <w:rsid w:val="00FC3E3F"/>
    <w:rsid w:val="00FC57D5"/>
    <w:rsid w:val="00FC5DD1"/>
    <w:rsid w:val="00FD0D2C"/>
    <w:rsid w:val="00FD1AA0"/>
    <w:rsid w:val="00FD44E8"/>
    <w:rsid w:val="00FD7200"/>
    <w:rsid w:val="00FE56EA"/>
    <w:rsid w:val="00FE5F30"/>
    <w:rsid w:val="00FE6ABD"/>
    <w:rsid w:val="00FE7676"/>
    <w:rsid w:val="00FF49F6"/>
    <w:rsid w:val="00FF52FB"/>
    <w:rsid w:val="00FF5EA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874A5"/>
  <w15:chartTrackingRefBased/>
  <w15:docId w15:val="{E40C46BE-D1B2-4CE2-BEC0-BC7838D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4399-E46B-4C7C-A8C3-F55B1ACD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560</TotalTime>
  <Pages>11</Pages>
  <Words>5010</Words>
  <Characters>27561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A Nm</cp:lastModifiedBy>
  <cp:revision>52</cp:revision>
  <cp:lastPrinted>2021-04-07T18:50:00Z</cp:lastPrinted>
  <dcterms:created xsi:type="dcterms:W3CDTF">2021-04-07T18:47:00Z</dcterms:created>
  <dcterms:modified xsi:type="dcterms:W3CDTF">2023-04-12T16:48:00Z</dcterms:modified>
</cp:coreProperties>
</file>