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09F41060" w:rsidR="006276D6" w:rsidRDefault="006B54B9" w:rsidP="00C2328C">
      <w:pPr>
        <w:jc w:val="center"/>
      </w:pPr>
      <w:r>
        <w:rPr>
          <w:noProof/>
        </w:rPr>
        <w:object w:dxaOrig="19493" w:dyaOrig="13801" w14:anchorId="687F6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501.75pt" o:ole="">
            <v:imagedata r:id="rId8" o:title=""/>
          </v:shape>
          <o:OLEObject Type="Embed" ProgID="Excel.Sheet.8" ShapeID="_x0000_i1025" DrawAspect="Content" ObjectID="_1750144114" r:id="rId9"/>
        </w:object>
      </w:r>
      <w:r w:rsidR="00C2328C">
        <w:br w:type="page"/>
      </w:r>
    </w:p>
    <w:p w14:paraId="01B5D484" w14:textId="61307062" w:rsidR="0070172E" w:rsidRDefault="006B54B9" w:rsidP="00C2328C">
      <w:pPr>
        <w:jc w:val="center"/>
      </w:pPr>
      <w:r>
        <w:object w:dxaOrig="19493" w:dyaOrig="10359" w14:anchorId="50FE96C9">
          <v:shape id="_x0000_i1026" type="#_x0000_t75" style="width:708.75pt;height:377.25pt" o:ole="">
            <v:imagedata r:id="rId10" o:title=""/>
          </v:shape>
          <o:OLEObject Type="Embed" ProgID="Excel.Sheet.8" ShapeID="_x0000_i1026" DrawAspect="Content" ObjectID="_1750144115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B85432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039D90FE" w:rsidR="00467635" w:rsidRPr="006A23FD" w:rsidRDefault="00B85432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6B54B9">
              <w:rPr>
                <w:rFonts w:ascii="Arial Narrow" w:hAnsi="Arial Narrow"/>
                <w:sz w:val="20"/>
              </w:rPr>
              <w:t>Diana Laura Cuapio Mendieta</w:t>
            </w:r>
          </w:p>
          <w:p w14:paraId="74E32C6F" w14:textId="40AC8FD6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6B54B9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5C1D0664" w:rsidR="00EB5780" w:rsidRDefault="006B54B9" w:rsidP="00EB5780">
      <w:pPr>
        <w:jc w:val="center"/>
      </w:pPr>
      <w:r>
        <w:rPr>
          <w:noProof/>
        </w:rPr>
        <w:object w:dxaOrig="16131" w:dyaOrig="11564" w14:anchorId="0923E310">
          <v:shape id="_x0000_i1027" type="#_x0000_t75" style="width:538.5pt;height:386.25pt" o:ole="">
            <v:imagedata r:id="rId12" o:title=""/>
          </v:shape>
          <o:OLEObject Type="Embed" ProgID="Excel.Sheet.8" ShapeID="_x0000_i1027" DrawAspect="Content" ObjectID="_1750144116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B85432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76B4709C" w:rsidR="006A23FD" w:rsidRPr="006A23FD" w:rsidRDefault="00B85432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B54B9">
              <w:rPr>
                <w:rFonts w:ascii="Arial Narrow" w:hAnsi="Arial Narrow"/>
                <w:sz w:val="20"/>
              </w:rPr>
              <w:t>Diana Laura Cuapio Mendieta</w:t>
            </w:r>
          </w:p>
          <w:p w14:paraId="0E5345BC" w14:textId="0350F94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6B54B9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63E4641B" w:rsidR="003715DE" w:rsidRDefault="00A5563F" w:rsidP="003715DE">
      <w:pPr>
        <w:jc w:val="center"/>
        <w:rPr>
          <w:b/>
        </w:rPr>
      </w:pPr>
      <w:r>
        <w:rPr>
          <w:b/>
        </w:rPr>
        <w:object w:dxaOrig="20267" w:dyaOrig="8496" w14:anchorId="11B0ABAA">
          <v:shape id="_x0000_i1028" type="#_x0000_t75" style="width:708pt;height:297pt" o:ole="">
            <v:imagedata r:id="rId14" o:title=""/>
          </v:shape>
          <o:OLEObject Type="Embed" ProgID="Excel.Sheet.8" ShapeID="_x0000_i1028" DrawAspect="Content" ObjectID="_1750144117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512E2A93" w:rsidR="0066178D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A5563F">
              <w:rPr>
                <w:rFonts w:ascii="Arial Narrow" w:hAnsi="Arial Narrow"/>
                <w:sz w:val="20"/>
              </w:rPr>
              <w:t>Diana Laura Cuapio Mendieta</w:t>
            </w:r>
          </w:p>
          <w:p w14:paraId="6F2AD188" w14:textId="732419F3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5563F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3A93EC30" w:rsidR="00DD6D12" w:rsidRDefault="00055ACA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1C400EC1">
          <v:shape id="_x0000_i1029" type="#_x0000_t75" style="width:397.5pt;height:657pt" o:ole="">
            <v:imagedata r:id="rId16" o:title=""/>
          </v:shape>
          <o:OLEObject Type="Embed" ProgID="Excel.Sheet.8" ShapeID="_x0000_i1029" DrawAspect="Content" ObjectID="_1750144118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B85432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94A12">
              <w:rPr>
                <w:rFonts w:ascii="Arial Narrow" w:hAnsi="Arial Narrow"/>
                <w:sz w:val="20"/>
              </w:rPr>
              <w:t>Michaelle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4091E8E0" w:rsidR="00DD6D12" w:rsidRPr="006A23FD" w:rsidRDefault="00B85432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055ACA">
              <w:rPr>
                <w:rFonts w:ascii="Arial Narrow" w:hAnsi="Arial Narrow"/>
                <w:sz w:val="20"/>
              </w:rPr>
              <w:t>Diana Laura Cuapio Mendieta</w:t>
            </w:r>
          </w:p>
          <w:p w14:paraId="2A6BF741" w14:textId="389FBAB5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055ACA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D0AA874" w14:textId="57D8B837" w:rsidR="002E5EB0" w:rsidRDefault="002E5EB0" w:rsidP="001B30E9">
      <w:pPr>
        <w:jc w:val="center"/>
        <w:rPr>
          <w:sz w:val="12"/>
          <w:szCs w:val="12"/>
        </w:rPr>
      </w:pPr>
    </w:p>
    <w:p w14:paraId="3C58F897" w14:textId="6F64B908" w:rsidR="003E622B" w:rsidRDefault="007E4ED1" w:rsidP="00F27856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881" w:dyaOrig="20456" w14:anchorId="6FDBEA02">
          <v:shape id="_x0000_i1050" type="#_x0000_t75" style="width:482.25pt;height:663pt" o:ole="">
            <v:imagedata r:id="rId18" o:title=""/>
          </v:shape>
          <o:OLEObject Type="Embed" ProgID="Excel.Sheet.8" ShapeID="_x0000_i1050" DrawAspect="Content" ObjectID="_1750144119" r:id="rId19"/>
        </w:object>
      </w:r>
      <w:r w:rsidR="003E622B">
        <w:rPr>
          <w:b/>
          <w:sz w:val="12"/>
          <w:szCs w:val="12"/>
        </w:rPr>
        <w:br w:type="page"/>
      </w:r>
    </w:p>
    <w:p w14:paraId="3C459338" w14:textId="27CD8754" w:rsidR="003E622B" w:rsidRDefault="007E4ED1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28E11DEA">
          <v:shape id="_x0000_i1061" type="#_x0000_t75" style="width:482.25pt;height:201.75pt" o:ole="">
            <v:imagedata r:id="rId20" o:title=""/>
          </v:shape>
          <o:OLEObject Type="Embed" ProgID="Excel.Sheet.8" ShapeID="_x0000_i1061" DrawAspect="Content" ObjectID="_1750144120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B68BE2A" w:rsidR="003E622B" w:rsidRPr="006A23FD" w:rsidRDefault="003D5D61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Michaelle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1C1341F6" w:rsidR="003E622B" w:rsidRPr="006A23FD" w:rsidRDefault="00F2785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Diana Laura Cuapio Mendieta</w:t>
            </w:r>
          </w:p>
          <w:p w14:paraId="7020A699" w14:textId="29D63A95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F27856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7CED5330" w14:textId="2FABFF7F" w:rsidR="00484532" w:rsidRDefault="007E4ED1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74CF0BFC">
          <v:shape id="_x0000_i1066" type="#_x0000_t75" style="width:513.75pt;height:642pt" o:ole="">
            <v:imagedata r:id="rId22" o:title=""/>
          </v:shape>
          <o:OLEObject Type="Embed" ProgID="Excel.Sheet.8" ShapeID="_x0000_i1066" DrawAspect="Content" ObjectID="_1750144121" r:id="rId23"/>
        </w:object>
      </w:r>
      <w:r w:rsidR="00484532">
        <w:rPr>
          <w:sz w:val="12"/>
          <w:szCs w:val="12"/>
        </w:rPr>
        <w:br w:type="page"/>
      </w:r>
    </w:p>
    <w:p w14:paraId="379D4B9A" w14:textId="3643A069" w:rsidR="001C1FEC" w:rsidRDefault="007E4ED1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23CD8160">
          <v:shape id="_x0000_i1071" type="#_x0000_t75" style="width:513.75pt;height:657pt" o:ole="">
            <v:imagedata r:id="rId24" o:title=""/>
          </v:shape>
          <o:OLEObject Type="Embed" ProgID="Excel.Sheet.8" ShapeID="_x0000_i1071" DrawAspect="Content" ObjectID="_1750144122" r:id="rId25"/>
        </w:objec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2AD9110A" w:rsidR="006D76EB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1EED9697" w14:textId="646F7AEE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B020B3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7045968C" w:rsidR="00E62ED1" w:rsidRDefault="00B020B3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75610580">
          <v:shape id="_x0000_i1034" type="#_x0000_t75" style="width:513pt;height:319.5pt" o:ole="">
            <v:imagedata r:id="rId26" o:title=""/>
          </v:shape>
          <o:OLEObject Type="Embed" ProgID="Excel.Sheet.8" ShapeID="_x0000_i1034" DrawAspect="Content" ObjectID="_1750144123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2E470CEB" w:rsidR="008A317A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4CB8ADE5" w14:textId="76C76BB5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B020B3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77FD36BB" w:rsidR="001B7443" w:rsidRDefault="00B020B3" w:rsidP="001F3CD4">
      <w:pPr>
        <w:jc w:val="center"/>
        <w:rPr>
          <w:b/>
        </w:rPr>
      </w:pPr>
      <w:r>
        <w:rPr>
          <w:noProof/>
        </w:rPr>
        <w:object w:dxaOrig="15214" w:dyaOrig="19291" w14:anchorId="076A1823">
          <v:shape id="_x0000_i1035" type="#_x0000_t75" style="width:513.75pt;height:651pt" o:ole="">
            <v:imagedata r:id="rId28" o:title=""/>
          </v:shape>
          <o:OLEObject Type="Embed" ProgID="Excel.Sheet.8" ShapeID="_x0000_i1035" DrawAspect="Content" ObjectID="_1750144124" r:id="rId29"/>
        </w:object>
      </w:r>
      <w:r w:rsidR="001B7443">
        <w:rPr>
          <w:b/>
        </w:rPr>
        <w:br w:type="page"/>
      </w:r>
    </w:p>
    <w:p w14:paraId="373AC06C" w14:textId="06196E1F" w:rsidR="0049088A" w:rsidRDefault="00B020B3" w:rsidP="001B7443">
      <w:pPr>
        <w:jc w:val="center"/>
        <w:rPr>
          <w:b/>
        </w:rPr>
      </w:pPr>
      <w:r>
        <w:rPr>
          <w:b/>
        </w:rPr>
        <w:object w:dxaOrig="15214" w:dyaOrig="4845" w14:anchorId="21D0A539">
          <v:shape id="_x0000_i1036" type="#_x0000_t75" style="width:513.75pt;height:163.5pt" o:ole="">
            <v:imagedata r:id="rId30" o:title=""/>
          </v:shape>
          <o:OLEObject Type="Embed" ProgID="Excel.Sheet.8" ShapeID="_x0000_i1036" DrawAspect="Content" ObjectID="_1750144125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6683D2C4" w:rsidR="008A317A" w:rsidRPr="006A23FD" w:rsidRDefault="00B8543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bookmarkStart w:id="1" w:name="_MON_1749997961"/>
    <w:bookmarkEnd w:id="1"/>
    <w:p w14:paraId="5B13BCBA" w14:textId="397C94B7" w:rsidR="00D87E41" w:rsidRPr="001E0AD4" w:rsidRDefault="009F24D0" w:rsidP="008F7662">
      <w:pPr>
        <w:jc w:val="center"/>
        <w:rPr>
          <w:b/>
        </w:rPr>
      </w:pPr>
      <w:r>
        <w:rPr>
          <w:b/>
        </w:rPr>
        <w:object w:dxaOrig="14443" w:dyaOrig="8926" w14:anchorId="6CDC5E99">
          <v:shape id="_x0000_i1037" type="#_x0000_t75" style="width:510.75pt;height:315.75pt" o:ole="">
            <v:imagedata r:id="rId32" o:title=""/>
          </v:shape>
          <o:OLEObject Type="Embed" ProgID="Excel.Sheet.8" ShapeID="_x0000_i1037" DrawAspect="Content" ObjectID="_1750144126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B85432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0B7DE740" w:rsidR="00721D01" w:rsidRPr="006A23FD" w:rsidRDefault="00B85432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4D120204" w14:textId="781D30DA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2" w:name="_MON_1742130579"/>
    <w:bookmarkEnd w:id="2"/>
    <w:p w14:paraId="17143D8E" w14:textId="673C373A" w:rsidR="0060748A" w:rsidRDefault="00691D88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038" type="#_x0000_t75" style="width:510pt;height:366pt" o:ole="">
            <v:imagedata r:id="rId34" o:title=""/>
          </v:shape>
          <o:OLEObject Type="Embed" ProgID="Excel.Sheet.8" ShapeID="_x0000_i1038" DrawAspect="Content" ObjectID="_1750144127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B8543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5ACCE263" w:rsidR="0060748A" w:rsidRPr="006A23FD" w:rsidRDefault="00B8543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78885AEF" w14:textId="0115E84E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3" w:name="_MON_1734427385"/>
    <w:bookmarkEnd w:id="3"/>
    <w:p w14:paraId="5F546A28" w14:textId="00C818C7" w:rsidR="0060748A" w:rsidRDefault="009F24D0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039" type="#_x0000_t75" style="width:510pt;height:378pt" o:ole="">
            <v:imagedata r:id="rId36" o:title=""/>
          </v:shape>
          <o:OLEObject Type="Embed" ProgID="Excel.Sheet.8" ShapeID="_x0000_i1039" DrawAspect="Content" ObjectID="_1750144128" r:id="rId3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B8543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2FFA788" w:rsidR="0060748A" w:rsidRPr="006A23FD" w:rsidRDefault="00B8543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0E4F0136" w14:textId="04CB02A6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9187" w14:textId="77777777" w:rsidR="00B85432" w:rsidRDefault="00B85432">
      <w:r>
        <w:separator/>
      </w:r>
    </w:p>
  </w:endnote>
  <w:endnote w:type="continuationSeparator" w:id="0">
    <w:p w14:paraId="1D434E45" w14:textId="77777777" w:rsidR="00B85432" w:rsidRDefault="00B8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63D7" w14:textId="77777777" w:rsidR="00B85432" w:rsidRDefault="00B85432">
      <w:r>
        <w:separator/>
      </w:r>
    </w:p>
  </w:footnote>
  <w:footnote w:type="continuationSeparator" w:id="0">
    <w:p w14:paraId="657EAEE6" w14:textId="77777777" w:rsidR="00B85432" w:rsidRDefault="00B8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8C5"/>
    <w:rsid w:val="00030FA7"/>
    <w:rsid w:val="00035611"/>
    <w:rsid w:val="00036715"/>
    <w:rsid w:val="00042C36"/>
    <w:rsid w:val="000468AF"/>
    <w:rsid w:val="00046AF3"/>
    <w:rsid w:val="000471D9"/>
    <w:rsid w:val="00047AFF"/>
    <w:rsid w:val="00055ACA"/>
    <w:rsid w:val="000643A3"/>
    <w:rsid w:val="0006534C"/>
    <w:rsid w:val="00070CDB"/>
    <w:rsid w:val="00075883"/>
    <w:rsid w:val="0008366A"/>
    <w:rsid w:val="00083B96"/>
    <w:rsid w:val="0008478E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46A6C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2A19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454DC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04E3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07C0"/>
    <w:rsid w:val="00542276"/>
    <w:rsid w:val="0054345D"/>
    <w:rsid w:val="005438AB"/>
    <w:rsid w:val="00543991"/>
    <w:rsid w:val="0054733E"/>
    <w:rsid w:val="00547561"/>
    <w:rsid w:val="0055349C"/>
    <w:rsid w:val="00567317"/>
    <w:rsid w:val="00567DD3"/>
    <w:rsid w:val="005724B9"/>
    <w:rsid w:val="00593A61"/>
    <w:rsid w:val="005A0268"/>
    <w:rsid w:val="005A0954"/>
    <w:rsid w:val="005A69CD"/>
    <w:rsid w:val="005B10BF"/>
    <w:rsid w:val="005B1571"/>
    <w:rsid w:val="005B5965"/>
    <w:rsid w:val="005B5AAE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49A7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1D88"/>
    <w:rsid w:val="0069357B"/>
    <w:rsid w:val="00693968"/>
    <w:rsid w:val="00697B7C"/>
    <w:rsid w:val="006A23FD"/>
    <w:rsid w:val="006A62A6"/>
    <w:rsid w:val="006B54B9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2FA8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66A4B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C2A37"/>
    <w:rsid w:val="007D00B8"/>
    <w:rsid w:val="007D0C3B"/>
    <w:rsid w:val="007D286A"/>
    <w:rsid w:val="007E4ED1"/>
    <w:rsid w:val="007E6492"/>
    <w:rsid w:val="007F092A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3C59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1718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D34EB"/>
    <w:rsid w:val="009E1274"/>
    <w:rsid w:val="009E1AC6"/>
    <w:rsid w:val="009E3B35"/>
    <w:rsid w:val="009E4DB1"/>
    <w:rsid w:val="009E63EA"/>
    <w:rsid w:val="009E743D"/>
    <w:rsid w:val="009E76D4"/>
    <w:rsid w:val="009F050F"/>
    <w:rsid w:val="009F24D0"/>
    <w:rsid w:val="00A03F21"/>
    <w:rsid w:val="00A136B2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563F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20B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432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D1D47"/>
    <w:rsid w:val="00BE309A"/>
    <w:rsid w:val="00BE41C0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1A3B"/>
    <w:rsid w:val="00CC39A6"/>
    <w:rsid w:val="00CC71C5"/>
    <w:rsid w:val="00CD6850"/>
    <w:rsid w:val="00CE06BF"/>
    <w:rsid w:val="00CE1644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B5086"/>
    <w:rsid w:val="00DC0C6E"/>
    <w:rsid w:val="00DC1CBA"/>
    <w:rsid w:val="00DC4962"/>
    <w:rsid w:val="00DD6D12"/>
    <w:rsid w:val="00DD6EB7"/>
    <w:rsid w:val="00DD78B9"/>
    <w:rsid w:val="00DE4C7A"/>
    <w:rsid w:val="00DE5839"/>
    <w:rsid w:val="00DF01F5"/>
    <w:rsid w:val="00DF6036"/>
    <w:rsid w:val="00DF68E9"/>
    <w:rsid w:val="00DF6BC3"/>
    <w:rsid w:val="00DF6F88"/>
    <w:rsid w:val="00E01296"/>
    <w:rsid w:val="00E03ED2"/>
    <w:rsid w:val="00E064BF"/>
    <w:rsid w:val="00E07FC5"/>
    <w:rsid w:val="00E11947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1D9"/>
    <w:rsid w:val="00F07DA6"/>
    <w:rsid w:val="00F135F6"/>
    <w:rsid w:val="00F22399"/>
    <w:rsid w:val="00F27856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5E51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86"/>
        <o:r id="V:Rule3" type="connector" idref="#_x0000_s1128"/>
        <o:r id="V:Rule4" type="connector" idref="#_x0000_s1063"/>
        <o:r id="V:Rule5" type="connector" idref="#_x0000_s1070"/>
        <o:r id="V:Rule6" type="connector" idref="#_x0000_s1112"/>
        <o:r id="V:Rule7" type="connector" idref="#_x0000_s1129"/>
        <o:r id="V:Rule8" type="connector" idref="#_x0000_s1068"/>
        <o:r id="V:Rule9" type="connector" idref="#_x0000_s1071"/>
        <o:r id="V:Rule10" type="connector" idref="#_x0000_s1054"/>
        <o:r id="V:Rule11" type="connector" idref="#_x0000_s1089"/>
        <o:r id="V:Rule12" type="connector" idref="#_x0000_s1146"/>
        <o:r id="V:Rule13" type="connector" idref="#_x0000_s1055"/>
        <o:r id="V:Rule14" type="connector" idref="#_x0000_s1087"/>
        <o:r id="V:Rule15" type="connector" idref="#_x0000_s1058"/>
        <o:r id="V:Rule16" type="connector" idref="#_x0000_s1059"/>
        <o:r id="V:Rule17" type="connector" idref="#_x0000_s1147"/>
        <o:r id="V:Rule18" type="connector" idref="#_x0000_s1069"/>
        <o:r id="V:Rule19" type="connector" idref="#_x0000_s1088"/>
        <o:r id="V:Rule20" type="connector" idref="#_x0000_s1113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DEA0-0116-41B4-A7B9-ECB9D0EC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2026</TotalTime>
  <Pages>15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80</cp:revision>
  <cp:lastPrinted>2020-10-06T19:50:00Z</cp:lastPrinted>
  <dcterms:created xsi:type="dcterms:W3CDTF">2017-04-05T22:03:00Z</dcterms:created>
  <dcterms:modified xsi:type="dcterms:W3CDTF">2023-07-06T16:22:00Z</dcterms:modified>
</cp:coreProperties>
</file>