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B6F32" w14:textId="0374A010" w:rsidR="006276D6" w:rsidRDefault="00F0780F" w:rsidP="00C2328C">
      <w:pPr>
        <w:jc w:val="center"/>
      </w:pPr>
      <w:r>
        <w:rPr>
          <w:noProof/>
        </w:rPr>
        <w:object w:dxaOrig="19769" w:dyaOrig="13876" w14:anchorId="1E14ED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708.75pt;height:497.25pt" o:ole="">
            <v:imagedata r:id="rId8" o:title=""/>
          </v:shape>
          <o:OLEObject Type="Embed" ProgID="Excel.Sheet.8" ShapeID="_x0000_i1045" DrawAspect="Content" ObjectID="_1757927146" r:id="rId9"/>
        </w:object>
      </w:r>
      <w:r w:rsidR="00C2328C">
        <w:br w:type="page"/>
      </w:r>
    </w:p>
    <w:p w14:paraId="01B5D484" w14:textId="7C43F9FB" w:rsidR="0070172E" w:rsidRDefault="00B56155" w:rsidP="00C2328C">
      <w:pPr>
        <w:jc w:val="center"/>
      </w:pPr>
      <w:r>
        <w:object w:dxaOrig="19769" w:dyaOrig="10434" w14:anchorId="47AC9F0B">
          <v:shape id="_x0000_i1048" type="#_x0000_t75" style="width:708.75pt;height:374.25pt" o:ole="">
            <v:imagedata r:id="rId10" o:title=""/>
          </v:shape>
          <o:OLEObject Type="Embed" ProgID="Excel.Sheet.8" ShapeID="_x0000_i1048" DrawAspect="Content" ObjectID="_1757927147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467635" w:rsidRPr="006A23FD" w14:paraId="4A2C9EE7" w14:textId="77777777" w:rsidTr="006A23FD">
        <w:trPr>
          <w:trHeight w:val="1418"/>
        </w:trPr>
        <w:tc>
          <w:tcPr>
            <w:tcW w:w="7270" w:type="dxa"/>
            <w:vAlign w:val="bottom"/>
          </w:tcPr>
          <w:p w14:paraId="37A68F77" w14:textId="1A6BB6C3" w:rsidR="00467635" w:rsidRPr="006A23FD" w:rsidRDefault="0083093B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4B9C27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100.35pt;margin-top:0;width:155.25pt;height:0;z-index:251667456;mso-position-vertical:top;mso-position-vertical-relative:margin" o:connectortype="straight">
                  <w10:wrap anchory="margin"/>
                </v:shape>
              </w:pict>
            </w:r>
            <w:r w:rsidR="001D7C3B">
              <w:rPr>
                <w:rFonts w:ascii="Arial Narrow" w:hAnsi="Arial Narrow"/>
                <w:sz w:val="20"/>
              </w:rPr>
              <w:t>Michaelle Brito Vázquez</w:t>
            </w:r>
          </w:p>
          <w:p w14:paraId="0BDA94F7" w14:textId="314F0E23"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1D7C3B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7270" w:type="dxa"/>
            <w:vAlign w:val="bottom"/>
          </w:tcPr>
          <w:p w14:paraId="5B916BD8" w14:textId="039D90FE" w:rsidR="00467635" w:rsidRPr="006A23FD" w:rsidRDefault="0083093B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45674D71">
                <v:shape id="_x0000_s1055" type="#_x0000_t32" style="position:absolute;left:0;text-align:left;margin-left:100.4pt;margin-top:0;width:155.25pt;height:0;z-index:251668480;mso-position-horizontal-relative:text;mso-position-vertical:top;mso-position-vertical-relative:margin" o:connectortype="straight">
                  <w10:wrap anchory="margin"/>
                </v:shape>
              </w:pict>
            </w:r>
            <w:r w:rsidR="006B54B9">
              <w:rPr>
                <w:rFonts w:ascii="Arial Narrow" w:hAnsi="Arial Narrow"/>
                <w:sz w:val="20"/>
              </w:rPr>
              <w:t>Diana Laura Cuapio Mendieta</w:t>
            </w:r>
          </w:p>
          <w:p w14:paraId="74E32C6F" w14:textId="40AC8FD6"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6B54B9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de Administración y Finanzas</w:t>
            </w:r>
          </w:p>
        </w:tc>
      </w:tr>
    </w:tbl>
    <w:p w14:paraId="2CD8D212" w14:textId="77777777" w:rsidR="001C1FEC" w:rsidRDefault="001C1FEC" w:rsidP="00C2328C">
      <w:pPr>
        <w:jc w:val="center"/>
      </w:pPr>
    </w:p>
    <w:p w14:paraId="14FFC154" w14:textId="3D173E68" w:rsidR="00976673" w:rsidRDefault="00976673" w:rsidP="00EB5780">
      <w:pPr>
        <w:jc w:val="center"/>
        <w:sectPr w:rsidR="00976673" w:rsidSect="00335726">
          <w:pgSz w:w="15840" w:h="12240" w:orient="landscape" w:code="1"/>
          <w:pgMar w:top="567" w:right="720" w:bottom="567" w:left="720" w:header="709" w:footer="709" w:gutter="0"/>
          <w:cols w:space="708"/>
          <w:vAlign w:val="center"/>
          <w:docGrid w:linePitch="326"/>
        </w:sectPr>
      </w:pPr>
    </w:p>
    <w:p w14:paraId="32A85D40" w14:textId="347A8ED4" w:rsidR="00EB5780" w:rsidRDefault="00F30D5A" w:rsidP="00EB5780">
      <w:pPr>
        <w:jc w:val="center"/>
      </w:pPr>
      <w:r>
        <w:rPr>
          <w:noProof/>
        </w:rPr>
        <w:object w:dxaOrig="16131" w:dyaOrig="11564" w14:anchorId="27E0E7CD">
          <v:shape id="_x0000_i1051" type="#_x0000_t75" style="width:538.5pt;height:386.25pt" o:ole="">
            <v:imagedata r:id="rId12" o:title=""/>
          </v:shape>
          <o:OLEObject Type="Embed" ProgID="Excel.Sheet.8" ShapeID="_x0000_i1051" DrawAspect="Content" ObjectID="_1757927148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A23FD" w14:paraId="2BA704C8" w14:textId="77777777" w:rsidTr="006A23FD">
        <w:trPr>
          <w:trHeight w:val="1418"/>
        </w:trPr>
        <w:tc>
          <w:tcPr>
            <w:tcW w:w="5470" w:type="dxa"/>
            <w:vAlign w:val="bottom"/>
          </w:tcPr>
          <w:p w14:paraId="000E40C3" w14:textId="4F8B9231" w:rsidR="006A23FD" w:rsidRPr="006A23FD" w:rsidRDefault="0083093B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130D1761">
                <v:shape id="_x0000_s1058" type="#_x0000_t32" style="position:absolute;left:0;text-align:left;margin-left:66.6pt;margin-top:0;width:138.75pt;height:0;z-index:251669504;mso-position-vertical:top;mso-position-vertical-relative:margin" o:connectortype="straight">
                  <w10:wrap anchory="margin"/>
                </v:shape>
              </w:pict>
            </w:r>
            <w:r w:rsidR="00EA46E0">
              <w:rPr>
                <w:rFonts w:ascii="Arial Narrow" w:hAnsi="Arial Narrow"/>
                <w:sz w:val="20"/>
              </w:rPr>
              <w:t>Michaelle Brito Vázquez</w:t>
            </w:r>
          </w:p>
          <w:p w14:paraId="3DD72A85" w14:textId="38744994"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EA46E0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0286F435" w14:textId="76B4709C" w:rsidR="006A23FD" w:rsidRPr="006A23FD" w:rsidRDefault="0083093B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8469025">
                <v:shape id="_x0000_s1059" type="#_x0000_t32" style="position:absolute;left:0;text-align:left;margin-left:58.2pt;margin-top:0;width:138.75pt;height:0;z-index:251670528;mso-position-horizontal-relative:text;mso-position-vertical:top;mso-position-vertical-relative:margin" o:connectortype="straight">
                  <w10:wrap anchory="margin"/>
                </v:shape>
              </w:pict>
            </w:r>
            <w:r w:rsidR="006B54B9">
              <w:rPr>
                <w:rFonts w:ascii="Arial Narrow" w:hAnsi="Arial Narrow"/>
                <w:sz w:val="20"/>
              </w:rPr>
              <w:t>Diana Laura Cuapio Mendieta</w:t>
            </w:r>
          </w:p>
          <w:p w14:paraId="0E5345BC" w14:textId="0350F947"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6B54B9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de Administración y Finanzas</w:t>
            </w:r>
          </w:p>
        </w:tc>
      </w:tr>
    </w:tbl>
    <w:p w14:paraId="416F4213" w14:textId="77777777" w:rsidR="006276D6" w:rsidRDefault="006276D6" w:rsidP="00EB5780">
      <w:pPr>
        <w:jc w:val="center"/>
      </w:pPr>
    </w:p>
    <w:p w14:paraId="6446AF70" w14:textId="77777777" w:rsidR="0053566C" w:rsidRDefault="0053566C" w:rsidP="003715DE">
      <w:pPr>
        <w:jc w:val="center"/>
        <w:rPr>
          <w:b/>
        </w:rPr>
        <w:sectPr w:rsidR="0053566C" w:rsidSect="0053566C">
          <w:pgSz w:w="12240" w:h="15840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14:paraId="06C5420B" w14:textId="0EBAAA7F" w:rsidR="003715DE" w:rsidRDefault="00F30D5A" w:rsidP="003715DE">
      <w:pPr>
        <w:jc w:val="center"/>
        <w:rPr>
          <w:b/>
        </w:rPr>
      </w:pPr>
      <w:r>
        <w:rPr>
          <w:b/>
        </w:rPr>
        <w:object w:dxaOrig="20267" w:dyaOrig="8496" w14:anchorId="1046CB69">
          <v:shape id="_x0000_i1054" type="#_x0000_t75" style="width:708pt;height:297pt" o:ole="">
            <v:imagedata r:id="rId14" o:title=""/>
          </v:shape>
          <o:OLEObject Type="Embed" ProgID="Excel.Sheet.8" ShapeID="_x0000_i1054" DrawAspect="Content" ObjectID="_1757927149" r:id="rId15"/>
        </w:object>
      </w:r>
    </w:p>
    <w:p w14:paraId="181704E5" w14:textId="77777777" w:rsidR="0066178D" w:rsidRDefault="0066178D" w:rsidP="003715DE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662"/>
        <w:gridCol w:w="5058"/>
      </w:tblGrid>
      <w:tr w:rsidR="0066178D" w:rsidRPr="006A23FD" w14:paraId="58B54C5C" w14:textId="77777777" w:rsidTr="0066178D">
        <w:trPr>
          <w:trHeight w:val="1418"/>
        </w:trPr>
        <w:tc>
          <w:tcPr>
            <w:tcW w:w="4896" w:type="dxa"/>
            <w:vAlign w:val="bottom"/>
          </w:tcPr>
          <w:p w14:paraId="5883581E" w14:textId="1CF39C83" w:rsidR="0066178D" w:rsidRPr="006A23FD" w:rsidRDefault="0083093B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 w14:anchorId="2AF61089">
                <v:shape id="_x0000_s1128" type="#_x0000_t32" style="position:absolute;left:0;text-align:left;margin-left:48.4pt;margin-top:-3.3pt;width:141.5pt;height:.05pt;z-index:251705344" o:connectortype="straight"/>
              </w:pict>
            </w:r>
            <w:r w:rsidR="00EA46E0">
              <w:rPr>
                <w:rFonts w:ascii="Arial Narrow" w:hAnsi="Arial Narrow"/>
                <w:sz w:val="20"/>
              </w:rPr>
              <w:t>Michaelle Brito Vázquez</w:t>
            </w:r>
          </w:p>
          <w:p w14:paraId="41D8529C" w14:textId="05CCAFEA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EA46E0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4662" w:type="dxa"/>
          </w:tcPr>
          <w:p w14:paraId="26ADC777" w14:textId="77777777" w:rsidR="0066178D" w:rsidRDefault="0066178D" w:rsidP="004A4223">
            <w:pPr>
              <w:jc w:val="center"/>
              <w:rPr>
                <w:rFonts w:ascii="Arial Narrow" w:hAnsi="Arial Narrow"/>
                <w:noProof/>
                <w:sz w:val="20"/>
                <w:lang w:eastAsia="es-MX"/>
              </w:rPr>
            </w:pPr>
          </w:p>
        </w:tc>
        <w:tc>
          <w:tcPr>
            <w:tcW w:w="5058" w:type="dxa"/>
            <w:vAlign w:val="bottom"/>
          </w:tcPr>
          <w:p w14:paraId="22E6111A" w14:textId="512E2A93" w:rsidR="0066178D" w:rsidRPr="006A23FD" w:rsidRDefault="0083093B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 w14:anchorId="2AF61089">
                <v:shape id="_x0000_s1129" type="#_x0000_t32" style="position:absolute;left:0;text-align:left;margin-left:47.7pt;margin-top:-1.75pt;width:141.5pt;height:.05pt;z-index:251706368;mso-position-horizontal-relative:text;mso-position-vertical-relative:text" o:connectortype="straight"/>
              </w:pict>
            </w:r>
            <w:r w:rsidR="00A5563F">
              <w:rPr>
                <w:rFonts w:ascii="Arial Narrow" w:hAnsi="Arial Narrow"/>
                <w:sz w:val="20"/>
              </w:rPr>
              <w:t>Diana Laura Cuapio Mendieta</w:t>
            </w:r>
          </w:p>
          <w:p w14:paraId="6F2AD188" w14:textId="732419F3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A5563F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de Administración y Finanzas</w:t>
            </w:r>
          </w:p>
        </w:tc>
      </w:tr>
    </w:tbl>
    <w:p w14:paraId="3E3F4C4D" w14:textId="77777777" w:rsidR="001C1FEC" w:rsidRDefault="001C1FEC" w:rsidP="003715DE">
      <w:pPr>
        <w:jc w:val="center"/>
        <w:rPr>
          <w:b/>
        </w:rPr>
      </w:pPr>
    </w:p>
    <w:p w14:paraId="1D5EE883" w14:textId="77777777" w:rsidR="001C1FEC" w:rsidRDefault="001C1FEC" w:rsidP="003715DE">
      <w:pPr>
        <w:jc w:val="center"/>
        <w:rPr>
          <w:b/>
        </w:rPr>
        <w:sectPr w:rsidR="001C1FEC" w:rsidSect="0053566C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14:paraId="509CE106" w14:textId="7D7E9299" w:rsidR="00DD6D12" w:rsidRDefault="004E1F6E" w:rsidP="001B30E9">
      <w:pPr>
        <w:jc w:val="center"/>
        <w:rPr>
          <w:sz w:val="12"/>
          <w:szCs w:val="12"/>
        </w:rPr>
      </w:pPr>
      <w:r>
        <w:rPr>
          <w:noProof/>
        </w:rPr>
        <w:object w:dxaOrig="14236" w:dyaOrig="23553" w14:anchorId="3CCF66B6">
          <v:shape id="_x0000_i1057" type="#_x0000_t75" style="width:397.5pt;height:657pt" o:ole="">
            <v:imagedata r:id="rId16" o:title=""/>
          </v:shape>
          <o:OLEObject Type="Embed" ProgID="Excel.Sheet.8" ShapeID="_x0000_i1057" DrawAspect="Content" ObjectID="_1757927150" r:id="rId1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DD6D12" w14:paraId="0AF9499D" w14:textId="77777777" w:rsidTr="00B31FD7">
        <w:trPr>
          <w:trHeight w:val="1134"/>
        </w:trPr>
        <w:tc>
          <w:tcPr>
            <w:tcW w:w="5470" w:type="dxa"/>
            <w:vAlign w:val="bottom"/>
          </w:tcPr>
          <w:p w14:paraId="73422DB3" w14:textId="5757C911" w:rsidR="00DD6D12" w:rsidRPr="006A23FD" w:rsidRDefault="0083093B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D719512">
                <v:shape id="_x0000_s1112" type="#_x0000_t32" style="position:absolute;left:0;text-align:left;margin-left:66.6pt;margin-top:0;width:138.75pt;height:0;z-index:251703296;mso-position-vertical:top;mso-position-vertical-relative:margin" o:connectortype="straight">
                  <w10:wrap anchory="margin"/>
                </v:shape>
              </w:pict>
            </w:r>
            <w:proofErr w:type="spellStart"/>
            <w:r w:rsidR="00D94A12">
              <w:rPr>
                <w:rFonts w:ascii="Arial Narrow" w:hAnsi="Arial Narrow"/>
                <w:sz w:val="20"/>
              </w:rPr>
              <w:t>Michaelle</w:t>
            </w:r>
            <w:proofErr w:type="spellEnd"/>
            <w:r w:rsidR="00D94A12">
              <w:rPr>
                <w:rFonts w:ascii="Arial Narrow" w:hAnsi="Arial Narrow"/>
                <w:sz w:val="20"/>
              </w:rPr>
              <w:t xml:space="preserve"> Brito Vázquez</w:t>
            </w:r>
          </w:p>
          <w:p w14:paraId="4CE025EF" w14:textId="5DC96326" w:rsidR="00DD6D12" w:rsidRDefault="00DD6D12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D94A12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4E1C300B" w14:textId="4091E8E0" w:rsidR="00DD6D12" w:rsidRPr="006A23FD" w:rsidRDefault="0083093B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970B0F9">
                <v:shape id="_x0000_s1113" type="#_x0000_t32" style="position:absolute;left:0;text-align:left;margin-left:58.2pt;margin-top:0;width:138.75pt;height:0;z-index:251704320;mso-position-horizontal-relative:text;mso-position-vertical:top;mso-position-vertical-relative:margin" o:connectortype="straight">
                  <w10:wrap anchory="margin"/>
                </v:shape>
              </w:pict>
            </w:r>
            <w:r w:rsidR="00055ACA">
              <w:rPr>
                <w:rFonts w:ascii="Arial Narrow" w:hAnsi="Arial Narrow"/>
                <w:sz w:val="20"/>
              </w:rPr>
              <w:t>Diana Laura Cuapio Mendieta</w:t>
            </w:r>
          </w:p>
          <w:p w14:paraId="2A6BF741" w14:textId="389FBAB5" w:rsidR="00DD6D12" w:rsidRDefault="00DD6D12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055ACA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de Administración y Finanzas</w:t>
            </w:r>
          </w:p>
        </w:tc>
      </w:tr>
    </w:tbl>
    <w:p w14:paraId="3C58F897" w14:textId="0B858675" w:rsidR="003E622B" w:rsidRDefault="00BA126E" w:rsidP="00F27856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es-MX"/>
        </w:rPr>
        <w:lastRenderedPageBreak/>
        <w:pict w14:anchorId="7970B0F9">
          <v:shape id="_x0000_s1164" type="#_x0000_t32" style="position:absolute;left:0;text-align:left;margin-left:344.75pt;margin-top:828.25pt;width:138.75pt;height:0;z-index:251711488;mso-position-horizontal-relative:text;mso-position-vertical-relative:margin" o:connectortype="straight">
            <w10:wrap anchory="margin"/>
          </v:shape>
        </w:pict>
      </w:r>
      <w:r>
        <w:rPr>
          <w:b/>
          <w:noProof/>
          <w:sz w:val="12"/>
          <w:szCs w:val="12"/>
          <w:lang w:eastAsia="es-MX"/>
        </w:rPr>
        <w:pict w14:anchorId="2D719512">
          <v:shape id="_x0000_s1163" type="#_x0000_t32" style="position:absolute;left:0;text-align:left;margin-left:79.5pt;margin-top:828.25pt;width:138.75pt;height:0;z-index:251710464;mso-position-horizontal-relative:text;mso-position-vertical-relative:margin" o:connectortype="straight">
            <w10:wrap anchory="margin"/>
          </v:shape>
        </w:pict>
      </w:r>
      <w:r w:rsidR="00E11C75">
        <w:rPr>
          <w:b/>
          <w:sz w:val="12"/>
          <w:szCs w:val="12"/>
        </w:rPr>
        <w:object w:dxaOrig="14881" w:dyaOrig="20456" w14:anchorId="75230C0F">
          <v:shape id="_x0000_i1072" type="#_x0000_t75" style="width:482.25pt;height:663pt" o:ole="">
            <v:imagedata r:id="rId18" o:title=""/>
          </v:shape>
          <o:OLEObject Type="Embed" ProgID="Excel.Sheet.8" ShapeID="_x0000_i1072" DrawAspect="Content" ObjectID="_1757927151" r:id="rId19"/>
        </w:object>
      </w:r>
      <w:r w:rsidR="003E622B">
        <w:rPr>
          <w:b/>
          <w:sz w:val="12"/>
          <w:szCs w:val="12"/>
        </w:rPr>
        <w:br w:type="page"/>
      </w:r>
    </w:p>
    <w:p w14:paraId="3C459338" w14:textId="6A4E53D7" w:rsidR="003E622B" w:rsidRDefault="00BA126E" w:rsidP="003E622B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881" w:dyaOrig="6220" w14:anchorId="1AC1F1D8">
          <v:shape id="_x0000_i1073" type="#_x0000_t75" style="width:482.25pt;height:201.75pt" o:ole="">
            <v:imagedata r:id="rId20" o:title=""/>
          </v:shape>
          <o:OLEObject Type="Embed" ProgID="Excel.Sheet.8" ShapeID="_x0000_i1073" DrawAspect="Content" ObjectID="_1757927152" r:id="rId21"/>
        </w:object>
      </w:r>
    </w:p>
    <w:p w14:paraId="542DA76E" w14:textId="77777777" w:rsidR="003E622B" w:rsidRDefault="003E622B" w:rsidP="00BA126E">
      <w:pPr>
        <w:spacing w:before="720"/>
        <w:jc w:val="center"/>
        <w:rPr>
          <w:b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3454"/>
        <w:gridCol w:w="3865"/>
      </w:tblGrid>
      <w:tr w:rsidR="003E622B" w14:paraId="2FA42EAC" w14:textId="77777777" w:rsidTr="00B31FD7">
        <w:trPr>
          <w:trHeight w:val="794"/>
        </w:trPr>
        <w:tc>
          <w:tcPr>
            <w:tcW w:w="3697" w:type="dxa"/>
            <w:vAlign w:val="bottom"/>
          </w:tcPr>
          <w:p w14:paraId="767D09DD" w14:textId="6468A743" w:rsidR="003E622B" w:rsidRPr="006A23FD" w:rsidRDefault="00BA126E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ABFA4F6">
                <v:shape id="_x0000_s1169" type="#_x0000_t32" style="position:absolute;left:0;text-align:left;margin-left:27.1pt;margin-top:0;width:121.45pt;height:0;z-index:251712512;mso-position-vertical:top;mso-position-vertical-relative:margin" o:connectortype="straight">
                  <w10:wrap anchory="margin"/>
                </v:shape>
              </w:pict>
            </w:r>
            <w:proofErr w:type="spellStart"/>
            <w:r w:rsidR="003D5D61">
              <w:rPr>
                <w:rFonts w:ascii="Arial Narrow" w:hAnsi="Arial Narrow"/>
                <w:sz w:val="20"/>
              </w:rPr>
              <w:t>Michaelle</w:t>
            </w:r>
            <w:proofErr w:type="spellEnd"/>
            <w:r w:rsidR="003D5D61">
              <w:rPr>
                <w:rFonts w:ascii="Arial Narrow" w:hAnsi="Arial Narrow"/>
                <w:sz w:val="20"/>
              </w:rPr>
              <w:t xml:space="preserve"> Brito Vázquez</w:t>
            </w:r>
          </w:p>
          <w:p w14:paraId="35F05A7F" w14:textId="0C542D33" w:rsidR="003E622B" w:rsidRDefault="003E622B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3D5D61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3454" w:type="dxa"/>
          </w:tcPr>
          <w:p w14:paraId="60CC93AD" w14:textId="77777777" w:rsidR="003E622B" w:rsidRDefault="003E622B" w:rsidP="00B31FD7">
            <w:pPr>
              <w:jc w:val="center"/>
              <w:rPr>
                <w:rFonts w:ascii="Arial Narrow" w:hAnsi="Arial Narrow"/>
                <w:noProof/>
                <w:sz w:val="20"/>
                <w:lang w:eastAsia="es-MX"/>
              </w:rPr>
            </w:pPr>
          </w:p>
        </w:tc>
        <w:tc>
          <w:tcPr>
            <w:tcW w:w="3865" w:type="dxa"/>
            <w:vAlign w:val="bottom"/>
          </w:tcPr>
          <w:p w14:paraId="234A3003" w14:textId="1DE595C6" w:rsidR="003E622B" w:rsidRPr="006A23FD" w:rsidRDefault="00BA126E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ABFA4F6">
                <v:shape id="_x0000_s1170" type="#_x0000_t32" style="position:absolute;left:0;text-align:left;margin-left:31.45pt;margin-top:0;width:121.45pt;height:0;z-index:251713536;mso-position-horizontal-relative:text;mso-position-vertical:top;mso-position-vertical-relative:margin" o:connectortype="straight">
                  <w10:wrap anchory="margin"/>
                </v:shape>
              </w:pict>
            </w:r>
            <w:r w:rsidR="00F27856">
              <w:rPr>
                <w:rFonts w:ascii="Arial Narrow" w:hAnsi="Arial Narrow"/>
                <w:sz w:val="20"/>
              </w:rPr>
              <w:t>Diana Laura Cuapio Mendieta</w:t>
            </w:r>
          </w:p>
          <w:p w14:paraId="7020A699" w14:textId="29D63A95" w:rsidR="003E622B" w:rsidRDefault="003E622B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F27856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de Administración y Finanzas</w:t>
            </w:r>
          </w:p>
        </w:tc>
      </w:tr>
    </w:tbl>
    <w:p w14:paraId="489F5653" w14:textId="77777777" w:rsidR="003E622B" w:rsidRDefault="003E622B" w:rsidP="003E622B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14:paraId="7CED5330" w14:textId="179306F4" w:rsidR="00484532" w:rsidRDefault="002B0F45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6778" w:dyaOrig="20991" w14:anchorId="76F40FA1">
          <v:shape id="_x0000_i1075" type="#_x0000_t75" style="width:513.75pt;height:642pt" o:ole="">
            <v:imagedata r:id="rId22" o:title=""/>
          </v:shape>
          <o:OLEObject Type="Embed" ProgID="Excel.Sheet.8" ShapeID="_x0000_i1075" DrawAspect="Content" ObjectID="_1757927153" r:id="rId23"/>
        </w:object>
      </w:r>
      <w:r w:rsidR="00484532">
        <w:rPr>
          <w:sz w:val="12"/>
          <w:szCs w:val="12"/>
        </w:rPr>
        <w:br w:type="page"/>
      </w:r>
    </w:p>
    <w:p w14:paraId="379D4B9A" w14:textId="04567779" w:rsidR="001C1FEC" w:rsidRDefault="002B0F45" w:rsidP="00621DCD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6778" w:dyaOrig="21481" w14:anchorId="6E8C7E11">
          <v:shape id="_x0000_i1078" type="#_x0000_t75" style="width:513.75pt;height:657pt" o:ole="">
            <v:imagedata r:id="rId24" o:title=""/>
          </v:shape>
          <o:OLEObject Type="Embed" ProgID="Excel.Sheet.8" ShapeID="_x0000_i1078" DrawAspect="Content" ObjectID="_1757927154" r:id="rId2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D76EB" w14:paraId="1BB6D27C" w14:textId="77777777" w:rsidTr="006D76EB">
        <w:trPr>
          <w:trHeight w:val="1134"/>
        </w:trPr>
        <w:tc>
          <w:tcPr>
            <w:tcW w:w="5470" w:type="dxa"/>
            <w:vAlign w:val="bottom"/>
          </w:tcPr>
          <w:p w14:paraId="286A33D4" w14:textId="231227A5" w:rsidR="006D76EB" w:rsidRPr="006A23FD" w:rsidRDefault="0083093B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56432217">
                <v:shape id="_x0000_s1062" type="#_x0000_t32" style="position:absolute;left:0;text-align:left;margin-left:66.6pt;margin-top:0;width:138.75pt;height:0;z-index:251675648;mso-position-vertical:top;mso-position-vertical-relative:margin" o:connectortype="straight">
                  <w10:wrap anchory="margin"/>
                </v:shape>
              </w:pict>
            </w:r>
            <w:r w:rsidR="008F7662">
              <w:rPr>
                <w:rFonts w:ascii="Arial Narrow" w:hAnsi="Arial Narrow"/>
                <w:sz w:val="20"/>
              </w:rPr>
              <w:t>Michaelle Brito Vázquez</w:t>
            </w:r>
          </w:p>
          <w:p w14:paraId="0D53208A" w14:textId="0A87A65B"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8F7662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4913FD6A" w14:textId="2AD9110A" w:rsidR="006D76EB" w:rsidRPr="006A23FD" w:rsidRDefault="0083093B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87FAD16">
                <v:shape id="_x0000_s1063" type="#_x0000_t32" style="position:absolute;left:0;text-align:left;margin-left:58.2pt;margin-top:0;width:138.75pt;height:0;z-index:251676672;mso-position-horizontal-relative:text;mso-position-vertical:top;mso-position-vertical-relative:margin" o:connectortype="straight">
                  <w10:wrap anchory="margin"/>
                </v:shape>
              </w:pict>
            </w:r>
            <w:r w:rsidR="00B020B3">
              <w:rPr>
                <w:rFonts w:ascii="Arial Narrow" w:hAnsi="Arial Narrow"/>
                <w:sz w:val="20"/>
              </w:rPr>
              <w:t>Diana Laura Cuapio Mendieta</w:t>
            </w:r>
          </w:p>
          <w:p w14:paraId="1EED9697" w14:textId="646F7AEE"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B020B3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de Administración y Finanzas</w:t>
            </w:r>
          </w:p>
        </w:tc>
      </w:tr>
    </w:tbl>
    <w:p w14:paraId="52012EBF" w14:textId="3D49C897" w:rsidR="00E327DA" w:rsidRDefault="00E327DA">
      <w:pPr>
        <w:rPr>
          <w:noProof/>
        </w:rPr>
      </w:pPr>
    </w:p>
    <w:p w14:paraId="3824F0B7" w14:textId="3F07E542" w:rsidR="00E62ED1" w:rsidRDefault="00F10380" w:rsidP="00E62ED1">
      <w:pPr>
        <w:jc w:val="center"/>
        <w:rPr>
          <w:b/>
          <w:sz w:val="12"/>
          <w:szCs w:val="12"/>
        </w:rPr>
      </w:pPr>
      <w:r>
        <w:rPr>
          <w:noProof/>
        </w:rPr>
        <w:object w:dxaOrig="13525" w:dyaOrig="8422" w14:anchorId="0D43D10F">
          <v:shape id="_x0000_i1081" type="#_x0000_t75" style="width:513pt;height:320.25pt" o:ole="">
            <v:imagedata r:id="rId26" o:title=""/>
          </v:shape>
          <o:OLEObject Type="Embed" ProgID="Excel.Sheet.8" ShapeID="_x0000_i1081" DrawAspect="Content" ObjectID="_1757927155" r:id="rId27"/>
        </w:object>
      </w:r>
    </w:p>
    <w:p w14:paraId="78E0E446" w14:textId="77777777" w:rsidR="0074036C" w:rsidRDefault="0074036C" w:rsidP="00E62ED1">
      <w:pPr>
        <w:jc w:val="center"/>
        <w:rPr>
          <w:b/>
          <w:sz w:val="12"/>
          <w:szCs w:val="12"/>
        </w:rPr>
      </w:pPr>
    </w:p>
    <w:p w14:paraId="7C335B44" w14:textId="77777777" w:rsidR="00D87E41" w:rsidRPr="00856167" w:rsidRDefault="00D87E41" w:rsidP="001B7443">
      <w:pPr>
        <w:rPr>
          <w:b/>
          <w:sz w:val="2"/>
        </w:rPr>
      </w:pPr>
    </w:p>
    <w:p w14:paraId="59414825" w14:textId="77777777" w:rsidR="0049088A" w:rsidRDefault="0049088A" w:rsidP="001B7443">
      <w:pPr>
        <w:jc w:val="center"/>
        <w:rPr>
          <w:sz w:val="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14:paraId="63F41603" w14:textId="77777777" w:rsidTr="008A317A">
        <w:trPr>
          <w:trHeight w:val="1418"/>
        </w:trPr>
        <w:tc>
          <w:tcPr>
            <w:tcW w:w="5470" w:type="dxa"/>
            <w:vAlign w:val="bottom"/>
          </w:tcPr>
          <w:p w14:paraId="3879AACE" w14:textId="42318CA5" w:rsidR="008A317A" w:rsidRPr="006A23FD" w:rsidRDefault="0083093B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2C1F158">
                <v:shape id="_x0000_s1068" type="#_x0000_t32" style="position:absolute;left:0;text-align:left;margin-left:66.6pt;margin-top:0;width:138.75pt;height:0;z-index:251684864;mso-position-vertical:top;mso-position-vertical-relative:margin" o:connectortype="straight">
                  <w10:wrap anchory="margin"/>
                </v:shape>
              </w:pict>
            </w:r>
            <w:proofErr w:type="spellStart"/>
            <w:r w:rsidR="008F7662">
              <w:rPr>
                <w:rFonts w:ascii="Arial Narrow" w:hAnsi="Arial Narrow"/>
                <w:sz w:val="20"/>
              </w:rPr>
              <w:t>Michaelle</w:t>
            </w:r>
            <w:proofErr w:type="spellEnd"/>
            <w:r w:rsidR="008F7662">
              <w:rPr>
                <w:rFonts w:ascii="Arial Narrow" w:hAnsi="Arial Narrow"/>
                <w:sz w:val="20"/>
              </w:rPr>
              <w:t xml:space="preserve"> Brito Vázquez</w:t>
            </w:r>
          </w:p>
          <w:p w14:paraId="2E9A61E0" w14:textId="01ED5F2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8F7662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73A99B53" w14:textId="2E470CEB" w:rsidR="008A317A" w:rsidRPr="006A23FD" w:rsidRDefault="0083093B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554626E">
                <v:shape id="_x0000_s1069" type="#_x0000_t32" style="position:absolute;left:0;text-align:left;margin-left:58.2pt;margin-top:0;width:138.75pt;height:0;z-index:251685888;mso-position-horizontal-relative:text;mso-position-vertical:top;mso-position-vertical-relative:margin" o:connectortype="straight">
                  <w10:wrap anchory="margin"/>
                </v:shape>
              </w:pict>
            </w:r>
            <w:r w:rsidR="00B020B3">
              <w:rPr>
                <w:rFonts w:ascii="Arial Narrow" w:hAnsi="Arial Narrow"/>
                <w:sz w:val="20"/>
              </w:rPr>
              <w:t>Diana Laura Cuapio Mendieta</w:t>
            </w:r>
          </w:p>
          <w:p w14:paraId="4CB8ADE5" w14:textId="76C76BB5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B020B3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de Administración y Finanzas</w:t>
            </w:r>
          </w:p>
        </w:tc>
      </w:tr>
    </w:tbl>
    <w:p w14:paraId="25FD598B" w14:textId="77777777" w:rsidR="001B7443" w:rsidRDefault="001B7443" w:rsidP="001B7443">
      <w:pPr>
        <w:jc w:val="center"/>
        <w:rPr>
          <w:b/>
        </w:rPr>
      </w:pPr>
      <w:r>
        <w:rPr>
          <w:b/>
        </w:rPr>
        <w:br w:type="page"/>
      </w:r>
    </w:p>
    <w:p w14:paraId="0360E4EB" w14:textId="49BED652" w:rsidR="001B7443" w:rsidRDefault="00F10380" w:rsidP="001F3CD4">
      <w:pPr>
        <w:jc w:val="center"/>
        <w:rPr>
          <w:b/>
        </w:rPr>
      </w:pPr>
      <w:r>
        <w:rPr>
          <w:noProof/>
        </w:rPr>
        <w:object w:dxaOrig="15214" w:dyaOrig="19291" w14:anchorId="72B028AE">
          <v:shape id="_x0000_i1084" type="#_x0000_t75" style="width:513.75pt;height:651pt" o:ole="">
            <v:imagedata r:id="rId28" o:title=""/>
          </v:shape>
          <o:OLEObject Type="Embed" ProgID="Excel.Sheet.8" ShapeID="_x0000_i1084" DrawAspect="Content" ObjectID="_1757927156" r:id="rId29"/>
        </w:object>
      </w:r>
      <w:r w:rsidR="001B7443">
        <w:rPr>
          <w:b/>
        </w:rPr>
        <w:br w:type="page"/>
      </w:r>
    </w:p>
    <w:p w14:paraId="373AC06C" w14:textId="130CACF6" w:rsidR="0049088A" w:rsidRDefault="00F10380" w:rsidP="001B7443">
      <w:pPr>
        <w:jc w:val="center"/>
        <w:rPr>
          <w:b/>
        </w:rPr>
      </w:pPr>
      <w:r>
        <w:rPr>
          <w:b/>
        </w:rPr>
        <w:object w:dxaOrig="15214" w:dyaOrig="4845" w14:anchorId="3CB4B263">
          <v:shape id="_x0000_i1087" type="#_x0000_t75" style="width:513.75pt;height:163.5pt" o:ole="">
            <v:imagedata r:id="rId30" o:title=""/>
          </v:shape>
          <o:OLEObject Type="Embed" ProgID="Excel.Sheet.8" ShapeID="_x0000_i1087" DrawAspect="Content" ObjectID="_1757927157" r:id="rId3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14:paraId="63C77CEF" w14:textId="77777777" w:rsidTr="004A4223">
        <w:trPr>
          <w:trHeight w:val="1418"/>
        </w:trPr>
        <w:tc>
          <w:tcPr>
            <w:tcW w:w="5470" w:type="dxa"/>
            <w:vAlign w:val="bottom"/>
          </w:tcPr>
          <w:p w14:paraId="63F4B9C9" w14:textId="4DCE729E" w:rsidR="008A317A" w:rsidRPr="006A23FD" w:rsidRDefault="0083093B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9566047">
                <v:shape id="_x0000_s1070" type="#_x0000_t32" style="position:absolute;left:0;text-align:left;margin-left:66.6pt;margin-top:0;width:138.75pt;height:0;z-index:251687936;mso-position-vertical:top;mso-position-vertical-relative:margin" o:connectortype="straight">
                  <w10:wrap anchory="margin"/>
                </v:shape>
              </w:pict>
            </w:r>
            <w:r w:rsidR="00721D01">
              <w:rPr>
                <w:rFonts w:ascii="Arial Narrow" w:hAnsi="Arial Narrow"/>
                <w:sz w:val="20"/>
              </w:rPr>
              <w:t>Michaelle Brito Vázquez</w:t>
            </w:r>
          </w:p>
          <w:p w14:paraId="3E8849F5" w14:textId="040FF404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721D01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0D8A121A" w14:textId="6683D2C4" w:rsidR="008A317A" w:rsidRPr="006A23FD" w:rsidRDefault="0083093B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31B88412">
                <v:shape id="_x0000_s1071" type="#_x0000_t32" style="position:absolute;left:0;text-align:left;margin-left:58.2pt;margin-top:0;width:138.75pt;height:0;z-index:251688960;mso-position-horizontal-relative:text;mso-position-vertical:top;mso-position-vertical-relative:margin" o:connectortype="straight">
                  <w10:wrap anchory="margin"/>
                </v:shape>
              </w:pict>
            </w:r>
            <w:r w:rsidR="00B020B3">
              <w:rPr>
                <w:rFonts w:ascii="Arial Narrow" w:hAnsi="Arial Narrow"/>
                <w:sz w:val="20"/>
              </w:rPr>
              <w:t>Diana Laura Cuapio Mendieta</w:t>
            </w:r>
          </w:p>
          <w:p w14:paraId="04E5179C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7710BEAD" w14:textId="77777777" w:rsidR="0049088A" w:rsidRDefault="0049088A" w:rsidP="001B7443">
      <w:pPr>
        <w:jc w:val="center"/>
        <w:rPr>
          <w:b/>
        </w:rPr>
      </w:pPr>
    </w:p>
    <w:p w14:paraId="586FFB97" w14:textId="77777777" w:rsidR="001B7443" w:rsidRDefault="001B7443" w:rsidP="001B7443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b/>
        </w:rPr>
        <w:br w:type="page"/>
      </w:r>
    </w:p>
    <w:bookmarkStart w:id="0" w:name="_MON_1749997961"/>
    <w:bookmarkEnd w:id="0"/>
    <w:p w14:paraId="5B13BCBA" w14:textId="2AD8AA81" w:rsidR="00D87E41" w:rsidRPr="001E0AD4" w:rsidRDefault="00C440AA" w:rsidP="008F7662">
      <w:pPr>
        <w:jc w:val="center"/>
        <w:rPr>
          <w:b/>
        </w:rPr>
      </w:pPr>
      <w:r>
        <w:rPr>
          <w:b/>
        </w:rPr>
        <w:object w:dxaOrig="14443" w:dyaOrig="8926" w14:anchorId="6CDC5E99">
          <v:shape id="_x0000_i1118" type="#_x0000_t75" style="width:510.75pt;height:315.75pt" o:ole="">
            <v:imagedata r:id="rId32" o:title=""/>
          </v:shape>
          <o:OLEObject Type="Embed" ProgID="Excel.Sheet.8" ShapeID="_x0000_i1118" DrawAspect="Content" ObjectID="_1757927158" r:id="rId33"/>
        </w:object>
      </w:r>
    </w:p>
    <w:p w14:paraId="6C9D90CB" w14:textId="77777777" w:rsidR="00721D01" w:rsidRDefault="00721D01" w:rsidP="0060748A">
      <w:pPr>
        <w:jc w:val="center"/>
        <w:rPr>
          <w:b/>
        </w:rPr>
      </w:pPr>
    </w:p>
    <w:p w14:paraId="75BCD828" w14:textId="77777777" w:rsidR="00721D01" w:rsidRDefault="00721D01" w:rsidP="0060748A">
      <w:pPr>
        <w:jc w:val="center"/>
        <w:rPr>
          <w:b/>
        </w:rPr>
      </w:pPr>
    </w:p>
    <w:p w14:paraId="48ABCE98" w14:textId="77777777" w:rsidR="00721D01" w:rsidRDefault="00721D01" w:rsidP="0060748A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721D01" w14:paraId="46E44352" w14:textId="77777777" w:rsidTr="000F6922">
        <w:trPr>
          <w:trHeight w:val="1418"/>
        </w:trPr>
        <w:tc>
          <w:tcPr>
            <w:tcW w:w="5470" w:type="dxa"/>
            <w:vAlign w:val="bottom"/>
          </w:tcPr>
          <w:p w14:paraId="5A0E46CE" w14:textId="77777777" w:rsidR="00721D01" w:rsidRPr="006A23FD" w:rsidRDefault="0083093B" w:rsidP="000F692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2BF2BE0">
                <v:shape id="_x0000_s1146" type="#_x0000_t32" style="position:absolute;left:0;text-align:left;margin-left:66.6pt;margin-top:0;width:138.75pt;height:0;z-index:251708416;mso-position-vertical:top;mso-position-vertical-relative:margin" o:connectortype="straight">
                  <w10:wrap anchory="margin"/>
                </v:shape>
              </w:pict>
            </w:r>
            <w:r w:rsidR="00721D01">
              <w:rPr>
                <w:rFonts w:ascii="Arial Narrow" w:hAnsi="Arial Narrow"/>
                <w:sz w:val="20"/>
              </w:rPr>
              <w:t>Michaelle Brito Vázquez</w:t>
            </w:r>
          </w:p>
          <w:p w14:paraId="70BF2BFE" w14:textId="77777777" w:rsidR="00721D01" w:rsidRDefault="00721D01" w:rsidP="000F6922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7107A356" w14:textId="0B7DE740" w:rsidR="00721D01" w:rsidRPr="006A23FD" w:rsidRDefault="0083093B" w:rsidP="000F692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1B02EB6C">
                <v:shape id="_x0000_s1147" type="#_x0000_t32" style="position:absolute;left:0;text-align:left;margin-left:58.2pt;margin-top:0;width:138.75pt;height:0;z-index:251709440;mso-position-horizontal-relative:text;mso-position-vertical:top;mso-position-vertical-relative:margin" o:connectortype="straight">
                  <w10:wrap anchory="margin"/>
                </v:shape>
              </w:pict>
            </w:r>
            <w:r w:rsidR="009F24D0">
              <w:rPr>
                <w:rFonts w:ascii="Arial Narrow" w:hAnsi="Arial Narrow"/>
                <w:sz w:val="20"/>
              </w:rPr>
              <w:t>Diana Laura Cuapio Mendieta</w:t>
            </w:r>
          </w:p>
          <w:p w14:paraId="4D120204" w14:textId="781D30DA" w:rsidR="00721D01" w:rsidRDefault="00721D01" w:rsidP="000F6922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9F24D0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de Administración y Finanzas</w:t>
            </w:r>
          </w:p>
        </w:tc>
      </w:tr>
    </w:tbl>
    <w:p w14:paraId="58DE6C40" w14:textId="77777777" w:rsidR="00721D01" w:rsidRDefault="00721D01" w:rsidP="0060748A">
      <w:pPr>
        <w:jc w:val="center"/>
        <w:rPr>
          <w:b/>
        </w:rPr>
      </w:pPr>
    </w:p>
    <w:p w14:paraId="57E90DB1" w14:textId="77777777" w:rsidR="00721D01" w:rsidRDefault="00721D01" w:rsidP="0060748A">
      <w:pPr>
        <w:jc w:val="center"/>
        <w:rPr>
          <w:b/>
        </w:rPr>
      </w:pPr>
    </w:p>
    <w:p w14:paraId="730161DD" w14:textId="67EBB0C3" w:rsidR="0060748A" w:rsidRDefault="0060748A" w:rsidP="0060748A">
      <w:pPr>
        <w:jc w:val="center"/>
        <w:rPr>
          <w:b/>
        </w:rPr>
      </w:pPr>
      <w:r>
        <w:rPr>
          <w:b/>
        </w:rPr>
        <w:br w:type="page"/>
      </w:r>
    </w:p>
    <w:bookmarkStart w:id="1" w:name="_MON_1742130579"/>
    <w:bookmarkEnd w:id="1"/>
    <w:p w14:paraId="17143D8E" w14:textId="673C373A" w:rsidR="0060748A" w:rsidRDefault="00691D88" w:rsidP="0060748A">
      <w:pPr>
        <w:jc w:val="center"/>
        <w:rPr>
          <w:b/>
        </w:rPr>
      </w:pPr>
      <w:r>
        <w:rPr>
          <w:b/>
        </w:rPr>
        <w:object w:dxaOrig="14761" w:dyaOrig="10609" w14:anchorId="0DBB2747">
          <v:shape id="_x0000_i1112" type="#_x0000_t75" style="width:510pt;height:366pt" o:ole="">
            <v:imagedata r:id="rId34" o:title=""/>
          </v:shape>
          <o:OLEObject Type="Embed" ProgID="Excel.Sheet.8" ShapeID="_x0000_i1112" DrawAspect="Content" ObjectID="_1757927159" r:id="rId3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14:paraId="2215764A" w14:textId="77777777" w:rsidTr="009926D1">
        <w:trPr>
          <w:trHeight w:val="1418"/>
        </w:trPr>
        <w:tc>
          <w:tcPr>
            <w:tcW w:w="5470" w:type="dxa"/>
            <w:vAlign w:val="bottom"/>
          </w:tcPr>
          <w:p w14:paraId="7E8A3FC8" w14:textId="7773CC89" w:rsidR="0060748A" w:rsidRPr="006A23FD" w:rsidRDefault="0083093B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3148253">
                <v:shape id="_x0000_s1086" type="#_x0000_t32" style="position:absolute;left:0;text-align:left;margin-left:66.6pt;margin-top:0;width:138.75pt;height:0;z-index:251694080;mso-position-vertical:top;mso-position-vertical-relative:margin" o:connectortype="straight">
                  <w10:wrap anchory="margin"/>
                </v:shape>
              </w:pict>
            </w:r>
            <w:r w:rsidR="00A72D6E">
              <w:rPr>
                <w:rFonts w:ascii="Arial Narrow" w:hAnsi="Arial Narrow"/>
                <w:sz w:val="20"/>
              </w:rPr>
              <w:t>Michaelle Brito Vázquez</w:t>
            </w:r>
          </w:p>
          <w:p w14:paraId="18BDDBA3" w14:textId="307AA8B2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A72D6E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469FB8FB" w14:textId="5ACCE263" w:rsidR="0060748A" w:rsidRPr="006A23FD" w:rsidRDefault="0083093B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4D88EDC">
                <v:shape id="_x0000_s1087" type="#_x0000_t32" style="position:absolute;left:0;text-align:left;margin-left:58.2pt;margin-top:0;width:138.75pt;height:0;z-index:251695104;mso-position-horizontal-relative:text;mso-position-vertical:top;mso-position-vertical-relative:margin" o:connectortype="straight">
                  <w10:wrap anchory="margin"/>
                </v:shape>
              </w:pict>
            </w:r>
            <w:r w:rsidR="009F24D0">
              <w:rPr>
                <w:rFonts w:ascii="Arial Narrow" w:hAnsi="Arial Narrow"/>
                <w:sz w:val="20"/>
              </w:rPr>
              <w:t>Diana Laura Cuapio Mendieta</w:t>
            </w:r>
          </w:p>
          <w:p w14:paraId="78885AEF" w14:textId="0115E84E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9F24D0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de Administración y Finanzas</w:t>
            </w:r>
          </w:p>
        </w:tc>
      </w:tr>
    </w:tbl>
    <w:p w14:paraId="2C67CB47" w14:textId="77777777" w:rsidR="0060748A" w:rsidRDefault="0060748A" w:rsidP="00854ACA">
      <w:pPr>
        <w:pStyle w:val="Texto"/>
        <w:ind w:firstLine="0"/>
        <w:jc w:val="center"/>
      </w:pPr>
    </w:p>
    <w:p w14:paraId="24EE26D4" w14:textId="77777777" w:rsidR="0060748A" w:rsidRDefault="0060748A">
      <w:pPr>
        <w:rPr>
          <w:rFonts w:ascii="Arial" w:hAnsi="Arial" w:cs="Arial"/>
          <w:sz w:val="18"/>
          <w:szCs w:val="20"/>
        </w:rPr>
      </w:pPr>
      <w:r>
        <w:br w:type="page"/>
      </w:r>
    </w:p>
    <w:bookmarkStart w:id="2" w:name="_MON_1734427385"/>
    <w:bookmarkEnd w:id="2"/>
    <w:p w14:paraId="5F546A28" w14:textId="2BE886FD" w:rsidR="0060748A" w:rsidRDefault="002B5D90" w:rsidP="0060748A">
      <w:pPr>
        <w:jc w:val="center"/>
        <w:rPr>
          <w:b/>
        </w:rPr>
      </w:pPr>
      <w:r>
        <w:rPr>
          <w:b/>
        </w:rPr>
        <w:object w:dxaOrig="13383" w:dyaOrig="9920" w14:anchorId="690466DF">
          <v:shape id="_x0000_i1124" type="#_x0000_t75" style="width:510pt;height:378pt" o:ole="">
            <v:imagedata r:id="rId36" o:title=""/>
          </v:shape>
          <o:OLEObject Type="Embed" ProgID="Excel.Sheet.8" ShapeID="_x0000_i1124" DrawAspect="Content" ObjectID="_1757927160" r:id="rId37"/>
        </w:object>
      </w:r>
      <w:bookmarkStart w:id="3" w:name="_GoBack"/>
      <w:bookmarkEnd w:id="3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14:paraId="07EE271F" w14:textId="77777777" w:rsidTr="009926D1">
        <w:trPr>
          <w:trHeight w:val="1418"/>
        </w:trPr>
        <w:tc>
          <w:tcPr>
            <w:tcW w:w="5470" w:type="dxa"/>
            <w:vAlign w:val="bottom"/>
          </w:tcPr>
          <w:p w14:paraId="447963E3" w14:textId="7A3E520C" w:rsidR="0060748A" w:rsidRPr="006A23FD" w:rsidRDefault="0083093B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3AAAF74">
                <v:shape id="_x0000_s1088" type="#_x0000_t32" style="position:absolute;left:0;text-align:left;margin-left:66.6pt;margin-top:0;width:138.75pt;height:0;z-index:251697152;mso-position-vertical:top;mso-position-vertical-relative:margin" o:connectortype="straight">
                  <w10:wrap anchory="margin"/>
                </v:shape>
              </w:pict>
            </w:r>
            <w:r w:rsidR="00A72D6E">
              <w:rPr>
                <w:rFonts w:ascii="Arial Narrow" w:hAnsi="Arial Narrow"/>
                <w:sz w:val="20"/>
              </w:rPr>
              <w:t>Michaelle Brito Vázquez</w:t>
            </w:r>
          </w:p>
          <w:p w14:paraId="7FF9CFC1" w14:textId="43DE8F98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A72D6E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2DA42C94" w14:textId="62FFA788" w:rsidR="0060748A" w:rsidRPr="006A23FD" w:rsidRDefault="0083093B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4619ACF6">
                <v:shape id="_x0000_s1089" type="#_x0000_t32" style="position:absolute;left:0;text-align:left;margin-left:58.2pt;margin-top:0;width:138.75pt;height:0;z-index:251698176;mso-position-horizontal-relative:text;mso-position-vertical:top;mso-position-vertical-relative:margin" o:connectortype="straight">
                  <w10:wrap anchory="margin"/>
                </v:shape>
              </w:pict>
            </w:r>
            <w:r w:rsidR="009F24D0">
              <w:rPr>
                <w:rFonts w:ascii="Arial Narrow" w:hAnsi="Arial Narrow"/>
                <w:sz w:val="20"/>
              </w:rPr>
              <w:t>Diana Laura Cuapio Mendieta</w:t>
            </w:r>
          </w:p>
          <w:p w14:paraId="0E4F0136" w14:textId="04CB02A6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9F24D0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de Administración y Finanzas</w:t>
            </w:r>
          </w:p>
        </w:tc>
      </w:tr>
    </w:tbl>
    <w:p w14:paraId="565F9412" w14:textId="77777777" w:rsidR="0060748A" w:rsidRDefault="0060748A" w:rsidP="0060748A">
      <w:pPr>
        <w:pStyle w:val="Texto"/>
        <w:ind w:firstLine="0"/>
        <w:jc w:val="center"/>
      </w:pPr>
    </w:p>
    <w:sectPr w:rsidR="0060748A" w:rsidSect="00FB2DD0">
      <w:headerReference w:type="even" r:id="rId38"/>
      <w:headerReference w:type="default" r:id="rId39"/>
      <w:pgSz w:w="12240" w:h="15840"/>
      <w:pgMar w:top="720" w:right="720" w:bottom="720" w:left="720" w:header="426" w:footer="709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39F28" w14:textId="77777777" w:rsidR="0083093B" w:rsidRDefault="0083093B">
      <w:r>
        <w:separator/>
      </w:r>
    </w:p>
  </w:endnote>
  <w:endnote w:type="continuationSeparator" w:id="0">
    <w:p w14:paraId="5E83AAF2" w14:textId="77777777" w:rsidR="0083093B" w:rsidRDefault="0083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78817" w14:textId="77777777" w:rsidR="0083093B" w:rsidRDefault="0083093B">
      <w:r>
        <w:separator/>
      </w:r>
    </w:p>
  </w:footnote>
  <w:footnote w:type="continuationSeparator" w:id="0">
    <w:p w14:paraId="4C3594BE" w14:textId="77777777" w:rsidR="0083093B" w:rsidRDefault="00830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9CD66" w14:textId="77777777" w:rsidR="00F03B3A" w:rsidRPr="00854ACA" w:rsidRDefault="00F03B3A" w:rsidP="00854A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8F897" w14:textId="77777777" w:rsidR="00F03B3A" w:rsidRPr="00FB2DD0" w:rsidRDefault="00F03B3A" w:rsidP="00FB2D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7445"/>
    <w:multiLevelType w:val="hybridMultilevel"/>
    <w:tmpl w:val="ED12609A"/>
    <w:lvl w:ilvl="0" w:tplc="A62C6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4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9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429"/>
    <w:rsid w:val="00003BC2"/>
    <w:rsid w:val="00006938"/>
    <w:rsid w:val="00007D5B"/>
    <w:rsid w:val="00010392"/>
    <w:rsid w:val="00013FD1"/>
    <w:rsid w:val="00014C56"/>
    <w:rsid w:val="000200D3"/>
    <w:rsid w:val="00021CA4"/>
    <w:rsid w:val="00023271"/>
    <w:rsid w:val="00023FDE"/>
    <w:rsid w:val="00025505"/>
    <w:rsid w:val="000308C5"/>
    <w:rsid w:val="00030FA7"/>
    <w:rsid w:val="00035611"/>
    <w:rsid w:val="00036715"/>
    <w:rsid w:val="00042C36"/>
    <w:rsid w:val="000468AF"/>
    <w:rsid w:val="00046AF3"/>
    <w:rsid w:val="000471D9"/>
    <w:rsid w:val="00047AFF"/>
    <w:rsid w:val="00055ACA"/>
    <w:rsid w:val="000643A3"/>
    <w:rsid w:val="0006534C"/>
    <w:rsid w:val="00070CDB"/>
    <w:rsid w:val="00075883"/>
    <w:rsid w:val="0008366A"/>
    <w:rsid w:val="00083B96"/>
    <w:rsid w:val="0008478E"/>
    <w:rsid w:val="00085CFF"/>
    <w:rsid w:val="00090755"/>
    <w:rsid w:val="000934C4"/>
    <w:rsid w:val="00095F09"/>
    <w:rsid w:val="000A5610"/>
    <w:rsid w:val="000A7823"/>
    <w:rsid w:val="000B118D"/>
    <w:rsid w:val="000B42E5"/>
    <w:rsid w:val="000B698E"/>
    <w:rsid w:val="000C50D4"/>
    <w:rsid w:val="000C632A"/>
    <w:rsid w:val="000D15B7"/>
    <w:rsid w:val="000D6972"/>
    <w:rsid w:val="000E6BF1"/>
    <w:rsid w:val="000F0FA3"/>
    <w:rsid w:val="000F3ABE"/>
    <w:rsid w:val="000F5696"/>
    <w:rsid w:val="000F706A"/>
    <w:rsid w:val="00102668"/>
    <w:rsid w:val="00103789"/>
    <w:rsid w:val="0010703B"/>
    <w:rsid w:val="00117B83"/>
    <w:rsid w:val="00121CB7"/>
    <w:rsid w:val="001224BC"/>
    <w:rsid w:val="001303A7"/>
    <w:rsid w:val="001335A2"/>
    <w:rsid w:val="00140A5C"/>
    <w:rsid w:val="00143254"/>
    <w:rsid w:val="00143D19"/>
    <w:rsid w:val="00146A6C"/>
    <w:rsid w:val="00151A1B"/>
    <w:rsid w:val="00152BC4"/>
    <w:rsid w:val="001556BD"/>
    <w:rsid w:val="00155A7E"/>
    <w:rsid w:val="001574EC"/>
    <w:rsid w:val="00163AE3"/>
    <w:rsid w:val="001642EF"/>
    <w:rsid w:val="00171DC0"/>
    <w:rsid w:val="00173E9D"/>
    <w:rsid w:val="001748E8"/>
    <w:rsid w:val="0017557F"/>
    <w:rsid w:val="00176B02"/>
    <w:rsid w:val="001770E9"/>
    <w:rsid w:val="00181964"/>
    <w:rsid w:val="0018381D"/>
    <w:rsid w:val="00184AD3"/>
    <w:rsid w:val="00185343"/>
    <w:rsid w:val="00187065"/>
    <w:rsid w:val="00192A19"/>
    <w:rsid w:val="00195422"/>
    <w:rsid w:val="001A1CAD"/>
    <w:rsid w:val="001A2BCE"/>
    <w:rsid w:val="001A2C9E"/>
    <w:rsid w:val="001B1144"/>
    <w:rsid w:val="001B30E9"/>
    <w:rsid w:val="001B6981"/>
    <w:rsid w:val="001B7443"/>
    <w:rsid w:val="001C1DC9"/>
    <w:rsid w:val="001C1FEC"/>
    <w:rsid w:val="001D7053"/>
    <w:rsid w:val="001D7C3B"/>
    <w:rsid w:val="001E0AD4"/>
    <w:rsid w:val="001E6CB1"/>
    <w:rsid w:val="001F09BB"/>
    <w:rsid w:val="001F21E3"/>
    <w:rsid w:val="001F249F"/>
    <w:rsid w:val="001F3CD4"/>
    <w:rsid w:val="001F6325"/>
    <w:rsid w:val="0020245C"/>
    <w:rsid w:val="0020524C"/>
    <w:rsid w:val="00210516"/>
    <w:rsid w:val="002200A8"/>
    <w:rsid w:val="002214D8"/>
    <w:rsid w:val="00224559"/>
    <w:rsid w:val="00236D80"/>
    <w:rsid w:val="00241873"/>
    <w:rsid w:val="002454DC"/>
    <w:rsid w:val="0025082C"/>
    <w:rsid w:val="00250872"/>
    <w:rsid w:val="00250ACB"/>
    <w:rsid w:val="00252B60"/>
    <w:rsid w:val="00254852"/>
    <w:rsid w:val="00255299"/>
    <w:rsid w:val="0027023A"/>
    <w:rsid w:val="00272A08"/>
    <w:rsid w:val="002730C2"/>
    <w:rsid w:val="00275C46"/>
    <w:rsid w:val="00275D6E"/>
    <w:rsid w:val="00282554"/>
    <w:rsid w:val="00285BE5"/>
    <w:rsid w:val="0028605F"/>
    <w:rsid w:val="00286668"/>
    <w:rsid w:val="00286818"/>
    <w:rsid w:val="002868C8"/>
    <w:rsid w:val="00290296"/>
    <w:rsid w:val="0029033A"/>
    <w:rsid w:val="00290D83"/>
    <w:rsid w:val="00290DE9"/>
    <w:rsid w:val="00291CA7"/>
    <w:rsid w:val="00293C95"/>
    <w:rsid w:val="002940B6"/>
    <w:rsid w:val="00294714"/>
    <w:rsid w:val="002A2C78"/>
    <w:rsid w:val="002A3F18"/>
    <w:rsid w:val="002A54A9"/>
    <w:rsid w:val="002B00EE"/>
    <w:rsid w:val="002B0F45"/>
    <w:rsid w:val="002B127D"/>
    <w:rsid w:val="002B37B4"/>
    <w:rsid w:val="002B3857"/>
    <w:rsid w:val="002B5D90"/>
    <w:rsid w:val="002C29CE"/>
    <w:rsid w:val="002C3644"/>
    <w:rsid w:val="002C6A7C"/>
    <w:rsid w:val="002D15BC"/>
    <w:rsid w:val="002D23B2"/>
    <w:rsid w:val="002D476D"/>
    <w:rsid w:val="002D6D03"/>
    <w:rsid w:val="002D7070"/>
    <w:rsid w:val="002D7457"/>
    <w:rsid w:val="002E0094"/>
    <w:rsid w:val="002E5EB0"/>
    <w:rsid w:val="002F6279"/>
    <w:rsid w:val="002F666A"/>
    <w:rsid w:val="002F7AAB"/>
    <w:rsid w:val="00300DAD"/>
    <w:rsid w:val="0030321A"/>
    <w:rsid w:val="00306951"/>
    <w:rsid w:val="00311932"/>
    <w:rsid w:val="00315D79"/>
    <w:rsid w:val="0032119A"/>
    <w:rsid w:val="00323864"/>
    <w:rsid w:val="0032394E"/>
    <w:rsid w:val="003264DE"/>
    <w:rsid w:val="00326B04"/>
    <w:rsid w:val="00330780"/>
    <w:rsid w:val="003324A5"/>
    <w:rsid w:val="003340A4"/>
    <w:rsid w:val="003345EA"/>
    <w:rsid w:val="00335726"/>
    <w:rsid w:val="00344134"/>
    <w:rsid w:val="0034531D"/>
    <w:rsid w:val="003547BC"/>
    <w:rsid w:val="00357A6B"/>
    <w:rsid w:val="00363ECD"/>
    <w:rsid w:val="0036410B"/>
    <w:rsid w:val="003656C6"/>
    <w:rsid w:val="003715DE"/>
    <w:rsid w:val="0037311C"/>
    <w:rsid w:val="00373DFE"/>
    <w:rsid w:val="00381C57"/>
    <w:rsid w:val="00382B87"/>
    <w:rsid w:val="00387C0A"/>
    <w:rsid w:val="00390927"/>
    <w:rsid w:val="0039202C"/>
    <w:rsid w:val="003958AA"/>
    <w:rsid w:val="003967FE"/>
    <w:rsid w:val="003A09A3"/>
    <w:rsid w:val="003A73E1"/>
    <w:rsid w:val="003B2214"/>
    <w:rsid w:val="003B4455"/>
    <w:rsid w:val="003B46F2"/>
    <w:rsid w:val="003C5EB9"/>
    <w:rsid w:val="003D3A40"/>
    <w:rsid w:val="003D56D9"/>
    <w:rsid w:val="003D5D61"/>
    <w:rsid w:val="003D6457"/>
    <w:rsid w:val="003D6660"/>
    <w:rsid w:val="003E04E3"/>
    <w:rsid w:val="003E307D"/>
    <w:rsid w:val="003E5783"/>
    <w:rsid w:val="003E622B"/>
    <w:rsid w:val="003E7472"/>
    <w:rsid w:val="003F3306"/>
    <w:rsid w:val="003F59ED"/>
    <w:rsid w:val="00403020"/>
    <w:rsid w:val="00410B8C"/>
    <w:rsid w:val="00412ED6"/>
    <w:rsid w:val="004142D5"/>
    <w:rsid w:val="0042408A"/>
    <w:rsid w:val="00425C46"/>
    <w:rsid w:val="0042644E"/>
    <w:rsid w:val="00426F26"/>
    <w:rsid w:val="004273D0"/>
    <w:rsid w:val="0042779F"/>
    <w:rsid w:val="004339AC"/>
    <w:rsid w:val="004345D5"/>
    <w:rsid w:val="004352A9"/>
    <w:rsid w:val="00440349"/>
    <w:rsid w:val="0044530C"/>
    <w:rsid w:val="00453D17"/>
    <w:rsid w:val="0045408F"/>
    <w:rsid w:val="0046400A"/>
    <w:rsid w:val="00464085"/>
    <w:rsid w:val="004652D9"/>
    <w:rsid w:val="00465E99"/>
    <w:rsid w:val="004673BF"/>
    <w:rsid w:val="00467635"/>
    <w:rsid w:val="00475BE2"/>
    <w:rsid w:val="00476C90"/>
    <w:rsid w:val="00480A97"/>
    <w:rsid w:val="00484532"/>
    <w:rsid w:val="0049088A"/>
    <w:rsid w:val="00491FF9"/>
    <w:rsid w:val="004941E7"/>
    <w:rsid w:val="00495CA8"/>
    <w:rsid w:val="004A4223"/>
    <w:rsid w:val="004A7426"/>
    <w:rsid w:val="004B2F2C"/>
    <w:rsid w:val="004B65CC"/>
    <w:rsid w:val="004B7F60"/>
    <w:rsid w:val="004C174C"/>
    <w:rsid w:val="004C2552"/>
    <w:rsid w:val="004C48E9"/>
    <w:rsid w:val="004C49C6"/>
    <w:rsid w:val="004D3E1E"/>
    <w:rsid w:val="004D4A72"/>
    <w:rsid w:val="004D5E17"/>
    <w:rsid w:val="004E1F6E"/>
    <w:rsid w:val="004E4A7F"/>
    <w:rsid w:val="004E6B1F"/>
    <w:rsid w:val="004E77FB"/>
    <w:rsid w:val="004F3FE9"/>
    <w:rsid w:val="004F6559"/>
    <w:rsid w:val="00502367"/>
    <w:rsid w:val="0050637B"/>
    <w:rsid w:val="005129BC"/>
    <w:rsid w:val="00512CDB"/>
    <w:rsid w:val="00514993"/>
    <w:rsid w:val="00521948"/>
    <w:rsid w:val="00522551"/>
    <w:rsid w:val="00526356"/>
    <w:rsid w:val="00527CFF"/>
    <w:rsid w:val="00534337"/>
    <w:rsid w:val="00534A44"/>
    <w:rsid w:val="0053566C"/>
    <w:rsid w:val="0053581A"/>
    <w:rsid w:val="00535845"/>
    <w:rsid w:val="005407C0"/>
    <w:rsid w:val="00542276"/>
    <w:rsid w:val="0054345D"/>
    <w:rsid w:val="005438AB"/>
    <w:rsid w:val="00543991"/>
    <w:rsid w:val="0054733E"/>
    <w:rsid w:val="00547561"/>
    <w:rsid w:val="0055349C"/>
    <w:rsid w:val="00567317"/>
    <w:rsid w:val="00567DD3"/>
    <w:rsid w:val="005724B9"/>
    <w:rsid w:val="00593A61"/>
    <w:rsid w:val="005A0268"/>
    <w:rsid w:val="005A0954"/>
    <w:rsid w:val="005A69CD"/>
    <w:rsid w:val="005B10BF"/>
    <w:rsid w:val="005B1571"/>
    <w:rsid w:val="005B5965"/>
    <w:rsid w:val="005B5AAE"/>
    <w:rsid w:val="005C4019"/>
    <w:rsid w:val="005C75DE"/>
    <w:rsid w:val="005C77C9"/>
    <w:rsid w:val="005D3024"/>
    <w:rsid w:val="005D4388"/>
    <w:rsid w:val="005D7D14"/>
    <w:rsid w:val="005E41B7"/>
    <w:rsid w:val="005E62A9"/>
    <w:rsid w:val="005E6721"/>
    <w:rsid w:val="005F4AC0"/>
    <w:rsid w:val="0060641C"/>
    <w:rsid w:val="0060748A"/>
    <w:rsid w:val="0061158F"/>
    <w:rsid w:val="006158A3"/>
    <w:rsid w:val="0062196D"/>
    <w:rsid w:val="00621DCD"/>
    <w:rsid w:val="00622639"/>
    <w:rsid w:val="006231E1"/>
    <w:rsid w:val="00627360"/>
    <w:rsid w:val="006276D6"/>
    <w:rsid w:val="00627D1A"/>
    <w:rsid w:val="0063495E"/>
    <w:rsid w:val="00634C63"/>
    <w:rsid w:val="00637E2A"/>
    <w:rsid w:val="0065029E"/>
    <w:rsid w:val="006549A7"/>
    <w:rsid w:val="00656CFF"/>
    <w:rsid w:val="0066178D"/>
    <w:rsid w:val="00663E22"/>
    <w:rsid w:val="00670946"/>
    <w:rsid w:val="006711A8"/>
    <w:rsid w:val="00671C4B"/>
    <w:rsid w:val="0067378E"/>
    <w:rsid w:val="00674139"/>
    <w:rsid w:val="00674BCA"/>
    <w:rsid w:val="006751B0"/>
    <w:rsid w:val="00681BC5"/>
    <w:rsid w:val="00685EA3"/>
    <w:rsid w:val="00686752"/>
    <w:rsid w:val="00691836"/>
    <w:rsid w:val="00691D88"/>
    <w:rsid w:val="0069357B"/>
    <w:rsid w:val="00693968"/>
    <w:rsid w:val="00697B7C"/>
    <w:rsid w:val="006A23FD"/>
    <w:rsid w:val="006A62A6"/>
    <w:rsid w:val="006B54B9"/>
    <w:rsid w:val="006B7539"/>
    <w:rsid w:val="006C30AE"/>
    <w:rsid w:val="006D2E40"/>
    <w:rsid w:val="006D5CFB"/>
    <w:rsid w:val="006D76EB"/>
    <w:rsid w:val="006E006E"/>
    <w:rsid w:val="006E2487"/>
    <w:rsid w:val="006E4EE3"/>
    <w:rsid w:val="006E66EC"/>
    <w:rsid w:val="006F785A"/>
    <w:rsid w:val="0070172E"/>
    <w:rsid w:val="0070403D"/>
    <w:rsid w:val="0070415B"/>
    <w:rsid w:val="00711E8B"/>
    <w:rsid w:val="00712FA8"/>
    <w:rsid w:val="00717A6D"/>
    <w:rsid w:val="00721D01"/>
    <w:rsid w:val="00724389"/>
    <w:rsid w:val="00724703"/>
    <w:rsid w:val="00725F4A"/>
    <w:rsid w:val="00731085"/>
    <w:rsid w:val="00735E9D"/>
    <w:rsid w:val="00737435"/>
    <w:rsid w:val="00737C60"/>
    <w:rsid w:val="0074036C"/>
    <w:rsid w:val="00741ABD"/>
    <w:rsid w:val="00743BE0"/>
    <w:rsid w:val="00743C1D"/>
    <w:rsid w:val="00745915"/>
    <w:rsid w:val="00746FC8"/>
    <w:rsid w:val="007545F9"/>
    <w:rsid w:val="007570C1"/>
    <w:rsid w:val="00757565"/>
    <w:rsid w:val="007578BE"/>
    <w:rsid w:val="00766A4B"/>
    <w:rsid w:val="007716E3"/>
    <w:rsid w:val="007863C7"/>
    <w:rsid w:val="00787373"/>
    <w:rsid w:val="00793D07"/>
    <w:rsid w:val="00797388"/>
    <w:rsid w:val="00797AB4"/>
    <w:rsid w:val="00797DCB"/>
    <w:rsid w:val="007A0956"/>
    <w:rsid w:val="007A44FD"/>
    <w:rsid w:val="007A5726"/>
    <w:rsid w:val="007B01C9"/>
    <w:rsid w:val="007B3419"/>
    <w:rsid w:val="007C2A37"/>
    <w:rsid w:val="007D00B8"/>
    <w:rsid w:val="007D0C3B"/>
    <w:rsid w:val="007D286A"/>
    <w:rsid w:val="007E4ED1"/>
    <w:rsid w:val="007E6492"/>
    <w:rsid w:val="007F092A"/>
    <w:rsid w:val="007F645A"/>
    <w:rsid w:val="008057DC"/>
    <w:rsid w:val="008117E4"/>
    <w:rsid w:val="00812F3A"/>
    <w:rsid w:val="00815665"/>
    <w:rsid w:val="00816C4D"/>
    <w:rsid w:val="00827CE1"/>
    <w:rsid w:val="0083080F"/>
    <w:rsid w:val="0083093B"/>
    <w:rsid w:val="00832E88"/>
    <w:rsid w:val="008412BC"/>
    <w:rsid w:val="00842BE6"/>
    <w:rsid w:val="00842FB8"/>
    <w:rsid w:val="00843C59"/>
    <w:rsid w:val="00844784"/>
    <w:rsid w:val="00854ACA"/>
    <w:rsid w:val="00856167"/>
    <w:rsid w:val="00862D2D"/>
    <w:rsid w:val="008651ED"/>
    <w:rsid w:val="00870AE4"/>
    <w:rsid w:val="008759EE"/>
    <w:rsid w:val="00875A59"/>
    <w:rsid w:val="00876C23"/>
    <w:rsid w:val="00877B39"/>
    <w:rsid w:val="00881294"/>
    <w:rsid w:val="008845E6"/>
    <w:rsid w:val="00884E0B"/>
    <w:rsid w:val="008866BD"/>
    <w:rsid w:val="008918DC"/>
    <w:rsid w:val="008922B8"/>
    <w:rsid w:val="008931C0"/>
    <w:rsid w:val="0089558E"/>
    <w:rsid w:val="008A0F8C"/>
    <w:rsid w:val="008A23F3"/>
    <w:rsid w:val="008A317A"/>
    <w:rsid w:val="008A4FDD"/>
    <w:rsid w:val="008B5BD2"/>
    <w:rsid w:val="008C0EEC"/>
    <w:rsid w:val="008C46C1"/>
    <w:rsid w:val="008D06EA"/>
    <w:rsid w:val="008D17A5"/>
    <w:rsid w:val="008D2BF2"/>
    <w:rsid w:val="008E1718"/>
    <w:rsid w:val="008E35DF"/>
    <w:rsid w:val="008F0EC3"/>
    <w:rsid w:val="008F5142"/>
    <w:rsid w:val="008F7662"/>
    <w:rsid w:val="008F7A18"/>
    <w:rsid w:val="008F7D88"/>
    <w:rsid w:val="009004B0"/>
    <w:rsid w:val="00905072"/>
    <w:rsid w:val="00910864"/>
    <w:rsid w:val="00913D77"/>
    <w:rsid w:val="009167A0"/>
    <w:rsid w:val="009200A2"/>
    <w:rsid w:val="00923BA0"/>
    <w:rsid w:val="00925BDF"/>
    <w:rsid w:val="009329FB"/>
    <w:rsid w:val="00945F33"/>
    <w:rsid w:val="00947152"/>
    <w:rsid w:val="009506AA"/>
    <w:rsid w:val="0095075E"/>
    <w:rsid w:val="0095307F"/>
    <w:rsid w:val="00975511"/>
    <w:rsid w:val="00976673"/>
    <w:rsid w:val="00984A76"/>
    <w:rsid w:val="009855BF"/>
    <w:rsid w:val="009932CA"/>
    <w:rsid w:val="00995D1D"/>
    <w:rsid w:val="00997481"/>
    <w:rsid w:val="009A694A"/>
    <w:rsid w:val="009A7654"/>
    <w:rsid w:val="009C02DA"/>
    <w:rsid w:val="009C3B77"/>
    <w:rsid w:val="009C4893"/>
    <w:rsid w:val="009D144D"/>
    <w:rsid w:val="009D34EB"/>
    <w:rsid w:val="009E1274"/>
    <w:rsid w:val="009E1AC6"/>
    <w:rsid w:val="009E3B35"/>
    <w:rsid w:val="009E4DB1"/>
    <w:rsid w:val="009E63EA"/>
    <w:rsid w:val="009E743D"/>
    <w:rsid w:val="009E76D4"/>
    <w:rsid w:val="009F050F"/>
    <w:rsid w:val="009F24D0"/>
    <w:rsid w:val="00A03F21"/>
    <w:rsid w:val="00A136B2"/>
    <w:rsid w:val="00A256B1"/>
    <w:rsid w:val="00A31E9B"/>
    <w:rsid w:val="00A333DC"/>
    <w:rsid w:val="00A35A4B"/>
    <w:rsid w:val="00A37219"/>
    <w:rsid w:val="00A43243"/>
    <w:rsid w:val="00A47489"/>
    <w:rsid w:val="00A477B8"/>
    <w:rsid w:val="00A4797E"/>
    <w:rsid w:val="00A51510"/>
    <w:rsid w:val="00A53D31"/>
    <w:rsid w:val="00A5563F"/>
    <w:rsid w:val="00A56A02"/>
    <w:rsid w:val="00A659C6"/>
    <w:rsid w:val="00A65EF7"/>
    <w:rsid w:val="00A7010C"/>
    <w:rsid w:val="00A7251C"/>
    <w:rsid w:val="00A72D6E"/>
    <w:rsid w:val="00A73F8A"/>
    <w:rsid w:val="00A74ADB"/>
    <w:rsid w:val="00A76032"/>
    <w:rsid w:val="00A76BF7"/>
    <w:rsid w:val="00A8099D"/>
    <w:rsid w:val="00A81D62"/>
    <w:rsid w:val="00A84922"/>
    <w:rsid w:val="00A90AE8"/>
    <w:rsid w:val="00A971BB"/>
    <w:rsid w:val="00AA08EA"/>
    <w:rsid w:val="00AA42D7"/>
    <w:rsid w:val="00AA7550"/>
    <w:rsid w:val="00AB7088"/>
    <w:rsid w:val="00AC2AA2"/>
    <w:rsid w:val="00AC3719"/>
    <w:rsid w:val="00AD196F"/>
    <w:rsid w:val="00AD24D5"/>
    <w:rsid w:val="00AD54E0"/>
    <w:rsid w:val="00AE00D6"/>
    <w:rsid w:val="00AF5429"/>
    <w:rsid w:val="00B00632"/>
    <w:rsid w:val="00B007B7"/>
    <w:rsid w:val="00B00EE3"/>
    <w:rsid w:val="00B020B3"/>
    <w:rsid w:val="00B04B6A"/>
    <w:rsid w:val="00B073A2"/>
    <w:rsid w:val="00B1130B"/>
    <w:rsid w:val="00B14C29"/>
    <w:rsid w:val="00B16128"/>
    <w:rsid w:val="00B16746"/>
    <w:rsid w:val="00B170E8"/>
    <w:rsid w:val="00B17DFA"/>
    <w:rsid w:val="00B23DF9"/>
    <w:rsid w:val="00B2699D"/>
    <w:rsid w:val="00B3723E"/>
    <w:rsid w:val="00B3769E"/>
    <w:rsid w:val="00B54057"/>
    <w:rsid w:val="00B56155"/>
    <w:rsid w:val="00B63531"/>
    <w:rsid w:val="00B67C13"/>
    <w:rsid w:val="00B7008A"/>
    <w:rsid w:val="00B717B3"/>
    <w:rsid w:val="00B85432"/>
    <w:rsid w:val="00B859B6"/>
    <w:rsid w:val="00B87564"/>
    <w:rsid w:val="00B917AD"/>
    <w:rsid w:val="00BA126E"/>
    <w:rsid w:val="00BA3D2C"/>
    <w:rsid w:val="00BB1CCD"/>
    <w:rsid w:val="00BB26D3"/>
    <w:rsid w:val="00BB2866"/>
    <w:rsid w:val="00BB2CB2"/>
    <w:rsid w:val="00BB5E3A"/>
    <w:rsid w:val="00BC4E96"/>
    <w:rsid w:val="00BD1D47"/>
    <w:rsid w:val="00BE309A"/>
    <w:rsid w:val="00BE41C0"/>
    <w:rsid w:val="00BF091C"/>
    <w:rsid w:val="00C0093A"/>
    <w:rsid w:val="00C009E0"/>
    <w:rsid w:val="00C01B5D"/>
    <w:rsid w:val="00C151EB"/>
    <w:rsid w:val="00C2328C"/>
    <w:rsid w:val="00C258E4"/>
    <w:rsid w:val="00C31019"/>
    <w:rsid w:val="00C440AA"/>
    <w:rsid w:val="00C5254B"/>
    <w:rsid w:val="00C5515A"/>
    <w:rsid w:val="00C563D2"/>
    <w:rsid w:val="00C57595"/>
    <w:rsid w:val="00C6276B"/>
    <w:rsid w:val="00C62F5F"/>
    <w:rsid w:val="00C662A2"/>
    <w:rsid w:val="00C7152E"/>
    <w:rsid w:val="00C72F0B"/>
    <w:rsid w:val="00C74A95"/>
    <w:rsid w:val="00C8415B"/>
    <w:rsid w:val="00C9060E"/>
    <w:rsid w:val="00C91B84"/>
    <w:rsid w:val="00C95E16"/>
    <w:rsid w:val="00C96371"/>
    <w:rsid w:val="00C971C7"/>
    <w:rsid w:val="00C97590"/>
    <w:rsid w:val="00C975CE"/>
    <w:rsid w:val="00CA0BAE"/>
    <w:rsid w:val="00CA16D8"/>
    <w:rsid w:val="00CA2FDC"/>
    <w:rsid w:val="00CA3BBA"/>
    <w:rsid w:val="00CA41A6"/>
    <w:rsid w:val="00CA6D92"/>
    <w:rsid w:val="00CB0795"/>
    <w:rsid w:val="00CB318C"/>
    <w:rsid w:val="00CB6995"/>
    <w:rsid w:val="00CC0602"/>
    <w:rsid w:val="00CC1A3B"/>
    <w:rsid w:val="00CC39A6"/>
    <w:rsid w:val="00CC71C5"/>
    <w:rsid w:val="00CD6850"/>
    <w:rsid w:val="00CE06BF"/>
    <w:rsid w:val="00CE1644"/>
    <w:rsid w:val="00CE404E"/>
    <w:rsid w:val="00CF1BEC"/>
    <w:rsid w:val="00CF3B2E"/>
    <w:rsid w:val="00CF6193"/>
    <w:rsid w:val="00D04785"/>
    <w:rsid w:val="00D11F84"/>
    <w:rsid w:val="00D211B2"/>
    <w:rsid w:val="00D22629"/>
    <w:rsid w:val="00D23414"/>
    <w:rsid w:val="00D25A41"/>
    <w:rsid w:val="00D32C7D"/>
    <w:rsid w:val="00D34588"/>
    <w:rsid w:val="00D3478E"/>
    <w:rsid w:val="00D34D1C"/>
    <w:rsid w:val="00D36C73"/>
    <w:rsid w:val="00D42258"/>
    <w:rsid w:val="00D42FD2"/>
    <w:rsid w:val="00D5399B"/>
    <w:rsid w:val="00D54C2F"/>
    <w:rsid w:val="00D60AAD"/>
    <w:rsid w:val="00D64655"/>
    <w:rsid w:val="00D64953"/>
    <w:rsid w:val="00D66FE8"/>
    <w:rsid w:val="00D824C9"/>
    <w:rsid w:val="00D87572"/>
    <w:rsid w:val="00D87E41"/>
    <w:rsid w:val="00D94A12"/>
    <w:rsid w:val="00D957AB"/>
    <w:rsid w:val="00D96BAA"/>
    <w:rsid w:val="00DA0A97"/>
    <w:rsid w:val="00DA70A8"/>
    <w:rsid w:val="00DB24DE"/>
    <w:rsid w:val="00DB3001"/>
    <w:rsid w:val="00DB4A71"/>
    <w:rsid w:val="00DB5086"/>
    <w:rsid w:val="00DC0C6E"/>
    <w:rsid w:val="00DC1CBA"/>
    <w:rsid w:val="00DC4962"/>
    <w:rsid w:val="00DD6D12"/>
    <w:rsid w:val="00DD6EB7"/>
    <w:rsid w:val="00DD78B9"/>
    <w:rsid w:val="00DE4C7A"/>
    <w:rsid w:val="00DE5839"/>
    <w:rsid w:val="00DF01F5"/>
    <w:rsid w:val="00DF6036"/>
    <w:rsid w:val="00DF68E9"/>
    <w:rsid w:val="00DF6BC3"/>
    <w:rsid w:val="00DF6F88"/>
    <w:rsid w:val="00E01296"/>
    <w:rsid w:val="00E03ED2"/>
    <w:rsid w:val="00E064BF"/>
    <w:rsid w:val="00E07FC5"/>
    <w:rsid w:val="00E11947"/>
    <w:rsid w:val="00E11C75"/>
    <w:rsid w:val="00E21F6A"/>
    <w:rsid w:val="00E3013C"/>
    <w:rsid w:val="00E30B22"/>
    <w:rsid w:val="00E327DA"/>
    <w:rsid w:val="00E366D8"/>
    <w:rsid w:val="00E3798A"/>
    <w:rsid w:val="00E40123"/>
    <w:rsid w:val="00E42835"/>
    <w:rsid w:val="00E460F3"/>
    <w:rsid w:val="00E46265"/>
    <w:rsid w:val="00E50177"/>
    <w:rsid w:val="00E5027B"/>
    <w:rsid w:val="00E5626A"/>
    <w:rsid w:val="00E62ED1"/>
    <w:rsid w:val="00E7700C"/>
    <w:rsid w:val="00E772E5"/>
    <w:rsid w:val="00E82585"/>
    <w:rsid w:val="00E8621C"/>
    <w:rsid w:val="00E87D01"/>
    <w:rsid w:val="00E90E7F"/>
    <w:rsid w:val="00E94C33"/>
    <w:rsid w:val="00EA0ABD"/>
    <w:rsid w:val="00EA4096"/>
    <w:rsid w:val="00EA46E0"/>
    <w:rsid w:val="00EA46E7"/>
    <w:rsid w:val="00EA6075"/>
    <w:rsid w:val="00EB1636"/>
    <w:rsid w:val="00EB3C2A"/>
    <w:rsid w:val="00EB4080"/>
    <w:rsid w:val="00EB5780"/>
    <w:rsid w:val="00EB7DA8"/>
    <w:rsid w:val="00ED6711"/>
    <w:rsid w:val="00ED7930"/>
    <w:rsid w:val="00EE6353"/>
    <w:rsid w:val="00EE7BCD"/>
    <w:rsid w:val="00EF1962"/>
    <w:rsid w:val="00EF226B"/>
    <w:rsid w:val="00EF2B54"/>
    <w:rsid w:val="00EF3AED"/>
    <w:rsid w:val="00EF4796"/>
    <w:rsid w:val="00F007E0"/>
    <w:rsid w:val="00F00937"/>
    <w:rsid w:val="00F03B3A"/>
    <w:rsid w:val="00F0429A"/>
    <w:rsid w:val="00F049B3"/>
    <w:rsid w:val="00F071D9"/>
    <w:rsid w:val="00F0780F"/>
    <w:rsid w:val="00F07DA6"/>
    <w:rsid w:val="00F10380"/>
    <w:rsid w:val="00F135F6"/>
    <w:rsid w:val="00F22399"/>
    <w:rsid w:val="00F27856"/>
    <w:rsid w:val="00F30D5A"/>
    <w:rsid w:val="00F315C9"/>
    <w:rsid w:val="00F31F2D"/>
    <w:rsid w:val="00F3599D"/>
    <w:rsid w:val="00F41D88"/>
    <w:rsid w:val="00F42D23"/>
    <w:rsid w:val="00F42E31"/>
    <w:rsid w:val="00F4477B"/>
    <w:rsid w:val="00F506C7"/>
    <w:rsid w:val="00F512E2"/>
    <w:rsid w:val="00F51E5E"/>
    <w:rsid w:val="00F64B32"/>
    <w:rsid w:val="00F708D0"/>
    <w:rsid w:val="00F70C4B"/>
    <w:rsid w:val="00F74976"/>
    <w:rsid w:val="00F75BB3"/>
    <w:rsid w:val="00F75E51"/>
    <w:rsid w:val="00F76B05"/>
    <w:rsid w:val="00F808C0"/>
    <w:rsid w:val="00F83712"/>
    <w:rsid w:val="00F84AC0"/>
    <w:rsid w:val="00F859B1"/>
    <w:rsid w:val="00F85CA3"/>
    <w:rsid w:val="00F910E6"/>
    <w:rsid w:val="00F93045"/>
    <w:rsid w:val="00F95C77"/>
    <w:rsid w:val="00FA28B6"/>
    <w:rsid w:val="00FA672D"/>
    <w:rsid w:val="00FB188C"/>
    <w:rsid w:val="00FB2AB3"/>
    <w:rsid w:val="00FB2DD0"/>
    <w:rsid w:val="00FC03A2"/>
    <w:rsid w:val="00FC3E3F"/>
    <w:rsid w:val="00FC5DD1"/>
    <w:rsid w:val="00FD0D2C"/>
    <w:rsid w:val="00FD44E8"/>
    <w:rsid w:val="00FD7200"/>
    <w:rsid w:val="00FE0D13"/>
    <w:rsid w:val="00FE174B"/>
    <w:rsid w:val="00FE5F30"/>
    <w:rsid w:val="00FE6ABD"/>
    <w:rsid w:val="00FF49F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62"/>
        <o:r id="V:Rule2" type="connector" idref="#_x0000_s1128"/>
        <o:r id="V:Rule3" type="connector" idref="#_x0000_s1086"/>
        <o:r id="V:Rule4" type="connector" idref="#_x0000_s1129"/>
        <o:r id="V:Rule5" type="connector" idref="#_x0000_s1069"/>
        <o:r id="V:Rule6" type="connector" idref="#_x0000_s1112"/>
        <o:r id="V:Rule7" type="connector" idref="#_x0000_s1088"/>
        <o:r id="V:Rule8" type="connector" idref="#_x0000_s1063"/>
        <o:r id="V:Rule9" type="connector" idref="#_x0000_s1070"/>
        <o:r id="V:Rule10" type="connector" idref="#_x0000_s1054"/>
        <o:r id="V:Rule11" type="connector" idref="#_x0000_s1113"/>
        <o:r id="V:Rule12" type="connector" idref="#_x0000_s1089"/>
        <o:r id="V:Rule13" type="connector" idref="#_x0000_s1055"/>
        <o:r id="V:Rule14" type="connector" idref="#_x0000_s1146"/>
        <o:r id="V:Rule15" type="connector" idref="#_x0000_s1147"/>
        <o:r id="V:Rule16" type="connector" idref="#_x0000_s1068"/>
        <o:r id="V:Rule17" type="connector" idref="#_x0000_s1059"/>
        <o:r id="V:Rule18" type="connector" idref="#_x0000_s1071"/>
        <o:r id="V:Rule19" type="connector" idref="#_x0000_s1087"/>
        <o:r id="V:Rule20" type="connector" idref="#_x0000_s1058"/>
        <o:r id="V:Rule21" type="connector" idref="#_x0000_s1163"/>
        <o:r id="V:Rule22" type="connector" idref="#_x0000_s1164"/>
        <o:r id="V:Rule23" type="connector" idref="#_x0000_s1169"/>
        <o:r id="V:Rule24" type="connector" idref="#_x0000_s1170"/>
      </o:rules>
    </o:shapelayout>
  </w:shapeDefaults>
  <w:decimalSymbol w:val="."/>
  <w:listSeparator w:val=","/>
  <w14:docId w14:val="23BDDCF3"/>
  <w15:docId w15:val="{55472481-B291-462B-A93E-4938990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B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b/>
      <w:bCs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Excel_97-2003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Excel_97-20036.xls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4.xls"/><Relationship Id="rId25" Type="http://schemas.openxmlformats.org/officeDocument/2006/relationships/oleObject" Target="embeddings/Hoja_de_c_lculo_de_Microsoft_Excel_97-20038.xls"/><Relationship Id="rId33" Type="http://schemas.openxmlformats.org/officeDocument/2006/relationships/oleObject" Target="embeddings/Hoja_de_c_lculo_de_Microsoft_Excel_97-200312.xls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Hoja_de_c_lculo_de_Microsoft_Excel_97-200310.xls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1.xls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Hoja_de_c_lculo_de_Microsoft_Excel_97-200314.xls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3.xls"/><Relationship Id="rId23" Type="http://schemas.openxmlformats.org/officeDocument/2006/relationships/oleObject" Target="embeddings/Hoja_de_c_lculo_de_Microsoft_Excel_97-20037.xls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5.xls"/><Relationship Id="rId31" Type="http://schemas.openxmlformats.org/officeDocument/2006/relationships/oleObject" Target="embeddings/Hoja_de_c_lculo_de_Microsoft_Excel_97-200311.xls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Hoja_de_c_lculo_de_Microsoft_Excel_97-20039.xls"/><Relationship Id="rId30" Type="http://schemas.openxmlformats.org/officeDocument/2006/relationships/image" Target="media/image12.emf"/><Relationship Id="rId35" Type="http://schemas.openxmlformats.org/officeDocument/2006/relationships/oleObject" Target="embeddings/Hoja_de_c_lculo_de_Microsoft_Excel_97-200313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4B90C-C483-477C-964A-325ADCEF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2076</TotalTime>
  <Pages>15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</dc:creator>
  <cp:lastModifiedBy>Usuario final</cp:lastModifiedBy>
  <cp:revision>86</cp:revision>
  <cp:lastPrinted>2020-10-06T19:50:00Z</cp:lastPrinted>
  <dcterms:created xsi:type="dcterms:W3CDTF">2017-04-05T22:03:00Z</dcterms:created>
  <dcterms:modified xsi:type="dcterms:W3CDTF">2023-10-04T18:17:00Z</dcterms:modified>
</cp:coreProperties>
</file>